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64467A7B" w:rsidR="002866E4" w:rsidRDefault="002866E4" w:rsidP="002866E4">
      <w:r>
        <w:t>Please send your signed bid form by 2020-0</w:t>
      </w:r>
      <w:r w:rsidR="00C0724C">
        <w:rPr>
          <w:lang w:val="en-US"/>
        </w:rPr>
        <w:t>3</w:t>
      </w:r>
      <w:r>
        <w:t>-2</w:t>
      </w:r>
      <w:r w:rsidR="00C0724C">
        <w:rPr>
          <w:lang w:val="en-US"/>
        </w:rPr>
        <w:t>7</w:t>
      </w:r>
      <w:r>
        <w:t xml:space="preserve">, 12:00 am (EET)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  <w:bookmarkStart w:id="0" w:name="_GoBack"/>
      <w:bookmarkEnd w:id="0"/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6A1C3957" w:rsidR="002866E4" w:rsidRDefault="002866E4" w:rsidP="002866E4">
      <w:r>
        <w:tab/>
      </w:r>
      <w:r>
        <w:tab/>
      </w:r>
      <w:r>
        <w:tab/>
      </w:r>
      <w:sdt>
        <w:sdtPr>
          <w:id w:val="-1757201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March</w:t>
      </w:r>
      <w:r w:rsidRPr="00E57977">
        <w:t>: 20</w:t>
      </w:r>
      <w:r>
        <w:t>20</w:t>
      </w:r>
      <w:r w:rsidRPr="00E57977">
        <w:t>-0</w:t>
      </w:r>
      <w:r w:rsidR="00C0724C">
        <w:rPr>
          <w:lang w:val="en-US"/>
        </w:rPr>
        <w:t>4</w:t>
      </w:r>
      <w:r w:rsidRPr="00E57977">
        <w:t>-01, 07:00 am until 20</w:t>
      </w:r>
      <w:r>
        <w:t>20</w:t>
      </w:r>
      <w:r w:rsidRPr="00E57977">
        <w:t>-0</w:t>
      </w:r>
      <w:r w:rsidR="00C0724C">
        <w:rPr>
          <w:lang w:val="en-US"/>
        </w:rPr>
        <w:t>5</w:t>
      </w:r>
      <w:r w:rsidRPr="00E57977">
        <w:t>-01, 07:00 am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777D" w14:textId="77777777" w:rsidR="000C4E0D" w:rsidRDefault="000C4E0D" w:rsidP="00EE1E8E">
      <w:r>
        <w:separator/>
      </w:r>
    </w:p>
    <w:p w14:paraId="3C63C1DD" w14:textId="77777777" w:rsidR="000C4E0D" w:rsidRDefault="000C4E0D"/>
  </w:endnote>
  <w:endnote w:type="continuationSeparator" w:id="0">
    <w:p w14:paraId="5BE2E41D" w14:textId="77777777" w:rsidR="000C4E0D" w:rsidRDefault="000C4E0D" w:rsidP="00EE1E8E">
      <w:r>
        <w:continuationSeparator/>
      </w:r>
    </w:p>
    <w:p w14:paraId="2A5625EC" w14:textId="77777777" w:rsidR="000C4E0D" w:rsidRDefault="000C4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38520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4C959B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F426" w14:textId="77777777" w:rsidR="000C4E0D" w:rsidRDefault="000C4E0D" w:rsidP="00EE1E8E">
      <w:r>
        <w:separator/>
      </w:r>
    </w:p>
    <w:p w14:paraId="44D21C89" w14:textId="77777777" w:rsidR="000C4E0D" w:rsidRDefault="000C4E0D"/>
  </w:footnote>
  <w:footnote w:type="continuationSeparator" w:id="0">
    <w:p w14:paraId="79004C4D" w14:textId="77777777" w:rsidR="000C4E0D" w:rsidRDefault="000C4E0D" w:rsidP="00EE1E8E">
      <w:r>
        <w:continuationSeparator/>
      </w:r>
    </w:p>
    <w:p w14:paraId="1B7C2E1F" w14:textId="77777777" w:rsidR="000C4E0D" w:rsidRDefault="000C4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  <w:lang w:val="en-US"/>
      </w:rPr>
      <w:t>F</w:t>
    </w:r>
    <w:proofErr w:type="spellStart"/>
    <w:r w:rsidRPr="002866E4">
      <w:rPr>
        <w:b/>
        <w:bCs/>
      </w:rPr>
      <w:t>orm</w:t>
    </w:r>
    <w:proofErr w:type="spellEnd"/>
    <w:r w:rsidRPr="002866E4">
      <w:rPr>
        <w:b/>
        <w:bCs/>
      </w:rPr>
      <w:t xml:space="preserve"> for Balancing Services </w:t>
    </w:r>
    <w:r>
      <w:rPr>
        <w:b/>
        <w:bCs/>
        <w:lang w:val="en-US"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3C6045BA" w:rsidR="00B4220E" w:rsidRPr="002866E4" w:rsidRDefault="002866E4" w:rsidP="00F13AFC">
    <w:pPr>
      <w:pStyle w:val="Header"/>
      <w:rPr>
        <w:lang w:val="en-US"/>
      </w:rPr>
    </w:pPr>
    <w:r>
      <w:rPr>
        <w:lang w:val="en-US"/>
      </w:rPr>
      <w:t xml:space="preserve">For the period of </w:t>
    </w:r>
    <w:r w:rsidR="00153EF2">
      <w:rPr>
        <w:lang w:val="en-US"/>
      </w:rPr>
      <w:t>1</w:t>
    </w:r>
    <w:r>
      <w:rPr>
        <w:lang w:val="en-US"/>
      </w:rPr>
      <w:t>-</w:t>
    </w:r>
    <w:r w:rsidR="00153EF2">
      <w:rPr>
        <w:lang w:val="en-US"/>
      </w:rPr>
      <w:t>30</w:t>
    </w:r>
    <w:r>
      <w:rPr>
        <w:lang w:val="en-US"/>
      </w:rPr>
      <w:t xml:space="preserve"> </w:t>
    </w:r>
    <w:proofErr w:type="gramStart"/>
    <w:r w:rsidR="00153EF2">
      <w:rPr>
        <w:lang w:val="en-US"/>
      </w:rPr>
      <w:t>April,</w:t>
    </w:r>
    <w:proofErr w:type="gramEnd"/>
    <w:r>
      <w:rPr>
        <w:lang w:val="en-US"/>
      </w:rPr>
      <w:t xml:space="preserve"> 2020</w:t>
    </w:r>
  </w:p>
  <w:p w14:paraId="7766CA24" w14:textId="73A07C3E" w:rsidR="001E6199" w:rsidRPr="002866E4" w:rsidRDefault="00C0724C" w:rsidP="007F583E">
    <w:pPr>
      <w:pStyle w:val="Header"/>
      <w:rPr>
        <w:lang w:val="en-US"/>
      </w:rPr>
    </w:pPr>
    <w:sdt>
      <w:sdtPr>
        <w:alias w:val="Date"/>
        <w:tag w:val="date"/>
        <w:id w:val="2113933951"/>
        <w:date w:fullDate="2020-03-13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153EF2">
          <w:rPr>
            <w:lang w:val="en-GB"/>
          </w:rPr>
          <w:t>13/03/2020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84517"/>
    <w:rsid w:val="002866E4"/>
    <w:rsid w:val="00287E35"/>
    <w:rsid w:val="002A5463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661B3"/>
    <w:rsid w:val="00AA08B2"/>
    <w:rsid w:val="00AB3EFB"/>
    <w:rsid w:val="00AB5D71"/>
    <w:rsid w:val="00AC76C8"/>
    <w:rsid w:val="00AE2556"/>
    <w:rsid w:val="00AE28CB"/>
    <w:rsid w:val="00AE79A0"/>
    <w:rsid w:val="00B2544F"/>
    <w:rsid w:val="00B317E8"/>
    <w:rsid w:val="00B32B9C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41EC3"/>
    <w:rsid w:val="00D81C91"/>
    <w:rsid w:val="00D864B3"/>
    <w:rsid w:val="00DA4AD8"/>
    <w:rsid w:val="00DC3494"/>
    <w:rsid w:val="00DC4A7C"/>
    <w:rsid w:val="00DF4193"/>
    <w:rsid w:val="00E01752"/>
    <w:rsid w:val="00E205AE"/>
    <w:rsid w:val="00E72635"/>
    <w:rsid w:val="00E97BF0"/>
    <w:rsid w:val="00ED38FD"/>
    <w:rsid w:val="00ED52F5"/>
    <w:rsid w:val="00EE1E8E"/>
    <w:rsid w:val="00F13AFC"/>
    <w:rsid w:val="00F532C8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val="en-FI"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1632F9-22CA-4FB7-967A-75672723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Gasgrid Word Template</vt:lpstr>
    </vt:vector>
  </TitlesOfParts>
  <Company>grow.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5</cp:revision>
  <cp:lastPrinted>2020-02-14T13:08:00Z</cp:lastPrinted>
  <dcterms:created xsi:type="dcterms:W3CDTF">2020-03-13T10:36:00Z</dcterms:created>
  <dcterms:modified xsi:type="dcterms:W3CDTF">2020-03-13T10:43:00Z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