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37E4F2BC" w:rsidR="002866E4" w:rsidRDefault="002866E4" w:rsidP="002866E4">
      <w:r>
        <w:t>Please send your signed bid form by 202</w:t>
      </w:r>
      <w:r w:rsidR="009B7B79">
        <w:t>1</w:t>
      </w:r>
      <w:r>
        <w:t>-</w:t>
      </w:r>
      <w:r w:rsidR="004F0AA2">
        <w:t>0</w:t>
      </w:r>
      <w:r w:rsidR="003136D9">
        <w:t>3</w:t>
      </w:r>
      <w:r>
        <w:t>-</w:t>
      </w:r>
      <w:r w:rsidR="006C0011">
        <w:t>29</w:t>
      </w:r>
      <w:r>
        <w:t>, 1</w:t>
      </w:r>
      <w:r w:rsidR="006C0011">
        <w:t>6</w:t>
      </w:r>
      <w:r>
        <w:t>:00 (EE</w:t>
      </w:r>
      <w:r w:rsidR="00217F65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0F11E3EA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217F65">
        <w:t>April</w:t>
      </w:r>
      <w:r w:rsidRPr="002A55BE">
        <w:t>: 202</w:t>
      </w:r>
      <w:r w:rsidR="00A85C1F">
        <w:t>1</w:t>
      </w:r>
      <w:r w:rsidRPr="002A55BE">
        <w:t>-</w:t>
      </w:r>
      <w:r w:rsidR="00177766">
        <w:t>0</w:t>
      </w:r>
      <w:r w:rsidR="00A368B9">
        <w:t>4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0</w:t>
      </w:r>
      <w:r w:rsidR="00A368B9">
        <w:t>5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E667" w14:textId="77777777" w:rsidR="00B247BE" w:rsidRDefault="00B247BE" w:rsidP="00EE1E8E">
      <w:r>
        <w:separator/>
      </w:r>
    </w:p>
    <w:p w14:paraId="22ECE4BF" w14:textId="77777777" w:rsidR="00B247BE" w:rsidRDefault="00B247BE"/>
  </w:endnote>
  <w:endnote w:type="continuationSeparator" w:id="0">
    <w:p w14:paraId="0A75BE04" w14:textId="77777777" w:rsidR="00B247BE" w:rsidRDefault="00B247BE" w:rsidP="00EE1E8E">
      <w:r>
        <w:continuationSeparator/>
      </w:r>
    </w:p>
    <w:p w14:paraId="62076476" w14:textId="77777777" w:rsidR="00B247BE" w:rsidRDefault="00B2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40242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72362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2432" w14:textId="77777777" w:rsidR="00B247BE" w:rsidRDefault="00B247BE" w:rsidP="00EE1E8E">
      <w:r>
        <w:separator/>
      </w:r>
    </w:p>
    <w:p w14:paraId="7BC15585" w14:textId="77777777" w:rsidR="00B247BE" w:rsidRDefault="00B247BE"/>
  </w:footnote>
  <w:footnote w:type="continuationSeparator" w:id="0">
    <w:p w14:paraId="2CA9FF9D" w14:textId="77777777" w:rsidR="00B247BE" w:rsidRDefault="00B247BE" w:rsidP="00EE1E8E">
      <w:r>
        <w:continuationSeparator/>
      </w:r>
    </w:p>
    <w:p w14:paraId="10BFE289" w14:textId="77777777" w:rsidR="00B247BE" w:rsidRDefault="00B2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19FA0039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3136D9">
      <w:t>30</w:t>
    </w:r>
    <w:r>
      <w:t xml:space="preserve"> </w:t>
    </w:r>
    <w:r w:rsidR="003136D9">
      <w:t>April</w:t>
    </w:r>
    <w:r>
      <w:t xml:space="preserve"> 202</w:t>
    </w:r>
    <w:r w:rsidR="00171584">
      <w:t>1</w:t>
    </w:r>
  </w:p>
  <w:p w14:paraId="7766CA24" w14:textId="5267BF43" w:rsidR="001E6199" w:rsidRPr="002866E4" w:rsidRDefault="006C0011" w:rsidP="007F583E">
    <w:pPr>
      <w:pStyle w:val="Header"/>
    </w:pPr>
    <w:sdt>
      <w:sdtPr>
        <w:alias w:val="Date"/>
        <w:tag w:val="date"/>
        <w:id w:val="2113933951"/>
        <w:date w:fullDate="2021-03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321135">
          <w:rPr>
            <w:lang w:val="en-GB"/>
          </w:rPr>
          <w:t>15/03/2021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71584"/>
    <w:rsid w:val="00177766"/>
    <w:rsid w:val="00184171"/>
    <w:rsid w:val="001A6124"/>
    <w:rsid w:val="001C5780"/>
    <w:rsid w:val="001E6199"/>
    <w:rsid w:val="00217F65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136D9"/>
    <w:rsid w:val="00321135"/>
    <w:rsid w:val="0032447E"/>
    <w:rsid w:val="00325287"/>
    <w:rsid w:val="00340474"/>
    <w:rsid w:val="00376567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4F0AA2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C0011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B7B79"/>
    <w:rsid w:val="009C3F5F"/>
    <w:rsid w:val="009C67C5"/>
    <w:rsid w:val="009E2F24"/>
    <w:rsid w:val="00A132E0"/>
    <w:rsid w:val="00A368B9"/>
    <w:rsid w:val="00A661B3"/>
    <w:rsid w:val="00A85C1F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47BE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2C4B-E45B-474A-B4AA-C3E9A729B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dc67e260-9834-4108-b621-c7c5d4d280b9"/>
    <ds:schemaRef ds:uri="http://schemas.openxmlformats.org/package/2006/metadata/core-properties"/>
    <ds:schemaRef ds:uri="2c3961e6-ef2b-4ea3-ba03-7d2037ca460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AA71ED-600D-4E41-952E-B16F2F6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3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6</cp:revision>
  <cp:lastPrinted>2020-02-14T13:08:00Z</cp:lastPrinted>
  <dcterms:created xsi:type="dcterms:W3CDTF">2021-03-12T06:49:00Z</dcterms:created>
  <dcterms:modified xsi:type="dcterms:W3CDTF">2021-03-15T06:33:00Z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