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26306910" w:rsidR="002866E4" w:rsidRDefault="002866E4" w:rsidP="002866E4">
      <w:bookmarkStart w:id="0" w:name="_GoBack"/>
      <w:bookmarkEnd w:id="0"/>
      <w:r>
        <w:t>Please send your signed bid form by 202</w:t>
      </w:r>
      <w:r w:rsidR="00680049">
        <w:t>1</w:t>
      </w:r>
      <w:r>
        <w:t>-</w:t>
      </w:r>
      <w:r w:rsidR="00F20EE8">
        <w:t>1</w:t>
      </w:r>
      <w:r w:rsidR="0024559C">
        <w:t>1</w:t>
      </w:r>
      <w:r>
        <w:t>-</w:t>
      </w:r>
      <w:r w:rsidR="006E35BB">
        <w:t>2</w:t>
      </w:r>
      <w:r w:rsidR="0024559C">
        <w:t>4</w:t>
      </w:r>
      <w:r>
        <w:t>, 1</w:t>
      </w:r>
      <w:r w:rsidR="002A55BE" w:rsidRPr="002A55BE">
        <w:t>6</w:t>
      </w:r>
      <w:r>
        <w:t xml:space="preserve">:00 (EET)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 w:rsidR="00C961C9">
        <w:t xml:space="preserve"> and </w:t>
      </w:r>
      <w:hyperlink r:id="rId12" w:history="1">
        <w:r w:rsidR="00C961C9" w:rsidRPr="00C43239">
          <w:rPr>
            <w:rStyle w:val="Hyperlink"/>
          </w:rPr>
          <w:t>mika.myotyri@gasgrid.fi</w:t>
        </w:r>
      </w:hyperlink>
      <w:r w:rsidR="00C961C9">
        <w:t xml:space="preserve"> (cc). 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33D04168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24559C">
        <w:t>December</w:t>
      </w:r>
      <w:r w:rsidRPr="002A55BE">
        <w:t>: 202</w:t>
      </w:r>
      <w:r w:rsidR="0089001C">
        <w:t>1</w:t>
      </w:r>
      <w:r w:rsidRPr="002A55BE">
        <w:t>-</w:t>
      </w:r>
      <w:r w:rsidR="0052002B">
        <w:t>1</w:t>
      </w:r>
      <w:r w:rsidR="0024559C">
        <w:t>2</w:t>
      </w:r>
      <w:r w:rsidRPr="002A55BE">
        <w:t>-01, 07:00 until 202</w:t>
      </w:r>
      <w:r w:rsidR="0024559C">
        <w:t>2</w:t>
      </w:r>
      <w:r w:rsidRPr="002A55BE">
        <w:t>-</w:t>
      </w:r>
      <w:r w:rsidR="0024559C">
        <w:t>0</w:t>
      </w:r>
      <w:r w:rsidR="00D47AF0">
        <w:t>1</w:t>
      </w:r>
      <w:r w:rsidRPr="002A55BE">
        <w:t>-</w:t>
      </w:r>
      <w:r w:rsidR="00944F6F">
        <w:t>01</w:t>
      </w:r>
      <w:r w:rsidRPr="002A55BE">
        <w:t xml:space="preserve">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EC87" w14:textId="77777777" w:rsidR="009E7C1A" w:rsidRDefault="009E7C1A" w:rsidP="00EE1E8E">
      <w:r>
        <w:separator/>
      </w:r>
    </w:p>
    <w:p w14:paraId="3848FCF1" w14:textId="77777777" w:rsidR="009E7C1A" w:rsidRDefault="009E7C1A"/>
  </w:endnote>
  <w:endnote w:type="continuationSeparator" w:id="0">
    <w:p w14:paraId="55937FE6" w14:textId="77777777" w:rsidR="009E7C1A" w:rsidRDefault="009E7C1A" w:rsidP="00EE1E8E">
      <w:r>
        <w:continuationSeparator/>
      </w:r>
    </w:p>
    <w:p w14:paraId="169E8122" w14:textId="77777777" w:rsidR="009E7C1A" w:rsidRDefault="009E7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62134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E04C0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1C1C" w14:textId="77777777" w:rsidR="009E7C1A" w:rsidRDefault="009E7C1A" w:rsidP="00EE1E8E">
      <w:r>
        <w:separator/>
      </w:r>
    </w:p>
    <w:p w14:paraId="06CD376A" w14:textId="77777777" w:rsidR="009E7C1A" w:rsidRDefault="009E7C1A"/>
  </w:footnote>
  <w:footnote w:type="continuationSeparator" w:id="0">
    <w:p w14:paraId="16596F1B" w14:textId="77777777" w:rsidR="009E7C1A" w:rsidRDefault="009E7C1A" w:rsidP="00EE1E8E">
      <w:r>
        <w:continuationSeparator/>
      </w:r>
    </w:p>
    <w:p w14:paraId="00082A0A" w14:textId="77777777" w:rsidR="009E7C1A" w:rsidRDefault="009E7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71BCA1B5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153EF2">
      <w:t>3</w:t>
    </w:r>
    <w:r w:rsidR="0024559C">
      <w:t>1</w:t>
    </w:r>
    <w:r w:rsidR="00B51561">
      <w:t xml:space="preserve"> </w:t>
    </w:r>
    <w:r w:rsidR="0024559C">
      <w:t>December</w:t>
    </w:r>
    <w:r>
      <w:t xml:space="preserve"> 202</w:t>
    </w:r>
    <w:r w:rsidR="009D10AE">
      <w:t>1</w:t>
    </w:r>
  </w:p>
  <w:p w14:paraId="7766CA24" w14:textId="71F91AD2" w:rsidR="001E6199" w:rsidRPr="002866E4" w:rsidRDefault="009E7C1A" w:rsidP="007F583E">
    <w:pPr>
      <w:pStyle w:val="Header"/>
    </w:pPr>
    <w:sdt>
      <w:sdtPr>
        <w:alias w:val="Date"/>
        <w:tag w:val="date"/>
        <w:id w:val="2113933951"/>
        <w:date w:fullDate="2021-11-12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24559C">
          <w:rPr>
            <w:lang w:val="en-GB"/>
          </w:rPr>
          <w:t>12/11/2021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4559C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46EEB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2002B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5799C"/>
    <w:rsid w:val="00675FA3"/>
    <w:rsid w:val="00680049"/>
    <w:rsid w:val="006A1493"/>
    <w:rsid w:val="006A2640"/>
    <w:rsid w:val="006E1F0C"/>
    <w:rsid w:val="006E35BB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32242"/>
    <w:rsid w:val="00843CB0"/>
    <w:rsid w:val="0089001C"/>
    <w:rsid w:val="008D0D2C"/>
    <w:rsid w:val="00903B3B"/>
    <w:rsid w:val="00924150"/>
    <w:rsid w:val="00930B05"/>
    <w:rsid w:val="00944F6F"/>
    <w:rsid w:val="009754ED"/>
    <w:rsid w:val="00980CA6"/>
    <w:rsid w:val="009955AC"/>
    <w:rsid w:val="009A6258"/>
    <w:rsid w:val="009B4641"/>
    <w:rsid w:val="009C3F5F"/>
    <w:rsid w:val="009C67C5"/>
    <w:rsid w:val="009D10AE"/>
    <w:rsid w:val="009E2F24"/>
    <w:rsid w:val="009E7C1A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90DB9"/>
    <w:rsid w:val="00C92826"/>
    <w:rsid w:val="00C961C9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20EE8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9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67070f0ea7b6bd7496f684339fbc760c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b5f68d10275e3fde56192649dfaf200b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DDAE-A976-4B0B-98AB-1228C1D1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1D95F-0D90-40B4-A067-647B0F5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2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3</cp:revision>
  <cp:lastPrinted>2021-11-12T11:48:00Z</cp:lastPrinted>
  <dcterms:created xsi:type="dcterms:W3CDTF">2021-11-12T09:36:00Z</dcterms:created>
  <dcterms:modified xsi:type="dcterms:W3CDTF">2021-11-12T11:48:00Z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