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1BE78137" w:rsidR="002866E4" w:rsidRDefault="002866E4" w:rsidP="002866E4">
      <w:r>
        <w:t>Please send your signed bid form by 202</w:t>
      </w:r>
      <w:r w:rsidR="006D4E47">
        <w:t>1</w:t>
      </w:r>
      <w:r>
        <w:t>-</w:t>
      </w:r>
      <w:r w:rsidR="006D4E47">
        <w:t>06</w:t>
      </w:r>
      <w:r>
        <w:t>-</w:t>
      </w:r>
      <w:r w:rsidR="00D47AF0">
        <w:t>2</w:t>
      </w:r>
      <w:r w:rsidR="006D4E47">
        <w:t>5</w:t>
      </w:r>
      <w:r>
        <w:t>, 1</w:t>
      </w:r>
      <w:r w:rsidR="002A55BE" w:rsidRPr="002A55BE">
        <w:t>6</w:t>
      </w:r>
      <w:r>
        <w:t>:00 (EE</w:t>
      </w:r>
      <w:r w:rsidR="006D4E47">
        <w:t>S</w:t>
      </w:r>
      <w:r>
        <w:t xml:space="preserve">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 w:rsidR="006D4E47">
        <w:t xml:space="preserve"> and </w:t>
      </w:r>
      <w:hyperlink r:id="rId12" w:history="1">
        <w:r w:rsidR="006D4E47" w:rsidRPr="00C3627F">
          <w:rPr>
            <w:rStyle w:val="Hyperlink"/>
          </w:rPr>
          <w:t>mika.myotyri@gasgrid.fi</w:t>
        </w:r>
      </w:hyperlink>
      <w:r w:rsidR="006D4E47">
        <w:t xml:space="preserve"> (cc). 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076F42C3" w14:textId="099AB691" w:rsidR="006D4E47" w:rsidRPr="00B53B9D" w:rsidRDefault="002866E4" w:rsidP="006D4E47"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6D4E47">
        <w:t>July</w:t>
      </w:r>
      <w:r w:rsidRPr="002A55BE">
        <w:t>: 202</w:t>
      </w:r>
      <w:r w:rsidR="006D4E47">
        <w:t>1</w:t>
      </w:r>
      <w:r w:rsidRPr="002A55BE">
        <w:t>-</w:t>
      </w:r>
      <w:r w:rsidR="006D4E47">
        <w:t>07</w:t>
      </w:r>
      <w:r w:rsidRPr="002A55BE">
        <w:t>-01, 07:00 until 202</w:t>
      </w:r>
      <w:r w:rsidR="00D47AF0">
        <w:t>1</w:t>
      </w:r>
      <w:r w:rsidRPr="002A55BE">
        <w:t>-</w:t>
      </w:r>
      <w:r w:rsidR="00D47AF0">
        <w:t>0</w:t>
      </w:r>
      <w:r w:rsidR="006D4E47">
        <w:t>8</w:t>
      </w:r>
      <w:r w:rsidRPr="002A55BE">
        <w:t xml:space="preserve">-01, 07:00 </w:t>
      </w:r>
    </w:p>
    <w:p w14:paraId="14BE4CB6" w14:textId="77777777" w:rsidR="002866E4" w:rsidRDefault="002866E4" w:rsidP="002866E4">
      <w:bookmarkStart w:id="0" w:name="_GoBack"/>
      <w:bookmarkEnd w:id="0"/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20E1" w14:textId="77777777" w:rsidR="008660CE" w:rsidRDefault="008660CE" w:rsidP="00EE1E8E">
      <w:r>
        <w:separator/>
      </w:r>
    </w:p>
    <w:p w14:paraId="083B4FED" w14:textId="77777777" w:rsidR="008660CE" w:rsidRDefault="008660CE"/>
  </w:endnote>
  <w:endnote w:type="continuationSeparator" w:id="0">
    <w:p w14:paraId="56BA43CB" w14:textId="77777777" w:rsidR="008660CE" w:rsidRDefault="008660CE" w:rsidP="00EE1E8E">
      <w:r>
        <w:continuationSeparator/>
      </w:r>
    </w:p>
    <w:p w14:paraId="42C7B59C" w14:textId="77777777" w:rsidR="008660CE" w:rsidRDefault="00866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BC7BBA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2C38AD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0441" w14:textId="77777777" w:rsidR="008660CE" w:rsidRDefault="008660CE" w:rsidP="00EE1E8E">
      <w:r>
        <w:separator/>
      </w:r>
    </w:p>
    <w:p w14:paraId="1C7DE16C" w14:textId="77777777" w:rsidR="008660CE" w:rsidRDefault="008660CE"/>
  </w:footnote>
  <w:footnote w:type="continuationSeparator" w:id="0">
    <w:p w14:paraId="6A7E224A" w14:textId="77777777" w:rsidR="008660CE" w:rsidRDefault="008660CE" w:rsidP="00EE1E8E">
      <w:r>
        <w:continuationSeparator/>
      </w:r>
    </w:p>
    <w:p w14:paraId="03F6531E" w14:textId="77777777" w:rsidR="008660CE" w:rsidRDefault="00866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7C3AB22B" w:rsidR="00B4220E" w:rsidRPr="002866E4" w:rsidRDefault="002866E4" w:rsidP="00F13AFC">
    <w:pPr>
      <w:pStyle w:val="Header"/>
    </w:pPr>
    <w:r>
      <w:t xml:space="preserve">For the period of </w:t>
    </w:r>
    <w:r w:rsidR="00153EF2">
      <w:t>1</w:t>
    </w:r>
    <w:r>
      <w:t>-</w:t>
    </w:r>
    <w:r w:rsidR="00153EF2">
      <w:t>3</w:t>
    </w:r>
    <w:r w:rsidR="00F20D24">
      <w:t>1</w:t>
    </w:r>
    <w:r>
      <w:t xml:space="preserve"> </w:t>
    </w:r>
    <w:r w:rsidR="006D4E47">
      <w:t>July</w:t>
    </w:r>
    <w:r>
      <w:t xml:space="preserve"> 202</w:t>
    </w:r>
    <w:r w:rsidR="006D4E47">
      <w:t>1</w:t>
    </w:r>
  </w:p>
  <w:p w14:paraId="7766CA24" w14:textId="74657D1C" w:rsidR="001E6199" w:rsidRPr="002866E4" w:rsidRDefault="008660CE" w:rsidP="007F583E">
    <w:pPr>
      <w:pStyle w:val="Header"/>
    </w:pPr>
    <w:sdt>
      <w:sdtPr>
        <w:alias w:val="Date"/>
        <w:tag w:val="date"/>
        <w:id w:val="2113933951"/>
        <w:date w:fullDate="2021-06-15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6D4E47">
          <w:rPr>
            <w:lang w:val="en-GB"/>
          </w:rPr>
          <w:t>15/06/2021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B4485"/>
    <w:rsid w:val="000C4E0D"/>
    <w:rsid w:val="000C60A6"/>
    <w:rsid w:val="000C649B"/>
    <w:rsid w:val="000E26AE"/>
    <w:rsid w:val="0011284C"/>
    <w:rsid w:val="00125E11"/>
    <w:rsid w:val="00153EF2"/>
    <w:rsid w:val="00167263"/>
    <w:rsid w:val="00184171"/>
    <w:rsid w:val="001A6124"/>
    <w:rsid w:val="001C5780"/>
    <w:rsid w:val="001E6199"/>
    <w:rsid w:val="00237206"/>
    <w:rsid w:val="00242920"/>
    <w:rsid w:val="00257F58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843B7"/>
    <w:rsid w:val="003871F9"/>
    <w:rsid w:val="003A5E42"/>
    <w:rsid w:val="003C6CAD"/>
    <w:rsid w:val="003F6754"/>
    <w:rsid w:val="004247EB"/>
    <w:rsid w:val="00427D2E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D4E47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32242"/>
    <w:rsid w:val="00843CB0"/>
    <w:rsid w:val="008660CE"/>
    <w:rsid w:val="00883345"/>
    <w:rsid w:val="00903B3B"/>
    <w:rsid w:val="00924150"/>
    <w:rsid w:val="00930B05"/>
    <w:rsid w:val="009754ED"/>
    <w:rsid w:val="00980CA6"/>
    <w:rsid w:val="009955AC"/>
    <w:rsid w:val="009A6258"/>
    <w:rsid w:val="009B4641"/>
    <w:rsid w:val="009C3F5F"/>
    <w:rsid w:val="009C67C5"/>
    <w:rsid w:val="009E2F24"/>
    <w:rsid w:val="00A132E0"/>
    <w:rsid w:val="00A661B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668C5"/>
    <w:rsid w:val="00BB1BE7"/>
    <w:rsid w:val="00BD1027"/>
    <w:rsid w:val="00BD1E0C"/>
    <w:rsid w:val="00BF3A23"/>
    <w:rsid w:val="00C0724C"/>
    <w:rsid w:val="00C270F2"/>
    <w:rsid w:val="00C92826"/>
    <w:rsid w:val="00CA539D"/>
    <w:rsid w:val="00CD28C9"/>
    <w:rsid w:val="00CF712F"/>
    <w:rsid w:val="00D21529"/>
    <w:rsid w:val="00D41EC3"/>
    <w:rsid w:val="00D47AF0"/>
    <w:rsid w:val="00D81C91"/>
    <w:rsid w:val="00D864B3"/>
    <w:rsid w:val="00DA4AD8"/>
    <w:rsid w:val="00DC3494"/>
    <w:rsid w:val="00DC4A7C"/>
    <w:rsid w:val="00DF4193"/>
    <w:rsid w:val="00E01752"/>
    <w:rsid w:val="00E12637"/>
    <w:rsid w:val="00E13B5D"/>
    <w:rsid w:val="00E205AE"/>
    <w:rsid w:val="00E72635"/>
    <w:rsid w:val="00E97BF0"/>
    <w:rsid w:val="00ED38FD"/>
    <w:rsid w:val="00ED52F5"/>
    <w:rsid w:val="00EE1E8E"/>
    <w:rsid w:val="00F13AFC"/>
    <w:rsid w:val="00F20D24"/>
    <w:rsid w:val="00F532C8"/>
    <w:rsid w:val="00F755DA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6E4"/>
    <w:rPr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6D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a.myotyri@gasgrid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2" ma:contentTypeDescription="Create a new document." ma:contentTypeScope="" ma:versionID="ad484b4616285f5b5c4602be40a03c30">
  <xsd:schema xmlns:xsd="http://www.w3.org/2001/XMLSchema" xmlns:xs="http://www.w3.org/2001/XMLSchema" xmlns:p="http://schemas.microsoft.com/office/2006/metadata/properties" xmlns:ns3="2c3961e6-ef2b-4ea3-ba03-7d2037ca4607" xmlns:ns4="dc67e260-9834-4108-b621-c7c5d4d280b9" targetNamespace="http://schemas.microsoft.com/office/2006/metadata/properties" ma:root="true" ma:fieldsID="9d6dfb827f7f2932432f1cfe275843df" ns3:_="" ns4:_="">
    <xsd:import namespace="2c3961e6-ef2b-4ea3-ba03-7d2037ca4607"/>
    <xsd:import namespace="dc67e260-9834-4108-b621-c7c5d4d28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e260-9834-4108-b621-c7c5d4d28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B480-028D-41B9-A5A0-99838C3AB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34299-5ED1-48C9-BEF8-472D2CF47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dc67e260-9834-4108-b621-c7c5d4d2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C8214-B427-481D-B2D8-4CAE3BE3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5</TotalTime>
  <Pages>1</Pages>
  <Words>140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Myötyri Mika</cp:lastModifiedBy>
  <cp:revision>4</cp:revision>
  <cp:lastPrinted>2020-02-14T13:08:00Z</cp:lastPrinted>
  <dcterms:created xsi:type="dcterms:W3CDTF">2021-06-14T11:48:00Z</dcterms:created>
  <dcterms:modified xsi:type="dcterms:W3CDTF">2021-06-14T11:53:00Z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