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C27" w14:textId="06A69B3E" w:rsidR="002866E4" w:rsidRDefault="002866E4" w:rsidP="002866E4">
      <w:r>
        <w:t>Please send your signed bid form by 202</w:t>
      </w:r>
      <w:r w:rsidR="003B6C4E">
        <w:t>4</w:t>
      </w:r>
      <w:r>
        <w:t>-</w:t>
      </w:r>
      <w:r w:rsidR="00896342">
        <w:t>0</w:t>
      </w:r>
      <w:r w:rsidR="00622637">
        <w:t>4</w:t>
      </w:r>
      <w:r>
        <w:t>-</w:t>
      </w:r>
      <w:r w:rsidR="00896342">
        <w:t>2</w:t>
      </w:r>
      <w:r w:rsidR="00622637">
        <w:t>6</w:t>
      </w:r>
      <w:r>
        <w:t>, 1</w:t>
      </w:r>
      <w:r w:rsidR="008F5BF3">
        <w:rPr>
          <w:lang w:val="en-FI"/>
        </w:rPr>
        <w:t>6</w:t>
      </w:r>
      <w:r>
        <w:t>:00 (E</w:t>
      </w:r>
      <w:r w:rsidR="005058A8">
        <w:rPr>
          <w:lang w:val="en-FI"/>
        </w:rPr>
        <w:t>E</w:t>
      </w:r>
      <w:r w:rsidR="00622637">
        <w:t>S</w:t>
      </w:r>
      <w:r>
        <w:t xml:space="preserve">T) as a pdf file at </w:t>
      </w:r>
      <w:hyperlink r:id="rId11" w:history="1">
        <w:r w:rsidR="00952806" w:rsidRPr="00231B2B">
          <w:rPr>
            <w:rStyle w:val="Hyperlink"/>
          </w:rPr>
          <w:t>aaro.piirainen@gasgrid.fi</w:t>
        </w:r>
      </w:hyperlink>
      <w:r w:rsidR="00C961C9">
        <w:t xml:space="preserve"> </w:t>
      </w:r>
      <w:r w:rsidR="00F4746B">
        <w:t>and</w:t>
      </w:r>
      <w:r w:rsidR="00952806">
        <w:t xml:space="preserve"> </w:t>
      </w:r>
      <w:hyperlink r:id="rId12" w:history="1">
        <w:r w:rsidR="007437AF" w:rsidRPr="00231B2B">
          <w:rPr>
            <w:rStyle w:val="Hyperlink"/>
          </w:rPr>
          <w:t>mika.myotyri@gasgrid.fi</w:t>
        </w:r>
      </w:hyperlink>
      <w:r w:rsidR="00952806">
        <w:t xml:space="preserve"> </w:t>
      </w:r>
      <w:r w:rsidR="00225665">
        <w:t xml:space="preserve">(cc) </w:t>
      </w:r>
      <w:r w:rsidR="00952806">
        <w:t>and</w:t>
      </w:r>
      <w:r w:rsidR="00F4746B">
        <w:t xml:space="preserve"> </w:t>
      </w:r>
      <w:hyperlink r:id="rId13" w:history="1">
        <w:r w:rsidR="00350F5A" w:rsidRPr="008E779F">
          <w:rPr>
            <w:rStyle w:val="Hyperlink"/>
          </w:rPr>
          <w:t>customerservice@gasgrid.fi</w:t>
        </w:r>
      </w:hyperlink>
      <w:r w:rsidR="00225665">
        <w:t xml:space="preserve"> (cc).</w:t>
      </w:r>
      <w:r w:rsidR="00C961C9">
        <w:t xml:space="preserve">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20BB7AD8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="00364E1C">
        <w:t xml:space="preserve"> </w:t>
      </w:r>
      <w:r w:rsidR="00865B51">
        <w:t>May</w:t>
      </w:r>
      <w:r w:rsidR="002014D6">
        <w:rPr>
          <w:lang w:val="en-FI"/>
        </w:rPr>
        <w:t>:</w:t>
      </w:r>
      <w:r w:rsidRPr="002A55BE">
        <w:t xml:space="preserve"> 202</w:t>
      </w:r>
      <w:r w:rsidR="002014D6">
        <w:rPr>
          <w:lang w:val="en-FI"/>
        </w:rPr>
        <w:t>4</w:t>
      </w:r>
      <w:r w:rsidRPr="002A55BE">
        <w:t>-</w:t>
      </w:r>
      <w:r w:rsidR="002014D6">
        <w:rPr>
          <w:lang w:val="en-FI"/>
        </w:rPr>
        <w:t>0</w:t>
      </w:r>
      <w:r w:rsidR="00865B51">
        <w:t>5</w:t>
      </w:r>
      <w:r w:rsidRPr="002A55BE">
        <w:t>-01, 07:00 until 202</w:t>
      </w:r>
      <w:r w:rsidR="00C626F9">
        <w:rPr>
          <w:lang w:val="en-FI"/>
        </w:rPr>
        <w:t>4</w:t>
      </w:r>
      <w:r w:rsidRPr="002A55BE">
        <w:t>-</w:t>
      </w:r>
      <w:r w:rsidR="00C626F9">
        <w:rPr>
          <w:lang w:val="en-FI"/>
        </w:rPr>
        <w:t>0</w:t>
      </w:r>
      <w:r w:rsidR="00865B51">
        <w:t>6</w:t>
      </w:r>
      <w:r w:rsidRPr="002A55BE">
        <w:t>-</w:t>
      </w:r>
      <w:r w:rsidR="00D4642C">
        <w:t>0</w:t>
      </w:r>
      <w:r w:rsidR="005062FA">
        <w:t>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194152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299C" w14:textId="77777777" w:rsidR="00194152" w:rsidRDefault="00194152" w:rsidP="00EE1E8E">
      <w:r>
        <w:separator/>
      </w:r>
    </w:p>
    <w:p w14:paraId="586C370A" w14:textId="77777777" w:rsidR="00194152" w:rsidRDefault="00194152"/>
  </w:endnote>
  <w:endnote w:type="continuationSeparator" w:id="0">
    <w:p w14:paraId="6A1AC344" w14:textId="77777777" w:rsidR="00194152" w:rsidRDefault="00194152" w:rsidP="00EE1E8E">
      <w:r>
        <w:continuationSeparator/>
      </w:r>
    </w:p>
    <w:p w14:paraId="1FC1FAB8" w14:textId="77777777" w:rsidR="00194152" w:rsidRDefault="00194152"/>
  </w:endnote>
  <w:endnote w:type="continuationNotice" w:id="1">
    <w:p w14:paraId="22B23D47" w14:textId="77777777" w:rsidR="00194152" w:rsidRDefault="00194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A2CD0" id="Group 10" o:spid="_x0000_s1026" style="position:absolute;margin-left:34pt;margin-top:32.6pt;width:119.35pt;height:28.35pt;z-index:251658241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3BEB1" id="Group 10" o:spid="_x0000_s1026" style="position:absolute;margin-left:34pt;margin-top:32.6pt;width:119.35pt;height:28.35pt;z-index:251658240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8125" w14:textId="77777777" w:rsidR="00194152" w:rsidRDefault="00194152" w:rsidP="00EE1E8E">
      <w:r>
        <w:separator/>
      </w:r>
    </w:p>
    <w:p w14:paraId="16D72B94" w14:textId="77777777" w:rsidR="00194152" w:rsidRDefault="00194152"/>
  </w:footnote>
  <w:footnote w:type="continuationSeparator" w:id="0">
    <w:p w14:paraId="07276A8A" w14:textId="77777777" w:rsidR="00194152" w:rsidRDefault="00194152" w:rsidP="00EE1E8E">
      <w:r>
        <w:continuationSeparator/>
      </w:r>
    </w:p>
    <w:p w14:paraId="0E2ED992" w14:textId="77777777" w:rsidR="00194152" w:rsidRDefault="00194152"/>
  </w:footnote>
  <w:footnote w:type="continuationNotice" w:id="1">
    <w:p w14:paraId="3B380103" w14:textId="77777777" w:rsidR="00194152" w:rsidRDefault="00194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33BD267C" w:rsidR="00B4220E" w:rsidRPr="008F5BF3" w:rsidRDefault="002866E4" w:rsidP="00F13AFC">
    <w:pPr>
      <w:pStyle w:val="Header"/>
      <w:rPr>
        <w:lang w:val="en-FI"/>
      </w:rPr>
    </w:pPr>
    <w:r>
      <w:t xml:space="preserve">For the period of </w:t>
    </w:r>
    <w:r w:rsidR="00F12E34">
      <w:t>01</w:t>
    </w:r>
    <w:r>
      <w:t>-</w:t>
    </w:r>
    <w:r w:rsidR="00F12E34">
      <w:t>3</w:t>
    </w:r>
    <w:r w:rsidR="00A247BA">
      <w:t>1</w:t>
    </w:r>
    <w:r w:rsidR="008C0097">
      <w:rPr>
        <w:lang w:val="en-FI"/>
      </w:rPr>
      <w:t xml:space="preserve"> </w:t>
    </w:r>
    <w:r w:rsidR="00A247BA">
      <w:t>May</w:t>
    </w:r>
    <w:r w:rsidR="009C1BD5">
      <w:t xml:space="preserve"> </w:t>
    </w:r>
    <w:r>
      <w:t>202</w:t>
    </w:r>
    <w:r w:rsidR="008F5BF3">
      <w:rPr>
        <w:lang w:val="en-FI"/>
      </w:rPr>
      <w:t>4</w:t>
    </w:r>
  </w:p>
  <w:p w14:paraId="7766CA24" w14:textId="6DAFD097" w:rsidR="001E6199" w:rsidRPr="002866E4" w:rsidRDefault="00000000" w:rsidP="007F583E">
    <w:pPr>
      <w:pStyle w:val="Header"/>
    </w:pPr>
    <w:sdt>
      <w:sdtPr>
        <w:alias w:val="Date"/>
        <w:tag w:val="date"/>
        <w:id w:val="2113933951"/>
        <w:date w:fullDate="2024-04-12T00:00:00Z">
          <w:dateFormat w:val="dd/MM/yyyy"/>
          <w:lid w:val="en-GB"/>
          <w:storeMappedDataAs w:val="dateTime"/>
          <w:calendar w:val="gregorian"/>
        </w:date>
      </w:sdtPr>
      <w:sdtContent>
        <w:r w:rsidR="008214E5">
          <w:rPr>
            <w:lang w:val="en-GB"/>
          </w:rPr>
          <w:t>1</w:t>
        </w:r>
        <w:r w:rsidR="00AA34CE">
          <w:rPr>
            <w:lang w:val="en-GB"/>
          </w:rPr>
          <w:t>2</w:t>
        </w:r>
        <w:r w:rsidR="008214E5">
          <w:rPr>
            <w:lang w:val="en-GB"/>
          </w:rPr>
          <w:t>/0</w:t>
        </w:r>
        <w:r w:rsidR="00AA34CE">
          <w:rPr>
            <w:lang w:val="en-GB"/>
          </w:rPr>
          <w:t>4</w:t>
        </w:r>
        <w:r w:rsidR="008214E5">
          <w:rPr>
            <w:lang w:val="en-GB"/>
          </w:rPr>
          <w:t>/2024</w:t>
        </w:r>
      </w:sdtContent>
    </w:sdt>
  </w:p>
  <w:p w14:paraId="27B4C4BC" w14:textId="77777777" w:rsidR="002014D6" w:rsidRDefault="00201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15474067">
    <w:abstractNumId w:val="15"/>
  </w:num>
  <w:num w:numId="2" w16cid:durableId="71202308">
    <w:abstractNumId w:val="19"/>
  </w:num>
  <w:num w:numId="3" w16cid:durableId="1311905064">
    <w:abstractNumId w:val="9"/>
  </w:num>
  <w:num w:numId="4" w16cid:durableId="868295801">
    <w:abstractNumId w:val="7"/>
  </w:num>
  <w:num w:numId="5" w16cid:durableId="1048526167">
    <w:abstractNumId w:val="6"/>
  </w:num>
  <w:num w:numId="6" w16cid:durableId="1552841863">
    <w:abstractNumId w:val="5"/>
  </w:num>
  <w:num w:numId="7" w16cid:durableId="379282881">
    <w:abstractNumId w:val="4"/>
  </w:num>
  <w:num w:numId="8" w16cid:durableId="1322998395">
    <w:abstractNumId w:val="8"/>
  </w:num>
  <w:num w:numId="9" w16cid:durableId="1687243387">
    <w:abstractNumId w:val="3"/>
  </w:num>
  <w:num w:numId="10" w16cid:durableId="1924483938">
    <w:abstractNumId w:val="2"/>
  </w:num>
  <w:num w:numId="11" w16cid:durableId="1409841986">
    <w:abstractNumId w:val="1"/>
  </w:num>
  <w:num w:numId="12" w16cid:durableId="2076128164">
    <w:abstractNumId w:val="0"/>
  </w:num>
  <w:num w:numId="13" w16cid:durableId="1088035612">
    <w:abstractNumId w:val="18"/>
  </w:num>
  <w:num w:numId="14" w16cid:durableId="1280526653">
    <w:abstractNumId w:val="11"/>
  </w:num>
  <w:num w:numId="15" w16cid:durableId="1047997957">
    <w:abstractNumId w:val="20"/>
  </w:num>
  <w:num w:numId="16" w16cid:durableId="505554202">
    <w:abstractNumId w:val="14"/>
  </w:num>
  <w:num w:numId="17" w16cid:durableId="1747722634">
    <w:abstractNumId w:val="10"/>
  </w:num>
  <w:num w:numId="18" w16cid:durableId="1935043012">
    <w:abstractNumId w:val="22"/>
  </w:num>
  <w:num w:numId="19" w16cid:durableId="1119101948">
    <w:abstractNumId w:val="21"/>
  </w:num>
  <w:num w:numId="20" w16cid:durableId="1884056305">
    <w:abstractNumId w:val="13"/>
  </w:num>
  <w:num w:numId="21" w16cid:durableId="1816481849">
    <w:abstractNumId w:val="12"/>
  </w:num>
  <w:num w:numId="22" w16cid:durableId="1722704802">
    <w:abstractNumId w:val="3"/>
    <w:lvlOverride w:ilvl="0">
      <w:startOverride w:val="1"/>
    </w:lvlOverride>
  </w:num>
  <w:num w:numId="23" w16cid:durableId="999849690">
    <w:abstractNumId w:val="23"/>
  </w:num>
  <w:num w:numId="24" w16cid:durableId="16266150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822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7441839">
    <w:abstractNumId w:val="17"/>
  </w:num>
  <w:num w:numId="27" w16cid:durableId="374893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0181C"/>
    <w:rsid w:val="00017C2E"/>
    <w:rsid w:val="00022A63"/>
    <w:rsid w:val="0003026B"/>
    <w:rsid w:val="00075C5B"/>
    <w:rsid w:val="0008423A"/>
    <w:rsid w:val="00092868"/>
    <w:rsid w:val="000A66B7"/>
    <w:rsid w:val="000B385C"/>
    <w:rsid w:val="000B435F"/>
    <w:rsid w:val="000B72DB"/>
    <w:rsid w:val="000C4E0D"/>
    <w:rsid w:val="000C60A6"/>
    <w:rsid w:val="000C649B"/>
    <w:rsid w:val="000E26AE"/>
    <w:rsid w:val="000F7D50"/>
    <w:rsid w:val="0011284C"/>
    <w:rsid w:val="0012327F"/>
    <w:rsid w:val="00125E11"/>
    <w:rsid w:val="00153EF2"/>
    <w:rsid w:val="00167263"/>
    <w:rsid w:val="00184171"/>
    <w:rsid w:val="00184D85"/>
    <w:rsid w:val="00194152"/>
    <w:rsid w:val="001A6124"/>
    <w:rsid w:val="001C5780"/>
    <w:rsid w:val="001E6199"/>
    <w:rsid w:val="001F023D"/>
    <w:rsid w:val="002014D6"/>
    <w:rsid w:val="00225665"/>
    <w:rsid w:val="00237206"/>
    <w:rsid w:val="00242920"/>
    <w:rsid w:val="0024559C"/>
    <w:rsid w:val="00257F58"/>
    <w:rsid w:val="00284517"/>
    <w:rsid w:val="002866E4"/>
    <w:rsid w:val="00287E35"/>
    <w:rsid w:val="002A5463"/>
    <w:rsid w:val="002A55BE"/>
    <w:rsid w:val="002A55F2"/>
    <w:rsid w:val="002C7E65"/>
    <w:rsid w:val="00301810"/>
    <w:rsid w:val="00312AC1"/>
    <w:rsid w:val="003175DD"/>
    <w:rsid w:val="0032447E"/>
    <w:rsid w:val="00325287"/>
    <w:rsid w:val="00340474"/>
    <w:rsid w:val="00346A07"/>
    <w:rsid w:val="00346EEB"/>
    <w:rsid w:val="00350F5A"/>
    <w:rsid w:val="00361471"/>
    <w:rsid w:val="00364E1C"/>
    <w:rsid w:val="003843B7"/>
    <w:rsid w:val="003871F9"/>
    <w:rsid w:val="003A5E42"/>
    <w:rsid w:val="003B6C4E"/>
    <w:rsid w:val="003C6CAD"/>
    <w:rsid w:val="003F6754"/>
    <w:rsid w:val="004247EB"/>
    <w:rsid w:val="00427D2E"/>
    <w:rsid w:val="00427DEE"/>
    <w:rsid w:val="00433328"/>
    <w:rsid w:val="00440DEE"/>
    <w:rsid w:val="00446DC5"/>
    <w:rsid w:val="00461B70"/>
    <w:rsid w:val="00464EE0"/>
    <w:rsid w:val="00472D62"/>
    <w:rsid w:val="0047321F"/>
    <w:rsid w:val="0048674E"/>
    <w:rsid w:val="004A086D"/>
    <w:rsid w:val="004C42E7"/>
    <w:rsid w:val="004D4440"/>
    <w:rsid w:val="005058A8"/>
    <w:rsid w:val="005062FA"/>
    <w:rsid w:val="0052002B"/>
    <w:rsid w:val="00533DCE"/>
    <w:rsid w:val="00536633"/>
    <w:rsid w:val="005431B4"/>
    <w:rsid w:val="005955D9"/>
    <w:rsid w:val="005A4450"/>
    <w:rsid w:val="005B3AB2"/>
    <w:rsid w:val="005B4AF5"/>
    <w:rsid w:val="005C395A"/>
    <w:rsid w:val="005C589E"/>
    <w:rsid w:val="005C7AEE"/>
    <w:rsid w:val="005E72E8"/>
    <w:rsid w:val="006039AA"/>
    <w:rsid w:val="0060726E"/>
    <w:rsid w:val="00617F40"/>
    <w:rsid w:val="00622637"/>
    <w:rsid w:val="00624AEC"/>
    <w:rsid w:val="00630937"/>
    <w:rsid w:val="00636082"/>
    <w:rsid w:val="00640238"/>
    <w:rsid w:val="00644AD0"/>
    <w:rsid w:val="00665607"/>
    <w:rsid w:val="00675FA3"/>
    <w:rsid w:val="00680049"/>
    <w:rsid w:val="00697890"/>
    <w:rsid w:val="006A1333"/>
    <w:rsid w:val="006A1493"/>
    <w:rsid w:val="006A2640"/>
    <w:rsid w:val="006E1F0C"/>
    <w:rsid w:val="006E2749"/>
    <w:rsid w:val="006E35BB"/>
    <w:rsid w:val="006F0AF1"/>
    <w:rsid w:val="00702A8B"/>
    <w:rsid w:val="00716FA1"/>
    <w:rsid w:val="00723F85"/>
    <w:rsid w:val="00733060"/>
    <w:rsid w:val="007437AF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214E5"/>
    <w:rsid w:val="00832242"/>
    <w:rsid w:val="00837695"/>
    <w:rsid w:val="00843CB0"/>
    <w:rsid w:val="00860FD7"/>
    <w:rsid w:val="00865B51"/>
    <w:rsid w:val="00871D8A"/>
    <w:rsid w:val="0089001C"/>
    <w:rsid w:val="00896342"/>
    <w:rsid w:val="008C0097"/>
    <w:rsid w:val="008D0D2C"/>
    <w:rsid w:val="008F5BF3"/>
    <w:rsid w:val="00903B3B"/>
    <w:rsid w:val="009151EA"/>
    <w:rsid w:val="00924150"/>
    <w:rsid w:val="00930B05"/>
    <w:rsid w:val="00944F6F"/>
    <w:rsid w:val="009461A7"/>
    <w:rsid w:val="0095049A"/>
    <w:rsid w:val="00952806"/>
    <w:rsid w:val="00954411"/>
    <w:rsid w:val="009733CA"/>
    <w:rsid w:val="009754ED"/>
    <w:rsid w:val="00980CA6"/>
    <w:rsid w:val="009955AC"/>
    <w:rsid w:val="009A6258"/>
    <w:rsid w:val="009A6F15"/>
    <w:rsid w:val="009B4641"/>
    <w:rsid w:val="009C1BD5"/>
    <w:rsid w:val="009C3F5F"/>
    <w:rsid w:val="009C67C5"/>
    <w:rsid w:val="009D10AE"/>
    <w:rsid w:val="009E2F24"/>
    <w:rsid w:val="009F2E02"/>
    <w:rsid w:val="00A132E0"/>
    <w:rsid w:val="00A247BA"/>
    <w:rsid w:val="00A661B3"/>
    <w:rsid w:val="00A96F33"/>
    <w:rsid w:val="00AA08B2"/>
    <w:rsid w:val="00AA34CE"/>
    <w:rsid w:val="00AB3EFB"/>
    <w:rsid w:val="00AB5D71"/>
    <w:rsid w:val="00AC76C8"/>
    <w:rsid w:val="00AC7D3F"/>
    <w:rsid w:val="00AD4BB0"/>
    <w:rsid w:val="00AE2556"/>
    <w:rsid w:val="00AE28CB"/>
    <w:rsid w:val="00AE79A0"/>
    <w:rsid w:val="00B0746C"/>
    <w:rsid w:val="00B12432"/>
    <w:rsid w:val="00B2544F"/>
    <w:rsid w:val="00B25D0C"/>
    <w:rsid w:val="00B317E8"/>
    <w:rsid w:val="00B32B9C"/>
    <w:rsid w:val="00B36DAF"/>
    <w:rsid w:val="00B4220E"/>
    <w:rsid w:val="00B51098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626F9"/>
    <w:rsid w:val="00C90DB9"/>
    <w:rsid w:val="00C92826"/>
    <w:rsid w:val="00C961C9"/>
    <w:rsid w:val="00CA30F4"/>
    <w:rsid w:val="00CA539D"/>
    <w:rsid w:val="00CA7B07"/>
    <w:rsid w:val="00CD28C9"/>
    <w:rsid w:val="00CF712F"/>
    <w:rsid w:val="00D21529"/>
    <w:rsid w:val="00D41EC3"/>
    <w:rsid w:val="00D4642C"/>
    <w:rsid w:val="00D47AF0"/>
    <w:rsid w:val="00D641B9"/>
    <w:rsid w:val="00D76A97"/>
    <w:rsid w:val="00D81C91"/>
    <w:rsid w:val="00D864B3"/>
    <w:rsid w:val="00DA4AD8"/>
    <w:rsid w:val="00DC3494"/>
    <w:rsid w:val="00DC4A7C"/>
    <w:rsid w:val="00DF4193"/>
    <w:rsid w:val="00E01752"/>
    <w:rsid w:val="00E12637"/>
    <w:rsid w:val="00E13383"/>
    <w:rsid w:val="00E13B5D"/>
    <w:rsid w:val="00E205AE"/>
    <w:rsid w:val="00E3052C"/>
    <w:rsid w:val="00E42160"/>
    <w:rsid w:val="00E47B12"/>
    <w:rsid w:val="00E72635"/>
    <w:rsid w:val="00E72C36"/>
    <w:rsid w:val="00E7785D"/>
    <w:rsid w:val="00E952B6"/>
    <w:rsid w:val="00E97BF0"/>
    <w:rsid w:val="00EC1308"/>
    <w:rsid w:val="00ED38FD"/>
    <w:rsid w:val="00ED52F5"/>
    <w:rsid w:val="00EE1E8E"/>
    <w:rsid w:val="00EF787B"/>
    <w:rsid w:val="00F12E34"/>
    <w:rsid w:val="00F13AFC"/>
    <w:rsid w:val="00F200A9"/>
    <w:rsid w:val="00F20D24"/>
    <w:rsid w:val="00F20EE8"/>
    <w:rsid w:val="00F4746B"/>
    <w:rsid w:val="00F532C8"/>
    <w:rsid w:val="00F755DA"/>
    <w:rsid w:val="00FA06AF"/>
    <w:rsid w:val="00FA1C67"/>
    <w:rsid w:val="00FC5903"/>
    <w:rsid w:val="00FE2DC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F19D"/>
  <w15:docId w15:val="{0A1EFE16-4B1C-4D98-8CBA-ABB446D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@gasgrid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o.piirainen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C9B87DB267346B46B2433C8FBD095" ma:contentTypeVersion="5" ma:contentTypeDescription="Create a new document." ma:contentTypeScope="" ma:versionID="d951a269cfd4e5892ecd164bd353a753">
  <xsd:schema xmlns:xsd="http://www.w3.org/2001/XMLSchema" xmlns:xs="http://www.w3.org/2001/XMLSchema" xmlns:p="http://schemas.microsoft.com/office/2006/metadata/properties" xmlns:ns2="51965512-e867-4ec9-8eea-b02764564c28" targetNamespace="http://schemas.microsoft.com/office/2006/metadata/properties" ma:root="true" ma:fieldsID="705042c42f14a866122f1f5bbc23f917" ns2:_="">
    <xsd:import namespace="51965512-e867-4ec9-8eea-b0276456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5512-e867-4ec9-8eea-b02764564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73B97-DEB7-4EF9-938A-9F82B6A8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65512-e867-4ec9-8eea-b02764564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AC8AC-9AD2-4877-AA22-56727B8F6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12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1371</CharactersWithSpaces>
  <SharedDoc>false</SharedDoc>
  <HLinks>
    <vt:vector size="12" baseType="variant">
      <vt:variant>
        <vt:i4>6094900</vt:i4>
      </vt:variant>
      <vt:variant>
        <vt:i4>3</vt:i4>
      </vt:variant>
      <vt:variant>
        <vt:i4>0</vt:i4>
      </vt:variant>
      <vt:variant>
        <vt:i4>5</vt:i4>
      </vt:variant>
      <vt:variant>
        <vt:lpwstr>mailto:mika.myotyri@gasgrid.fi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mailto:commercial@gasgrid.fi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Gyldén Engela</dc:creator>
  <cp:keywords/>
  <cp:lastModifiedBy>Piirainen Aaro</cp:lastModifiedBy>
  <cp:revision>21</cp:revision>
  <cp:lastPrinted>2020-02-14T23:08:00Z</cp:lastPrinted>
  <dcterms:created xsi:type="dcterms:W3CDTF">2023-12-19T06:30:00Z</dcterms:created>
  <dcterms:modified xsi:type="dcterms:W3CDTF">2024-04-12T06:52:00Z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0x0101000AAC9B87DB267346B46B2433C8FBD095</vt:lpwstr>
  </property>
</Properties>
</file>