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7C27" w14:textId="5ECDFD21" w:rsidR="002866E4" w:rsidRDefault="002866E4" w:rsidP="002866E4">
      <w:r>
        <w:t>Please send your signed bid form by 202</w:t>
      </w:r>
      <w:r w:rsidR="00680049">
        <w:t>1</w:t>
      </w:r>
      <w:r>
        <w:t>-</w:t>
      </w:r>
      <w:r w:rsidR="00F20EE8">
        <w:t>10</w:t>
      </w:r>
      <w:r>
        <w:t>-</w:t>
      </w:r>
      <w:r w:rsidR="006E35BB">
        <w:t>2</w:t>
      </w:r>
      <w:r w:rsidR="00F20EE8">
        <w:t>5</w:t>
      </w:r>
      <w:r>
        <w:t>, 1</w:t>
      </w:r>
      <w:r w:rsidR="002A55BE" w:rsidRPr="002A55BE">
        <w:t>6</w:t>
      </w:r>
      <w:r>
        <w:t>:00 (EE</w:t>
      </w:r>
      <w:r w:rsidR="00BE1B85">
        <w:t>S</w:t>
      </w:r>
      <w:r>
        <w:t xml:space="preserve">T) as a pdf file at </w:t>
      </w:r>
      <w:hyperlink r:id="rId11" w:history="1">
        <w:r w:rsidRPr="00024528">
          <w:rPr>
            <w:rStyle w:val="Hyperlink"/>
          </w:rPr>
          <w:t>commercial@gasgrid.fi</w:t>
        </w:r>
      </w:hyperlink>
      <w:r w:rsidR="00C961C9">
        <w:t xml:space="preserve"> and </w:t>
      </w:r>
      <w:hyperlink r:id="rId12" w:history="1">
        <w:r w:rsidR="00C961C9" w:rsidRPr="00C43239">
          <w:rPr>
            <w:rStyle w:val="Hyperlink"/>
          </w:rPr>
          <w:t>mika.myotyri@gasgrid.fi</w:t>
        </w:r>
      </w:hyperlink>
      <w:r w:rsidR="00C961C9">
        <w:t xml:space="preserve"> (cc).  </w:t>
      </w:r>
    </w:p>
    <w:p w14:paraId="0AF3D790" w14:textId="77777777" w:rsidR="002866E4" w:rsidRPr="008908FB" w:rsidRDefault="002866E4" w:rsidP="002866E4">
      <w:pPr>
        <w:rPr>
          <w:u w:val="single"/>
        </w:rPr>
      </w:pPr>
      <w:r>
        <w:br/>
        <w:t>Service Provider: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14:paraId="47A163C3" w14:textId="77777777" w:rsidR="002866E4" w:rsidRPr="008908FB" w:rsidRDefault="002866E4" w:rsidP="002866E4">
      <w:pPr>
        <w:rPr>
          <w:u w:val="single"/>
        </w:rPr>
      </w:pPr>
      <w:r>
        <w:t>Provider’s EIC code: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D0F60" w14:textId="77777777" w:rsidR="002866E4" w:rsidRPr="008908FB" w:rsidRDefault="002866E4" w:rsidP="002866E4">
      <w:pPr>
        <w:rPr>
          <w:u w:val="single"/>
        </w:rPr>
      </w:pPr>
      <w:r>
        <w:t>Street: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3A00D" w14:textId="77777777" w:rsidR="002866E4" w:rsidRPr="008908FB" w:rsidRDefault="002866E4" w:rsidP="002866E4">
      <w:pPr>
        <w:rPr>
          <w:u w:val="single"/>
        </w:rPr>
      </w:pPr>
      <w:r>
        <w:t>Postal code and city: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E00C2E" w14:textId="77777777" w:rsidR="002866E4" w:rsidRPr="008908FB" w:rsidRDefault="002866E4" w:rsidP="002866E4">
      <w:pPr>
        <w:rPr>
          <w:u w:val="single"/>
        </w:rPr>
      </w:pPr>
      <w:r>
        <w:t>Contact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02B7D" w14:textId="77777777" w:rsidR="002866E4" w:rsidRPr="008908FB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D107AB" w14:textId="77777777" w:rsidR="002866E4" w:rsidRPr="008908FB" w:rsidRDefault="002866E4" w:rsidP="002866E4">
      <w:pPr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FF9DF" w14:textId="77777777" w:rsidR="002866E4" w:rsidRPr="008908FB" w:rsidRDefault="002866E4" w:rsidP="002866E4">
      <w:pPr>
        <w:rPr>
          <w:u w:val="single"/>
        </w:rPr>
      </w:pPr>
      <w:r>
        <w:t>Point: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C1B62F" w14:textId="77777777" w:rsidR="002866E4" w:rsidRDefault="002866E4" w:rsidP="002866E4">
      <w:r>
        <w:br/>
        <w:t>Direction (mark one):</w:t>
      </w:r>
      <w:r>
        <w:tab/>
      </w:r>
      <w:sdt>
        <w:sdtPr>
          <w:id w:val="-209568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Buy</w:t>
      </w:r>
    </w:p>
    <w:p w14:paraId="3776D834" w14:textId="77777777" w:rsidR="002866E4" w:rsidRDefault="002866E4" w:rsidP="002866E4">
      <w:r>
        <w:tab/>
      </w:r>
      <w:r>
        <w:tab/>
      </w:r>
      <w:sdt>
        <w:sdtPr>
          <w:id w:val="-73600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System Sell</w:t>
      </w:r>
    </w:p>
    <w:p w14:paraId="65512665" w14:textId="77777777" w:rsidR="002866E4" w:rsidRDefault="002866E4" w:rsidP="002866E4">
      <w:r>
        <w:t>Capacity quantity:</w:t>
      </w:r>
      <w:r>
        <w:tab/>
      </w:r>
      <w:r>
        <w:rPr>
          <w:u w:val="single"/>
        </w:rPr>
        <w:tab/>
      </w:r>
      <w:r>
        <w:t xml:space="preserve"> MW</w:t>
      </w:r>
    </w:p>
    <w:p w14:paraId="753AD2EB" w14:textId="77777777" w:rsidR="002866E4" w:rsidRDefault="002866E4" w:rsidP="002866E4">
      <w:r>
        <w:t>Capacity charge:</w:t>
      </w:r>
      <w:r>
        <w:tab/>
      </w:r>
      <w:r>
        <w:rPr>
          <w:u w:val="single"/>
        </w:rPr>
        <w:tab/>
      </w:r>
      <w:r>
        <w:t xml:space="preserve"> EUR per gas month</w:t>
      </w:r>
    </w:p>
    <w:p w14:paraId="6CBA8697" w14:textId="77777777" w:rsidR="002866E4" w:rsidRPr="004A15D0" w:rsidRDefault="002866E4" w:rsidP="002866E4">
      <w:r>
        <w:t>Commodity charge:</w:t>
      </w:r>
      <w:r>
        <w:tab/>
      </w:r>
      <w:r>
        <w:rPr>
          <w:u w:val="single"/>
        </w:rPr>
        <w:tab/>
      </w:r>
      <w:r>
        <w:t xml:space="preserve"> EUR / MWh of activated gas energy</w:t>
      </w:r>
    </w:p>
    <w:p w14:paraId="4ACA4D8F" w14:textId="77777777" w:rsidR="002866E4" w:rsidRPr="00B53B9D" w:rsidRDefault="002866E4" w:rsidP="002866E4">
      <w:r w:rsidRPr="00B53B9D">
        <w:t xml:space="preserve">Product period, for which the above quantity and </w:t>
      </w:r>
      <w:r>
        <w:t>charges</w:t>
      </w:r>
      <w:r w:rsidRPr="00B53B9D">
        <w:t xml:space="preserve"> are valid for:</w:t>
      </w:r>
    </w:p>
    <w:p w14:paraId="4E0E46C8" w14:textId="5FB543F3" w:rsidR="002866E4" w:rsidRPr="002A55BE" w:rsidRDefault="002866E4" w:rsidP="002866E4">
      <w:pPr>
        <w:rPr>
          <w:sz w:val="24"/>
          <w:szCs w:val="24"/>
        </w:rPr>
      </w:pPr>
      <w:r>
        <w:tab/>
      </w:r>
      <w:r>
        <w:tab/>
      </w:r>
      <w:sdt>
        <w:sdtPr>
          <w:id w:val="-175720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5BE" w:rsidRPr="002A55BE">
            <w:rPr>
              <w:rFonts w:ascii="MS Gothic" w:eastAsia="MS Gothic" w:hAnsi="MS Gothic" w:hint="eastAsia"/>
            </w:rPr>
            <w:t>☐</w:t>
          </w:r>
        </w:sdtContent>
      </w:sdt>
      <w:r w:rsidRPr="002A55BE">
        <w:t xml:space="preserve"> </w:t>
      </w:r>
      <w:r w:rsidR="00C961C9">
        <w:t>November</w:t>
      </w:r>
      <w:r w:rsidRPr="002A55BE">
        <w:t>: 202</w:t>
      </w:r>
      <w:r w:rsidR="0089001C">
        <w:t>1</w:t>
      </w:r>
      <w:r w:rsidRPr="002A55BE">
        <w:t>-</w:t>
      </w:r>
      <w:r w:rsidR="0052002B">
        <w:t>11</w:t>
      </w:r>
      <w:r w:rsidRPr="002A55BE">
        <w:t>-01, 07:00 until 202</w:t>
      </w:r>
      <w:r w:rsidR="00D47AF0">
        <w:t>1</w:t>
      </w:r>
      <w:r w:rsidRPr="002A55BE">
        <w:t>-</w:t>
      </w:r>
      <w:r w:rsidR="00D47AF0">
        <w:t>1</w:t>
      </w:r>
      <w:r w:rsidR="00944F6F">
        <w:t>2</w:t>
      </w:r>
      <w:r w:rsidRPr="002A55BE">
        <w:t>-</w:t>
      </w:r>
      <w:r w:rsidR="00944F6F">
        <w:t>01</w:t>
      </w:r>
      <w:r w:rsidRPr="002A55BE">
        <w:t xml:space="preserve">, 07:00 </w:t>
      </w:r>
    </w:p>
    <w:p w14:paraId="14BE4CB6" w14:textId="77777777" w:rsidR="002866E4" w:rsidRDefault="002866E4" w:rsidP="002866E4">
      <w:r>
        <w:t>Provider’s contact information for Call Orders:</w:t>
      </w:r>
    </w:p>
    <w:p w14:paraId="6391A4BA" w14:textId="77777777" w:rsidR="002866E4" w:rsidRDefault="002866E4" w:rsidP="002866E4">
      <w:r>
        <w:t>E</w:t>
      </w:r>
      <w:r w:rsidRPr="00342F41">
        <w:t>mail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695FC4" w14:textId="77777777" w:rsidR="002866E4" w:rsidRPr="00342F41" w:rsidRDefault="002866E4" w:rsidP="002866E4">
      <w:pPr>
        <w:rPr>
          <w:u w:val="single"/>
        </w:rPr>
      </w:pPr>
      <w:r>
        <w:t>Phone: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8BC722" w14:textId="77777777" w:rsidR="002866E4" w:rsidRDefault="002866E4" w:rsidP="002866E4"/>
    <w:p w14:paraId="0B633088" w14:textId="77777777" w:rsidR="002866E4" w:rsidRDefault="002866E4" w:rsidP="002866E4">
      <w:r>
        <w:t>By signing this bid, the Service Provider and the Transmission System Operator agree to comply with</w:t>
      </w:r>
      <w:r w:rsidRPr="008908FB">
        <w:t xml:space="preserve"> the System Balancing Terms &amp; Conditions</w:t>
      </w:r>
      <w:r>
        <w:t xml:space="preserve"> published by the Transmission System Operator as in force from time to time, if the bid becomes contracted by the Transmission System Operator. A bid becomes contracted </w:t>
      </w:r>
      <w:r w:rsidRPr="00952990">
        <w:t xml:space="preserve">between the Provider and the Transmission System Operator once the Transmission System Operator signs the original signed version of the Provider’s </w:t>
      </w:r>
      <w:r>
        <w:t>bid</w:t>
      </w:r>
      <w:r w:rsidRPr="00952990">
        <w:t>.</w:t>
      </w:r>
    </w:p>
    <w:p w14:paraId="77498853" w14:textId="77777777" w:rsidR="002866E4" w:rsidRDefault="002866E4" w:rsidP="002866E4">
      <w:r>
        <w:br/>
        <w:t>Date and place: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FFDDD3" w14:textId="77777777" w:rsidR="002866E4" w:rsidRPr="00611BC5" w:rsidRDefault="002866E4" w:rsidP="002866E4">
      <w:pPr>
        <w:rPr>
          <w:u w:val="single"/>
        </w:rPr>
      </w:pPr>
      <w:r>
        <w:t>Service Provider’s 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EDC34B" w14:textId="77777777" w:rsidR="001C5780" w:rsidRPr="00F13AFC" w:rsidRDefault="001C5780" w:rsidP="00184171"/>
    <w:sectPr w:rsidR="001C5780" w:rsidRPr="00F13AFC" w:rsidSect="00D81C9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410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B78D1" w14:textId="77777777" w:rsidR="00C90DB9" w:rsidRDefault="00C90DB9" w:rsidP="00EE1E8E">
      <w:r>
        <w:separator/>
      </w:r>
    </w:p>
    <w:p w14:paraId="7CA6C1D0" w14:textId="77777777" w:rsidR="00C90DB9" w:rsidRDefault="00C90DB9"/>
  </w:endnote>
  <w:endnote w:type="continuationSeparator" w:id="0">
    <w:p w14:paraId="0361349C" w14:textId="77777777" w:rsidR="00C90DB9" w:rsidRDefault="00C90DB9" w:rsidP="00EE1E8E">
      <w:r>
        <w:continuationSeparator/>
      </w:r>
    </w:p>
    <w:p w14:paraId="432C0928" w14:textId="77777777" w:rsidR="00C90DB9" w:rsidRDefault="00C90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2B1C" w14:textId="77777777" w:rsidR="00FA1C67" w:rsidRPr="00FA1C67" w:rsidRDefault="001C5780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  <w:lang w:val="fi-FI"/>
      </w:rPr>
      <w:t>www.</w:t>
    </w:r>
    <w:r w:rsidR="00FA1C67" w:rsidRPr="00FA1C67">
      <w:rPr>
        <w:b/>
        <w:color w:val="E6008C" w:themeColor="accent1"/>
        <w:lang w:val="fi-FI"/>
      </w:rPr>
      <w:t>gasgrid.fi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6CCE7E5C" wp14:editId="48D28A44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EC4BE8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1365" w14:textId="77777777" w:rsidR="00FA1C67" w:rsidRDefault="00FA1C67" w:rsidP="00FA1C67">
    <w:pPr>
      <w:pStyle w:val="Footer"/>
      <w:rPr>
        <w:sz w:val="18"/>
        <w:szCs w:val="18"/>
        <w:lang w:val="fi-FI"/>
      </w:rPr>
    </w:pPr>
  </w:p>
  <w:p w14:paraId="16FAC1E4" w14:textId="77777777" w:rsidR="00FA1C67" w:rsidRPr="00E97BF0" w:rsidRDefault="00C92826" w:rsidP="00FA1C67">
    <w:pPr>
      <w:pStyle w:val="Footer"/>
      <w:rPr>
        <w:b/>
        <w:color w:val="E6008C" w:themeColor="accent1"/>
      </w:rPr>
    </w:pPr>
    <w:r w:rsidRPr="00E97BF0">
      <w:rPr>
        <w:b/>
        <w:color w:val="E6008C" w:themeColor="accent1"/>
      </w:rPr>
      <w:t>www.</w:t>
    </w:r>
    <w:r w:rsidR="00FA1C67" w:rsidRPr="00E97BF0">
      <w:rPr>
        <w:b/>
        <w:color w:val="E6008C" w:themeColor="accent1"/>
      </w:rPr>
      <w:t>gasgrid.fi</w:t>
    </w:r>
    <w:r w:rsidR="00D81C91" w:rsidRPr="00E97BF0">
      <w:rPr>
        <w:noProof/>
        <w:color w:val="auto"/>
        <w:sz w:val="20"/>
        <w:lang w:eastAsia="fi-FI"/>
      </w:rPr>
      <w:t xml:space="preserve"> </w:t>
    </w:r>
    <w:r w:rsidR="00D81C91" w:rsidRPr="00D81C91">
      <w:rPr>
        <w:b/>
        <w:noProof/>
        <w:color w:val="E6008C" w:themeColor="accent1"/>
        <w:lang w:val="fi-FI" w:eastAsia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00F3815" wp14:editId="72E74E40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94D312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B40B" w14:textId="77777777" w:rsidR="00C90DB9" w:rsidRDefault="00C90DB9" w:rsidP="00EE1E8E">
      <w:r>
        <w:separator/>
      </w:r>
    </w:p>
    <w:p w14:paraId="31DEDBF8" w14:textId="77777777" w:rsidR="00C90DB9" w:rsidRDefault="00C90DB9"/>
  </w:footnote>
  <w:footnote w:type="continuationSeparator" w:id="0">
    <w:p w14:paraId="7BD2FF60" w14:textId="77777777" w:rsidR="00C90DB9" w:rsidRDefault="00C90DB9" w:rsidP="00EE1E8E">
      <w:r>
        <w:continuationSeparator/>
      </w:r>
    </w:p>
    <w:p w14:paraId="689BF97D" w14:textId="77777777" w:rsidR="00C90DB9" w:rsidRDefault="00C90D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B91A" w14:textId="77777777" w:rsidR="001E6199" w:rsidRDefault="00FA1C67">
    <w:pPr>
      <w:pStyle w:val="Header"/>
    </w:pPr>
    <w:r>
      <w:rPr>
        <w:lang w:val="fi-FI"/>
      </w:rPr>
      <w:tab/>
    </w:r>
    <w:r>
      <w:rPr>
        <w:lang w:val="fi-FI"/>
      </w:rPr>
      <w:tab/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PAGE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4247EB">
      <w:rPr>
        <w:lang w:val="fi-FI"/>
      </w:rPr>
      <w:t xml:space="preserve"> </w:t>
    </w:r>
    <w:r w:rsidR="001E6199">
      <w:rPr>
        <w:lang w:val="fi-FI"/>
      </w:rPr>
      <w:t>(</w:t>
    </w:r>
    <w:r w:rsidR="001E6199">
      <w:rPr>
        <w:lang w:val="fi-FI"/>
      </w:rPr>
      <w:fldChar w:fldCharType="begin"/>
    </w:r>
    <w:r w:rsidR="001E6199">
      <w:rPr>
        <w:lang w:val="fi-FI"/>
      </w:rPr>
      <w:instrText xml:space="preserve"> NUMPAGES   \* MERGEFORMAT </w:instrText>
    </w:r>
    <w:r w:rsidR="001E6199">
      <w:rPr>
        <w:lang w:val="fi-FI"/>
      </w:rPr>
      <w:fldChar w:fldCharType="separate"/>
    </w:r>
    <w:r w:rsidR="00B317E8">
      <w:rPr>
        <w:noProof/>
        <w:lang w:val="fi-FI"/>
      </w:rPr>
      <w:t>2</w:t>
    </w:r>
    <w:r w:rsidR="001E6199">
      <w:rPr>
        <w:lang w:val="fi-FI"/>
      </w:rPr>
      <w:fldChar w:fldCharType="end"/>
    </w:r>
    <w:r w:rsidR="001E6199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2153" w14:textId="77777777" w:rsidR="00F13AFC" w:rsidRPr="00CF5F6A" w:rsidRDefault="002866E4" w:rsidP="00F13AFC">
    <w:pPr>
      <w:pStyle w:val="Header"/>
    </w:pPr>
    <w:r w:rsidRPr="002866E4">
      <w:rPr>
        <w:b/>
        <w:bCs/>
      </w:rPr>
      <w:t xml:space="preserve">Bid </w:t>
    </w:r>
    <w:r>
      <w:rPr>
        <w:b/>
        <w:bCs/>
      </w:rPr>
      <w:t>F</w:t>
    </w:r>
    <w:r w:rsidRPr="002866E4">
      <w:rPr>
        <w:b/>
        <w:bCs/>
      </w:rPr>
      <w:t xml:space="preserve">orm for Balancing Services </w:t>
    </w:r>
    <w:r>
      <w:rPr>
        <w:b/>
        <w:bCs/>
      </w:rPr>
      <w:t>T</w:t>
    </w:r>
    <w:r w:rsidRPr="002866E4">
      <w:rPr>
        <w:b/>
        <w:bCs/>
      </w:rPr>
      <w:t>ender</w:t>
    </w:r>
    <w:r w:rsidR="00F13AFC" w:rsidRPr="00CF5F6A">
      <w:tab/>
    </w:r>
    <w:r w:rsidR="00F13AFC" w:rsidRPr="00DD07E2">
      <w:fldChar w:fldCharType="begin"/>
    </w:r>
    <w:r w:rsidR="00F13AFC" w:rsidRPr="00CF5F6A">
      <w:instrText xml:space="preserve"> PAGE   \* MERGEFORMAT </w:instrText>
    </w:r>
    <w:r w:rsidR="00F13AFC" w:rsidRPr="00DD07E2">
      <w:fldChar w:fldCharType="separate"/>
    </w:r>
    <w:r w:rsidR="00B317E8">
      <w:rPr>
        <w:noProof/>
      </w:rPr>
      <w:t>1</w:t>
    </w:r>
    <w:r w:rsidR="00F13AFC" w:rsidRPr="00DD07E2">
      <w:fldChar w:fldCharType="end"/>
    </w:r>
    <w:r w:rsidR="00F13AFC">
      <w:t xml:space="preserve"> </w:t>
    </w:r>
    <w:r w:rsidR="00F13AFC" w:rsidRPr="00CF5F6A">
      <w:t>(</w:t>
    </w:r>
    <w:r w:rsidR="00F13AFC">
      <w:fldChar w:fldCharType="begin"/>
    </w:r>
    <w:r w:rsidR="00F13AFC" w:rsidRPr="00CF5F6A">
      <w:instrText xml:space="preserve"> NUMPAGES   \* MERGEFORMAT </w:instrText>
    </w:r>
    <w:r w:rsidR="00F13AFC">
      <w:fldChar w:fldCharType="separate"/>
    </w:r>
    <w:r w:rsidR="00B317E8">
      <w:rPr>
        <w:noProof/>
      </w:rPr>
      <w:t>1</w:t>
    </w:r>
    <w:r w:rsidR="00F13AFC">
      <w:rPr>
        <w:noProof/>
      </w:rPr>
      <w:fldChar w:fldCharType="end"/>
    </w:r>
    <w:r w:rsidR="00F13AFC" w:rsidRPr="00CF5F6A">
      <w:t>)</w:t>
    </w:r>
  </w:p>
  <w:p w14:paraId="3D942546" w14:textId="661375FE" w:rsidR="00B4220E" w:rsidRPr="002866E4" w:rsidRDefault="002866E4" w:rsidP="00F13AFC">
    <w:pPr>
      <w:pStyle w:val="Header"/>
    </w:pPr>
    <w:r>
      <w:t xml:space="preserve">For the period of </w:t>
    </w:r>
    <w:r w:rsidR="00153EF2">
      <w:t>1</w:t>
    </w:r>
    <w:r>
      <w:t>-</w:t>
    </w:r>
    <w:r w:rsidR="00153EF2">
      <w:t>3</w:t>
    </w:r>
    <w:r w:rsidR="00B51561">
      <w:t xml:space="preserve">0 </w:t>
    </w:r>
    <w:r w:rsidR="00944F6F">
      <w:t>November</w:t>
    </w:r>
    <w:r>
      <w:t xml:space="preserve"> 202</w:t>
    </w:r>
    <w:r w:rsidR="009D10AE">
      <w:t>1</w:t>
    </w:r>
  </w:p>
  <w:p w14:paraId="7766CA24" w14:textId="03B9BFEF" w:rsidR="001E6199" w:rsidRPr="002866E4" w:rsidRDefault="004973AD" w:rsidP="007F583E">
    <w:pPr>
      <w:pStyle w:val="Header"/>
    </w:pPr>
    <w:sdt>
      <w:sdtPr>
        <w:alias w:val="Date"/>
        <w:tag w:val="date"/>
        <w:id w:val="2113933951"/>
        <w:date w:fullDate="2021-10-12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F20EE8">
          <w:rPr>
            <w:lang w:val="en-GB"/>
          </w:rPr>
          <w:t>12/10/2021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D2F8B"/>
    <w:multiLevelType w:val="hybridMultilevel"/>
    <w:tmpl w:val="308A9E1C"/>
    <w:lvl w:ilvl="0" w:tplc="2000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CE"/>
    <w:rsid w:val="0008423A"/>
    <w:rsid w:val="00092868"/>
    <w:rsid w:val="000A66B7"/>
    <w:rsid w:val="000C4E0D"/>
    <w:rsid w:val="000C60A6"/>
    <w:rsid w:val="000C649B"/>
    <w:rsid w:val="000E26AE"/>
    <w:rsid w:val="0011284C"/>
    <w:rsid w:val="00125E11"/>
    <w:rsid w:val="00153EF2"/>
    <w:rsid w:val="00167263"/>
    <w:rsid w:val="00184171"/>
    <w:rsid w:val="001A6124"/>
    <w:rsid w:val="001C5780"/>
    <w:rsid w:val="001E6199"/>
    <w:rsid w:val="00237206"/>
    <w:rsid w:val="00242920"/>
    <w:rsid w:val="00257F58"/>
    <w:rsid w:val="00284517"/>
    <w:rsid w:val="002866E4"/>
    <w:rsid w:val="00287E35"/>
    <w:rsid w:val="002A5463"/>
    <w:rsid w:val="002A55BE"/>
    <w:rsid w:val="002C7E65"/>
    <w:rsid w:val="00301810"/>
    <w:rsid w:val="0032447E"/>
    <w:rsid w:val="00325287"/>
    <w:rsid w:val="00340474"/>
    <w:rsid w:val="003843B7"/>
    <w:rsid w:val="003871F9"/>
    <w:rsid w:val="003A5E42"/>
    <w:rsid w:val="003C6CAD"/>
    <w:rsid w:val="003F6754"/>
    <w:rsid w:val="004247EB"/>
    <w:rsid w:val="00427D2E"/>
    <w:rsid w:val="00427DEE"/>
    <w:rsid w:val="00440DEE"/>
    <w:rsid w:val="00461B70"/>
    <w:rsid w:val="00464EE0"/>
    <w:rsid w:val="00472D62"/>
    <w:rsid w:val="0047321F"/>
    <w:rsid w:val="0048674E"/>
    <w:rsid w:val="004A086D"/>
    <w:rsid w:val="004C42E7"/>
    <w:rsid w:val="004D4440"/>
    <w:rsid w:val="0052002B"/>
    <w:rsid w:val="00533DCE"/>
    <w:rsid w:val="005955D9"/>
    <w:rsid w:val="005A4450"/>
    <w:rsid w:val="005B3AB2"/>
    <w:rsid w:val="005B4AF5"/>
    <w:rsid w:val="005C395A"/>
    <w:rsid w:val="006039AA"/>
    <w:rsid w:val="00624AEC"/>
    <w:rsid w:val="00630937"/>
    <w:rsid w:val="00640238"/>
    <w:rsid w:val="00644AD0"/>
    <w:rsid w:val="00675FA3"/>
    <w:rsid w:val="00680049"/>
    <w:rsid w:val="006A1493"/>
    <w:rsid w:val="006A2640"/>
    <w:rsid w:val="006E1F0C"/>
    <w:rsid w:val="006E35BB"/>
    <w:rsid w:val="006F0AF1"/>
    <w:rsid w:val="00702A8B"/>
    <w:rsid w:val="00723F85"/>
    <w:rsid w:val="00761553"/>
    <w:rsid w:val="0076349C"/>
    <w:rsid w:val="00767081"/>
    <w:rsid w:val="00784D6F"/>
    <w:rsid w:val="007B1931"/>
    <w:rsid w:val="007B3193"/>
    <w:rsid w:val="007C0B28"/>
    <w:rsid w:val="007C62BD"/>
    <w:rsid w:val="007E26B3"/>
    <w:rsid w:val="007F023B"/>
    <w:rsid w:val="007F583E"/>
    <w:rsid w:val="00832242"/>
    <w:rsid w:val="00843CB0"/>
    <w:rsid w:val="0089001C"/>
    <w:rsid w:val="008D0D2C"/>
    <w:rsid w:val="00903B3B"/>
    <w:rsid w:val="00924150"/>
    <w:rsid w:val="00930B05"/>
    <w:rsid w:val="00944F6F"/>
    <w:rsid w:val="009754ED"/>
    <w:rsid w:val="00980CA6"/>
    <w:rsid w:val="009955AC"/>
    <w:rsid w:val="009A6258"/>
    <w:rsid w:val="009B4641"/>
    <w:rsid w:val="009C3F5F"/>
    <w:rsid w:val="009C67C5"/>
    <w:rsid w:val="009D10AE"/>
    <w:rsid w:val="009E2F24"/>
    <w:rsid w:val="00A132E0"/>
    <w:rsid w:val="00A661B3"/>
    <w:rsid w:val="00AA08B2"/>
    <w:rsid w:val="00AB3EFB"/>
    <w:rsid w:val="00AB5D71"/>
    <w:rsid w:val="00AC76C8"/>
    <w:rsid w:val="00AC7D3F"/>
    <w:rsid w:val="00AD4BB0"/>
    <w:rsid w:val="00AE2556"/>
    <w:rsid w:val="00AE28CB"/>
    <w:rsid w:val="00AE79A0"/>
    <w:rsid w:val="00B2544F"/>
    <w:rsid w:val="00B317E8"/>
    <w:rsid w:val="00B32B9C"/>
    <w:rsid w:val="00B36DAF"/>
    <w:rsid w:val="00B4220E"/>
    <w:rsid w:val="00B51561"/>
    <w:rsid w:val="00B668C5"/>
    <w:rsid w:val="00B87886"/>
    <w:rsid w:val="00BB1BE7"/>
    <w:rsid w:val="00BD1027"/>
    <w:rsid w:val="00BD1E0C"/>
    <w:rsid w:val="00BE1B85"/>
    <w:rsid w:val="00BF3A23"/>
    <w:rsid w:val="00C0724C"/>
    <w:rsid w:val="00C270F2"/>
    <w:rsid w:val="00C90DB9"/>
    <w:rsid w:val="00C92826"/>
    <w:rsid w:val="00C961C9"/>
    <w:rsid w:val="00CA539D"/>
    <w:rsid w:val="00CD28C9"/>
    <w:rsid w:val="00CF712F"/>
    <w:rsid w:val="00D21529"/>
    <w:rsid w:val="00D41EC3"/>
    <w:rsid w:val="00D47AF0"/>
    <w:rsid w:val="00D81C91"/>
    <w:rsid w:val="00D864B3"/>
    <w:rsid w:val="00DA4AD8"/>
    <w:rsid w:val="00DC3494"/>
    <w:rsid w:val="00DC4A7C"/>
    <w:rsid w:val="00DF4193"/>
    <w:rsid w:val="00E01752"/>
    <w:rsid w:val="00E12637"/>
    <w:rsid w:val="00E13B5D"/>
    <w:rsid w:val="00E205AE"/>
    <w:rsid w:val="00E72635"/>
    <w:rsid w:val="00E97BF0"/>
    <w:rsid w:val="00ED38FD"/>
    <w:rsid w:val="00ED52F5"/>
    <w:rsid w:val="00EE1E8E"/>
    <w:rsid w:val="00F13AFC"/>
    <w:rsid w:val="00F20D24"/>
    <w:rsid w:val="00F20EE8"/>
    <w:rsid w:val="00F532C8"/>
    <w:rsid w:val="00F755DA"/>
    <w:rsid w:val="00FA06AF"/>
    <w:rsid w:val="00FA1C67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EF19D"/>
  <w15:docId w15:val="{D74D12AF-9A31-4C86-88D6-18E7EDE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66E4"/>
    <w:rPr>
      <w:lang w:bidi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  <w:rPr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  <w:lang w:val="en-GB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E97BF0"/>
    <w:pPr>
      <w:tabs>
        <w:tab w:val="left" w:pos="567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  <w:lang w:val="fi-FI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C9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a.myotyri@gasgrid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@gasgrid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ldeeng\AppData\Local\Temp\Temp2_gasgrid_WORD_templates.zip\gasgrid_EN.dotx" TargetMode="External"/></Relationship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C498F3481F740B3A9C27D78A1D6CD" ma:contentTypeVersion="13" ma:contentTypeDescription="Create a new document." ma:contentTypeScope="" ma:versionID="67070f0ea7b6bd7496f684339fbc760c">
  <xsd:schema xmlns:xsd="http://www.w3.org/2001/XMLSchema" xmlns:xs="http://www.w3.org/2001/XMLSchema" xmlns:p="http://schemas.microsoft.com/office/2006/metadata/properties" xmlns:ns3="2c3961e6-ef2b-4ea3-ba03-7d2037ca4607" xmlns:ns4="dc67e260-9834-4108-b621-c7c5d4d280b9" targetNamespace="http://schemas.microsoft.com/office/2006/metadata/properties" ma:root="true" ma:fieldsID="b5f68d10275e3fde56192649dfaf200b" ns3:_="" ns4:_="">
    <xsd:import namespace="2c3961e6-ef2b-4ea3-ba03-7d2037ca4607"/>
    <xsd:import namespace="dc67e260-9834-4108-b621-c7c5d4d28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61e6-ef2b-4ea3-ba03-7d2037ca4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e260-9834-4108-b621-c7c5d4d28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D1398-E851-424B-8E0C-E2372DD26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5B480-028D-41B9-A5A0-99838C3AB77D}">
  <ds:schemaRefs>
    <ds:schemaRef ds:uri="http://purl.org/dc/elements/1.1/"/>
    <ds:schemaRef ds:uri="2c3961e6-ef2b-4ea3-ba03-7d2037ca4607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dc67e260-9834-4108-b621-c7c5d4d280b9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6936DDD-97A9-44FF-B402-020299B6F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61e6-ef2b-4ea3-ba03-7d2037ca4607"/>
    <ds:schemaRef ds:uri="dc67e260-9834-4108-b621-c7c5d4d28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DEA007-9AEC-4AA6-9C9E-A0EECB69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gasgrid_EN</Template>
  <TotalTime>0</TotalTime>
  <Pages>1</Pages>
  <Words>141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grow.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Gyldén Engela</dc:creator>
  <cp:lastModifiedBy>Myötyri Mika</cp:lastModifiedBy>
  <cp:revision>2</cp:revision>
  <cp:lastPrinted>2020-02-14T13:08:00Z</cp:lastPrinted>
  <dcterms:created xsi:type="dcterms:W3CDTF">2021-10-12T09:26:00Z</dcterms:created>
  <dcterms:modified xsi:type="dcterms:W3CDTF">2021-10-12T09:26:00Z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0x010100926C498F3481F740B3A9C27D78A1D6CD</vt:lpwstr>
  </property>
</Properties>
</file>