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2B86BB80" w:rsidR="002866E4" w:rsidRDefault="002866E4" w:rsidP="002866E4">
      <w:r>
        <w:t>Please send your signed bid form by 202</w:t>
      </w:r>
      <w:r w:rsidR="00680049">
        <w:t>1</w:t>
      </w:r>
      <w:r>
        <w:t>-</w:t>
      </w:r>
      <w:r w:rsidR="007F023B">
        <w:t>08</w:t>
      </w:r>
      <w:r>
        <w:t>-</w:t>
      </w:r>
      <w:r w:rsidR="006E35BB">
        <w:t>24</w:t>
      </w:r>
      <w:r>
        <w:t>, 1</w:t>
      </w:r>
      <w:r w:rsidR="002A55BE" w:rsidRPr="002A55BE">
        <w:t>6</w:t>
      </w:r>
      <w:r>
        <w:t>:00 (EE</w:t>
      </w:r>
      <w:r w:rsidR="00BE1B85">
        <w:t>S</w:t>
      </w:r>
      <w:r>
        <w:t xml:space="preserve">T) as a pdf file at </w:t>
      </w:r>
      <w:hyperlink r:id="rId11" w:history="1">
        <w:r w:rsidRPr="00024528">
          <w:rPr>
            <w:rStyle w:val="Hyperlink"/>
          </w:rPr>
          <w:t>commercial@gasgrid.fi</w:t>
        </w:r>
      </w:hyperlink>
      <w:r w:rsidR="00DB4C81" w:rsidRPr="00DB4C81">
        <w:t xml:space="preserve"> </w:t>
      </w:r>
      <w:r w:rsidR="00DB4C81">
        <w:t xml:space="preserve">and </w:t>
      </w:r>
      <w:hyperlink r:id="rId12" w:history="1">
        <w:r w:rsidR="00DB4C81" w:rsidRPr="00302D21">
          <w:rPr>
            <w:rStyle w:val="Hyperlink"/>
          </w:rPr>
          <w:t>mika.myotyri@gasgrid.fi</w:t>
        </w:r>
      </w:hyperlink>
      <w:r w:rsidR="00DB4C81">
        <w:t xml:space="preserve"> (cc).</w:t>
      </w:r>
      <w:bookmarkStart w:id="0" w:name="_GoBack"/>
      <w:bookmarkEnd w:id="0"/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6B21A09F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Pr="002A55BE">
        <w:t xml:space="preserve"> </w:t>
      </w:r>
      <w:r w:rsidR="005336A6">
        <w:t>October</w:t>
      </w:r>
      <w:r w:rsidRPr="002A55BE">
        <w:t>: 202</w:t>
      </w:r>
      <w:r w:rsidR="0089001C">
        <w:t>1</w:t>
      </w:r>
      <w:r w:rsidRPr="002A55BE">
        <w:t>-</w:t>
      </w:r>
      <w:r w:rsidR="005336A6">
        <w:t>10</w:t>
      </w:r>
      <w:r w:rsidRPr="002A55BE">
        <w:t>-01, 07:00 until 202</w:t>
      </w:r>
      <w:r w:rsidR="00D47AF0">
        <w:t>1</w:t>
      </w:r>
      <w:r w:rsidRPr="002A55BE">
        <w:t>-</w:t>
      </w:r>
      <w:r w:rsidR="00D47AF0">
        <w:t>1</w:t>
      </w:r>
      <w:r w:rsidR="005336A6">
        <w:t>1</w:t>
      </w:r>
      <w:r w:rsidRPr="002A55BE">
        <w:t xml:space="preserve">-01, 07:00 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80A95" w14:textId="77777777" w:rsidR="00F512ED" w:rsidRDefault="00F512ED" w:rsidP="00EE1E8E">
      <w:r>
        <w:separator/>
      </w:r>
    </w:p>
    <w:p w14:paraId="382AD4C4" w14:textId="77777777" w:rsidR="00F512ED" w:rsidRDefault="00F512ED"/>
  </w:endnote>
  <w:endnote w:type="continuationSeparator" w:id="0">
    <w:p w14:paraId="1E9E6799" w14:textId="77777777" w:rsidR="00F512ED" w:rsidRDefault="00F512ED" w:rsidP="00EE1E8E">
      <w:r>
        <w:continuationSeparator/>
      </w:r>
    </w:p>
    <w:p w14:paraId="3DF9186C" w14:textId="77777777" w:rsidR="00F512ED" w:rsidRDefault="00F51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882985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FF5B82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6ABB" w14:textId="77777777" w:rsidR="00F512ED" w:rsidRDefault="00F512ED" w:rsidP="00EE1E8E">
      <w:r>
        <w:separator/>
      </w:r>
    </w:p>
    <w:p w14:paraId="1F825257" w14:textId="77777777" w:rsidR="00F512ED" w:rsidRDefault="00F512ED"/>
  </w:footnote>
  <w:footnote w:type="continuationSeparator" w:id="0">
    <w:p w14:paraId="697349DB" w14:textId="77777777" w:rsidR="00F512ED" w:rsidRDefault="00F512ED" w:rsidP="00EE1E8E">
      <w:r>
        <w:continuationSeparator/>
      </w:r>
    </w:p>
    <w:p w14:paraId="06E54AB4" w14:textId="77777777" w:rsidR="00F512ED" w:rsidRDefault="00F51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4CD5454C" w:rsidR="00B4220E" w:rsidRPr="002866E4" w:rsidRDefault="002866E4" w:rsidP="00F13AFC">
    <w:pPr>
      <w:pStyle w:val="Header"/>
    </w:pPr>
    <w:r>
      <w:t xml:space="preserve">For the period of </w:t>
    </w:r>
    <w:r w:rsidR="00153EF2">
      <w:t>1</w:t>
    </w:r>
    <w:r>
      <w:t>-</w:t>
    </w:r>
    <w:r w:rsidR="00153EF2">
      <w:t>3</w:t>
    </w:r>
    <w:r w:rsidR="005336A6">
      <w:t>1</w:t>
    </w:r>
    <w:r w:rsidR="00B51561">
      <w:t xml:space="preserve"> </w:t>
    </w:r>
    <w:r w:rsidR="005336A6">
      <w:t>October</w:t>
    </w:r>
    <w:r>
      <w:t xml:space="preserve"> 202</w:t>
    </w:r>
    <w:r w:rsidR="009D10AE">
      <w:t>1</w:t>
    </w:r>
  </w:p>
  <w:p w14:paraId="7766CA24" w14:textId="0FF53B76" w:rsidR="001E6199" w:rsidRPr="002866E4" w:rsidRDefault="00F512ED" w:rsidP="007F583E">
    <w:pPr>
      <w:pStyle w:val="Header"/>
    </w:pPr>
    <w:sdt>
      <w:sdtPr>
        <w:alias w:val="Date"/>
        <w:tag w:val="date"/>
        <w:id w:val="2113933951"/>
        <w:date w:fullDate="2021-08-11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9D10AE">
          <w:rPr>
            <w:lang w:val="en-GB"/>
          </w:rPr>
          <w:t>11/08/2021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E26AE"/>
    <w:rsid w:val="0011284C"/>
    <w:rsid w:val="00125E11"/>
    <w:rsid w:val="00153EF2"/>
    <w:rsid w:val="00167263"/>
    <w:rsid w:val="00184171"/>
    <w:rsid w:val="001A6124"/>
    <w:rsid w:val="001C5780"/>
    <w:rsid w:val="001E6199"/>
    <w:rsid w:val="00231E31"/>
    <w:rsid w:val="00237206"/>
    <w:rsid w:val="00242920"/>
    <w:rsid w:val="00257F58"/>
    <w:rsid w:val="00284517"/>
    <w:rsid w:val="002866E4"/>
    <w:rsid w:val="00287E35"/>
    <w:rsid w:val="002A5463"/>
    <w:rsid w:val="002A55BE"/>
    <w:rsid w:val="002C7E65"/>
    <w:rsid w:val="00301810"/>
    <w:rsid w:val="0032447E"/>
    <w:rsid w:val="00325287"/>
    <w:rsid w:val="00340474"/>
    <w:rsid w:val="003843B7"/>
    <w:rsid w:val="003871F9"/>
    <w:rsid w:val="003A5E42"/>
    <w:rsid w:val="003C6CAD"/>
    <w:rsid w:val="003F6754"/>
    <w:rsid w:val="004247EB"/>
    <w:rsid w:val="00427D2E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5336A6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80049"/>
    <w:rsid w:val="00683457"/>
    <w:rsid w:val="006A1493"/>
    <w:rsid w:val="006A2640"/>
    <w:rsid w:val="006E1F0C"/>
    <w:rsid w:val="006E35BB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023B"/>
    <w:rsid w:val="007F583E"/>
    <w:rsid w:val="00832242"/>
    <w:rsid w:val="00843CB0"/>
    <w:rsid w:val="0089001C"/>
    <w:rsid w:val="008D0D2C"/>
    <w:rsid w:val="00903B3B"/>
    <w:rsid w:val="00924150"/>
    <w:rsid w:val="00930B05"/>
    <w:rsid w:val="009754ED"/>
    <w:rsid w:val="00980CA6"/>
    <w:rsid w:val="009955AC"/>
    <w:rsid w:val="009A6258"/>
    <w:rsid w:val="009B4641"/>
    <w:rsid w:val="009C3F5F"/>
    <w:rsid w:val="009C67C5"/>
    <w:rsid w:val="009D10AE"/>
    <w:rsid w:val="009E2F24"/>
    <w:rsid w:val="00A132E0"/>
    <w:rsid w:val="00A661B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4220E"/>
    <w:rsid w:val="00B51561"/>
    <w:rsid w:val="00B668C5"/>
    <w:rsid w:val="00B87886"/>
    <w:rsid w:val="00BB1BE7"/>
    <w:rsid w:val="00BD1027"/>
    <w:rsid w:val="00BD1E0C"/>
    <w:rsid w:val="00BE1B85"/>
    <w:rsid w:val="00BF3A23"/>
    <w:rsid w:val="00C0724C"/>
    <w:rsid w:val="00C270F2"/>
    <w:rsid w:val="00C92826"/>
    <w:rsid w:val="00CA539D"/>
    <w:rsid w:val="00CD28C9"/>
    <w:rsid w:val="00CF712F"/>
    <w:rsid w:val="00D21529"/>
    <w:rsid w:val="00D41EC3"/>
    <w:rsid w:val="00D47AF0"/>
    <w:rsid w:val="00D81C91"/>
    <w:rsid w:val="00D864B3"/>
    <w:rsid w:val="00DA4AD8"/>
    <w:rsid w:val="00DB4C81"/>
    <w:rsid w:val="00DC3494"/>
    <w:rsid w:val="00DC4A7C"/>
    <w:rsid w:val="00DF4193"/>
    <w:rsid w:val="00E01752"/>
    <w:rsid w:val="00E12637"/>
    <w:rsid w:val="00E13B5D"/>
    <w:rsid w:val="00E205AE"/>
    <w:rsid w:val="00E72635"/>
    <w:rsid w:val="00E97BF0"/>
    <w:rsid w:val="00ED38FD"/>
    <w:rsid w:val="00ED52F5"/>
    <w:rsid w:val="00EE1E8E"/>
    <w:rsid w:val="00F13AFC"/>
    <w:rsid w:val="00F20D24"/>
    <w:rsid w:val="00F512ED"/>
    <w:rsid w:val="00F532C8"/>
    <w:rsid w:val="00F755DA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6E4"/>
    <w:rPr>
      <w:lang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a.myotyri@gasgrid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3" ma:contentTypeDescription="Create a new document." ma:contentTypeScope="" ma:versionID="67070f0ea7b6bd7496f684339fbc760c">
  <xsd:schema xmlns:xsd="http://www.w3.org/2001/XMLSchema" xmlns:xs="http://www.w3.org/2001/XMLSchema" xmlns:p="http://schemas.microsoft.com/office/2006/metadata/properties" xmlns:ns3="2c3961e6-ef2b-4ea3-ba03-7d2037ca4607" xmlns:ns4="dc67e260-9834-4108-b621-c7c5d4d280b9" targetNamespace="http://schemas.microsoft.com/office/2006/metadata/properties" ma:root="true" ma:fieldsID="b5f68d10275e3fde56192649dfaf200b" ns3:_="" ns4:_="">
    <xsd:import namespace="2c3961e6-ef2b-4ea3-ba03-7d2037ca4607"/>
    <xsd:import namespace="dc67e260-9834-4108-b621-c7c5d4d28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e260-9834-4108-b621-c7c5d4d28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32F0-63B3-4CCB-B2BC-C5D3AE681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dc67e260-9834-4108-b621-c7c5d4d2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5B480-028D-41B9-A5A0-99838C3AB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3B107C-217B-4DF5-A7A0-33EA2BB3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1</TotalTime>
  <Pages>1</Pages>
  <Words>141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Myötyri Mika</cp:lastModifiedBy>
  <cp:revision>4</cp:revision>
  <cp:lastPrinted>2020-02-14T13:08:00Z</cp:lastPrinted>
  <dcterms:created xsi:type="dcterms:W3CDTF">2021-08-11T11:58:00Z</dcterms:created>
  <dcterms:modified xsi:type="dcterms:W3CDTF">2021-08-11T12:18:00Z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