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6377C" w14:textId="7DDF9BA1" w:rsidR="00F61C6A" w:rsidRDefault="00F61C6A" w:rsidP="00F61C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Tender for Balancing Services: bidding period 1</w:t>
      </w:r>
      <w:r w:rsidR="00F62AE2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r w:rsidR="0009238A">
        <w:rPr>
          <w:b/>
          <w:bCs/>
          <w:sz w:val="28"/>
          <w:szCs w:val="28"/>
        </w:rPr>
        <w:t>October</w:t>
      </w:r>
      <w:r>
        <w:rPr>
          <w:b/>
          <w:bCs/>
          <w:sz w:val="28"/>
          <w:szCs w:val="28"/>
        </w:rPr>
        <w:t xml:space="preserve"> – 2</w:t>
      </w:r>
      <w:r w:rsidR="004D5933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="0009238A">
        <w:rPr>
          <w:b/>
          <w:bCs/>
          <w:sz w:val="28"/>
          <w:szCs w:val="28"/>
        </w:rPr>
        <w:t>October</w:t>
      </w:r>
      <w:r>
        <w:rPr>
          <w:b/>
          <w:bCs/>
          <w:sz w:val="28"/>
          <w:szCs w:val="28"/>
        </w:rPr>
        <w:t xml:space="preserve"> 2021</w:t>
      </w:r>
    </w:p>
    <w:p w14:paraId="25CB6205" w14:textId="4BD11604" w:rsidR="00F61C6A" w:rsidRDefault="00F61C6A" w:rsidP="00774F37">
      <w:pPr>
        <w:spacing w:before="240"/>
        <w:rPr>
          <w:sz w:val="22"/>
        </w:rPr>
      </w:pPr>
      <w:r>
        <w:t xml:space="preserve">Gas Transmission System Operator invites service providers to bid for Balancing Services for </w:t>
      </w:r>
      <w:r w:rsidR="00003A51">
        <w:t>November</w:t>
      </w:r>
      <w:r w:rsidR="00F62AE2">
        <w:t xml:space="preserve"> </w:t>
      </w:r>
      <w:r>
        <w:t>2021.</w:t>
      </w:r>
    </w:p>
    <w:p w14:paraId="067C28B8" w14:textId="77777777" w:rsidR="00F61C6A" w:rsidRDefault="00F61C6A" w:rsidP="00F61C6A"/>
    <w:p w14:paraId="6432D895" w14:textId="77777777" w:rsidR="00F61C6A" w:rsidRDefault="00F61C6A" w:rsidP="00F61C6A">
      <w:r>
        <w:t>You can find the Bid forms here:</w:t>
      </w:r>
    </w:p>
    <w:p w14:paraId="0DABBFBF" w14:textId="05F39928" w:rsidR="00F61C6A" w:rsidRPr="006D798A" w:rsidRDefault="0099120B" w:rsidP="00F61C6A">
      <w:pPr>
        <w:pStyle w:val="ListParagraph"/>
        <w:numPr>
          <w:ilvl w:val="0"/>
          <w:numId w:val="27"/>
        </w:numPr>
        <w:spacing w:line="240" w:lineRule="auto"/>
        <w:contextualSpacing w:val="0"/>
      </w:pPr>
      <w:hyperlink r:id="rId11" w:history="1">
        <w:r w:rsidR="00F61C6A" w:rsidRPr="008E3463">
          <w:rPr>
            <w:rStyle w:val="Hyperlink"/>
          </w:rPr>
          <w:t xml:space="preserve">Bid Form for </w:t>
        </w:r>
        <w:r w:rsidR="0009238A" w:rsidRPr="008E3463">
          <w:rPr>
            <w:rStyle w:val="Hyperlink"/>
          </w:rPr>
          <w:t>November</w:t>
        </w:r>
      </w:hyperlink>
    </w:p>
    <w:p w14:paraId="25C83EFC" w14:textId="77777777" w:rsidR="00F61C6A" w:rsidRDefault="00F61C6A" w:rsidP="00F61C6A"/>
    <w:p w14:paraId="0E24FF33" w14:textId="77777777" w:rsidR="00F61C6A" w:rsidRDefault="00F61C6A" w:rsidP="00F61C6A">
      <w:r>
        <w:t>The tendered capacities are the following:</w:t>
      </w:r>
    </w:p>
    <w:p w14:paraId="3C5EFD1A" w14:textId="77777777" w:rsidR="00F61C6A" w:rsidRDefault="00F61C6A" w:rsidP="00F61C6A"/>
    <w:p w14:paraId="2F063EBF" w14:textId="52ED52EA" w:rsidR="0026327F" w:rsidRPr="0026327F" w:rsidRDefault="0009238A" w:rsidP="00F61C6A">
      <w:pPr>
        <w:rPr>
          <w:u w:val="single"/>
        </w:rPr>
      </w:pPr>
      <w:r>
        <w:rPr>
          <w:u w:val="single"/>
        </w:rPr>
        <w:t>November</w:t>
      </w:r>
    </w:p>
    <w:p w14:paraId="2320A36B" w14:textId="30B12481" w:rsidR="00F61C6A" w:rsidRDefault="0026327F" w:rsidP="00F61C6A">
      <w:pPr>
        <w:pStyle w:val="ListParagraph"/>
        <w:numPr>
          <w:ilvl w:val="0"/>
          <w:numId w:val="28"/>
        </w:numPr>
        <w:spacing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1 500</w:t>
      </w:r>
      <w:r w:rsidR="00F61C6A">
        <w:rPr>
          <w:rFonts w:eastAsia="Times New Roman"/>
        </w:rPr>
        <w:t xml:space="preserve"> MW in a direction System Buy</w:t>
      </w:r>
    </w:p>
    <w:p w14:paraId="3629F299" w14:textId="02D399EE" w:rsidR="00F61C6A" w:rsidRDefault="00F61C6A" w:rsidP="00F61C6A">
      <w:pPr>
        <w:pStyle w:val="ListParagraph"/>
        <w:numPr>
          <w:ilvl w:val="0"/>
          <w:numId w:val="28"/>
        </w:numPr>
        <w:spacing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500 MW in a direction System Sell</w:t>
      </w:r>
    </w:p>
    <w:p w14:paraId="5F0D9F49" w14:textId="77777777" w:rsidR="0026327F" w:rsidRDefault="0026327F" w:rsidP="0026327F">
      <w:pPr>
        <w:spacing w:line="240" w:lineRule="auto"/>
        <w:rPr>
          <w:rFonts w:eastAsia="Times New Roman"/>
        </w:rPr>
      </w:pPr>
    </w:p>
    <w:p w14:paraId="53142FD8" w14:textId="459E45EE" w:rsidR="00F61C6A" w:rsidRDefault="00F61C6A" w:rsidP="00F61C6A">
      <w:r>
        <w:t>Start of bidding period: 2021-</w:t>
      </w:r>
      <w:r w:rsidR="0009238A">
        <w:t>10</w:t>
      </w:r>
      <w:r>
        <w:t>-</w:t>
      </w:r>
      <w:r w:rsidR="00230420">
        <w:t>12</w:t>
      </w:r>
      <w:r>
        <w:t xml:space="preserve">, </w:t>
      </w:r>
      <w:r w:rsidR="00167B10">
        <w:t>1</w:t>
      </w:r>
      <w:r w:rsidR="00953E7F">
        <w:t>6</w:t>
      </w:r>
      <w:r>
        <w:t>:00 (EEST)</w:t>
      </w:r>
    </w:p>
    <w:p w14:paraId="487C6250" w14:textId="0DBF8B47" w:rsidR="00F61C6A" w:rsidRDefault="00F61C6A" w:rsidP="00F61C6A">
      <w:r>
        <w:t>End of bidding period: 2021-</w:t>
      </w:r>
      <w:r w:rsidR="0009238A">
        <w:t>10</w:t>
      </w:r>
      <w:r>
        <w:t>-2</w:t>
      </w:r>
      <w:r w:rsidR="00BA6364">
        <w:t>5</w:t>
      </w:r>
      <w:r>
        <w:t>, 16:00 (EEST)</w:t>
      </w:r>
    </w:p>
    <w:p w14:paraId="66D476AB" w14:textId="77777777" w:rsidR="00F61C6A" w:rsidRDefault="00F61C6A" w:rsidP="00F61C6A"/>
    <w:p w14:paraId="7FD975A1" w14:textId="59A52AFF" w:rsidR="00F61C6A" w:rsidRDefault="00F61C6A" w:rsidP="00F61C6A">
      <w:r>
        <w:t>Contracts for</w:t>
      </w:r>
      <w:r w:rsidR="0099120B">
        <w:t xml:space="preserve"> the</w:t>
      </w:r>
      <w:r>
        <w:t xml:space="preserve"> tendering period will be awarded by 2021-</w:t>
      </w:r>
      <w:r w:rsidR="00A8244E">
        <w:t>10</w:t>
      </w:r>
      <w:r>
        <w:t>-2</w:t>
      </w:r>
      <w:r w:rsidR="00BA6364">
        <w:t>7</w:t>
      </w:r>
      <w:r>
        <w:t>, 1</w:t>
      </w:r>
      <w:r w:rsidR="0012198D">
        <w:t>6</w:t>
      </w:r>
      <w:r>
        <w:t>:00 (EEST).</w:t>
      </w:r>
    </w:p>
    <w:p w14:paraId="548296D3" w14:textId="77777777" w:rsidR="00F61C6A" w:rsidRDefault="00F61C6A" w:rsidP="00F61C6A">
      <w:bookmarkStart w:id="0" w:name="_GoBack"/>
      <w:bookmarkEnd w:id="0"/>
    </w:p>
    <w:p w14:paraId="30E107E0" w14:textId="77777777" w:rsidR="00F61C6A" w:rsidRDefault="00F61C6A" w:rsidP="00F61C6A">
      <w:r>
        <w:t>You may find the bid forms, terms and conditions for balancing services and the product description both at the Finnish page (</w:t>
      </w:r>
      <w:proofErr w:type="spellStart"/>
      <w:r w:rsidR="008E3463">
        <w:fldChar w:fldCharType="begin"/>
      </w:r>
      <w:r w:rsidR="008E3463">
        <w:instrText xml:space="preserve"> HYPERLINK "https://gasgrid.fi/kaasumarkkinat/sopimukset/" </w:instrText>
      </w:r>
      <w:r w:rsidR="008E3463">
        <w:fldChar w:fldCharType="separate"/>
      </w:r>
      <w:r>
        <w:rPr>
          <w:rStyle w:val="Hyperlink"/>
        </w:rPr>
        <w:t>sopimukset</w:t>
      </w:r>
      <w:proofErr w:type="spellEnd"/>
      <w:r w:rsidR="008E3463">
        <w:rPr>
          <w:rStyle w:val="Hyperlink"/>
        </w:rPr>
        <w:fldChar w:fldCharType="end"/>
      </w:r>
      <w:r>
        <w:t>) and also at the English page (</w:t>
      </w:r>
      <w:hyperlink r:id="rId12" w:history="1">
        <w:r>
          <w:rPr>
            <w:rStyle w:val="Hyperlink"/>
          </w:rPr>
          <w:t>agreements</w:t>
        </w:r>
      </w:hyperlink>
      <w:r>
        <w:t>) of Gasgrid.fi.</w:t>
      </w:r>
    </w:p>
    <w:p w14:paraId="43F7F371" w14:textId="77777777" w:rsidR="00F61C6A" w:rsidRDefault="00F61C6A" w:rsidP="00F61C6A"/>
    <w:p w14:paraId="418F1D43" w14:textId="1A431271" w:rsidR="009C2FAA" w:rsidRPr="009C2FAA" w:rsidRDefault="00F61C6A" w:rsidP="00F61C6A">
      <w:r>
        <w:t xml:space="preserve">For further information: Mika Myötyri, Gas Market Development Manager, </w:t>
      </w:r>
      <w:hyperlink r:id="rId13" w:history="1">
        <w:r>
          <w:rPr>
            <w:rStyle w:val="Hyperlink"/>
          </w:rPr>
          <w:t>mika.myotyri@gasgrid.fi</w:t>
        </w:r>
      </w:hyperlink>
    </w:p>
    <w:sectPr w:rsidR="009C2FAA" w:rsidRPr="009C2FAA" w:rsidSect="00D81C91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2410" w:right="1134" w:bottom="1418" w:left="1134" w:header="73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19C59" w14:textId="77777777" w:rsidR="002152DC" w:rsidRDefault="002152DC" w:rsidP="00EE1E8E">
      <w:r>
        <w:separator/>
      </w:r>
    </w:p>
    <w:p w14:paraId="1907F37A" w14:textId="77777777" w:rsidR="002152DC" w:rsidRDefault="002152DC"/>
  </w:endnote>
  <w:endnote w:type="continuationSeparator" w:id="0">
    <w:p w14:paraId="62EB8B6A" w14:textId="77777777" w:rsidR="002152DC" w:rsidRDefault="002152DC" w:rsidP="00EE1E8E">
      <w:r>
        <w:continuationSeparator/>
      </w:r>
    </w:p>
    <w:p w14:paraId="01505786" w14:textId="77777777" w:rsidR="002152DC" w:rsidRDefault="002152DC"/>
  </w:endnote>
  <w:endnote w:type="continuationNotice" w:id="1">
    <w:p w14:paraId="157661A5" w14:textId="77777777" w:rsidR="002152DC" w:rsidRDefault="002152D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e Sans M 55 Medium">
    <w:altName w:val="Aria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B53D1" w14:textId="77777777" w:rsidR="00FA1C67" w:rsidRPr="00FA1C67" w:rsidRDefault="009C2FAA" w:rsidP="00FA1C67">
    <w:pPr>
      <w:pStyle w:val="Footer"/>
      <w:rPr>
        <w:b/>
        <w:color w:val="E6008C" w:themeColor="accent1"/>
        <w:lang w:val="fi-FI"/>
      </w:rPr>
    </w:pPr>
    <w:r>
      <w:rPr>
        <w:b/>
        <w:color w:val="E6008C" w:themeColor="accent1"/>
        <w:lang w:val="fi-FI"/>
      </w:rPr>
      <w:t>www.</w:t>
    </w:r>
    <w:r w:rsidR="00FA1C67" w:rsidRPr="00FA1C67">
      <w:rPr>
        <w:b/>
        <w:color w:val="E6008C" w:themeColor="accent1"/>
        <w:lang w:val="fi-FI"/>
      </w:rPr>
      <w:t>gasgrid.fi</w:t>
    </w:r>
    <w:r w:rsidR="00D81C91" w:rsidRPr="00D81C91">
      <w:rPr>
        <w:b/>
        <w:noProof/>
        <w:color w:val="E6008C" w:themeColor="accent1"/>
        <w:lang w:val="fi-FI" w:eastAsia="fi-FI" w:bidi="ar-SA"/>
      </w:rPr>
      <mc:AlternateContent>
        <mc:Choice Requires="wpg">
          <w:drawing>
            <wp:anchor distT="0" distB="0" distL="114300" distR="114300" simplePos="0" relativeHeight="251658241" behindDoc="0" locked="1" layoutInCell="1" allowOverlap="1" wp14:anchorId="32737450" wp14:editId="1241E028">
              <wp:simplePos x="0" y="0"/>
              <wp:positionH relativeFrom="page">
                <wp:posOffset>431800</wp:posOffset>
              </wp:positionH>
              <wp:positionV relativeFrom="page">
                <wp:posOffset>414020</wp:posOffset>
              </wp:positionV>
              <wp:extent cx="1515600" cy="360000"/>
              <wp:effectExtent l="0" t="0" r="8890" b="2540"/>
              <wp:wrapNone/>
              <wp:docPr id="1" name="Group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15600" cy="360000"/>
                        <a:chOff x="0" y="0"/>
                        <a:chExt cx="3198813" cy="760413"/>
                      </a:xfrm>
                    </wpg:grpSpPr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2438400" y="0"/>
                          <a:ext cx="760413" cy="760413"/>
                        </a:xfrm>
                        <a:custGeom>
                          <a:avLst/>
                          <a:gdLst>
                            <a:gd name="T0" fmla="*/ 1147 w 2871"/>
                            <a:gd name="T1" fmla="*/ 2843 h 2872"/>
                            <a:gd name="T2" fmla="*/ 813 w 2871"/>
                            <a:gd name="T3" fmla="*/ 2730 h 2872"/>
                            <a:gd name="T4" fmla="*/ 523 w 2871"/>
                            <a:gd name="T5" fmla="*/ 2543 h 2872"/>
                            <a:gd name="T6" fmla="*/ 285 w 2871"/>
                            <a:gd name="T7" fmla="*/ 2295 h 2872"/>
                            <a:gd name="T8" fmla="*/ 112 w 2871"/>
                            <a:gd name="T9" fmla="*/ 1995 h 2872"/>
                            <a:gd name="T10" fmla="*/ 16 w 2871"/>
                            <a:gd name="T11" fmla="*/ 1654 h 2872"/>
                            <a:gd name="T12" fmla="*/ 7 w 2871"/>
                            <a:gd name="T13" fmla="*/ 1289 h 2872"/>
                            <a:gd name="T14" fmla="*/ 87 w 2871"/>
                            <a:gd name="T15" fmla="*/ 942 h 2872"/>
                            <a:gd name="T16" fmla="*/ 246 w 2871"/>
                            <a:gd name="T17" fmla="*/ 634 h 2872"/>
                            <a:gd name="T18" fmla="*/ 470 w 2871"/>
                            <a:gd name="T19" fmla="*/ 374 h 2872"/>
                            <a:gd name="T20" fmla="*/ 752 w 2871"/>
                            <a:gd name="T21" fmla="*/ 173 h 2872"/>
                            <a:gd name="T22" fmla="*/ 1077 w 2871"/>
                            <a:gd name="T23" fmla="*/ 45 h 2872"/>
                            <a:gd name="T24" fmla="*/ 1436 w 2871"/>
                            <a:gd name="T25" fmla="*/ 0 h 2872"/>
                            <a:gd name="T26" fmla="*/ 1793 w 2871"/>
                            <a:gd name="T27" fmla="*/ 45 h 2872"/>
                            <a:gd name="T28" fmla="*/ 2118 w 2871"/>
                            <a:gd name="T29" fmla="*/ 173 h 2872"/>
                            <a:gd name="T30" fmla="*/ 2400 w 2871"/>
                            <a:gd name="T31" fmla="*/ 374 h 2872"/>
                            <a:gd name="T32" fmla="*/ 2626 w 2871"/>
                            <a:gd name="T33" fmla="*/ 634 h 2872"/>
                            <a:gd name="T34" fmla="*/ 2783 w 2871"/>
                            <a:gd name="T35" fmla="*/ 942 h 2872"/>
                            <a:gd name="T36" fmla="*/ 2863 w 2871"/>
                            <a:gd name="T37" fmla="*/ 1289 h 2872"/>
                            <a:gd name="T38" fmla="*/ 2854 w 2871"/>
                            <a:gd name="T39" fmla="*/ 1654 h 2872"/>
                            <a:gd name="T40" fmla="*/ 2758 w 2871"/>
                            <a:gd name="T41" fmla="*/ 1995 h 2872"/>
                            <a:gd name="T42" fmla="*/ 2585 w 2871"/>
                            <a:gd name="T43" fmla="*/ 2295 h 2872"/>
                            <a:gd name="T44" fmla="*/ 2348 w 2871"/>
                            <a:gd name="T45" fmla="*/ 2543 h 2872"/>
                            <a:gd name="T46" fmla="*/ 2057 w 2871"/>
                            <a:gd name="T47" fmla="*/ 2730 h 2872"/>
                            <a:gd name="T48" fmla="*/ 1724 w 2871"/>
                            <a:gd name="T49" fmla="*/ 2843 h 2872"/>
                            <a:gd name="T50" fmla="*/ 1436 w 2871"/>
                            <a:gd name="T51" fmla="*/ 140 h 2872"/>
                            <a:gd name="T52" fmla="*/ 1112 w 2871"/>
                            <a:gd name="T53" fmla="*/ 180 h 2872"/>
                            <a:gd name="T54" fmla="*/ 818 w 2871"/>
                            <a:gd name="T55" fmla="*/ 297 h 2872"/>
                            <a:gd name="T56" fmla="*/ 565 w 2871"/>
                            <a:gd name="T57" fmla="*/ 477 h 2872"/>
                            <a:gd name="T58" fmla="*/ 361 w 2871"/>
                            <a:gd name="T59" fmla="*/ 712 h 2872"/>
                            <a:gd name="T60" fmla="*/ 218 w 2871"/>
                            <a:gd name="T61" fmla="*/ 990 h 2872"/>
                            <a:gd name="T62" fmla="*/ 146 w 2871"/>
                            <a:gd name="T63" fmla="*/ 1304 h 2872"/>
                            <a:gd name="T64" fmla="*/ 154 w 2871"/>
                            <a:gd name="T65" fmla="*/ 1634 h 2872"/>
                            <a:gd name="T66" fmla="*/ 242 w 2871"/>
                            <a:gd name="T67" fmla="*/ 1940 h 2872"/>
                            <a:gd name="T68" fmla="*/ 397 w 2871"/>
                            <a:gd name="T69" fmla="*/ 2211 h 2872"/>
                            <a:gd name="T70" fmla="*/ 611 w 2871"/>
                            <a:gd name="T71" fmla="*/ 2435 h 2872"/>
                            <a:gd name="T72" fmla="*/ 874 w 2871"/>
                            <a:gd name="T73" fmla="*/ 2604 h 2872"/>
                            <a:gd name="T74" fmla="*/ 1174 w 2871"/>
                            <a:gd name="T75" fmla="*/ 2705 h 2872"/>
                            <a:gd name="T76" fmla="*/ 1502 w 2871"/>
                            <a:gd name="T77" fmla="*/ 2730 h 2872"/>
                            <a:gd name="T78" fmla="*/ 1820 w 2871"/>
                            <a:gd name="T79" fmla="*/ 2674 h 2872"/>
                            <a:gd name="T80" fmla="*/ 2106 w 2871"/>
                            <a:gd name="T81" fmla="*/ 2544 h 2872"/>
                            <a:gd name="T82" fmla="*/ 2351 w 2871"/>
                            <a:gd name="T83" fmla="*/ 2352 h 2872"/>
                            <a:gd name="T84" fmla="*/ 2543 w 2871"/>
                            <a:gd name="T85" fmla="*/ 2108 h 2872"/>
                            <a:gd name="T86" fmla="*/ 2673 w 2871"/>
                            <a:gd name="T87" fmla="*/ 1821 h 2872"/>
                            <a:gd name="T88" fmla="*/ 2729 w 2871"/>
                            <a:gd name="T89" fmla="*/ 1503 h 2872"/>
                            <a:gd name="T90" fmla="*/ 2705 w 2871"/>
                            <a:gd name="T91" fmla="*/ 1175 h 2872"/>
                            <a:gd name="T92" fmla="*/ 2603 w 2871"/>
                            <a:gd name="T93" fmla="*/ 875 h 2872"/>
                            <a:gd name="T94" fmla="*/ 2435 w 2871"/>
                            <a:gd name="T95" fmla="*/ 612 h 2872"/>
                            <a:gd name="T96" fmla="*/ 2210 w 2871"/>
                            <a:gd name="T97" fmla="*/ 398 h 2872"/>
                            <a:gd name="T98" fmla="*/ 1940 w 2871"/>
                            <a:gd name="T99" fmla="*/ 242 h 2872"/>
                            <a:gd name="T100" fmla="*/ 1632 w 2871"/>
                            <a:gd name="T101" fmla="*/ 155 h 28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871" h="2872">
                              <a:moveTo>
                                <a:pt x="1436" y="2872"/>
                              </a:moveTo>
                              <a:lnTo>
                                <a:pt x="1361" y="2870"/>
                              </a:lnTo>
                              <a:lnTo>
                                <a:pt x="1288" y="2865"/>
                              </a:lnTo>
                              <a:lnTo>
                                <a:pt x="1217" y="2855"/>
                              </a:lnTo>
                              <a:lnTo>
                                <a:pt x="1147" y="2843"/>
                              </a:lnTo>
                              <a:lnTo>
                                <a:pt x="1077" y="2826"/>
                              </a:lnTo>
                              <a:lnTo>
                                <a:pt x="1009" y="2807"/>
                              </a:lnTo>
                              <a:lnTo>
                                <a:pt x="943" y="2784"/>
                              </a:lnTo>
                              <a:lnTo>
                                <a:pt x="877" y="2759"/>
                              </a:lnTo>
                              <a:lnTo>
                                <a:pt x="813" y="2730"/>
                              </a:lnTo>
                              <a:lnTo>
                                <a:pt x="752" y="2698"/>
                              </a:lnTo>
                              <a:lnTo>
                                <a:pt x="692" y="2664"/>
                              </a:lnTo>
                              <a:lnTo>
                                <a:pt x="633" y="2626"/>
                              </a:lnTo>
                              <a:lnTo>
                                <a:pt x="577" y="2586"/>
                              </a:lnTo>
                              <a:lnTo>
                                <a:pt x="523" y="2543"/>
                              </a:lnTo>
                              <a:lnTo>
                                <a:pt x="470" y="2499"/>
                              </a:lnTo>
                              <a:lnTo>
                                <a:pt x="421" y="2451"/>
                              </a:lnTo>
                              <a:lnTo>
                                <a:pt x="373" y="2402"/>
                              </a:lnTo>
                              <a:lnTo>
                                <a:pt x="328" y="2349"/>
                              </a:lnTo>
                              <a:lnTo>
                                <a:pt x="285" y="2295"/>
                              </a:lnTo>
                              <a:lnTo>
                                <a:pt x="246" y="2238"/>
                              </a:lnTo>
                              <a:lnTo>
                                <a:pt x="207" y="2180"/>
                              </a:lnTo>
                              <a:lnTo>
                                <a:pt x="174" y="2120"/>
                              </a:lnTo>
                              <a:lnTo>
                                <a:pt x="141" y="2058"/>
                              </a:lnTo>
                              <a:lnTo>
                                <a:pt x="112" y="1995"/>
                              </a:lnTo>
                              <a:lnTo>
                                <a:pt x="87" y="1929"/>
                              </a:lnTo>
                              <a:lnTo>
                                <a:pt x="64" y="1863"/>
                              </a:lnTo>
                              <a:lnTo>
                                <a:pt x="45" y="1794"/>
                              </a:lnTo>
                              <a:lnTo>
                                <a:pt x="28" y="1725"/>
                              </a:lnTo>
                              <a:lnTo>
                                <a:pt x="16" y="1654"/>
                              </a:lnTo>
                              <a:lnTo>
                                <a:pt x="7" y="1583"/>
                              </a:lnTo>
                              <a:lnTo>
                                <a:pt x="2" y="1510"/>
                              </a:lnTo>
                              <a:lnTo>
                                <a:pt x="0" y="1436"/>
                              </a:lnTo>
                              <a:lnTo>
                                <a:pt x="2" y="1362"/>
                              </a:lnTo>
                              <a:lnTo>
                                <a:pt x="7" y="1289"/>
                              </a:lnTo>
                              <a:lnTo>
                                <a:pt x="16" y="1217"/>
                              </a:lnTo>
                              <a:lnTo>
                                <a:pt x="28" y="1146"/>
                              </a:lnTo>
                              <a:lnTo>
                                <a:pt x="45" y="1078"/>
                              </a:lnTo>
                              <a:lnTo>
                                <a:pt x="64" y="1010"/>
                              </a:lnTo>
                              <a:lnTo>
                                <a:pt x="87" y="942"/>
                              </a:lnTo>
                              <a:lnTo>
                                <a:pt x="112" y="878"/>
                              </a:lnTo>
                              <a:lnTo>
                                <a:pt x="141" y="814"/>
                              </a:lnTo>
                              <a:lnTo>
                                <a:pt x="174" y="752"/>
                              </a:lnTo>
                              <a:lnTo>
                                <a:pt x="207" y="692"/>
                              </a:lnTo>
                              <a:lnTo>
                                <a:pt x="246" y="634"/>
                              </a:lnTo>
                              <a:lnTo>
                                <a:pt x="285" y="578"/>
                              </a:lnTo>
                              <a:lnTo>
                                <a:pt x="328" y="524"/>
                              </a:lnTo>
                              <a:lnTo>
                                <a:pt x="373" y="471"/>
                              </a:lnTo>
                              <a:lnTo>
                                <a:pt x="421" y="422"/>
                              </a:lnTo>
                              <a:lnTo>
                                <a:pt x="470" y="374"/>
                              </a:lnTo>
                              <a:lnTo>
                                <a:pt x="523" y="328"/>
                              </a:lnTo>
                              <a:lnTo>
                                <a:pt x="577" y="286"/>
                              </a:lnTo>
                              <a:lnTo>
                                <a:pt x="633" y="245"/>
                              </a:lnTo>
                              <a:lnTo>
                                <a:pt x="692" y="208"/>
                              </a:lnTo>
                              <a:lnTo>
                                <a:pt x="752" y="173"/>
                              </a:lnTo>
                              <a:lnTo>
                                <a:pt x="813" y="142"/>
                              </a:lnTo>
                              <a:lnTo>
                                <a:pt x="877" y="113"/>
                              </a:lnTo>
                              <a:lnTo>
                                <a:pt x="943" y="87"/>
                              </a:lnTo>
                              <a:lnTo>
                                <a:pt x="1009" y="65"/>
                              </a:lnTo>
                              <a:lnTo>
                                <a:pt x="1077" y="45"/>
                              </a:lnTo>
                              <a:lnTo>
                                <a:pt x="1147" y="29"/>
                              </a:lnTo>
                              <a:lnTo>
                                <a:pt x="1217" y="17"/>
                              </a:lnTo>
                              <a:lnTo>
                                <a:pt x="1288" y="8"/>
                              </a:lnTo>
                              <a:lnTo>
                                <a:pt x="1361" y="2"/>
                              </a:lnTo>
                              <a:lnTo>
                                <a:pt x="1436" y="0"/>
                              </a:lnTo>
                              <a:lnTo>
                                <a:pt x="1509" y="2"/>
                              </a:lnTo>
                              <a:lnTo>
                                <a:pt x="1582" y="8"/>
                              </a:lnTo>
                              <a:lnTo>
                                <a:pt x="1654" y="17"/>
                              </a:lnTo>
                              <a:lnTo>
                                <a:pt x="1724" y="29"/>
                              </a:lnTo>
                              <a:lnTo>
                                <a:pt x="1793" y="45"/>
                              </a:lnTo>
                              <a:lnTo>
                                <a:pt x="1862" y="65"/>
                              </a:lnTo>
                              <a:lnTo>
                                <a:pt x="1929" y="87"/>
                              </a:lnTo>
                              <a:lnTo>
                                <a:pt x="1994" y="113"/>
                              </a:lnTo>
                              <a:lnTo>
                                <a:pt x="2057" y="142"/>
                              </a:lnTo>
                              <a:lnTo>
                                <a:pt x="2118" y="173"/>
                              </a:lnTo>
                              <a:lnTo>
                                <a:pt x="2180" y="208"/>
                              </a:lnTo>
                              <a:lnTo>
                                <a:pt x="2237" y="245"/>
                              </a:lnTo>
                              <a:lnTo>
                                <a:pt x="2294" y="286"/>
                              </a:lnTo>
                              <a:lnTo>
                                <a:pt x="2348" y="328"/>
                              </a:lnTo>
                              <a:lnTo>
                                <a:pt x="2400" y="374"/>
                              </a:lnTo>
                              <a:lnTo>
                                <a:pt x="2449" y="422"/>
                              </a:lnTo>
                              <a:lnTo>
                                <a:pt x="2497" y="471"/>
                              </a:lnTo>
                              <a:lnTo>
                                <a:pt x="2543" y="524"/>
                              </a:lnTo>
                              <a:lnTo>
                                <a:pt x="2585" y="578"/>
                              </a:lnTo>
                              <a:lnTo>
                                <a:pt x="2626" y="634"/>
                              </a:lnTo>
                              <a:lnTo>
                                <a:pt x="2663" y="692"/>
                              </a:lnTo>
                              <a:lnTo>
                                <a:pt x="2698" y="752"/>
                              </a:lnTo>
                              <a:lnTo>
                                <a:pt x="2729" y="814"/>
                              </a:lnTo>
                              <a:lnTo>
                                <a:pt x="2758" y="878"/>
                              </a:lnTo>
                              <a:lnTo>
                                <a:pt x="2783" y="942"/>
                              </a:lnTo>
                              <a:lnTo>
                                <a:pt x="2806" y="1010"/>
                              </a:lnTo>
                              <a:lnTo>
                                <a:pt x="2825" y="1078"/>
                              </a:lnTo>
                              <a:lnTo>
                                <a:pt x="2842" y="1146"/>
                              </a:lnTo>
                              <a:lnTo>
                                <a:pt x="2854" y="1217"/>
                              </a:lnTo>
                              <a:lnTo>
                                <a:pt x="2863" y="1289"/>
                              </a:lnTo>
                              <a:lnTo>
                                <a:pt x="2869" y="1362"/>
                              </a:lnTo>
                              <a:lnTo>
                                <a:pt x="2871" y="1436"/>
                              </a:lnTo>
                              <a:lnTo>
                                <a:pt x="2869" y="1510"/>
                              </a:lnTo>
                              <a:lnTo>
                                <a:pt x="2863" y="1583"/>
                              </a:lnTo>
                              <a:lnTo>
                                <a:pt x="2854" y="1654"/>
                              </a:lnTo>
                              <a:lnTo>
                                <a:pt x="2842" y="1725"/>
                              </a:lnTo>
                              <a:lnTo>
                                <a:pt x="2825" y="1794"/>
                              </a:lnTo>
                              <a:lnTo>
                                <a:pt x="2806" y="1863"/>
                              </a:lnTo>
                              <a:lnTo>
                                <a:pt x="2783" y="1929"/>
                              </a:lnTo>
                              <a:lnTo>
                                <a:pt x="2758" y="1995"/>
                              </a:lnTo>
                              <a:lnTo>
                                <a:pt x="2729" y="2058"/>
                              </a:lnTo>
                              <a:lnTo>
                                <a:pt x="2698" y="2120"/>
                              </a:lnTo>
                              <a:lnTo>
                                <a:pt x="2663" y="2180"/>
                              </a:lnTo>
                              <a:lnTo>
                                <a:pt x="2626" y="2238"/>
                              </a:lnTo>
                              <a:lnTo>
                                <a:pt x="2585" y="2295"/>
                              </a:lnTo>
                              <a:lnTo>
                                <a:pt x="2543" y="2349"/>
                              </a:lnTo>
                              <a:lnTo>
                                <a:pt x="2497" y="2402"/>
                              </a:lnTo>
                              <a:lnTo>
                                <a:pt x="2449" y="2451"/>
                              </a:lnTo>
                              <a:lnTo>
                                <a:pt x="2400" y="2499"/>
                              </a:lnTo>
                              <a:lnTo>
                                <a:pt x="2348" y="2543"/>
                              </a:lnTo>
                              <a:lnTo>
                                <a:pt x="2294" y="2586"/>
                              </a:lnTo>
                              <a:lnTo>
                                <a:pt x="2237" y="2626"/>
                              </a:lnTo>
                              <a:lnTo>
                                <a:pt x="2180" y="2664"/>
                              </a:lnTo>
                              <a:lnTo>
                                <a:pt x="2118" y="2698"/>
                              </a:lnTo>
                              <a:lnTo>
                                <a:pt x="2057" y="2730"/>
                              </a:lnTo>
                              <a:lnTo>
                                <a:pt x="1994" y="2759"/>
                              </a:lnTo>
                              <a:lnTo>
                                <a:pt x="1929" y="2784"/>
                              </a:lnTo>
                              <a:lnTo>
                                <a:pt x="1862" y="2807"/>
                              </a:lnTo>
                              <a:lnTo>
                                <a:pt x="1793" y="2826"/>
                              </a:lnTo>
                              <a:lnTo>
                                <a:pt x="1724" y="2843"/>
                              </a:lnTo>
                              <a:lnTo>
                                <a:pt x="1654" y="2855"/>
                              </a:lnTo>
                              <a:lnTo>
                                <a:pt x="1582" y="2865"/>
                              </a:lnTo>
                              <a:lnTo>
                                <a:pt x="1509" y="2870"/>
                              </a:lnTo>
                              <a:lnTo>
                                <a:pt x="1436" y="2872"/>
                              </a:lnTo>
                              <a:close/>
                              <a:moveTo>
                                <a:pt x="1436" y="140"/>
                              </a:moveTo>
                              <a:lnTo>
                                <a:pt x="1368" y="142"/>
                              </a:lnTo>
                              <a:lnTo>
                                <a:pt x="1303" y="147"/>
                              </a:lnTo>
                              <a:lnTo>
                                <a:pt x="1238" y="155"/>
                              </a:lnTo>
                              <a:lnTo>
                                <a:pt x="1174" y="166"/>
                              </a:lnTo>
                              <a:lnTo>
                                <a:pt x="1112" y="180"/>
                              </a:lnTo>
                              <a:lnTo>
                                <a:pt x="1051" y="198"/>
                              </a:lnTo>
                              <a:lnTo>
                                <a:pt x="991" y="219"/>
                              </a:lnTo>
                              <a:lnTo>
                                <a:pt x="932" y="242"/>
                              </a:lnTo>
                              <a:lnTo>
                                <a:pt x="874" y="268"/>
                              </a:lnTo>
                              <a:lnTo>
                                <a:pt x="818" y="297"/>
                              </a:lnTo>
                              <a:lnTo>
                                <a:pt x="764" y="328"/>
                              </a:lnTo>
                              <a:lnTo>
                                <a:pt x="711" y="362"/>
                              </a:lnTo>
                              <a:lnTo>
                                <a:pt x="661" y="398"/>
                              </a:lnTo>
                              <a:lnTo>
                                <a:pt x="611" y="436"/>
                              </a:lnTo>
                              <a:lnTo>
                                <a:pt x="565" y="477"/>
                              </a:lnTo>
                              <a:lnTo>
                                <a:pt x="519" y="520"/>
                              </a:lnTo>
                              <a:lnTo>
                                <a:pt x="476" y="566"/>
                              </a:lnTo>
                              <a:lnTo>
                                <a:pt x="435" y="612"/>
                              </a:lnTo>
                              <a:lnTo>
                                <a:pt x="397" y="662"/>
                              </a:lnTo>
                              <a:lnTo>
                                <a:pt x="361" y="712"/>
                              </a:lnTo>
                              <a:lnTo>
                                <a:pt x="327" y="765"/>
                              </a:lnTo>
                              <a:lnTo>
                                <a:pt x="296" y="819"/>
                              </a:lnTo>
                              <a:lnTo>
                                <a:pt x="267" y="875"/>
                              </a:lnTo>
                              <a:lnTo>
                                <a:pt x="242" y="932"/>
                              </a:lnTo>
                              <a:lnTo>
                                <a:pt x="218" y="990"/>
                              </a:lnTo>
                              <a:lnTo>
                                <a:pt x="198" y="1052"/>
                              </a:lnTo>
                              <a:lnTo>
                                <a:pt x="181" y="1113"/>
                              </a:lnTo>
                              <a:lnTo>
                                <a:pt x="166" y="1175"/>
                              </a:lnTo>
                              <a:lnTo>
                                <a:pt x="154" y="1239"/>
                              </a:lnTo>
                              <a:lnTo>
                                <a:pt x="146" y="1304"/>
                              </a:lnTo>
                              <a:lnTo>
                                <a:pt x="141" y="1370"/>
                              </a:lnTo>
                              <a:lnTo>
                                <a:pt x="140" y="1436"/>
                              </a:lnTo>
                              <a:lnTo>
                                <a:pt x="141" y="1503"/>
                              </a:lnTo>
                              <a:lnTo>
                                <a:pt x="146" y="1569"/>
                              </a:lnTo>
                              <a:lnTo>
                                <a:pt x="154" y="1634"/>
                              </a:lnTo>
                              <a:lnTo>
                                <a:pt x="166" y="1697"/>
                              </a:lnTo>
                              <a:lnTo>
                                <a:pt x="181" y="1760"/>
                              </a:lnTo>
                              <a:lnTo>
                                <a:pt x="198" y="1821"/>
                              </a:lnTo>
                              <a:lnTo>
                                <a:pt x="218" y="1881"/>
                              </a:lnTo>
                              <a:lnTo>
                                <a:pt x="242" y="1940"/>
                              </a:lnTo>
                              <a:lnTo>
                                <a:pt x="267" y="1997"/>
                              </a:lnTo>
                              <a:lnTo>
                                <a:pt x="296" y="2054"/>
                              </a:lnTo>
                              <a:lnTo>
                                <a:pt x="327" y="2108"/>
                              </a:lnTo>
                              <a:lnTo>
                                <a:pt x="361" y="2160"/>
                              </a:lnTo>
                              <a:lnTo>
                                <a:pt x="397" y="2211"/>
                              </a:lnTo>
                              <a:lnTo>
                                <a:pt x="435" y="2260"/>
                              </a:lnTo>
                              <a:lnTo>
                                <a:pt x="476" y="2307"/>
                              </a:lnTo>
                              <a:lnTo>
                                <a:pt x="519" y="2352"/>
                              </a:lnTo>
                              <a:lnTo>
                                <a:pt x="565" y="2394"/>
                              </a:lnTo>
                              <a:lnTo>
                                <a:pt x="611" y="2435"/>
                              </a:lnTo>
                              <a:lnTo>
                                <a:pt x="661" y="2475"/>
                              </a:lnTo>
                              <a:lnTo>
                                <a:pt x="711" y="2511"/>
                              </a:lnTo>
                              <a:lnTo>
                                <a:pt x="764" y="2544"/>
                              </a:lnTo>
                              <a:lnTo>
                                <a:pt x="818" y="2576"/>
                              </a:lnTo>
                              <a:lnTo>
                                <a:pt x="874" y="2604"/>
                              </a:lnTo>
                              <a:lnTo>
                                <a:pt x="932" y="2630"/>
                              </a:lnTo>
                              <a:lnTo>
                                <a:pt x="991" y="2654"/>
                              </a:lnTo>
                              <a:lnTo>
                                <a:pt x="1051" y="2674"/>
                              </a:lnTo>
                              <a:lnTo>
                                <a:pt x="1112" y="2691"/>
                              </a:lnTo>
                              <a:lnTo>
                                <a:pt x="1174" y="2705"/>
                              </a:lnTo>
                              <a:lnTo>
                                <a:pt x="1238" y="2717"/>
                              </a:lnTo>
                              <a:lnTo>
                                <a:pt x="1303" y="2726"/>
                              </a:lnTo>
                              <a:lnTo>
                                <a:pt x="1368" y="2730"/>
                              </a:lnTo>
                              <a:lnTo>
                                <a:pt x="1436" y="2732"/>
                              </a:lnTo>
                              <a:lnTo>
                                <a:pt x="1502" y="2730"/>
                              </a:lnTo>
                              <a:lnTo>
                                <a:pt x="1568" y="2726"/>
                              </a:lnTo>
                              <a:lnTo>
                                <a:pt x="1632" y="2717"/>
                              </a:lnTo>
                              <a:lnTo>
                                <a:pt x="1696" y="2705"/>
                              </a:lnTo>
                              <a:lnTo>
                                <a:pt x="1758" y="2691"/>
                              </a:lnTo>
                              <a:lnTo>
                                <a:pt x="1820" y="2674"/>
                              </a:lnTo>
                              <a:lnTo>
                                <a:pt x="1881" y="2654"/>
                              </a:lnTo>
                              <a:lnTo>
                                <a:pt x="1940" y="2630"/>
                              </a:lnTo>
                              <a:lnTo>
                                <a:pt x="1996" y="2604"/>
                              </a:lnTo>
                              <a:lnTo>
                                <a:pt x="2052" y="2576"/>
                              </a:lnTo>
                              <a:lnTo>
                                <a:pt x="2106" y="2544"/>
                              </a:lnTo>
                              <a:lnTo>
                                <a:pt x="2159" y="2511"/>
                              </a:lnTo>
                              <a:lnTo>
                                <a:pt x="2210" y="2475"/>
                              </a:lnTo>
                              <a:lnTo>
                                <a:pt x="2259" y="2435"/>
                              </a:lnTo>
                              <a:lnTo>
                                <a:pt x="2306" y="2394"/>
                              </a:lnTo>
                              <a:lnTo>
                                <a:pt x="2351" y="2352"/>
                              </a:lnTo>
                              <a:lnTo>
                                <a:pt x="2394" y="2307"/>
                              </a:lnTo>
                              <a:lnTo>
                                <a:pt x="2435" y="2260"/>
                              </a:lnTo>
                              <a:lnTo>
                                <a:pt x="2473" y="2211"/>
                              </a:lnTo>
                              <a:lnTo>
                                <a:pt x="2509" y="2160"/>
                              </a:lnTo>
                              <a:lnTo>
                                <a:pt x="2543" y="2108"/>
                              </a:lnTo>
                              <a:lnTo>
                                <a:pt x="2574" y="2054"/>
                              </a:lnTo>
                              <a:lnTo>
                                <a:pt x="2603" y="1997"/>
                              </a:lnTo>
                              <a:lnTo>
                                <a:pt x="2629" y="1940"/>
                              </a:lnTo>
                              <a:lnTo>
                                <a:pt x="2652" y="1881"/>
                              </a:lnTo>
                              <a:lnTo>
                                <a:pt x="2673" y="1821"/>
                              </a:lnTo>
                              <a:lnTo>
                                <a:pt x="2691" y="1760"/>
                              </a:lnTo>
                              <a:lnTo>
                                <a:pt x="2705" y="1697"/>
                              </a:lnTo>
                              <a:lnTo>
                                <a:pt x="2716" y="1634"/>
                              </a:lnTo>
                              <a:lnTo>
                                <a:pt x="2724" y="1569"/>
                              </a:lnTo>
                              <a:lnTo>
                                <a:pt x="2729" y="1503"/>
                              </a:lnTo>
                              <a:lnTo>
                                <a:pt x="2731" y="1436"/>
                              </a:lnTo>
                              <a:lnTo>
                                <a:pt x="2729" y="1370"/>
                              </a:lnTo>
                              <a:lnTo>
                                <a:pt x="2724" y="1304"/>
                              </a:lnTo>
                              <a:lnTo>
                                <a:pt x="2716" y="1239"/>
                              </a:lnTo>
                              <a:lnTo>
                                <a:pt x="2705" y="1175"/>
                              </a:lnTo>
                              <a:lnTo>
                                <a:pt x="2691" y="1113"/>
                              </a:lnTo>
                              <a:lnTo>
                                <a:pt x="2673" y="1052"/>
                              </a:lnTo>
                              <a:lnTo>
                                <a:pt x="2652" y="990"/>
                              </a:lnTo>
                              <a:lnTo>
                                <a:pt x="2629" y="932"/>
                              </a:lnTo>
                              <a:lnTo>
                                <a:pt x="2603" y="875"/>
                              </a:lnTo>
                              <a:lnTo>
                                <a:pt x="2574" y="819"/>
                              </a:lnTo>
                              <a:lnTo>
                                <a:pt x="2543" y="765"/>
                              </a:lnTo>
                              <a:lnTo>
                                <a:pt x="2509" y="712"/>
                              </a:lnTo>
                              <a:lnTo>
                                <a:pt x="2473" y="662"/>
                              </a:lnTo>
                              <a:lnTo>
                                <a:pt x="2435" y="612"/>
                              </a:lnTo>
                              <a:lnTo>
                                <a:pt x="2394" y="566"/>
                              </a:lnTo>
                              <a:lnTo>
                                <a:pt x="2351" y="520"/>
                              </a:lnTo>
                              <a:lnTo>
                                <a:pt x="2306" y="477"/>
                              </a:lnTo>
                              <a:lnTo>
                                <a:pt x="2259" y="436"/>
                              </a:lnTo>
                              <a:lnTo>
                                <a:pt x="2210" y="398"/>
                              </a:lnTo>
                              <a:lnTo>
                                <a:pt x="2159" y="362"/>
                              </a:lnTo>
                              <a:lnTo>
                                <a:pt x="2106" y="328"/>
                              </a:lnTo>
                              <a:lnTo>
                                <a:pt x="2052" y="297"/>
                              </a:lnTo>
                              <a:lnTo>
                                <a:pt x="1996" y="268"/>
                              </a:lnTo>
                              <a:lnTo>
                                <a:pt x="1940" y="242"/>
                              </a:lnTo>
                              <a:lnTo>
                                <a:pt x="1881" y="219"/>
                              </a:lnTo>
                              <a:lnTo>
                                <a:pt x="1820" y="198"/>
                              </a:lnTo>
                              <a:lnTo>
                                <a:pt x="1758" y="180"/>
                              </a:lnTo>
                              <a:lnTo>
                                <a:pt x="1696" y="166"/>
                              </a:lnTo>
                              <a:lnTo>
                                <a:pt x="1632" y="155"/>
                              </a:lnTo>
                              <a:lnTo>
                                <a:pt x="1568" y="147"/>
                              </a:lnTo>
                              <a:lnTo>
                                <a:pt x="1502" y="142"/>
                              </a:lnTo>
                              <a:lnTo>
                                <a:pt x="1436" y="14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0"/>
                      <wps:cNvSpPr>
                        <a:spLocks noEditPoints="1"/>
                      </wps:cNvSpPr>
                      <wps:spPr bwMode="auto">
                        <a:xfrm>
                          <a:off x="2511425" y="73025"/>
                          <a:ext cx="614363" cy="614363"/>
                        </a:xfrm>
                        <a:custGeom>
                          <a:avLst/>
                          <a:gdLst>
                            <a:gd name="T0" fmla="*/ 985 w 2325"/>
                            <a:gd name="T1" fmla="*/ 2312 h 2325"/>
                            <a:gd name="T2" fmla="*/ 763 w 2325"/>
                            <a:gd name="T3" fmla="*/ 2255 h 2325"/>
                            <a:gd name="T4" fmla="*/ 560 w 2325"/>
                            <a:gd name="T5" fmla="*/ 2157 h 2325"/>
                            <a:gd name="T6" fmla="*/ 380 w 2325"/>
                            <a:gd name="T7" fmla="*/ 2023 h 2325"/>
                            <a:gd name="T8" fmla="*/ 230 w 2325"/>
                            <a:gd name="T9" fmla="*/ 1859 h 2325"/>
                            <a:gd name="T10" fmla="*/ 114 w 2325"/>
                            <a:gd name="T11" fmla="*/ 1667 h 2325"/>
                            <a:gd name="T12" fmla="*/ 36 w 2325"/>
                            <a:gd name="T13" fmla="*/ 1453 h 2325"/>
                            <a:gd name="T14" fmla="*/ 0 w 2325"/>
                            <a:gd name="T15" fmla="*/ 1163 h 2325"/>
                            <a:gd name="T16" fmla="*/ 23 w 2325"/>
                            <a:gd name="T17" fmla="*/ 929 h 2325"/>
                            <a:gd name="T18" fmla="*/ 91 w 2325"/>
                            <a:gd name="T19" fmla="*/ 711 h 2325"/>
                            <a:gd name="T20" fmla="*/ 198 w 2325"/>
                            <a:gd name="T21" fmla="*/ 513 h 2325"/>
                            <a:gd name="T22" fmla="*/ 341 w 2325"/>
                            <a:gd name="T23" fmla="*/ 342 h 2325"/>
                            <a:gd name="T24" fmla="*/ 512 w 2325"/>
                            <a:gd name="T25" fmla="*/ 199 h 2325"/>
                            <a:gd name="T26" fmla="*/ 710 w 2325"/>
                            <a:gd name="T27" fmla="*/ 92 h 2325"/>
                            <a:gd name="T28" fmla="*/ 929 w 2325"/>
                            <a:gd name="T29" fmla="*/ 24 h 2325"/>
                            <a:gd name="T30" fmla="*/ 1221 w 2325"/>
                            <a:gd name="T31" fmla="*/ 2 h 2325"/>
                            <a:gd name="T32" fmla="*/ 1452 w 2325"/>
                            <a:gd name="T33" fmla="*/ 37 h 2325"/>
                            <a:gd name="T34" fmla="*/ 1665 w 2325"/>
                            <a:gd name="T35" fmla="*/ 115 h 2325"/>
                            <a:gd name="T36" fmla="*/ 1857 w 2325"/>
                            <a:gd name="T37" fmla="*/ 231 h 2325"/>
                            <a:gd name="T38" fmla="*/ 2023 w 2325"/>
                            <a:gd name="T39" fmla="*/ 381 h 2325"/>
                            <a:gd name="T40" fmla="*/ 2156 w 2325"/>
                            <a:gd name="T41" fmla="*/ 560 h 2325"/>
                            <a:gd name="T42" fmla="*/ 2254 w 2325"/>
                            <a:gd name="T43" fmla="*/ 764 h 2325"/>
                            <a:gd name="T44" fmla="*/ 2319 w 2325"/>
                            <a:gd name="T45" fmla="*/ 1044 h 2325"/>
                            <a:gd name="T46" fmla="*/ 2319 w 2325"/>
                            <a:gd name="T47" fmla="*/ 1281 h 2325"/>
                            <a:gd name="T48" fmla="*/ 2272 w 2325"/>
                            <a:gd name="T49" fmla="*/ 1508 h 2325"/>
                            <a:gd name="T50" fmla="*/ 2184 w 2325"/>
                            <a:gd name="T51" fmla="*/ 1717 h 2325"/>
                            <a:gd name="T52" fmla="*/ 2059 w 2325"/>
                            <a:gd name="T53" fmla="*/ 1902 h 2325"/>
                            <a:gd name="T54" fmla="*/ 1902 w 2325"/>
                            <a:gd name="T55" fmla="*/ 2060 h 2325"/>
                            <a:gd name="T56" fmla="*/ 1716 w 2325"/>
                            <a:gd name="T57" fmla="*/ 2185 h 2325"/>
                            <a:gd name="T58" fmla="*/ 1507 w 2325"/>
                            <a:gd name="T59" fmla="*/ 2274 h 2325"/>
                            <a:gd name="T60" fmla="*/ 1221 w 2325"/>
                            <a:gd name="T61" fmla="*/ 2324 h 2325"/>
                            <a:gd name="T62" fmla="*/ 1058 w 2325"/>
                            <a:gd name="T63" fmla="*/ 145 h 2325"/>
                            <a:gd name="T64" fmla="*/ 858 w 2325"/>
                            <a:gd name="T65" fmla="*/ 186 h 2325"/>
                            <a:gd name="T66" fmla="*/ 676 w 2325"/>
                            <a:gd name="T67" fmla="*/ 264 h 2325"/>
                            <a:gd name="T68" fmla="*/ 512 w 2325"/>
                            <a:gd name="T69" fmla="*/ 374 h 2325"/>
                            <a:gd name="T70" fmla="*/ 373 w 2325"/>
                            <a:gd name="T71" fmla="*/ 512 h 2325"/>
                            <a:gd name="T72" fmla="*/ 263 w 2325"/>
                            <a:gd name="T73" fmla="*/ 675 h 2325"/>
                            <a:gd name="T74" fmla="*/ 186 w 2325"/>
                            <a:gd name="T75" fmla="*/ 859 h 2325"/>
                            <a:gd name="T76" fmla="*/ 145 w 2325"/>
                            <a:gd name="T77" fmla="*/ 1058 h 2325"/>
                            <a:gd name="T78" fmla="*/ 145 w 2325"/>
                            <a:gd name="T79" fmla="*/ 1267 h 2325"/>
                            <a:gd name="T80" fmla="*/ 186 w 2325"/>
                            <a:gd name="T81" fmla="*/ 1467 h 2325"/>
                            <a:gd name="T82" fmla="*/ 263 w 2325"/>
                            <a:gd name="T83" fmla="*/ 1650 h 2325"/>
                            <a:gd name="T84" fmla="*/ 373 w 2325"/>
                            <a:gd name="T85" fmla="*/ 1813 h 2325"/>
                            <a:gd name="T86" fmla="*/ 512 w 2325"/>
                            <a:gd name="T87" fmla="*/ 1952 h 2325"/>
                            <a:gd name="T88" fmla="*/ 676 w 2325"/>
                            <a:gd name="T89" fmla="*/ 2063 h 2325"/>
                            <a:gd name="T90" fmla="*/ 858 w 2325"/>
                            <a:gd name="T91" fmla="*/ 2139 h 2325"/>
                            <a:gd name="T92" fmla="*/ 1058 w 2325"/>
                            <a:gd name="T93" fmla="*/ 2180 h 2325"/>
                            <a:gd name="T94" fmla="*/ 1267 w 2325"/>
                            <a:gd name="T95" fmla="*/ 2180 h 2325"/>
                            <a:gd name="T96" fmla="*/ 1466 w 2325"/>
                            <a:gd name="T97" fmla="*/ 2139 h 2325"/>
                            <a:gd name="T98" fmla="*/ 1650 w 2325"/>
                            <a:gd name="T99" fmla="*/ 2063 h 2325"/>
                            <a:gd name="T100" fmla="*/ 1812 w 2325"/>
                            <a:gd name="T101" fmla="*/ 1952 h 2325"/>
                            <a:gd name="T102" fmla="*/ 1951 w 2325"/>
                            <a:gd name="T103" fmla="*/ 1813 h 2325"/>
                            <a:gd name="T104" fmla="*/ 2061 w 2325"/>
                            <a:gd name="T105" fmla="*/ 1650 h 2325"/>
                            <a:gd name="T106" fmla="*/ 2139 w 2325"/>
                            <a:gd name="T107" fmla="*/ 1467 h 2325"/>
                            <a:gd name="T108" fmla="*/ 2180 w 2325"/>
                            <a:gd name="T109" fmla="*/ 1267 h 2325"/>
                            <a:gd name="T110" fmla="*/ 2180 w 2325"/>
                            <a:gd name="T111" fmla="*/ 1058 h 2325"/>
                            <a:gd name="T112" fmla="*/ 2139 w 2325"/>
                            <a:gd name="T113" fmla="*/ 859 h 2325"/>
                            <a:gd name="T114" fmla="*/ 2061 w 2325"/>
                            <a:gd name="T115" fmla="*/ 675 h 2325"/>
                            <a:gd name="T116" fmla="*/ 1951 w 2325"/>
                            <a:gd name="T117" fmla="*/ 512 h 2325"/>
                            <a:gd name="T118" fmla="*/ 1812 w 2325"/>
                            <a:gd name="T119" fmla="*/ 374 h 2325"/>
                            <a:gd name="T120" fmla="*/ 1650 w 2325"/>
                            <a:gd name="T121" fmla="*/ 264 h 2325"/>
                            <a:gd name="T122" fmla="*/ 1466 w 2325"/>
                            <a:gd name="T123" fmla="*/ 186 h 2325"/>
                            <a:gd name="T124" fmla="*/ 1267 w 2325"/>
                            <a:gd name="T125" fmla="*/ 145 h 2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325" h="2325">
                              <a:moveTo>
                                <a:pt x="1163" y="2325"/>
                              </a:moveTo>
                              <a:lnTo>
                                <a:pt x="1103" y="2324"/>
                              </a:lnTo>
                              <a:lnTo>
                                <a:pt x="1044" y="2319"/>
                              </a:lnTo>
                              <a:lnTo>
                                <a:pt x="985" y="2312"/>
                              </a:lnTo>
                              <a:lnTo>
                                <a:pt x="929" y="2303"/>
                              </a:lnTo>
                              <a:lnTo>
                                <a:pt x="872" y="2289"/>
                              </a:lnTo>
                              <a:lnTo>
                                <a:pt x="817" y="2274"/>
                              </a:lnTo>
                              <a:lnTo>
                                <a:pt x="763" y="2255"/>
                              </a:lnTo>
                              <a:lnTo>
                                <a:pt x="710" y="2234"/>
                              </a:lnTo>
                              <a:lnTo>
                                <a:pt x="659" y="2211"/>
                              </a:lnTo>
                              <a:lnTo>
                                <a:pt x="608" y="2185"/>
                              </a:lnTo>
                              <a:lnTo>
                                <a:pt x="560" y="2157"/>
                              </a:lnTo>
                              <a:lnTo>
                                <a:pt x="512" y="2127"/>
                              </a:lnTo>
                              <a:lnTo>
                                <a:pt x="467" y="2095"/>
                              </a:lnTo>
                              <a:lnTo>
                                <a:pt x="424" y="2060"/>
                              </a:lnTo>
                              <a:lnTo>
                                <a:pt x="380" y="2023"/>
                              </a:lnTo>
                              <a:lnTo>
                                <a:pt x="341" y="1985"/>
                              </a:lnTo>
                              <a:lnTo>
                                <a:pt x="302" y="1945"/>
                              </a:lnTo>
                              <a:lnTo>
                                <a:pt x="265" y="1902"/>
                              </a:lnTo>
                              <a:lnTo>
                                <a:pt x="230" y="1859"/>
                              </a:lnTo>
                              <a:lnTo>
                                <a:pt x="198" y="1813"/>
                              </a:lnTo>
                              <a:lnTo>
                                <a:pt x="168" y="1765"/>
                              </a:lnTo>
                              <a:lnTo>
                                <a:pt x="140" y="1717"/>
                              </a:lnTo>
                              <a:lnTo>
                                <a:pt x="114" y="1667"/>
                              </a:lnTo>
                              <a:lnTo>
                                <a:pt x="91" y="1615"/>
                              </a:lnTo>
                              <a:lnTo>
                                <a:pt x="70" y="1562"/>
                              </a:lnTo>
                              <a:lnTo>
                                <a:pt x="52" y="1508"/>
                              </a:lnTo>
                              <a:lnTo>
                                <a:pt x="36" y="1453"/>
                              </a:lnTo>
                              <a:lnTo>
                                <a:pt x="23" y="1397"/>
                              </a:lnTo>
                              <a:lnTo>
                                <a:pt x="6" y="1281"/>
                              </a:lnTo>
                              <a:lnTo>
                                <a:pt x="1" y="1223"/>
                              </a:lnTo>
                              <a:lnTo>
                                <a:pt x="0" y="1163"/>
                              </a:lnTo>
                              <a:lnTo>
                                <a:pt x="1" y="1104"/>
                              </a:lnTo>
                              <a:lnTo>
                                <a:pt x="6" y="1044"/>
                              </a:lnTo>
                              <a:lnTo>
                                <a:pt x="13" y="986"/>
                              </a:lnTo>
                              <a:lnTo>
                                <a:pt x="23" y="929"/>
                              </a:lnTo>
                              <a:lnTo>
                                <a:pt x="36" y="872"/>
                              </a:lnTo>
                              <a:lnTo>
                                <a:pt x="52" y="818"/>
                              </a:lnTo>
                              <a:lnTo>
                                <a:pt x="70" y="764"/>
                              </a:lnTo>
                              <a:lnTo>
                                <a:pt x="91" y="711"/>
                              </a:lnTo>
                              <a:lnTo>
                                <a:pt x="114" y="660"/>
                              </a:lnTo>
                              <a:lnTo>
                                <a:pt x="140" y="609"/>
                              </a:lnTo>
                              <a:lnTo>
                                <a:pt x="168" y="560"/>
                              </a:lnTo>
                              <a:lnTo>
                                <a:pt x="198" y="513"/>
                              </a:lnTo>
                              <a:lnTo>
                                <a:pt x="230" y="468"/>
                              </a:lnTo>
                              <a:lnTo>
                                <a:pt x="265" y="423"/>
                              </a:lnTo>
                              <a:lnTo>
                                <a:pt x="302" y="381"/>
                              </a:lnTo>
                              <a:lnTo>
                                <a:pt x="341" y="342"/>
                              </a:lnTo>
                              <a:lnTo>
                                <a:pt x="380" y="302"/>
                              </a:lnTo>
                              <a:lnTo>
                                <a:pt x="424" y="266"/>
                              </a:lnTo>
                              <a:lnTo>
                                <a:pt x="467" y="231"/>
                              </a:lnTo>
                              <a:lnTo>
                                <a:pt x="512" y="199"/>
                              </a:lnTo>
                              <a:lnTo>
                                <a:pt x="560" y="169"/>
                              </a:lnTo>
                              <a:lnTo>
                                <a:pt x="608" y="141"/>
                              </a:lnTo>
                              <a:lnTo>
                                <a:pt x="659" y="115"/>
                              </a:lnTo>
                              <a:lnTo>
                                <a:pt x="710" y="92"/>
                              </a:lnTo>
                              <a:lnTo>
                                <a:pt x="763" y="71"/>
                              </a:lnTo>
                              <a:lnTo>
                                <a:pt x="817" y="53"/>
                              </a:lnTo>
                              <a:lnTo>
                                <a:pt x="872" y="37"/>
                              </a:lnTo>
                              <a:lnTo>
                                <a:pt x="929" y="24"/>
                              </a:lnTo>
                              <a:lnTo>
                                <a:pt x="1044" y="6"/>
                              </a:lnTo>
                              <a:lnTo>
                                <a:pt x="1103" y="2"/>
                              </a:lnTo>
                              <a:lnTo>
                                <a:pt x="1163" y="0"/>
                              </a:lnTo>
                              <a:lnTo>
                                <a:pt x="1221" y="2"/>
                              </a:lnTo>
                              <a:lnTo>
                                <a:pt x="1281" y="6"/>
                              </a:lnTo>
                              <a:lnTo>
                                <a:pt x="1339" y="14"/>
                              </a:lnTo>
                              <a:lnTo>
                                <a:pt x="1397" y="24"/>
                              </a:lnTo>
                              <a:lnTo>
                                <a:pt x="1452" y="37"/>
                              </a:lnTo>
                              <a:lnTo>
                                <a:pt x="1507" y="53"/>
                              </a:lnTo>
                              <a:lnTo>
                                <a:pt x="1561" y="71"/>
                              </a:lnTo>
                              <a:lnTo>
                                <a:pt x="1614" y="92"/>
                              </a:lnTo>
                              <a:lnTo>
                                <a:pt x="1665" y="115"/>
                              </a:lnTo>
                              <a:lnTo>
                                <a:pt x="1716" y="141"/>
                              </a:lnTo>
                              <a:lnTo>
                                <a:pt x="1765" y="169"/>
                              </a:lnTo>
                              <a:lnTo>
                                <a:pt x="1812" y="199"/>
                              </a:lnTo>
                              <a:lnTo>
                                <a:pt x="1857" y="231"/>
                              </a:lnTo>
                              <a:lnTo>
                                <a:pt x="1902" y="266"/>
                              </a:lnTo>
                              <a:lnTo>
                                <a:pt x="1944" y="302"/>
                              </a:lnTo>
                              <a:lnTo>
                                <a:pt x="1983" y="342"/>
                              </a:lnTo>
                              <a:lnTo>
                                <a:pt x="2023" y="381"/>
                              </a:lnTo>
                              <a:lnTo>
                                <a:pt x="2059" y="423"/>
                              </a:lnTo>
                              <a:lnTo>
                                <a:pt x="2094" y="468"/>
                              </a:lnTo>
                              <a:lnTo>
                                <a:pt x="2126" y="513"/>
                              </a:lnTo>
                              <a:lnTo>
                                <a:pt x="2156" y="560"/>
                              </a:lnTo>
                              <a:lnTo>
                                <a:pt x="2184" y="609"/>
                              </a:lnTo>
                              <a:lnTo>
                                <a:pt x="2210" y="660"/>
                              </a:lnTo>
                              <a:lnTo>
                                <a:pt x="2233" y="711"/>
                              </a:lnTo>
                              <a:lnTo>
                                <a:pt x="2254" y="764"/>
                              </a:lnTo>
                              <a:lnTo>
                                <a:pt x="2272" y="818"/>
                              </a:lnTo>
                              <a:lnTo>
                                <a:pt x="2288" y="872"/>
                              </a:lnTo>
                              <a:lnTo>
                                <a:pt x="2301" y="929"/>
                              </a:lnTo>
                              <a:lnTo>
                                <a:pt x="2319" y="1044"/>
                              </a:lnTo>
                              <a:lnTo>
                                <a:pt x="2323" y="1104"/>
                              </a:lnTo>
                              <a:lnTo>
                                <a:pt x="2325" y="1163"/>
                              </a:lnTo>
                              <a:lnTo>
                                <a:pt x="2323" y="1223"/>
                              </a:lnTo>
                              <a:lnTo>
                                <a:pt x="2319" y="1281"/>
                              </a:lnTo>
                              <a:lnTo>
                                <a:pt x="2311" y="1340"/>
                              </a:lnTo>
                              <a:lnTo>
                                <a:pt x="2301" y="1397"/>
                              </a:lnTo>
                              <a:lnTo>
                                <a:pt x="2288" y="1453"/>
                              </a:lnTo>
                              <a:lnTo>
                                <a:pt x="2272" y="1508"/>
                              </a:lnTo>
                              <a:lnTo>
                                <a:pt x="2254" y="1562"/>
                              </a:lnTo>
                              <a:lnTo>
                                <a:pt x="2233" y="1615"/>
                              </a:lnTo>
                              <a:lnTo>
                                <a:pt x="2210" y="1667"/>
                              </a:lnTo>
                              <a:lnTo>
                                <a:pt x="2184" y="1717"/>
                              </a:lnTo>
                              <a:lnTo>
                                <a:pt x="2156" y="1765"/>
                              </a:lnTo>
                              <a:lnTo>
                                <a:pt x="2126" y="1813"/>
                              </a:lnTo>
                              <a:lnTo>
                                <a:pt x="2094" y="1859"/>
                              </a:lnTo>
                              <a:lnTo>
                                <a:pt x="2059" y="1902"/>
                              </a:lnTo>
                              <a:lnTo>
                                <a:pt x="2023" y="1945"/>
                              </a:lnTo>
                              <a:lnTo>
                                <a:pt x="1983" y="1985"/>
                              </a:lnTo>
                              <a:lnTo>
                                <a:pt x="1944" y="2023"/>
                              </a:lnTo>
                              <a:lnTo>
                                <a:pt x="1902" y="2060"/>
                              </a:lnTo>
                              <a:lnTo>
                                <a:pt x="1857" y="2095"/>
                              </a:lnTo>
                              <a:lnTo>
                                <a:pt x="1812" y="2127"/>
                              </a:lnTo>
                              <a:lnTo>
                                <a:pt x="1765" y="2157"/>
                              </a:lnTo>
                              <a:lnTo>
                                <a:pt x="1716" y="2185"/>
                              </a:lnTo>
                              <a:lnTo>
                                <a:pt x="1665" y="2211"/>
                              </a:lnTo>
                              <a:lnTo>
                                <a:pt x="1614" y="2234"/>
                              </a:lnTo>
                              <a:lnTo>
                                <a:pt x="1561" y="2255"/>
                              </a:lnTo>
                              <a:lnTo>
                                <a:pt x="1507" y="2274"/>
                              </a:lnTo>
                              <a:lnTo>
                                <a:pt x="1452" y="2289"/>
                              </a:lnTo>
                              <a:lnTo>
                                <a:pt x="1397" y="2303"/>
                              </a:lnTo>
                              <a:lnTo>
                                <a:pt x="1281" y="2319"/>
                              </a:lnTo>
                              <a:lnTo>
                                <a:pt x="1221" y="2324"/>
                              </a:lnTo>
                              <a:lnTo>
                                <a:pt x="1163" y="2325"/>
                              </a:lnTo>
                              <a:close/>
                              <a:moveTo>
                                <a:pt x="1163" y="140"/>
                              </a:moveTo>
                              <a:lnTo>
                                <a:pt x="1110" y="141"/>
                              </a:lnTo>
                              <a:lnTo>
                                <a:pt x="1058" y="145"/>
                              </a:lnTo>
                              <a:lnTo>
                                <a:pt x="1007" y="152"/>
                              </a:lnTo>
                              <a:lnTo>
                                <a:pt x="956" y="161"/>
                              </a:lnTo>
                              <a:lnTo>
                                <a:pt x="907" y="173"/>
                              </a:lnTo>
                              <a:lnTo>
                                <a:pt x="858" y="186"/>
                              </a:lnTo>
                              <a:lnTo>
                                <a:pt x="811" y="203"/>
                              </a:lnTo>
                              <a:lnTo>
                                <a:pt x="764" y="221"/>
                              </a:lnTo>
                              <a:lnTo>
                                <a:pt x="719" y="241"/>
                              </a:lnTo>
                              <a:lnTo>
                                <a:pt x="676" y="264"/>
                              </a:lnTo>
                              <a:lnTo>
                                <a:pt x="632" y="289"/>
                              </a:lnTo>
                              <a:lnTo>
                                <a:pt x="590" y="315"/>
                              </a:lnTo>
                              <a:lnTo>
                                <a:pt x="551" y="344"/>
                              </a:lnTo>
                              <a:lnTo>
                                <a:pt x="512" y="374"/>
                              </a:lnTo>
                              <a:lnTo>
                                <a:pt x="475" y="407"/>
                              </a:lnTo>
                              <a:lnTo>
                                <a:pt x="439" y="440"/>
                              </a:lnTo>
                              <a:lnTo>
                                <a:pt x="406" y="476"/>
                              </a:lnTo>
                              <a:lnTo>
                                <a:pt x="373" y="512"/>
                              </a:lnTo>
                              <a:lnTo>
                                <a:pt x="343" y="552"/>
                              </a:lnTo>
                              <a:lnTo>
                                <a:pt x="314" y="591"/>
                              </a:lnTo>
                              <a:lnTo>
                                <a:pt x="288" y="633"/>
                              </a:lnTo>
                              <a:lnTo>
                                <a:pt x="263" y="675"/>
                              </a:lnTo>
                              <a:lnTo>
                                <a:pt x="240" y="720"/>
                              </a:lnTo>
                              <a:lnTo>
                                <a:pt x="220" y="765"/>
                              </a:lnTo>
                              <a:lnTo>
                                <a:pt x="202" y="812"/>
                              </a:lnTo>
                              <a:lnTo>
                                <a:pt x="186" y="859"/>
                              </a:lnTo>
                              <a:lnTo>
                                <a:pt x="172" y="908"/>
                              </a:lnTo>
                              <a:lnTo>
                                <a:pt x="161" y="957"/>
                              </a:lnTo>
                              <a:lnTo>
                                <a:pt x="151" y="1008"/>
                              </a:lnTo>
                              <a:lnTo>
                                <a:pt x="145" y="1058"/>
                              </a:lnTo>
                              <a:lnTo>
                                <a:pt x="140" y="1111"/>
                              </a:lnTo>
                              <a:lnTo>
                                <a:pt x="139" y="1163"/>
                              </a:lnTo>
                              <a:lnTo>
                                <a:pt x="140" y="1215"/>
                              </a:lnTo>
                              <a:lnTo>
                                <a:pt x="145" y="1267"/>
                              </a:lnTo>
                              <a:lnTo>
                                <a:pt x="151" y="1319"/>
                              </a:lnTo>
                              <a:lnTo>
                                <a:pt x="161" y="1369"/>
                              </a:lnTo>
                              <a:lnTo>
                                <a:pt x="172" y="1418"/>
                              </a:lnTo>
                              <a:lnTo>
                                <a:pt x="186" y="1467"/>
                              </a:lnTo>
                              <a:lnTo>
                                <a:pt x="202" y="1514"/>
                              </a:lnTo>
                              <a:lnTo>
                                <a:pt x="220" y="1561"/>
                              </a:lnTo>
                              <a:lnTo>
                                <a:pt x="240" y="1607"/>
                              </a:lnTo>
                              <a:lnTo>
                                <a:pt x="263" y="1650"/>
                              </a:lnTo>
                              <a:lnTo>
                                <a:pt x="288" y="1693"/>
                              </a:lnTo>
                              <a:lnTo>
                                <a:pt x="314" y="1735"/>
                              </a:lnTo>
                              <a:lnTo>
                                <a:pt x="343" y="1775"/>
                              </a:lnTo>
                              <a:lnTo>
                                <a:pt x="373" y="1813"/>
                              </a:lnTo>
                              <a:lnTo>
                                <a:pt x="406" y="1850"/>
                              </a:lnTo>
                              <a:lnTo>
                                <a:pt x="439" y="1886"/>
                              </a:lnTo>
                              <a:lnTo>
                                <a:pt x="475" y="1920"/>
                              </a:lnTo>
                              <a:lnTo>
                                <a:pt x="512" y="1952"/>
                              </a:lnTo>
                              <a:lnTo>
                                <a:pt x="551" y="1982"/>
                              </a:lnTo>
                              <a:lnTo>
                                <a:pt x="590" y="2011"/>
                              </a:lnTo>
                              <a:lnTo>
                                <a:pt x="632" y="2037"/>
                              </a:lnTo>
                              <a:lnTo>
                                <a:pt x="676" y="2063"/>
                              </a:lnTo>
                              <a:lnTo>
                                <a:pt x="719" y="2085"/>
                              </a:lnTo>
                              <a:lnTo>
                                <a:pt x="764" y="2106"/>
                              </a:lnTo>
                              <a:lnTo>
                                <a:pt x="811" y="2124"/>
                              </a:lnTo>
                              <a:lnTo>
                                <a:pt x="858" y="2139"/>
                              </a:lnTo>
                              <a:lnTo>
                                <a:pt x="907" y="2154"/>
                              </a:lnTo>
                              <a:lnTo>
                                <a:pt x="956" y="2165"/>
                              </a:lnTo>
                              <a:lnTo>
                                <a:pt x="1007" y="2174"/>
                              </a:lnTo>
                              <a:lnTo>
                                <a:pt x="1058" y="2180"/>
                              </a:lnTo>
                              <a:lnTo>
                                <a:pt x="1110" y="2185"/>
                              </a:lnTo>
                              <a:lnTo>
                                <a:pt x="1163" y="2186"/>
                              </a:lnTo>
                              <a:lnTo>
                                <a:pt x="1214" y="2185"/>
                              </a:lnTo>
                              <a:lnTo>
                                <a:pt x="1267" y="2180"/>
                              </a:lnTo>
                              <a:lnTo>
                                <a:pt x="1317" y="2174"/>
                              </a:lnTo>
                              <a:lnTo>
                                <a:pt x="1368" y="2165"/>
                              </a:lnTo>
                              <a:lnTo>
                                <a:pt x="1417" y="2154"/>
                              </a:lnTo>
                              <a:lnTo>
                                <a:pt x="1466" y="2139"/>
                              </a:lnTo>
                              <a:lnTo>
                                <a:pt x="1513" y="2124"/>
                              </a:lnTo>
                              <a:lnTo>
                                <a:pt x="1560" y="2106"/>
                              </a:lnTo>
                              <a:lnTo>
                                <a:pt x="1605" y="2085"/>
                              </a:lnTo>
                              <a:lnTo>
                                <a:pt x="1650" y="2063"/>
                              </a:lnTo>
                              <a:lnTo>
                                <a:pt x="1692" y="2037"/>
                              </a:lnTo>
                              <a:lnTo>
                                <a:pt x="1734" y="2011"/>
                              </a:lnTo>
                              <a:lnTo>
                                <a:pt x="1773" y="1982"/>
                              </a:lnTo>
                              <a:lnTo>
                                <a:pt x="1812" y="1952"/>
                              </a:lnTo>
                              <a:lnTo>
                                <a:pt x="1849" y="1920"/>
                              </a:lnTo>
                              <a:lnTo>
                                <a:pt x="1885" y="1886"/>
                              </a:lnTo>
                              <a:lnTo>
                                <a:pt x="1919" y="1850"/>
                              </a:lnTo>
                              <a:lnTo>
                                <a:pt x="1951" y="1813"/>
                              </a:lnTo>
                              <a:lnTo>
                                <a:pt x="1981" y="1775"/>
                              </a:lnTo>
                              <a:lnTo>
                                <a:pt x="2010" y="1735"/>
                              </a:lnTo>
                              <a:lnTo>
                                <a:pt x="2036" y="1693"/>
                              </a:lnTo>
                              <a:lnTo>
                                <a:pt x="2061" y="1650"/>
                              </a:lnTo>
                              <a:lnTo>
                                <a:pt x="2084" y="1607"/>
                              </a:lnTo>
                              <a:lnTo>
                                <a:pt x="2104" y="1561"/>
                              </a:lnTo>
                              <a:lnTo>
                                <a:pt x="2122" y="1514"/>
                              </a:lnTo>
                              <a:lnTo>
                                <a:pt x="2139" y="1467"/>
                              </a:lnTo>
                              <a:lnTo>
                                <a:pt x="2152" y="1418"/>
                              </a:lnTo>
                              <a:lnTo>
                                <a:pt x="2164" y="1369"/>
                              </a:lnTo>
                              <a:lnTo>
                                <a:pt x="2173" y="1319"/>
                              </a:lnTo>
                              <a:lnTo>
                                <a:pt x="2180" y="1267"/>
                              </a:lnTo>
                              <a:lnTo>
                                <a:pt x="2184" y="1215"/>
                              </a:lnTo>
                              <a:lnTo>
                                <a:pt x="2185" y="1163"/>
                              </a:lnTo>
                              <a:lnTo>
                                <a:pt x="2184" y="1111"/>
                              </a:lnTo>
                              <a:lnTo>
                                <a:pt x="2180" y="1058"/>
                              </a:lnTo>
                              <a:lnTo>
                                <a:pt x="2173" y="1008"/>
                              </a:lnTo>
                              <a:lnTo>
                                <a:pt x="2164" y="957"/>
                              </a:lnTo>
                              <a:lnTo>
                                <a:pt x="2152" y="908"/>
                              </a:lnTo>
                              <a:lnTo>
                                <a:pt x="2139" y="859"/>
                              </a:lnTo>
                              <a:lnTo>
                                <a:pt x="2122" y="812"/>
                              </a:lnTo>
                              <a:lnTo>
                                <a:pt x="2104" y="765"/>
                              </a:lnTo>
                              <a:lnTo>
                                <a:pt x="2084" y="720"/>
                              </a:lnTo>
                              <a:lnTo>
                                <a:pt x="2061" y="675"/>
                              </a:lnTo>
                              <a:lnTo>
                                <a:pt x="2036" y="633"/>
                              </a:lnTo>
                              <a:lnTo>
                                <a:pt x="2010" y="591"/>
                              </a:lnTo>
                              <a:lnTo>
                                <a:pt x="1981" y="552"/>
                              </a:lnTo>
                              <a:lnTo>
                                <a:pt x="1951" y="512"/>
                              </a:lnTo>
                              <a:lnTo>
                                <a:pt x="1919" y="476"/>
                              </a:lnTo>
                              <a:lnTo>
                                <a:pt x="1885" y="440"/>
                              </a:lnTo>
                              <a:lnTo>
                                <a:pt x="1849" y="407"/>
                              </a:lnTo>
                              <a:lnTo>
                                <a:pt x="1812" y="374"/>
                              </a:lnTo>
                              <a:lnTo>
                                <a:pt x="1773" y="344"/>
                              </a:lnTo>
                              <a:lnTo>
                                <a:pt x="1734" y="315"/>
                              </a:lnTo>
                              <a:lnTo>
                                <a:pt x="1692" y="289"/>
                              </a:lnTo>
                              <a:lnTo>
                                <a:pt x="1650" y="264"/>
                              </a:lnTo>
                              <a:lnTo>
                                <a:pt x="1605" y="241"/>
                              </a:lnTo>
                              <a:lnTo>
                                <a:pt x="1560" y="221"/>
                              </a:lnTo>
                              <a:lnTo>
                                <a:pt x="1513" y="203"/>
                              </a:lnTo>
                              <a:lnTo>
                                <a:pt x="1466" y="186"/>
                              </a:lnTo>
                              <a:lnTo>
                                <a:pt x="1417" y="173"/>
                              </a:lnTo>
                              <a:lnTo>
                                <a:pt x="1368" y="161"/>
                              </a:lnTo>
                              <a:lnTo>
                                <a:pt x="1317" y="152"/>
                              </a:lnTo>
                              <a:lnTo>
                                <a:pt x="1267" y="145"/>
                              </a:lnTo>
                              <a:lnTo>
                                <a:pt x="1214" y="141"/>
                              </a:lnTo>
                              <a:lnTo>
                                <a:pt x="1163" y="14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0" y="222250"/>
                          <a:ext cx="1062038" cy="317500"/>
                        </a:xfrm>
                        <a:custGeom>
                          <a:avLst/>
                          <a:gdLst>
                            <a:gd name="T0" fmla="*/ 3861 w 4017"/>
                            <a:gd name="T1" fmla="*/ 626 h 1201"/>
                            <a:gd name="T2" fmla="*/ 3994 w 4017"/>
                            <a:gd name="T3" fmla="*/ 746 h 1201"/>
                            <a:gd name="T4" fmla="*/ 4005 w 4017"/>
                            <a:gd name="T5" fmla="*/ 943 h 1201"/>
                            <a:gd name="T6" fmla="*/ 3909 w 4017"/>
                            <a:gd name="T7" fmla="*/ 1082 h 1201"/>
                            <a:gd name="T8" fmla="*/ 3615 w 4017"/>
                            <a:gd name="T9" fmla="*/ 1190 h 1201"/>
                            <a:gd name="T10" fmla="*/ 3274 w 4017"/>
                            <a:gd name="T11" fmla="*/ 1194 h 1201"/>
                            <a:gd name="T12" fmla="*/ 3009 w 4017"/>
                            <a:gd name="T13" fmla="*/ 1134 h 1201"/>
                            <a:gd name="T14" fmla="*/ 2822 w 4017"/>
                            <a:gd name="T15" fmla="*/ 1016 h 1201"/>
                            <a:gd name="T16" fmla="*/ 2918 w 4017"/>
                            <a:gd name="T17" fmla="*/ 1005 h 1201"/>
                            <a:gd name="T18" fmla="*/ 3166 w 4017"/>
                            <a:gd name="T19" fmla="*/ 1111 h 1201"/>
                            <a:gd name="T20" fmla="*/ 3496 w 4017"/>
                            <a:gd name="T21" fmla="*/ 1135 h 1201"/>
                            <a:gd name="T22" fmla="*/ 3744 w 4017"/>
                            <a:gd name="T23" fmla="*/ 1090 h 1201"/>
                            <a:gd name="T24" fmla="*/ 3908 w 4017"/>
                            <a:gd name="T25" fmla="*/ 975 h 1201"/>
                            <a:gd name="T26" fmla="*/ 3942 w 4017"/>
                            <a:gd name="T27" fmla="*/ 849 h 1201"/>
                            <a:gd name="T28" fmla="*/ 3891 w 4017"/>
                            <a:gd name="T29" fmla="*/ 733 h 1201"/>
                            <a:gd name="T30" fmla="*/ 3719 w 4017"/>
                            <a:gd name="T31" fmla="*/ 660 h 1201"/>
                            <a:gd name="T32" fmla="*/ 3049 w 4017"/>
                            <a:gd name="T33" fmla="*/ 562 h 1201"/>
                            <a:gd name="T34" fmla="*/ 2878 w 4017"/>
                            <a:gd name="T35" fmla="*/ 464 h 1201"/>
                            <a:gd name="T36" fmla="*/ 2824 w 4017"/>
                            <a:gd name="T37" fmla="*/ 319 h 1201"/>
                            <a:gd name="T38" fmla="*/ 2867 w 4017"/>
                            <a:gd name="T39" fmla="*/ 156 h 1201"/>
                            <a:gd name="T40" fmla="*/ 3017 w 4017"/>
                            <a:gd name="T41" fmla="*/ 49 h 1201"/>
                            <a:gd name="T42" fmla="*/ 3343 w 4017"/>
                            <a:gd name="T43" fmla="*/ 0 h 1201"/>
                            <a:gd name="T44" fmla="*/ 3656 w 4017"/>
                            <a:gd name="T45" fmla="*/ 28 h 1201"/>
                            <a:gd name="T46" fmla="*/ 3897 w 4017"/>
                            <a:gd name="T47" fmla="*/ 128 h 1201"/>
                            <a:gd name="T48" fmla="*/ 3953 w 4017"/>
                            <a:gd name="T49" fmla="*/ 259 h 1201"/>
                            <a:gd name="T50" fmla="*/ 3748 w 4017"/>
                            <a:gd name="T51" fmla="*/ 128 h 1201"/>
                            <a:gd name="T52" fmla="*/ 3493 w 4017"/>
                            <a:gd name="T53" fmla="*/ 72 h 1201"/>
                            <a:gd name="T54" fmla="*/ 3185 w 4017"/>
                            <a:gd name="T55" fmla="*/ 78 h 1201"/>
                            <a:gd name="T56" fmla="*/ 2974 w 4017"/>
                            <a:gd name="T57" fmla="*/ 148 h 1201"/>
                            <a:gd name="T58" fmla="*/ 2899 w 4017"/>
                            <a:gd name="T59" fmla="*/ 288 h 1201"/>
                            <a:gd name="T60" fmla="*/ 2935 w 4017"/>
                            <a:gd name="T61" fmla="*/ 417 h 1201"/>
                            <a:gd name="T62" fmla="*/ 3068 w 4017"/>
                            <a:gd name="T63" fmla="*/ 496 h 1201"/>
                            <a:gd name="T64" fmla="*/ 502 w 4017"/>
                            <a:gd name="T65" fmla="*/ 74 h 1201"/>
                            <a:gd name="T66" fmla="*/ 271 w 4017"/>
                            <a:gd name="T67" fmla="*/ 148 h 1201"/>
                            <a:gd name="T68" fmla="*/ 130 w 4017"/>
                            <a:gd name="T69" fmla="*/ 300 h 1201"/>
                            <a:gd name="T70" fmla="*/ 74 w 4017"/>
                            <a:gd name="T71" fmla="*/ 529 h 1201"/>
                            <a:gd name="T72" fmla="*/ 109 w 4017"/>
                            <a:gd name="T73" fmla="*/ 855 h 1201"/>
                            <a:gd name="T74" fmla="*/ 253 w 4017"/>
                            <a:gd name="T75" fmla="*/ 1040 h 1201"/>
                            <a:gd name="T76" fmla="*/ 450 w 4017"/>
                            <a:gd name="T77" fmla="*/ 1117 h 1201"/>
                            <a:gd name="T78" fmla="*/ 834 w 4017"/>
                            <a:gd name="T79" fmla="*/ 1122 h 1201"/>
                            <a:gd name="T80" fmla="*/ 1068 w 4017"/>
                            <a:gd name="T81" fmla="*/ 1044 h 1201"/>
                            <a:gd name="T82" fmla="*/ 1231 w 4017"/>
                            <a:gd name="T83" fmla="*/ 597 h 1201"/>
                            <a:gd name="T84" fmla="*/ 1082 w 4017"/>
                            <a:gd name="T85" fmla="*/ 1116 h 1201"/>
                            <a:gd name="T86" fmla="*/ 857 w 4017"/>
                            <a:gd name="T87" fmla="*/ 1185 h 1201"/>
                            <a:gd name="T88" fmla="*/ 528 w 4017"/>
                            <a:gd name="T89" fmla="*/ 1196 h 1201"/>
                            <a:gd name="T90" fmla="*/ 252 w 4017"/>
                            <a:gd name="T91" fmla="*/ 1122 h 1201"/>
                            <a:gd name="T92" fmla="*/ 84 w 4017"/>
                            <a:gd name="T93" fmla="*/ 969 h 1201"/>
                            <a:gd name="T94" fmla="*/ 2 w 4017"/>
                            <a:gd name="T95" fmla="*/ 705 h 1201"/>
                            <a:gd name="T96" fmla="*/ 23 w 4017"/>
                            <a:gd name="T97" fmla="*/ 369 h 1201"/>
                            <a:gd name="T98" fmla="*/ 139 w 4017"/>
                            <a:gd name="T99" fmla="*/ 158 h 1201"/>
                            <a:gd name="T100" fmla="*/ 356 w 4017"/>
                            <a:gd name="T101" fmla="*/ 34 h 1201"/>
                            <a:gd name="T102" fmla="*/ 631 w 4017"/>
                            <a:gd name="T103" fmla="*/ 0 h 1201"/>
                            <a:gd name="T104" fmla="*/ 893 w 4017"/>
                            <a:gd name="T105" fmla="*/ 27 h 1201"/>
                            <a:gd name="T106" fmla="*/ 1111 w 4017"/>
                            <a:gd name="T107" fmla="*/ 126 h 1201"/>
                            <a:gd name="T108" fmla="*/ 1187 w 4017"/>
                            <a:gd name="T109" fmla="*/ 303 h 1201"/>
                            <a:gd name="T110" fmla="*/ 1032 w 4017"/>
                            <a:gd name="T111" fmla="*/ 158 h 1201"/>
                            <a:gd name="T112" fmla="*/ 793 w 4017"/>
                            <a:gd name="T113" fmla="*/ 78 h 1201"/>
                            <a:gd name="T114" fmla="*/ 1994 w 4017"/>
                            <a:gd name="T115" fmla="*/ 4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017" h="1201">
                              <a:moveTo>
                                <a:pt x="3608" y="570"/>
                              </a:moveTo>
                              <a:lnTo>
                                <a:pt x="3630" y="572"/>
                              </a:lnTo>
                              <a:lnTo>
                                <a:pt x="3652" y="576"/>
                              </a:lnTo>
                              <a:lnTo>
                                <a:pt x="3674" y="578"/>
                              </a:lnTo>
                              <a:lnTo>
                                <a:pt x="3695" y="582"/>
                              </a:lnTo>
                              <a:lnTo>
                                <a:pt x="3736" y="589"/>
                              </a:lnTo>
                              <a:lnTo>
                                <a:pt x="3774" y="597"/>
                              </a:lnTo>
                              <a:lnTo>
                                <a:pt x="3794" y="603"/>
                              </a:lnTo>
                              <a:lnTo>
                                <a:pt x="3812" y="608"/>
                              </a:lnTo>
                              <a:lnTo>
                                <a:pt x="3828" y="614"/>
                              </a:lnTo>
                              <a:lnTo>
                                <a:pt x="3845" y="620"/>
                              </a:lnTo>
                              <a:lnTo>
                                <a:pt x="3861" y="626"/>
                              </a:lnTo>
                              <a:lnTo>
                                <a:pt x="3876" y="633"/>
                              </a:lnTo>
                              <a:lnTo>
                                <a:pt x="3891" y="640"/>
                              </a:lnTo>
                              <a:lnTo>
                                <a:pt x="3904" y="649"/>
                              </a:lnTo>
                              <a:lnTo>
                                <a:pt x="3917" y="657"/>
                              </a:lnTo>
                              <a:lnTo>
                                <a:pt x="3929" y="666"/>
                              </a:lnTo>
                              <a:lnTo>
                                <a:pt x="3941" y="675"/>
                              </a:lnTo>
                              <a:lnTo>
                                <a:pt x="3952" y="686"/>
                              </a:lnTo>
                              <a:lnTo>
                                <a:pt x="3962" y="697"/>
                              </a:lnTo>
                              <a:lnTo>
                                <a:pt x="3971" y="708"/>
                              </a:lnTo>
                              <a:lnTo>
                                <a:pt x="3980" y="720"/>
                              </a:lnTo>
                              <a:lnTo>
                                <a:pt x="3987" y="733"/>
                              </a:lnTo>
                              <a:lnTo>
                                <a:pt x="3994" y="746"/>
                              </a:lnTo>
                              <a:lnTo>
                                <a:pt x="4000" y="759"/>
                              </a:lnTo>
                              <a:lnTo>
                                <a:pt x="4005" y="775"/>
                              </a:lnTo>
                              <a:lnTo>
                                <a:pt x="4010" y="790"/>
                              </a:lnTo>
                              <a:lnTo>
                                <a:pt x="4012" y="806"/>
                              </a:lnTo>
                              <a:lnTo>
                                <a:pt x="4014" y="824"/>
                              </a:lnTo>
                              <a:lnTo>
                                <a:pt x="4017" y="841"/>
                              </a:lnTo>
                              <a:lnTo>
                                <a:pt x="4017" y="860"/>
                              </a:lnTo>
                              <a:lnTo>
                                <a:pt x="4016" y="880"/>
                              </a:lnTo>
                              <a:lnTo>
                                <a:pt x="4013" y="904"/>
                              </a:lnTo>
                              <a:lnTo>
                                <a:pt x="4011" y="916"/>
                              </a:lnTo>
                              <a:lnTo>
                                <a:pt x="4008" y="930"/>
                              </a:lnTo>
                              <a:lnTo>
                                <a:pt x="4005" y="943"/>
                              </a:lnTo>
                              <a:lnTo>
                                <a:pt x="4000" y="956"/>
                              </a:lnTo>
                              <a:lnTo>
                                <a:pt x="3994" y="970"/>
                              </a:lnTo>
                              <a:lnTo>
                                <a:pt x="3988" y="985"/>
                              </a:lnTo>
                              <a:lnTo>
                                <a:pt x="3981" y="999"/>
                              </a:lnTo>
                              <a:lnTo>
                                <a:pt x="3971" y="1012"/>
                              </a:lnTo>
                              <a:lnTo>
                                <a:pt x="3966" y="1020"/>
                              </a:lnTo>
                              <a:lnTo>
                                <a:pt x="3962" y="1027"/>
                              </a:lnTo>
                              <a:lnTo>
                                <a:pt x="3951" y="1041"/>
                              </a:lnTo>
                              <a:lnTo>
                                <a:pt x="3938" y="1056"/>
                              </a:lnTo>
                              <a:lnTo>
                                <a:pt x="3930" y="1062"/>
                              </a:lnTo>
                              <a:lnTo>
                                <a:pt x="3923" y="1069"/>
                              </a:lnTo>
                              <a:lnTo>
                                <a:pt x="3909" y="1082"/>
                              </a:lnTo>
                              <a:lnTo>
                                <a:pt x="3891" y="1095"/>
                              </a:lnTo>
                              <a:lnTo>
                                <a:pt x="3872" y="1108"/>
                              </a:lnTo>
                              <a:lnTo>
                                <a:pt x="3851" y="1120"/>
                              </a:lnTo>
                              <a:lnTo>
                                <a:pt x="3830" y="1131"/>
                              </a:lnTo>
                              <a:lnTo>
                                <a:pt x="3818" y="1137"/>
                              </a:lnTo>
                              <a:lnTo>
                                <a:pt x="3804" y="1142"/>
                              </a:lnTo>
                              <a:lnTo>
                                <a:pt x="3779" y="1153"/>
                              </a:lnTo>
                              <a:lnTo>
                                <a:pt x="3750" y="1162"/>
                              </a:lnTo>
                              <a:lnTo>
                                <a:pt x="3720" y="1171"/>
                              </a:lnTo>
                              <a:lnTo>
                                <a:pt x="3687" y="1178"/>
                              </a:lnTo>
                              <a:lnTo>
                                <a:pt x="3652" y="1185"/>
                              </a:lnTo>
                              <a:lnTo>
                                <a:pt x="3615" y="1190"/>
                              </a:lnTo>
                              <a:lnTo>
                                <a:pt x="3596" y="1192"/>
                              </a:lnTo>
                              <a:lnTo>
                                <a:pt x="3575" y="1195"/>
                              </a:lnTo>
                              <a:lnTo>
                                <a:pt x="3533" y="1198"/>
                              </a:lnTo>
                              <a:lnTo>
                                <a:pt x="3489" y="1201"/>
                              </a:lnTo>
                              <a:lnTo>
                                <a:pt x="3465" y="1201"/>
                              </a:lnTo>
                              <a:lnTo>
                                <a:pt x="3441" y="1201"/>
                              </a:lnTo>
                              <a:lnTo>
                                <a:pt x="3412" y="1201"/>
                              </a:lnTo>
                              <a:lnTo>
                                <a:pt x="3383" y="1201"/>
                              </a:lnTo>
                              <a:lnTo>
                                <a:pt x="3355" y="1200"/>
                              </a:lnTo>
                              <a:lnTo>
                                <a:pt x="3327" y="1198"/>
                              </a:lnTo>
                              <a:lnTo>
                                <a:pt x="3301" y="1196"/>
                              </a:lnTo>
                              <a:lnTo>
                                <a:pt x="3274" y="1194"/>
                              </a:lnTo>
                              <a:lnTo>
                                <a:pt x="3249" y="1191"/>
                              </a:lnTo>
                              <a:lnTo>
                                <a:pt x="3224" y="1189"/>
                              </a:lnTo>
                              <a:lnTo>
                                <a:pt x="3200" y="1185"/>
                              </a:lnTo>
                              <a:lnTo>
                                <a:pt x="3177" y="1182"/>
                              </a:lnTo>
                              <a:lnTo>
                                <a:pt x="3154" y="1177"/>
                              </a:lnTo>
                              <a:lnTo>
                                <a:pt x="3131" y="1172"/>
                              </a:lnTo>
                              <a:lnTo>
                                <a:pt x="3110" y="1167"/>
                              </a:lnTo>
                              <a:lnTo>
                                <a:pt x="3088" y="1161"/>
                              </a:lnTo>
                              <a:lnTo>
                                <a:pt x="3068" y="1155"/>
                              </a:lnTo>
                              <a:lnTo>
                                <a:pt x="3047" y="1148"/>
                              </a:lnTo>
                              <a:lnTo>
                                <a:pt x="3028" y="1141"/>
                              </a:lnTo>
                              <a:lnTo>
                                <a:pt x="3009" y="1134"/>
                              </a:lnTo>
                              <a:lnTo>
                                <a:pt x="2990" y="1125"/>
                              </a:lnTo>
                              <a:lnTo>
                                <a:pt x="2972" y="1117"/>
                              </a:lnTo>
                              <a:lnTo>
                                <a:pt x="2954" y="1108"/>
                              </a:lnTo>
                              <a:lnTo>
                                <a:pt x="2936" y="1098"/>
                              </a:lnTo>
                              <a:lnTo>
                                <a:pt x="2919" y="1088"/>
                              </a:lnTo>
                              <a:lnTo>
                                <a:pt x="2911" y="1083"/>
                              </a:lnTo>
                              <a:lnTo>
                                <a:pt x="2902" y="1077"/>
                              </a:lnTo>
                              <a:lnTo>
                                <a:pt x="2885" y="1066"/>
                              </a:lnTo>
                              <a:lnTo>
                                <a:pt x="2869" y="1054"/>
                              </a:lnTo>
                              <a:lnTo>
                                <a:pt x="2853" y="1042"/>
                              </a:lnTo>
                              <a:lnTo>
                                <a:pt x="2837" y="1029"/>
                              </a:lnTo>
                              <a:lnTo>
                                <a:pt x="2822" y="1016"/>
                              </a:lnTo>
                              <a:lnTo>
                                <a:pt x="2807" y="1002"/>
                              </a:lnTo>
                              <a:lnTo>
                                <a:pt x="2777" y="972"/>
                              </a:lnTo>
                              <a:lnTo>
                                <a:pt x="2773" y="967"/>
                              </a:lnTo>
                              <a:lnTo>
                                <a:pt x="2807" y="904"/>
                              </a:lnTo>
                              <a:lnTo>
                                <a:pt x="2817" y="914"/>
                              </a:lnTo>
                              <a:lnTo>
                                <a:pt x="2829" y="927"/>
                              </a:lnTo>
                              <a:lnTo>
                                <a:pt x="2841" y="939"/>
                              </a:lnTo>
                              <a:lnTo>
                                <a:pt x="2853" y="950"/>
                              </a:lnTo>
                              <a:lnTo>
                                <a:pt x="2865" y="962"/>
                              </a:lnTo>
                              <a:lnTo>
                                <a:pt x="2890" y="984"/>
                              </a:lnTo>
                              <a:lnTo>
                                <a:pt x="2903" y="994"/>
                              </a:lnTo>
                              <a:lnTo>
                                <a:pt x="2918" y="1005"/>
                              </a:lnTo>
                              <a:lnTo>
                                <a:pt x="2945" y="1024"/>
                              </a:lnTo>
                              <a:lnTo>
                                <a:pt x="2977" y="1042"/>
                              </a:lnTo>
                              <a:lnTo>
                                <a:pt x="2992" y="1051"/>
                              </a:lnTo>
                              <a:lnTo>
                                <a:pt x="3009" y="1059"/>
                              </a:lnTo>
                              <a:lnTo>
                                <a:pt x="3026" y="1068"/>
                              </a:lnTo>
                              <a:lnTo>
                                <a:pt x="3044" y="1075"/>
                              </a:lnTo>
                              <a:lnTo>
                                <a:pt x="3063" y="1082"/>
                              </a:lnTo>
                              <a:lnTo>
                                <a:pt x="3082" y="1088"/>
                              </a:lnTo>
                              <a:lnTo>
                                <a:pt x="3101" y="1095"/>
                              </a:lnTo>
                              <a:lnTo>
                                <a:pt x="3123" y="1100"/>
                              </a:lnTo>
                              <a:lnTo>
                                <a:pt x="3143" y="1106"/>
                              </a:lnTo>
                              <a:lnTo>
                                <a:pt x="3166" y="1111"/>
                              </a:lnTo>
                              <a:lnTo>
                                <a:pt x="3189" y="1116"/>
                              </a:lnTo>
                              <a:lnTo>
                                <a:pt x="3213" y="1119"/>
                              </a:lnTo>
                              <a:lnTo>
                                <a:pt x="3238" y="1123"/>
                              </a:lnTo>
                              <a:lnTo>
                                <a:pt x="3263" y="1126"/>
                              </a:lnTo>
                              <a:lnTo>
                                <a:pt x="3291" y="1129"/>
                              </a:lnTo>
                              <a:lnTo>
                                <a:pt x="3319" y="1131"/>
                              </a:lnTo>
                              <a:lnTo>
                                <a:pt x="3347" y="1134"/>
                              </a:lnTo>
                              <a:lnTo>
                                <a:pt x="3377" y="1135"/>
                              </a:lnTo>
                              <a:lnTo>
                                <a:pt x="3407" y="1135"/>
                              </a:lnTo>
                              <a:lnTo>
                                <a:pt x="3440" y="1136"/>
                              </a:lnTo>
                              <a:lnTo>
                                <a:pt x="3469" y="1135"/>
                              </a:lnTo>
                              <a:lnTo>
                                <a:pt x="3496" y="1135"/>
                              </a:lnTo>
                              <a:lnTo>
                                <a:pt x="3524" y="1132"/>
                              </a:lnTo>
                              <a:lnTo>
                                <a:pt x="3550" y="1131"/>
                              </a:lnTo>
                              <a:lnTo>
                                <a:pt x="3576" y="1128"/>
                              </a:lnTo>
                              <a:lnTo>
                                <a:pt x="3602" y="1125"/>
                              </a:lnTo>
                              <a:lnTo>
                                <a:pt x="3626" y="1120"/>
                              </a:lnTo>
                              <a:lnTo>
                                <a:pt x="3638" y="1119"/>
                              </a:lnTo>
                              <a:lnTo>
                                <a:pt x="3650" y="1117"/>
                              </a:lnTo>
                              <a:lnTo>
                                <a:pt x="3672" y="1112"/>
                              </a:lnTo>
                              <a:lnTo>
                                <a:pt x="3694" y="1106"/>
                              </a:lnTo>
                              <a:lnTo>
                                <a:pt x="3714" y="1100"/>
                              </a:lnTo>
                              <a:lnTo>
                                <a:pt x="3735" y="1093"/>
                              </a:lnTo>
                              <a:lnTo>
                                <a:pt x="3744" y="1090"/>
                              </a:lnTo>
                              <a:lnTo>
                                <a:pt x="3754" y="1087"/>
                              </a:lnTo>
                              <a:lnTo>
                                <a:pt x="3773" y="1078"/>
                              </a:lnTo>
                              <a:lnTo>
                                <a:pt x="3791" y="1070"/>
                              </a:lnTo>
                              <a:lnTo>
                                <a:pt x="3808" y="1062"/>
                              </a:lnTo>
                              <a:lnTo>
                                <a:pt x="3824" y="1053"/>
                              </a:lnTo>
                              <a:lnTo>
                                <a:pt x="3838" y="1044"/>
                              </a:lnTo>
                              <a:lnTo>
                                <a:pt x="3852" y="1033"/>
                              </a:lnTo>
                              <a:lnTo>
                                <a:pt x="3866" y="1022"/>
                              </a:lnTo>
                              <a:lnTo>
                                <a:pt x="3878" y="1011"/>
                              </a:lnTo>
                              <a:lnTo>
                                <a:pt x="3888" y="1000"/>
                              </a:lnTo>
                              <a:lnTo>
                                <a:pt x="3899" y="988"/>
                              </a:lnTo>
                              <a:lnTo>
                                <a:pt x="3908" y="975"/>
                              </a:lnTo>
                              <a:lnTo>
                                <a:pt x="3912" y="969"/>
                              </a:lnTo>
                              <a:lnTo>
                                <a:pt x="3916" y="963"/>
                              </a:lnTo>
                              <a:lnTo>
                                <a:pt x="3923" y="950"/>
                              </a:lnTo>
                              <a:lnTo>
                                <a:pt x="3929" y="936"/>
                              </a:lnTo>
                              <a:lnTo>
                                <a:pt x="3932" y="930"/>
                              </a:lnTo>
                              <a:lnTo>
                                <a:pt x="3934" y="922"/>
                              </a:lnTo>
                              <a:lnTo>
                                <a:pt x="3938" y="908"/>
                              </a:lnTo>
                              <a:lnTo>
                                <a:pt x="3939" y="900"/>
                              </a:lnTo>
                              <a:lnTo>
                                <a:pt x="3940" y="892"/>
                              </a:lnTo>
                              <a:lnTo>
                                <a:pt x="3942" y="877"/>
                              </a:lnTo>
                              <a:lnTo>
                                <a:pt x="3942" y="861"/>
                              </a:lnTo>
                              <a:lnTo>
                                <a:pt x="3942" y="849"/>
                              </a:lnTo>
                              <a:lnTo>
                                <a:pt x="3941" y="837"/>
                              </a:lnTo>
                              <a:lnTo>
                                <a:pt x="3940" y="826"/>
                              </a:lnTo>
                              <a:lnTo>
                                <a:pt x="3938" y="816"/>
                              </a:lnTo>
                              <a:lnTo>
                                <a:pt x="3935" y="805"/>
                              </a:lnTo>
                              <a:lnTo>
                                <a:pt x="3933" y="794"/>
                              </a:lnTo>
                              <a:lnTo>
                                <a:pt x="3928" y="784"/>
                              </a:lnTo>
                              <a:lnTo>
                                <a:pt x="3924" y="775"/>
                              </a:lnTo>
                              <a:lnTo>
                                <a:pt x="3918" y="766"/>
                              </a:lnTo>
                              <a:lnTo>
                                <a:pt x="3912" y="757"/>
                              </a:lnTo>
                              <a:lnTo>
                                <a:pt x="3906" y="748"/>
                              </a:lnTo>
                              <a:lnTo>
                                <a:pt x="3899" y="741"/>
                              </a:lnTo>
                              <a:lnTo>
                                <a:pt x="3891" y="733"/>
                              </a:lnTo>
                              <a:lnTo>
                                <a:pt x="3882" y="726"/>
                              </a:lnTo>
                              <a:lnTo>
                                <a:pt x="3873" y="718"/>
                              </a:lnTo>
                              <a:lnTo>
                                <a:pt x="3863" y="712"/>
                              </a:lnTo>
                              <a:lnTo>
                                <a:pt x="3852" y="705"/>
                              </a:lnTo>
                              <a:lnTo>
                                <a:pt x="3840" y="699"/>
                              </a:lnTo>
                              <a:lnTo>
                                <a:pt x="3828" y="693"/>
                              </a:lnTo>
                              <a:lnTo>
                                <a:pt x="3815" y="688"/>
                              </a:lnTo>
                              <a:lnTo>
                                <a:pt x="3801" y="682"/>
                              </a:lnTo>
                              <a:lnTo>
                                <a:pt x="3786" y="678"/>
                              </a:lnTo>
                              <a:lnTo>
                                <a:pt x="3754" y="668"/>
                              </a:lnTo>
                              <a:lnTo>
                                <a:pt x="3737" y="664"/>
                              </a:lnTo>
                              <a:lnTo>
                                <a:pt x="3719" y="660"/>
                              </a:lnTo>
                              <a:lnTo>
                                <a:pt x="3700" y="656"/>
                              </a:lnTo>
                              <a:lnTo>
                                <a:pt x="3680" y="652"/>
                              </a:lnTo>
                              <a:lnTo>
                                <a:pt x="3638" y="646"/>
                              </a:lnTo>
                              <a:lnTo>
                                <a:pt x="3592" y="640"/>
                              </a:lnTo>
                              <a:lnTo>
                                <a:pt x="3235" y="598"/>
                              </a:lnTo>
                              <a:lnTo>
                                <a:pt x="3183" y="591"/>
                              </a:lnTo>
                              <a:lnTo>
                                <a:pt x="3158" y="588"/>
                              </a:lnTo>
                              <a:lnTo>
                                <a:pt x="3135" y="583"/>
                              </a:lnTo>
                              <a:lnTo>
                                <a:pt x="3112" y="579"/>
                              </a:lnTo>
                              <a:lnTo>
                                <a:pt x="3089" y="574"/>
                              </a:lnTo>
                              <a:lnTo>
                                <a:pt x="3069" y="568"/>
                              </a:lnTo>
                              <a:lnTo>
                                <a:pt x="3049" y="562"/>
                              </a:lnTo>
                              <a:lnTo>
                                <a:pt x="3029" y="556"/>
                              </a:lnTo>
                              <a:lnTo>
                                <a:pt x="3011" y="550"/>
                              </a:lnTo>
                              <a:lnTo>
                                <a:pt x="2995" y="543"/>
                              </a:lnTo>
                              <a:lnTo>
                                <a:pt x="2978" y="536"/>
                              </a:lnTo>
                              <a:lnTo>
                                <a:pt x="2962" y="529"/>
                              </a:lnTo>
                              <a:lnTo>
                                <a:pt x="2948" y="522"/>
                              </a:lnTo>
                              <a:lnTo>
                                <a:pt x="2935" y="513"/>
                              </a:lnTo>
                              <a:lnTo>
                                <a:pt x="2921" y="504"/>
                              </a:lnTo>
                              <a:lnTo>
                                <a:pt x="2909" y="495"/>
                              </a:lnTo>
                              <a:lnTo>
                                <a:pt x="2897" y="486"/>
                              </a:lnTo>
                              <a:lnTo>
                                <a:pt x="2888" y="475"/>
                              </a:lnTo>
                              <a:lnTo>
                                <a:pt x="2878" y="464"/>
                              </a:lnTo>
                              <a:lnTo>
                                <a:pt x="2869" y="453"/>
                              </a:lnTo>
                              <a:lnTo>
                                <a:pt x="2861" y="442"/>
                              </a:lnTo>
                              <a:lnTo>
                                <a:pt x="2854" y="430"/>
                              </a:lnTo>
                              <a:lnTo>
                                <a:pt x="2851" y="424"/>
                              </a:lnTo>
                              <a:lnTo>
                                <a:pt x="2847" y="418"/>
                              </a:lnTo>
                              <a:lnTo>
                                <a:pt x="2842" y="405"/>
                              </a:lnTo>
                              <a:lnTo>
                                <a:pt x="2837" y="392"/>
                              </a:lnTo>
                              <a:lnTo>
                                <a:pt x="2833" y="379"/>
                              </a:lnTo>
                              <a:lnTo>
                                <a:pt x="2829" y="364"/>
                              </a:lnTo>
                              <a:lnTo>
                                <a:pt x="2827" y="350"/>
                              </a:lnTo>
                              <a:lnTo>
                                <a:pt x="2825" y="334"/>
                              </a:lnTo>
                              <a:lnTo>
                                <a:pt x="2824" y="319"/>
                              </a:lnTo>
                              <a:lnTo>
                                <a:pt x="2824" y="303"/>
                              </a:lnTo>
                              <a:lnTo>
                                <a:pt x="2824" y="284"/>
                              </a:lnTo>
                              <a:lnTo>
                                <a:pt x="2825" y="266"/>
                              </a:lnTo>
                              <a:lnTo>
                                <a:pt x="2829" y="248"/>
                              </a:lnTo>
                              <a:lnTo>
                                <a:pt x="2833" y="231"/>
                              </a:lnTo>
                              <a:lnTo>
                                <a:pt x="2837" y="214"/>
                              </a:lnTo>
                              <a:lnTo>
                                <a:pt x="2840" y="207"/>
                              </a:lnTo>
                              <a:lnTo>
                                <a:pt x="2843" y="199"/>
                              </a:lnTo>
                              <a:lnTo>
                                <a:pt x="2849" y="184"/>
                              </a:lnTo>
                              <a:lnTo>
                                <a:pt x="2854" y="176"/>
                              </a:lnTo>
                              <a:lnTo>
                                <a:pt x="2858" y="169"/>
                              </a:lnTo>
                              <a:lnTo>
                                <a:pt x="2867" y="156"/>
                              </a:lnTo>
                              <a:lnTo>
                                <a:pt x="2877" y="142"/>
                              </a:lnTo>
                              <a:lnTo>
                                <a:pt x="2888" y="129"/>
                              </a:lnTo>
                              <a:lnTo>
                                <a:pt x="2901" y="117"/>
                              </a:lnTo>
                              <a:lnTo>
                                <a:pt x="2907" y="111"/>
                              </a:lnTo>
                              <a:lnTo>
                                <a:pt x="2914" y="105"/>
                              </a:lnTo>
                              <a:lnTo>
                                <a:pt x="2929" y="94"/>
                              </a:lnTo>
                              <a:lnTo>
                                <a:pt x="2944" y="85"/>
                              </a:lnTo>
                              <a:lnTo>
                                <a:pt x="2953" y="79"/>
                              </a:lnTo>
                              <a:lnTo>
                                <a:pt x="2961" y="74"/>
                              </a:lnTo>
                              <a:lnTo>
                                <a:pt x="2979" y="66"/>
                              </a:lnTo>
                              <a:lnTo>
                                <a:pt x="2997" y="57"/>
                              </a:lnTo>
                              <a:lnTo>
                                <a:pt x="3017" y="49"/>
                              </a:lnTo>
                              <a:lnTo>
                                <a:pt x="3038" y="42"/>
                              </a:lnTo>
                              <a:lnTo>
                                <a:pt x="3061" y="34"/>
                              </a:lnTo>
                              <a:lnTo>
                                <a:pt x="3083" y="28"/>
                              </a:lnTo>
                              <a:lnTo>
                                <a:pt x="3109" y="24"/>
                              </a:lnTo>
                              <a:lnTo>
                                <a:pt x="3134" y="18"/>
                              </a:lnTo>
                              <a:lnTo>
                                <a:pt x="3160" y="14"/>
                              </a:lnTo>
                              <a:lnTo>
                                <a:pt x="3188" y="10"/>
                              </a:lnTo>
                              <a:lnTo>
                                <a:pt x="3217" y="7"/>
                              </a:lnTo>
                              <a:lnTo>
                                <a:pt x="3247" y="4"/>
                              </a:lnTo>
                              <a:lnTo>
                                <a:pt x="3278" y="2"/>
                              </a:lnTo>
                              <a:lnTo>
                                <a:pt x="3309" y="1"/>
                              </a:lnTo>
                              <a:lnTo>
                                <a:pt x="3343" y="0"/>
                              </a:lnTo>
                              <a:lnTo>
                                <a:pt x="3377" y="0"/>
                              </a:lnTo>
                              <a:lnTo>
                                <a:pt x="3403" y="0"/>
                              </a:lnTo>
                              <a:lnTo>
                                <a:pt x="3428" y="0"/>
                              </a:lnTo>
                              <a:lnTo>
                                <a:pt x="3453" y="1"/>
                              </a:lnTo>
                              <a:lnTo>
                                <a:pt x="3477" y="2"/>
                              </a:lnTo>
                              <a:lnTo>
                                <a:pt x="3501" y="4"/>
                              </a:lnTo>
                              <a:lnTo>
                                <a:pt x="3525" y="7"/>
                              </a:lnTo>
                              <a:lnTo>
                                <a:pt x="3548" y="9"/>
                              </a:lnTo>
                              <a:lnTo>
                                <a:pt x="3570" y="12"/>
                              </a:lnTo>
                              <a:lnTo>
                                <a:pt x="3592" y="15"/>
                              </a:lnTo>
                              <a:lnTo>
                                <a:pt x="3614" y="19"/>
                              </a:lnTo>
                              <a:lnTo>
                                <a:pt x="3656" y="28"/>
                              </a:lnTo>
                              <a:lnTo>
                                <a:pt x="3676" y="33"/>
                              </a:lnTo>
                              <a:lnTo>
                                <a:pt x="3696" y="38"/>
                              </a:lnTo>
                              <a:lnTo>
                                <a:pt x="3717" y="44"/>
                              </a:lnTo>
                              <a:lnTo>
                                <a:pt x="3736" y="51"/>
                              </a:lnTo>
                              <a:lnTo>
                                <a:pt x="3755" y="57"/>
                              </a:lnTo>
                              <a:lnTo>
                                <a:pt x="3773" y="64"/>
                              </a:lnTo>
                              <a:lnTo>
                                <a:pt x="3792" y="73"/>
                              </a:lnTo>
                              <a:lnTo>
                                <a:pt x="3810" y="81"/>
                              </a:lnTo>
                              <a:lnTo>
                                <a:pt x="3828" y="90"/>
                              </a:lnTo>
                              <a:lnTo>
                                <a:pt x="3845" y="98"/>
                              </a:lnTo>
                              <a:lnTo>
                                <a:pt x="3880" y="118"/>
                              </a:lnTo>
                              <a:lnTo>
                                <a:pt x="3897" y="128"/>
                              </a:lnTo>
                              <a:lnTo>
                                <a:pt x="3914" y="140"/>
                              </a:lnTo>
                              <a:lnTo>
                                <a:pt x="3929" y="151"/>
                              </a:lnTo>
                              <a:lnTo>
                                <a:pt x="3946" y="163"/>
                              </a:lnTo>
                              <a:lnTo>
                                <a:pt x="3953" y="169"/>
                              </a:lnTo>
                              <a:lnTo>
                                <a:pt x="3962" y="176"/>
                              </a:lnTo>
                              <a:lnTo>
                                <a:pt x="3977" y="188"/>
                              </a:lnTo>
                              <a:lnTo>
                                <a:pt x="3993" y="202"/>
                              </a:lnTo>
                              <a:lnTo>
                                <a:pt x="4008" y="216"/>
                              </a:lnTo>
                              <a:lnTo>
                                <a:pt x="4014" y="222"/>
                              </a:lnTo>
                              <a:lnTo>
                                <a:pt x="3976" y="280"/>
                              </a:lnTo>
                              <a:lnTo>
                                <a:pt x="3968" y="273"/>
                              </a:lnTo>
                              <a:lnTo>
                                <a:pt x="3953" y="259"/>
                              </a:lnTo>
                              <a:lnTo>
                                <a:pt x="3939" y="247"/>
                              </a:lnTo>
                              <a:lnTo>
                                <a:pt x="3909" y="222"/>
                              </a:lnTo>
                              <a:lnTo>
                                <a:pt x="3893" y="211"/>
                              </a:lnTo>
                              <a:lnTo>
                                <a:pt x="3878" y="199"/>
                              </a:lnTo>
                              <a:lnTo>
                                <a:pt x="3863" y="189"/>
                              </a:lnTo>
                              <a:lnTo>
                                <a:pt x="3846" y="178"/>
                              </a:lnTo>
                              <a:lnTo>
                                <a:pt x="3831" y="169"/>
                              </a:lnTo>
                              <a:lnTo>
                                <a:pt x="3815" y="160"/>
                              </a:lnTo>
                              <a:lnTo>
                                <a:pt x="3798" y="151"/>
                              </a:lnTo>
                              <a:lnTo>
                                <a:pt x="3782" y="144"/>
                              </a:lnTo>
                              <a:lnTo>
                                <a:pt x="3765" y="135"/>
                              </a:lnTo>
                              <a:lnTo>
                                <a:pt x="3748" y="128"/>
                              </a:lnTo>
                              <a:lnTo>
                                <a:pt x="3730" y="121"/>
                              </a:lnTo>
                              <a:lnTo>
                                <a:pt x="3712" y="115"/>
                              </a:lnTo>
                              <a:lnTo>
                                <a:pt x="3694" y="109"/>
                              </a:lnTo>
                              <a:lnTo>
                                <a:pt x="3676" y="103"/>
                              </a:lnTo>
                              <a:lnTo>
                                <a:pt x="3657" y="98"/>
                              </a:lnTo>
                              <a:lnTo>
                                <a:pt x="3638" y="93"/>
                              </a:lnTo>
                              <a:lnTo>
                                <a:pt x="3598" y="85"/>
                              </a:lnTo>
                              <a:lnTo>
                                <a:pt x="3578" y="81"/>
                              </a:lnTo>
                              <a:lnTo>
                                <a:pt x="3557" y="78"/>
                              </a:lnTo>
                              <a:lnTo>
                                <a:pt x="3536" y="75"/>
                              </a:lnTo>
                              <a:lnTo>
                                <a:pt x="3514" y="73"/>
                              </a:lnTo>
                              <a:lnTo>
                                <a:pt x="3493" y="72"/>
                              </a:lnTo>
                              <a:lnTo>
                                <a:pt x="3470" y="69"/>
                              </a:lnTo>
                              <a:lnTo>
                                <a:pt x="3446" y="68"/>
                              </a:lnTo>
                              <a:lnTo>
                                <a:pt x="3423" y="67"/>
                              </a:lnTo>
                              <a:lnTo>
                                <a:pt x="3398" y="67"/>
                              </a:lnTo>
                              <a:lnTo>
                                <a:pt x="3374" y="67"/>
                              </a:lnTo>
                              <a:lnTo>
                                <a:pt x="3344" y="67"/>
                              </a:lnTo>
                              <a:lnTo>
                                <a:pt x="3315" y="68"/>
                              </a:lnTo>
                              <a:lnTo>
                                <a:pt x="3287" y="68"/>
                              </a:lnTo>
                              <a:lnTo>
                                <a:pt x="3260" y="70"/>
                              </a:lnTo>
                              <a:lnTo>
                                <a:pt x="3235" y="72"/>
                              </a:lnTo>
                              <a:lnTo>
                                <a:pt x="3209" y="74"/>
                              </a:lnTo>
                              <a:lnTo>
                                <a:pt x="3185" y="78"/>
                              </a:lnTo>
                              <a:lnTo>
                                <a:pt x="3163" y="81"/>
                              </a:lnTo>
                              <a:lnTo>
                                <a:pt x="3140" y="85"/>
                              </a:lnTo>
                              <a:lnTo>
                                <a:pt x="3119" y="88"/>
                              </a:lnTo>
                              <a:lnTo>
                                <a:pt x="3099" y="93"/>
                              </a:lnTo>
                              <a:lnTo>
                                <a:pt x="3081" y="99"/>
                              </a:lnTo>
                              <a:lnTo>
                                <a:pt x="3062" y="104"/>
                              </a:lnTo>
                              <a:lnTo>
                                <a:pt x="3045" y="111"/>
                              </a:lnTo>
                              <a:lnTo>
                                <a:pt x="3029" y="117"/>
                              </a:lnTo>
                              <a:lnTo>
                                <a:pt x="3014" y="124"/>
                              </a:lnTo>
                              <a:lnTo>
                                <a:pt x="2999" y="132"/>
                              </a:lnTo>
                              <a:lnTo>
                                <a:pt x="2986" y="140"/>
                              </a:lnTo>
                              <a:lnTo>
                                <a:pt x="2974" y="148"/>
                              </a:lnTo>
                              <a:lnTo>
                                <a:pt x="2962" y="157"/>
                              </a:lnTo>
                              <a:lnTo>
                                <a:pt x="2953" y="166"/>
                              </a:lnTo>
                              <a:lnTo>
                                <a:pt x="2943" y="177"/>
                              </a:lnTo>
                              <a:lnTo>
                                <a:pt x="2935" y="187"/>
                              </a:lnTo>
                              <a:lnTo>
                                <a:pt x="2926" y="198"/>
                              </a:lnTo>
                              <a:lnTo>
                                <a:pt x="2920" y="210"/>
                              </a:lnTo>
                              <a:lnTo>
                                <a:pt x="2914" y="222"/>
                              </a:lnTo>
                              <a:lnTo>
                                <a:pt x="2909" y="234"/>
                              </a:lnTo>
                              <a:lnTo>
                                <a:pt x="2905" y="247"/>
                              </a:lnTo>
                              <a:lnTo>
                                <a:pt x="2902" y="260"/>
                              </a:lnTo>
                              <a:lnTo>
                                <a:pt x="2900" y="273"/>
                              </a:lnTo>
                              <a:lnTo>
                                <a:pt x="2899" y="288"/>
                              </a:lnTo>
                              <a:lnTo>
                                <a:pt x="2897" y="303"/>
                              </a:lnTo>
                              <a:lnTo>
                                <a:pt x="2899" y="315"/>
                              </a:lnTo>
                              <a:lnTo>
                                <a:pt x="2899" y="327"/>
                              </a:lnTo>
                              <a:lnTo>
                                <a:pt x="2901" y="339"/>
                              </a:lnTo>
                              <a:lnTo>
                                <a:pt x="2902" y="350"/>
                              </a:lnTo>
                              <a:lnTo>
                                <a:pt x="2906" y="361"/>
                              </a:lnTo>
                              <a:lnTo>
                                <a:pt x="2908" y="372"/>
                              </a:lnTo>
                              <a:lnTo>
                                <a:pt x="2913" y="381"/>
                              </a:lnTo>
                              <a:lnTo>
                                <a:pt x="2917" y="391"/>
                              </a:lnTo>
                              <a:lnTo>
                                <a:pt x="2923" y="400"/>
                              </a:lnTo>
                              <a:lnTo>
                                <a:pt x="2929" y="409"/>
                              </a:lnTo>
                              <a:lnTo>
                                <a:pt x="2935" y="417"/>
                              </a:lnTo>
                              <a:lnTo>
                                <a:pt x="2942" y="426"/>
                              </a:lnTo>
                              <a:lnTo>
                                <a:pt x="2950" y="434"/>
                              </a:lnTo>
                              <a:lnTo>
                                <a:pt x="2959" y="441"/>
                              </a:lnTo>
                              <a:lnTo>
                                <a:pt x="2968" y="448"/>
                              </a:lnTo>
                              <a:lnTo>
                                <a:pt x="2978" y="456"/>
                              </a:lnTo>
                              <a:lnTo>
                                <a:pt x="2989" y="463"/>
                              </a:lnTo>
                              <a:lnTo>
                                <a:pt x="3001" y="469"/>
                              </a:lnTo>
                              <a:lnTo>
                                <a:pt x="3013" y="475"/>
                              </a:lnTo>
                              <a:lnTo>
                                <a:pt x="3025" y="481"/>
                              </a:lnTo>
                              <a:lnTo>
                                <a:pt x="3039" y="487"/>
                              </a:lnTo>
                              <a:lnTo>
                                <a:pt x="3053" y="492"/>
                              </a:lnTo>
                              <a:lnTo>
                                <a:pt x="3068" y="496"/>
                              </a:lnTo>
                              <a:lnTo>
                                <a:pt x="3085" y="501"/>
                              </a:lnTo>
                              <a:lnTo>
                                <a:pt x="3101" y="506"/>
                              </a:lnTo>
                              <a:lnTo>
                                <a:pt x="3118" y="510"/>
                              </a:lnTo>
                              <a:lnTo>
                                <a:pt x="3155" y="517"/>
                              </a:lnTo>
                              <a:lnTo>
                                <a:pt x="3196" y="524"/>
                              </a:lnTo>
                              <a:lnTo>
                                <a:pt x="3241" y="529"/>
                              </a:lnTo>
                              <a:lnTo>
                                <a:pt x="3608" y="57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3" y="70"/>
                              </a:lnTo>
                              <a:lnTo>
                                <a:pt x="502" y="74"/>
                              </a:lnTo>
                              <a:lnTo>
                                <a:pt x="486" y="76"/>
                              </a:lnTo>
                              <a:lnTo>
                                <a:pt x="472" y="79"/>
                              </a:lnTo>
                              <a:lnTo>
                                <a:pt x="457" y="81"/>
                              </a:lnTo>
                              <a:lnTo>
                                <a:pt x="443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9" y="98"/>
                              </a:lnTo>
                              <a:lnTo>
                                <a:pt x="362" y="105"/>
                              </a:lnTo>
                              <a:lnTo>
                                <a:pt x="338" y="115"/>
                              </a:lnTo>
                              <a:lnTo>
                                <a:pt x="316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1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7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60" y="250"/>
                              </a:lnTo>
                              <a:lnTo>
                                <a:pt x="154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30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6" y="356"/>
                              </a:lnTo>
                              <a:lnTo>
                                <a:pt x="101" y="368"/>
                              </a:lnTo>
                              <a:lnTo>
                                <a:pt x="94" y="392"/>
                              </a:lnTo>
                              <a:lnTo>
                                <a:pt x="88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8" y="781"/>
                              </a:lnTo>
                              <a:lnTo>
                                <a:pt x="94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30" y="900"/>
                              </a:lnTo>
                              <a:lnTo>
                                <a:pt x="134" y="910"/>
                              </a:lnTo>
                              <a:lnTo>
                                <a:pt x="140" y="921"/>
                              </a:lnTo>
                              <a:lnTo>
                                <a:pt x="154" y="940"/>
                              </a:lnTo>
                              <a:lnTo>
                                <a:pt x="161" y="950"/>
                              </a:lnTo>
                              <a:lnTo>
                                <a:pt x="167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4" y="1052"/>
                              </a:lnTo>
                              <a:lnTo>
                                <a:pt x="295" y="1064"/>
                              </a:lnTo>
                              <a:lnTo>
                                <a:pt x="318" y="1076"/>
                              </a:lnTo>
                              <a:lnTo>
                                <a:pt x="342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4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0" y="1134"/>
                              </a:lnTo>
                              <a:lnTo>
                                <a:pt x="713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5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0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3" y="1104"/>
                              </a:lnTo>
                              <a:lnTo>
                                <a:pt x="954" y="1094"/>
                              </a:lnTo>
                              <a:lnTo>
                                <a:pt x="969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2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7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1" y="663"/>
                              </a:lnTo>
                              <a:lnTo>
                                <a:pt x="461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7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7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7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59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7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3" y="1198"/>
                              </a:lnTo>
                              <a:lnTo>
                                <a:pt x="693" y="1201"/>
                              </a:lnTo>
                              <a:lnTo>
                                <a:pt x="667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5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5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2" y="1068"/>
                              </a:lnTo>
                              <a:lnTo>
                                <a:pt x="161" y="1059"/>
                              </a:lnTo>
                              <a:lnTo>
                                <a:pt x="142" y="1041"/>
                              </a:lnTo>
                              <a:lnTo>
                                <a:pt x="124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4" y="934"/>
                              </a:lnTo>
                              <a:lnTo>
                                <a:pt x="52" y="909"/>
                              </a:lnTo>
                              <a:lnTo>
                                <a:pt x="46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6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7" y="442"/>
                              </a:lnTo>
                              <a:lnTo>
                                <a:pt x="10" y="427"/>
                              </a:lnTo>
                              <a:lnTo>
                                <a:pt x="16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0" y="340"/>
                              </a:lnTo>
                              <a:lnTo>
                                <a:pt x="40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6" y="241"/>
                              </a:lnTo>
                              <a:lnTo>
                                <a:pt x="90" y="218"/>
                              </a:lnTo>
                              <a:lnTo>
                                <a:pt x="104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90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2" y="66"/>
                              </a:lnTo>
                              <a:lnTo>
                                <a:pt x="300" y="55"/>
                              </a:lnTo>
                              <a:lnTo>
                                <a:pt x="328" y="44"/>
                              </a:lnTo>
                              <a:lnTo>
                                <a:pt x="356" y="34"/>
                              </a:lnTo>
                              <a:lnTo>
                                <a:pt x="371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8" y="19"/>
                              </a:lnTo>
                              <a:lnTo>
                                <a:pt x="450" y="13"/>
                              </a:lnTo>
                              <a:lnTo>
                                <a:pt x="467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3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3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3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9" y="104"/>
                              </a:lnTo>
                              <a:lnTo>
                                <a:pt x="1094" y="115"/>
                              </a:lnTo>
                              <a:lnTo>
                                <a:pt x="1111" y="126"/>
                              </a:lnTo>
                              <a:lnTo>
                                <a:pt x="1127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7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7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1" y="247"/>
                              </a:lnTo>
                              <a:lnTo>
                                <a:pt x="1129" y="234"/>
                              </a:lnTo>
                              <a:lnTo>
                                <a:pt x="1116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3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5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5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420" y="856"/>
                              </a:moveTo>
                              <a:lnTo>
                                <a:pt x="2032" y="86"/>
                              </a:lnTo>
                              <a:lnTo>
                                <a:pt x="1644" y="856"/>
                              </a:lnTo>
                              <a:lnTo>
                                <a:pt x="2420" y="856"/>
                              </a:lnTo>
                              <a:close/>
                              <a:moveTo>
                                <a:pt x="1994" y="4"/>
                              </a:moveTo>
                              <a:lnTo>
                                <a:pt x="2071" y="4"/>
                              </a:lnTo>
                              <a:lnTo>
                                <a:pt x="2365" y="590"/>
                              </a:lnTo>
                              <a:lnTo>
                                <a:pt x="2660" y="1177"/>
                              </a:lnTo>
                              <a:lnTo>
                                <a:pt x="2579" y="1177"/>
                              </a:lnTo>
                              <a:lnTo>
                                <a:pt x="2451" y="921"/>
                              </a:lnTo>
                              <a:lnTo>
                                <a:pt x="1612" y="921"/>
                              </a:lnTo>
                              <a:lnTo>
                                <a:pt x="1483" y="1177"/>
                              </a:lnTo>
                              <a:lnTo>
                                <a:pt x="1404" y="1177"/>
                              </a:lnTo>
                              <a:lnTo>
                                <a:pt x="1699" y="590"/>
                              </a:lnTo>
                              <a:lnTo>
                                <a:pt x="1994" y="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2589213" y="381000"/>
                          <a:ext cx="458788" cy="300038"/>
                        </a:xfrm>
                        <a:custGeom>
                          <a:avLst/>
                          <a:gdLst>
                            <a:gd name="T0" fmla="*/ 779 w 1734"/>
                            <a:gd name="T1" fmla="*/ 1131 h 1137"/>
                            <a:gd name="T2" fmla="*/ 651 w 1734"/>
                            <a:gd name="T3" fmla="*/ 1101 h 1137"/>
                            <a:gd name="T4" fmla="*/ 531 w 1734"/>
                            <a:gd name="T5" fmla="*/ 1047 h 1137"/>
                            <a:gd name="T6" fmla="*/ 418 w 1734"/>
                            <a:gd name="T7" fmla="*/ 973 h 1137"/>
                            <a:gd name="T8" fmla="*/ 316 w 1734"/>
                            <a:gd name="T9" fmla="*/ 877 h 1137"/>
                            <a:gd name="T10" fmla="*/ 198 w 1734"/>
                            <a:gd name="T11" fmla="*/ 723 h 1137"/>
                            <a:gd name="T12" fmla="*/ 126 w 1734"/>
                            <a:gd name="T13" fmla="*/ 589 h 1137"/>
                            <a:gd name="T14" fmla="*/ 69 w 1734"/>
                            <a:gd name="T15" fmla="*/ 442 h 1137"/>
                            <a:gd name="T16" fmla="*/ 28 w 1734"/>
                            <a:gd name="T17" fmla="*/ 284 h 1137"/>
                            <a:gd name="T18" fmla="*/ 5 w 1734"/>
                            <a:gd name="T19" fmla="*/ 116 h 1137"/>
                            <a:gd name="T20" fmla="*/ 139 w 1734"/>
                            <a:gd name="T21" fmla="*/ 0 h 1137"/>
                            <a:gd name="T22" fmla="*/ 155 w 1734"/>
                            <a:gd name="T23" fmla="*/ 200 h 1137"/>
                            <a:gd name="T24" fmla="*/ 197 w 1734"/>
                            <a:gd name="T25" fmla="*/ 386 h 1137"/>
                            <a:gd name="T26" fmla="*/ 263 w 1734"/>
                            <a:gd name="T27" fmla="*/ 554 h 1137"/>
                            <a:gd name="T28" fmla="*/ 351 w 1734"/>
                            <a:gd name="T29" fmla="*/ 702 h 1137"/>
                            <a:gd name="T30" fmla="*/ 420 w 1734"/>
                            <a:gd name="T31" fmla="*/ 786 h 1137"/>
                            <a:gd name="T32" fmla="*/ 475 w 1734"/>
                            <a:gd name="T33" fmla="*/ 818 h 1137"/>
                            <a:gd name="T34" fmla="*/ 418 w 1734"/>
                            <a:gd name="T35" fmla="*/ 685 h 1137"/>
                            <a:gd name="T36" fmla="*/ 359 w 1734"/>
                            <a:gd name="T37" fmla="*/ 481 h 1137"/>
                            <a:gd name="T38" fmla="*/ 329 w 1734"/>
                            <a:gd name="T39" fmla="*/ 310 h 1137"/>
                            <a:gd name="T40" fmla="*/ 312 w 1734"/>
                            <a:gd name="T41" fmla="*/ 128 h 1137"/>
                            <a:gd name="T42" fmla="*/ 448 w 1734"/>
                            <a:gd name="T43" fmla="*/ 0 h 1137"/>
                            <a:gd name="T44" fmla="*/ 466 w 1734"/>
                            <a:gd name="T45" fmla="*/ 267 h 1137"/>
                            <a:gd name="T46" fmla="*/ 516 w 1734"/>
                            <a:gd name="T47" fmla="*/ 523 h 1137"/>
                            <a:gd name="T48" fmla="*/ 594 w 1734"/>
                            <a:gd name="T49" fmla="*/ 744 h 1137"/>
                            <a:gd name="T50" fmla="*/ 660 w 1734"/>
                            <a:gd name="T51" fmla="*/ 861 h 1137"/>
                            <a:gd name="T52" fmla="*/ 737 w 1734"/>
                            <a:gd name="T53" fmla="*/ 945 h 1137"/>
                            <a:gd name="T54" fmla="*/ 822 w 1734"/>
                            <a:gd name="T55" fmla="*/ 991 h 1137"/>
                            <a:gd name="T56" fmla="*/ 890 w 1734"/>
                            <a:gd name="T57" fmla="*/ 996 h 1137"/>
                            <a:gd name="T58" fmla="*/ 956 w 1734"/>
                            <a:gd name="T59" fmla="*/ 974 h 1137"/>
                            <a:gd name="T60" fmla="*/ 1018 w 1734"/>
                            <a:gd name="T61" fmla="*/ 928 h 1137"/>
                            <a:gd name="T62" fmla="*/ 1074 w 1734"/>
                            <a:gd name="T63" fmla="*/ 861 h 1137"/>
                            <a:gd name="T64" fmla="*/ 1140 w 1734"/>
                            <a:gd name="T65" fmla="*/ 744 h 1137"/>
                            <a:gd name="T66" fmla="*/ 1195 w 1734"/>
                            <a:gd name="T67" fmla="*/ 602 h 1137"/>
                            <a:gd name="T68" fmla="*/ 1255 w 1734"/>
                            <a:gd name="T69" fmla="*/ 355 h 1137"/>
                            <a:gd name="T70" fmla="*/ 1284 w 1734"/>
                            <a:gd name="T71" fmla="*/ 88 h 1137"/>
                            <a:gd name="T72" fmla="*/ 1426 w 1734"/>
                            <a:gd name="T73" fmla="*/ 64 h 1137"/>
                            <a:gd name="T74" fmla="*/ 1397 w 1734"/>
                            <a:gd name="T75" fmla="*/ 369 h 1137"/>
                            <a:gd name="T76" fmla="*/ 1362 w 1734"/>
                            <a:gd name="T77" fmla="*/ 535 h 1137"/>
                            <a:gd name="T78" fmla="*/ 1316 w 1734"/>
                            <a:gd name="T79" fmla="*/ 685 h 1137"/>
                            <a:gd name="T80" fmla="*/ 1259 w 1734"/>
                            <a:gd name="T81" fmla="*/ 818 h 1137"/>
                            <a:gd name="T82" fmla="*/ 1314 w 1734"/>
                            <a:gd name="T83" fmla="*/ 786 h 1137"/>
                            <a:gd name="T84" fmla="*/ 1415 w 1734"/>
                            <a:gd name="T85" fmla="*/ 655 h 1137"/>
                            <a:gd name="T86" fmla="*/ 1496 w 1734"/>
                            <a:gd name="T87" fmla="*/ 500 h 1137"/>
                            <a:gd name="T88" fmla="*/ 1538 w 1734"/>
                            <a:gd name="T89" fmla="*/ 386 h 1137"/>
                            <a:gd name="T90" fmla="*/ 1580 w 1734"/>
                            <a:gd name="T91" fmla="*/ 200 h 1137"/>
                            <a:gd name="T92" fmla="*/ 1595 w 1734"/>
                            <a:gd name="T93" fmla="*/ 0 h 1137"/>
                            <a:gd name="T94" fmla="*/ 1730 w 1734"/>
                            <a:gd name="T95" fmla="*/ 116 h 1137"/>
                            <a:gd name="T96" fmla="*/ 1708 w 1734"/>
                            <a:gd name="T97" fmla="*/ 284 h 1137"/>
                            <a:gd name="T98" fmla="*/ 1666 w 1734"/>
                            <a:gd name="T99" fmla="*/ 442 h 1137"/>
                            <a:gd name="T100" fmla="*/ 1609 w 1734"/>
                            <a:gd name="T101" fmla="*/ 589 h 1137"/>
                            <a:gd name="T102" fmla="*/ 1536 w 1734"/>
                            <a:gd name="T103" fmla="*/ 723 h 1137"/>
                            <a:gd name="T104" fmla="*/ 1451 w 1734"/>
                            <a:gd name="T105" fmla="*/ 841 h 1137"/>
                            <a:gd name="T106" fmla="*/ 1352 w 1734"/>
                            <a:gd name="T107" fmla="*/ 943 h 1137"/>
                            <a:gd name="T108" fmla="*/ 1243 w 1734"/>
                            <a:gd name="T109" fmla="*/ 1024 h 1137"/>
                            <a:gd name="T110" fmla="*/ 1126 w 1734"/>
                            <a:gd name="T111" fmla="*/ 1086 h 1137"/>
                            <a:gd name="T112" fmla="*/ 1000 w 1734"/>
                            <a:gd name="T113" fmla="*/ 1124 h 1137"/>
                            <a:gd name="T114" fmla="*/ 868 w 1734"/>
                            <a:gd name="T115" fmla="*/ 1137 h 1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734" h="1137">
                              <a:moveTo>
                                <a:pt x="868" y="1137"/>
                              </a:moveTo>
                              <a:lnTo>
                                <a:pt x="822" y="1136"/>
                              </a:lnTo>
                              <a:lnTo>
                                <a:pt x="779" y="1131"/>
                              </a:lnTo>
                              <a:lnTo>
                                <a:pt x="736" y="1124"/>
                              </a:lnTo>
                              <a:lnTo>
                                <a:pt x="693" y="1114"/>
                              </a:lnTo>
                              <a:lnTo>
                                <a:pt x="651" y="1101"/>
                              </a:lnTo>
                              <a:lnTo>
                                <a:pt x="610" y="1086"/>
                              </a:lnTo>
                              <a:lnTo>
                                <a:pt x="569" y="1068"/>
                              </a:lnTo>
                              <a:lnTo>
                                <a:pt x="531" y="1047"/>
                              </a:lnTo>
                              <a:lnTo>
                                <a:pt x="492" y="1024"/>
                              </a:lnTo>
                              <a:lnTo>
                                <a:pt x="454" y="1000"/>
                              </a:lnTo>
                              <a:lnTo>
                                <a:pt x="418" y="973"/>
                              </a:lnTo>
                              <a:lnTo>
                                <a:pt x="383" y="943"/>
                              </a:lnTo>
                              <a:lnTo>
                                <a:pt x="348" y="912"/>
                              </a:lnTo>
                              <a:lnTo>
                                <a:pt x="316" y="877"/>
                              </a:lnTo>
                              <a:lnTo>
                                <a:pt x="285" y="842"/>
                              </a:lnTo>
                              <a:lnTo>
                                <a:pt x="255" y="804"/>
                              </a:lnTo>
                              <a:lnTo>
                                <a:pt x="198" y="723"/>
                              </a:lnTo>
                              <a:lnTo>
                                <a:pt x="173" y="680"/>
                              </a:lnTo>
                              <a:lnTo>
                                <a:pt x="148" y="636"/>
                              </a:lnTo>
                              <a:lnTo>
                                <a:pt x="126" y="589"/>
                              </a:lnTo>
                              <a:lnTo>
                                <a:pt x="105" y="542"/>
                              </a:lnTo>
                              <a:lnTo>
                                <a:pt x="85" y="493"/>
                              </a:lnTo>
                              <a:lnTo>
                                <a:pt x="69" y="442"/>
                              </a:lnTo>
                              <a:lnTo>
                                <a:pt x="53" y="391"/>
                              </a:lnTo>
                              <a:lnTo>
                                <a:pt x="39" y="338"/>
                              </a:lnTo>
                              <a:lnTo>
                                <a:pt x="28" y="284"/>
                              </a:lnTo>
                              <a:lnTo>
                                <a:pt x="18" y="229"/>
                              </a:lnTo>
                              <a:lnTo>
                                <a:pt x="10" y="172"/>
                              </a:lnTo>
                              <a:lnTo>
                                <a:pt x="5" y="116"/>
                              </a:lnTo>
                              <a:lnTo>
                                <a:pt x="1" y="58"/>
                              </a:lnTo>
                              <a:lnTo>
                                <a:pt x="0" y="0"/>
                              </a:lnTo>
                              <a:lnTo>
                                <a:pt x="139" y="0"/>
                              </a:lnTo>
                              <a:lnTo>
                                <a:pt x="142" y="68"/>
                              </a:lnTo>
                              <a:lnTo>
                                <a:pt x="147" y="134"/>
                              </a:lnTo>
                              <a:lnTo>
                                <a:pt x="155" y="200"/>
                              </a:lnTo>
                              <a:lnTo>
                                <a:pt x="166" y="264"/>
                              </a:lnTo>
                              <a:lnTo>
                                <a:pt x="180" y="325"/>
                              </a:lnTo>
                              <a:lnTo>
                                <a:pt x="197" y="386"/>
                              </a:lnTo>
                              <a:lnTo>
                                <a:pt x="216" y="444"/>
                              </a:lnTo>
                              <a:lnTo>
                                <a:pt x="238" y="500"/>
                              </a:lnTo>
                              <a:lnTo>
                                <a:pt x="263" y="554"/>
                              </a:lnTo>
                              <a:lnTo>
                                <a:pt x="289" y="606"/>
                              </a:lnTo>
                              <a:lnTo>
                                <a:pt x="319" y="655"/>
                              </a:lnTo>
                              <a:lnTo>
                                <a:pt x="351" y="702"/>
                              </a:lnTo>
                              <a:lnTo>
                                <a:pt x="367" y="723"/>
                              </a:lnTo>
                              <a:lnTo>
                                <a:pt x="384" y="745"/>
                              </a:lnTo>
                              <a:lnTo>
                                <a:pt x="420" y="786"/>
                              </a:lnTo>
                              <a:lnTo>
                                <a:pt x="457" y="824"/>
                              </a:lnTo>
                              <a:lnTo>
                                <a:pt x="497" y="858"/>
                              </a:lnTo>
                              <a:lnTo>
                                <a:pt x="475" y="818"/>
                              </a:lnTo>
                              <a:lnTo>
                                <a:pt x="455" y="776"/>
                              </a:lnTo>
                              <a:lnTo>
                                <a:pt x="436" y="732"/>
                              </a:lnTo>
                              <a:lnTo>
                                <a:pt x="418" y="685"/>
                              </a:lnTo>
                              <a:lnTo>
                                <a:pt x="401" y="637"/>
                              </a:lnTo>
                              <a:lnTo>
                                <a:pt x="385" y="586"/>
                              </a:lnTo>
                              <a:lnTo>
                                <a:pt x="359" y="481"/>
                              </a:lnTo>
                              <a:lnTo>
                                <a:pt x="347" y="426"/>
                              </a:lnTo>
                              <a:lnTo>
                                <a:pt x="337" y="369"/>
                              </a:lnTo>
                              <a:lnTo>
                                <a:pt x="329" y="310"/>
                              </a:lnTo>
                              <a:lnTo>
                                <a:pt x="322" y="250"/>
                              </a:lnTo>
                              <a:lnTo>
                                <a:pt x="316" y="190"/>
                              </a:lnTo>
                              <a:lnTo>
                                <a:pt x="312" y="128"/>
                              </a:lnTo>
                              <a:lnTo>
                                <a:pt x="309" y="64"/>
                              </a:lnTo>
                              <a:lnTo>
                                <a:pt x="309" y="0"/>
                              </a:lnTo>
                              <a:lnTo>
                                <a:pt x="448" y="0"/>
                              </a:lnTo>
                              <a:lnTo>
                                <a:pt x="450" y="88"/>
                              </a:lnTo>
                              <a:lnTo>
                                <a:pt x="456" y="178"/>
                              </a:lnTo>
                              <a:lnTo>
                                <a:pt x="466" y="267"/>
                              </a:lnTo>
                              <a:lnTo>
                                <a:pt x="479" y="355"/>
                              </a:lnTo>
                              <a:lnTo>
                                <a:pt x="496" y="440"/>
                              </a:lnTo>
                              <a:lnTo>
                                <a:pt x="516" y="523"/>
                              </a:lnTo>
                              <a:lnTo>
                                <a:pt x="539" y="602"/>
                              </a:lnTo>
                              <a:lnTo>
                                <a:pt x="565" y="675"/>
                              </a:lnTo>
                              <a:lnTo>
                                <a:pt x="594" y="744"/>
                              </a:lnTo>
                              <a:lnTo>
                                <a:pt x="610" y="776"/>
                              </a:lnTo>
                              <a:lnTo>
                                <a:pt x="627" y="806"/>
                              </a:lnTo>
                              <a:lnTo>
                                <a:pt x="660" y="861"/>
                              </a:lnTo>
                              <a:lnTo>
                                <a:pt x="679" y="885"/>
                              </a:lnTo>
                              <a:lnTo>
                                <a:pt x="697" y="908"/>
                              </a:lnTo>
                              <a:lnTo>
                                <a:pt x="737" y="945"/>
                              </a:lnTo>
                              <a:lnTo>
                                <a:pt x="757" y="961"/>
                              </a:lnTo>
                              <a:lnTo>
                                <a:pt x="779" y="974"/>
                              </a:lnTo>
                              <a:lnTo>
                                <a:pt x="822" y="991"/>
                              </a:lnTo>
                              <a:lnTo>
                                <a:pt x="844" y="996"/>
                              </a:lnTo>
                              <a:lnTo>
                                <a:pt x="868" y="997"/>
                              </a:lnTo>
                              <a:lnTo>
                                <a:pt x="890" y="996"/>
                              </a:lnTo>
                              <a:lnTo>
                                <a:pt x="912" y="991"/>
                              </a:lnTo>
                              <a:lnTo>
                                <a:pt x="935" y="984"/>
                              </a:lnTo>
                              <a:lnTo>
                                <a:pt x="956" y="974"/>
                              </a:lnTo>
                              <a:lnTo>
                                <a:pt x="977" y="961"/>
                              </a:lnTo>
                              <a:lnTo>
                                <a:pt x="997" y="945"/>
                              </a:lnTo>
                              <a:lnTo>
                                <a:pt x="1018" y="928"/>
                              </a:lnTo>
                              <a:lnTo>
                                <a:pt x="1037" y="908"/>
                              </a:lnTo>
                              <a:lnTo>
                                <a:pt x="1056" y="885"/>
                              </a:lnTo>
                              <a:lnTo>
                                <a:pt x="1074" y="861"/>
                              </a:lnTo>
                              <a:lnTo>
                                <a:pt x="1091" y="835"/>
                              </a:lnTo>
                              <a:lnTo>
                                <a:pt x="1109" y="806"/>
                              </a:lnTo>
                              <a:lnTo>
                                <a:pt x="1140" y="744"/>
                              </a:lnTo>
                              <a:lnTo>
                                <a:pt x="1156" y="710"/>
                              </a:lnTo>
                              <a:lnTo>
                                <a:pt x="1169" y="675"/>
                              </a:lnTo>
                              <a:lnTo>
                                <a:pt x="1195" y="602"/>
                              </a:lnTo>
                              <a:lnTo>
                                <a:pt x="1219" y="523"/>
                              </a:lnTo>
                              <a:lnTo>
                                <a:pt x="1238" y="440"/>
                              </a:lnTo>
                              <a:lnTo>
                                <a:pt x="1255" y="355"/>
                              </a:lnTo>
                              <a:lnTo>
                                <a:pt x="1268" y="267"/>
                              </a:lnTo>
                              <a:lnTo>
                                <a:pt x="1278" y="178"/>
                              </a:lnTo>
                              <a:lnTo>
                                <a:pt x="1284" y="88"/>
                              </a:lnTo>
                              <a:lnTo>
                                <a:pt x="1286" y="0"/>
                              </a:lnTo>
                              <a:lnTo>
                                <a:pt x="1426" y="0"/>
                              </a:lnTo>
                              <a:lnTo>
                                <a:pt x="1426" y="64"/>
                              </a:lnTo>
                              <a:lnTo>
                                <a:pt x="1423" y="128"/>
                              </a:lnTo>
                              <a:lnTo>
                                <a:pt x="1412" y="250"/>
                              </a:lnTo>
                              <a:lnTo>
                                <a:pt x="1397" y="369"/>
                              </a:lnTo>
                              <a:lnTo>
                                <a:pt x="1387" y="426"/>
                              </a:lnTo>
                              <a:lnTo>
                                <a:pt x="1375" y="481"/>
                              </a:lnTo>
                              <a:lnTo>
                                <a:pt x="1362" y="535"/>
                              </a:lnTo>
                              <a:lnTo>
                                <a:pt x="1349" y="586"/>
                              </a:lnTo>
                              <a:lnTo>
                                <a:pt x="1333" y="637"/>
                              </a:lnTo>
                              <a:lnTo>
                                <a:pt x="1316" y="685"/>
                              </a:lnTo>
                              <a:lnTo>
                                <a:pt x="1298" y="732"/>
                              </a:lnTo>
                              <a:lnTo>
                                <a:pt x="1279" y="776"/>
                              </a:lnTo>
                              <a:lnTo>
                                <a:pt x="1259" y="818"/>
                              </a:lnTo>
                              <a:lnTo>
                                <a:pt x="1238" y="858"/>
                              </a:lnTo>
                              <a:lnTo>
                                <a:pt x="1277" y="824"/>
                              </a:lnTo>
                              <a:lnTo>
                                <a:pt x="1314" y="786"/>
                              </a:lnTo>
                              <a:lnTo>
                                <a:pt x="1350" y="745"/>
                              </a:lnTo>
                              <a:lnTo>
                                <a:pt x="1384" y="702"/>
                              </a:lnTo>
                              <a:lnTo>
                                <a:pt x="1415" y="655"/>
                              </a:lnTo>
                              <a:lnTo>
                                <a:pt x="1445" y="606"/>
                              </a:lnTo>
                              <a:lnTo>
                                <a:pt x="1471" y="554"/>
                              </a:lnTo>
                              <a:lnTo>
                                <a:pt x="1496" y="500"/>
                              </a:lnTo>
                              <a:lnTo>
                                <a:pt x="1507" y="472"/>
                              </a:lnTo>
                              <a:lnTo>
                                <a:pt x="1518" y="444"/>
                              </a:lnTo>
                              <a:lnTo>
                                <a:pt x="1538" y="386"/>
                              </a:lnTo>
                              <a:lnTo>
                                <a:pt x="1555" y="326"/>
                              </a:lnTo>
                              <a:lnTo>
                                <a:pt x="1568" y="264"/>
                              </a:lnTo>
                              <a:lnTo>
                                <a:pt x="1580" y="200"/>
                              </a:lnTo>
                              <a:lnTo>
                                <a:pt x="1588" y="134"/>
                              </a:lnTo>
                              <a:lnTo>
                                <a:pt x="1592" y="68"/>
                              </a:lnTo>
                              <a:lnTo>
                                <a:pt x="1595" y="0"/>
                              </a:lnTo>
                              <a:lnTo>
                                <a:pt x="1734" y="0"/>
                              </a:lnTo>
                              <a:lnTo>
                                <a:pt x="1733" y="58"/>
                              </a:lnTo>
                              <a:lnTo>
                                <a:pt x="1730" y="116"/>
                              </a:lnTo>
                              <a:lnTo>
                                <a:pt x="1724" y="172"/>
                              </a:lnTo>
                              <a:lnTo>
                                <a:pt x="1717" y="229"/>
                              </a:lnTo>
                              <a:lnTo>
                                <a:pt x="1708" y="284"/>
                              </a:lnTo>
                              <a:lnTo>
                                <a:pt x="1696" y="338"/>
                              </a:lnTo>
                              <a:lnTo>
                                <a:pt x="1681" y="391"/>
                              </a:lnTo>
                              <a:lnTo>
                                <a:pt x="1666" y="442"/>
                              </a:lnTo>
                              <a:lnTo>
                                <a:pt x="1649" y="493"/>
                              </a:lnTo>
                              <a:lnTo>
                                <a:pt x="1630" y="541"/>
                              </a:lnTo>
                              <a:lnTo>
                                <a:pt x="1609" y="589"/>
                              </a:lnTo>
                              <a:lnTo>
                                <a:pt x="1586" y="636"/>
                              </a:lnTo>
                              <a:lnTo>
                                <a:pt x="1562" y="680"/>
                              </a:lnTo>
                              <a:lnTo>
                                <a:pt x="1536" y="723"/>
                              </a:lnTo>
                              <a:lnTo>
                                <a:pt x="1510" y="764"/>
                              </a:lnTo>
                              <a:lnTo>
                                <a:pt x="1481" y="804"/>
                              </a:lnTo>
                              <a:lnTo>
                                <a:pt x="1451" y="841"/>
                              </a:lnTo>
                              <a:lnTo>
                                <a:pt x="1418" y="877"/>
                              </a:lnTo>
                              <a:lnTo>
                                <a:pt x="1386" y="910"/>
                              </a:lnTo>
                              <a:lnTo>
                                <a:pt x="1352" y="943"/>
                              </a:lnTo>
                              <a:lnTo>
                                <a:pt x="1316" y="972"/>
                              </a:lnTo>
                              <a:lnTo>
                                <a:pt x="1280" y="999"/>
                              </a:lnTo>
                              <a:lnTo>
                                <a:pt x="1243" y="1024"/>
                              </a:lnTo>
                              <a:lnTo>
                                <a:pt x="1205" y="1047"/>
                              </a:lnTo>
                              <a:lnTo>
                                <a:pt x="1165" y="1068"/>
                              </a:lnTo>
                              <a:lnTo>
                                <a:pt x="1126" y="1086"/>
                              </a:lnTo>
                              <a:lnTo>
                                <a:pt x="1085" y="1101"/>
                              </a:lnTo>
                              <a:lnTo>
                                <a:pt x="1043" y="1114"/>
                              </a:lnTo>
                              <a:lnTo>
                                <a:pt x="1000" y="1124"/>
                              </a:lnTo>
                              <a:lnTo>
                                <a:pt x="956" y="1131"/>
                              </a:lnTo>
                              <a:lnTo>
                                <a:pt x="912" y="1136"/>
                              </a:lnTo>
                              <a:lnTo>
                                <a:pt x="868" y="1137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1119188" y="222250"/>
                          <a:ext cx="1195388" cy="317500"/>
                        </a:xfrm>
                        <a:custGeom>
                          <a:avLst/>
                          <a:gdLst>
                            <a:gd name="T0" fmla="*/ 4144 w 4516"/>
                            <a:gd name="T1" fmla="*/ 57 h 1201"/>
                            <a:gd name="T2" fmla="*/ 4350 w 4516"/>
                            <a:gd name="T3" fmla="*/ 158 h 1201"/>
                            <a:gd name="T4" fmla="*/ 4451 w 4516"/>
                            <a:gd name="T5" fmla="*/ 277 h 1201"/>
                            <a:gd name="T6" fmla="*/ 4507 w 4516"/>
                            <a:gd name="T7" fmla="*/ 448 h 1201"/>
                            <a:gd name="T8" fmla="*/ 4506 w 4516"/>
                            <a:gd name="T9" fmla="*/ 763 h 1201"/>
                            <a:gd name="T10" fmla="*/ 4452 w 4516"/>
                            <a:gd name="T11" fmla="*/ 926 h 1201"/>
                            <a:gd name="T12" fmla="*/ 4361 w 4516"/>
                            <a:gd name="T13" fmla="*/ 1040 h 1201"/>
                            <a:gd name="T14" fmla="*/ 4216 w 4516"/>
                            <a:gd name="T15" fmla="*/ 1124 h 1201"/>
                            <a:gd name="T16" fmla="*/ 3994 w 4516"/>
                            <a:gd name="T17" fmla="*/ 1172 h 1201"/>
                            <a:gd name="T18" fmla="*/ 4441 w 4516"/>
                            <a:gd name="T19" fmla="*/ 531 h 1201"/>
                            <a:gd name="T20" fmla="*/ 4372 w 4516"/>
                            <a:gd name="T21" fmla="*/ 294 h 1201"/>
                            <a:gd name="T22" fmla="*/ 4212 w 4516"/>
                            <a:gd name="T23" fmla="*/ 157 h 1201"/>
                            <a:gd name="T24" fmla="*/ 3927 w 4516"/>
                            <a:gd name="T25" fmla="*/ 92 h 1201"/>
                            <a:gd name="T26" fmla="*/ 3996 w 4516"/>
                            <a:gd name="T27" fmla="*/ 1102 h 1201"/>
                            <a:gd name="T28" fmla="*/ 4260 w 4516"/>
                            <a:gd name="T29" fmla="*/ 1022 h 1201"/>
                            <a:gd name="T30" fmla="*/ 4362 w 4516"/>
                            <a:gd name="T31" fmla="*/ 928 h 1201"/>
                            <a:gd name="T32" fmla="*/ 4436 w 4516"/>
                            <a:gd name="T33" fmla="*/ 722 h 1201"/>
                            <a:gd name="T34" fmla="*/ 501 w 4516"/>
                            <a:gd name="T35" fmla="*/ 74 h 1201"/>
                            <a:gd name="T36" fmla="*/ 315 w 4516"/>
                            <a:gd name="T37" fmla="*/ 126 h 1201"/>
                            <a:gd name="T38" fmla="*/ 159 w 4516"/>
                            <a:gd name="T39" fmla="*/ 250 h 1201"/>
                            <a:gd name="T40" fmla="*/ 87 w 4516"/>
                            <a:gd name="T41" fmla="*/ 418 h 1201"/>
                            <a:gd name="T42" fmla="*/ 77 w 4516"/>
                            <a:gd name="T43" fmla="*/ 697 h 1201"/>
                            <a:gd name="T44" fmla="*/ 129 w 4516"/>
                            <a:gd name="T45" fmla="*/ 900 h 1201"/>
                            <a:gd name="T46" fmla="*/ 253 w 4516"/>
                            <a:gd name="T47" fmla="*/ 1040 h 1201"/>
                            <a:gd name="T48" fmla="*/ 408 w 4516"/>
                            <a:gd name="T49" fmla="*/ 1107 h 1201"/>
                            <a:gd name="T50" fmla="*/ 712 w 4516"/>
                            <a:gd name="T51" fmla="*/ 1132 h 1201"/>
                            <a:gd name="T52" fmla="*/ 955 w 4516"/>
                            <a:gd name="T53" fmla="*/ 1094 h 1201"/>
                            <a:gd name="T54" fmla="*/ 1116 w 4516"/>
                            <a:gd name="T55" fmla="*/ 1010 h 1201"/>
                            <a:gd name="T56" fmla="*/ 1219 w 4516"/>
                            <a:gd name="T57" fmla="*/ 1014 h 1201"/>
                            <a:gd name="T58" fmla="*/ 1082 w 4516"/>
                            <a:gd name="T59" fmla="*/ 1116 h 1201"/>
                            <a:gd name="T60" fmla="*/ 900 w 4516"/>
                            <a:gd name="T61" fmla="*/ 1178 h 1201"/>
                            <a:gd name="T62" fmla="*/ 602 w 4516"/>
                            <a:gd name="T63" fmla="*/ 1201 h 1201"/>
                            <a:gd name="T64" fmla="*/ 392 w 4516"/>
                            <a:gd name="T65" fmla="*/ 1174 h 1201"/>
                            <a:gd name="T66" fmla="*/ 171 w 4516"/>
                            <a:gd name="T67" fmla="*/ 1068 h 1201"/>
                            <a:gd name="T68" fmla="*/ 63 w 4516"/>
                            <a:gd name="T69" fmla="*/ 934 h 1201"/>
                            <a:gd name="T70" fmla="*/ 2 w 4516"/>
                            <a:gd name="T71" fmla="*/ 705 h 1201"/>
                            <a:gd name="T72" fmla="*/ 19 w 4516"/>
                            <a:gd name="T73" fmla="*/ 382 h 1201"/>
                            <a:gd name="T74" fmla="*/ 113 w 4516"/>
                            <a:gd name="T75" fmla="*/ 187 h 1201"/>
                            <a:gd name="T76" fmla="*/ 247 w 4516"/>
                            <a:gd name="T77" fmla="*/ 79 h 1201"/>
                            <a:gd name="T78" fmla="*/ 450 w 4516"/>
                            <a:gd name="T79" fmla="*/ 13 h 1201"/>
                            <a:gd name="T80" fmla="*/ 709 w 4516"/>
                            <a:gd name="T81" fmla="*/ 1 h 1201"/>
                            <a:gd name="T82" fmla="*/ 913 w 4516"/>
                            <a:gd name="T83" fmla="*/ 33 h 1201"/>
                            <a:gd name="T84" fmla="*/ 1095 w 4516"/>
                            <a:gd name="T85" fmla="*/ 115 h 1201"/>
                            <a:gd name="T86" fmla="*/ 1237 w 4516"/>
                            <a:gd name="T87" fmla="*/ 249 h 1201"/>
                            <a:gd name="T88" fmla="*/ 1104 w 4516"/>
                            <a:gd name="T89" fmla="*/ 210 h 1201"/>
                            <a:gd name="T90" fmla="*/ 931 w 4516"/>
                            <a:gd name="T91" fmla="*/ 111 h 1201"/>
                            <a:gd name="T92" fmla="*/ 727 w 4516"/>
                            <a:gd name="T93" fmla="*/ 70 h 1201"/>
                            <a:gd name="T94" fmla="*/ 2520 w 4516"/>
                            <a:gd name="T95" fmla="*/ 274 h 1201"/>
                            <a:gd name="T96" fmla="*/ 2468 w 4516"/>
                            <a:gd name="T97" fmla="*/ 170 h 1201"/>
                            <a:gd name="T98" fmla="*/ 2348 w 4516"/>
                            <a:gd name="T99" fmla="*/ 105 h 1201"/>
                            <a:gd name="T100" fmla="*/ 2200 w 4516"/>
                            <a:gd name="T101" fmla="*/ 658 h 1201"/>
                            <a:gd name="T102" fmla="*/ 2367 w 4516"/>
                            <a:gd name="T103" fmla="*/ 626 h 1201"/>
                            <a:gd name="T104" fmla="*/ 2470 w 4516"/>
                            <a:gd name="T105" fmla="*/ 546 h 1201"/>
                            <a:gd name="T106" fmla="*/ 2525 w 4516"/>
                            <a:gd name="T107" fmla="*/ 404 h 1201"/>
                            <a:gd name="T108" fmla="*/ 2589 w 4516"/>
                            <a:gd name="T109" fmla="*/ 458 h 1201"/>
                            <a:gd name="T110" fmla="*/ 2520 w 4516"/>
                            <a:gd name="T111" fmla="*/ 600 h 1201"/>
                            <a:gd name="T112" fmla="*/ 2410 w 4516"/>
                            <a:gd name="T113" fmla="*/ 682 h 1201"/>
                            <a:gd name="T114" fmla="*/ 2217 w 4516"/>
                            <a:gd name="T115" fmla="*/ 723 h 1201"/>
                            <a:gd name="T116" fmla="*/ 2297 w 4516"/>
                            <a:gd name="T117" fmla="*/ 28 h 1201"/>
                            <a:gd name="T118" fmla="*/ 2477 w 4516"/>
                            <a:gd name="T119" fmla="*/ 85 h 1201"/>
                            <a:gd name="T120" fmla="*/ 2562 w 4516"/>
                            <a:gd name="T121" fmla="*/ 176 h 1201"/>
                            <a:gd name="T122" fmla="*/ 2600 w 4516"/>
                            <a:gd name="T123" fmla="*/ 332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516" h="1201">
                              <a:moveTo>
                                <a:pt x="3856" y="24"/>
                              </a:moveTo>
                              <a:lnTo>
                                <a:pt x="3897" y="24"/>
                              </a:lnTo>
                              <a:lnTo>
                                <a:pt x="3935" y="25"/>
                              </a:lnTo>
                              <a:lnTo>
                                <a:pt x="3954" y="26"/>
                              </a:lnTo>
                              <a:lnTo>
                                <a:pt x="3973" y="28"/>
                              </a:lnTo>
                              <a:lnTo>
                                <a:pt x="4009" y="32"/>
                              </a:lnTo>
                              <a:lnTo>
                                <a:pt x="4045" y="37"/>
                              </a:lnTo>
                              <a:lnTo>
                                <a:pt x="4079" y="42"/>
                              </a:lnTo>
                              <a:lnTo>
                                <a:pt x="4113" y="49"/>
                              </a:lnTo>
                              <a:lnTo>
                                <a:pt x="4144" y="57"/>
                              </a:lnTo>
                              <a:lnTo>
                                <a:pt x="4159" y="61"/>
                              </a:lnTo>
                              <a:lnTo>
                                <a:pt x="4174" y="66"/>
                              </a:lnTo>
                              <a:lnTo>
                                <a:pt x="4203" y="76"/>
                              </a:lnTo>
                              <a:lnTo>
                                <a:pt x="4230" y="87"/>
                              </a:lnTo>
                              <a:lnTo>
                                <a:pt x="4257" y="99"/>
                              </a:lnTo>
                              <a:lnTo>
                                <a:pt x="4282" y="112"/>
                              </a:lnTo>
                              <a:lnTo>
                                <a:pt x="4306" y="127"/>
                              </a:lnTo>
                              <a:lnTo>
                                <a:pt x="4318" y="134"/>
                              </a:lnTo>
                              <a:lnTo>
                                <a:pt x="4328" y="141"/>
                              </a:lnTo>
                              <a:lnTo>
                                <a:pt x="4350" y="158"/>
                              </a:lnTo>
                              <a:lnTo>
                                <a:pt x="4370" y="175"/>
                              </a:lnTo>
                              <a:lnTo>
                                <a:pt x="4388" y="194"/>
                              </a:lnTo>
                              <a:lnTo>
                                <a:pt x="4398" y="204"/>
                              </a:lnTo>
                              <a:lnTo>
                                <a:pt x="4406" y="213"/>
                              </a:lnTo>
                              <a:lnTo>
                                <a:pt x="4415" y="223"/>
                              </a:lnTo>
                              <a:lnTo>
                                <a:pt x="4422" y="234"/>
                              </a:lnTo>
                              <a:lnTo>
                                <a:pt x="4430" y="244"/>
                              </a:lnTo>
                              <a:lnTo>
                                <a:pt x="4438" y="255"/>
                              </a:lnTo>
                              <a:lnTo>
                                <a:pt x="4444" y="266"/>
                              </a:lnTo>
                              <a:lnTo>
                                <a:pt x="4451" y="277"/>
                              </a:lnTo>
                              <a:lnTo>
                                <a:pt x="4463" y="301"/>
                              </a:lnTo>
                              <a:lnTo>
                                <a:pt x="4474" y="326"/>
                              </a:lnTo>
                              <a:lnTo>
                                <a:pt x="4480" y="338"/>
                              </a:lnTo>
                              <a:lnTo>
                                <a:pt x="4484" y="351"/>
                              </a:lnTo>
                              <a:lnTo>
                                <a:pt x="4493" y="378"/>
                              </a:lnTo>
                              <a:lnTo>
                                <a:pt x="4496" y="392"/>
                              </a:lnTo>
                              <a:lnTo>
                                <a:pt x="4500" y="405"/>
                              </a:lnTo>
                              <a:lnTo>
                                <a:pt x="4502" y="420"/>
                              </a:lnTo>
                              <a:lnTo>
                                <a:pt x="4505" y="434"/>
                              </a:lnTo>
                              <a:lnTo>
                                <a:pt x="4507" y="448"/>
                              </a:lnTo>
                              <a:lnTo>
                                <a:pt x="4510" y="464"/>
                              </a:lnTo>
                              <a:lnTo>
                                <a:pt x="4513" y="495"/>
                              </a:lnTo>
                              <a:lnTo>
                                <a:pt x="4516" y="526"/>
                              </a:lnTo>
                              <a:lnTo>
                                <a:pt x="4516" y="560"/>
                              </a:lnTo>
                              <a:lnTo>
                                <a:pt x="4516" y="638"/>
                              </a:lnTo>
                              <a:lnTo>
                                <a:pt x="4516" y="660"/>
                              </a:lnTo>
                              <a:lnTo>
                                <a:pt x="4514" y="681"/>
                              </a:lnTo>
                              <a:lnTo>
                                <a:pt x="4513" y="703"/>
                              </a:lnTo>
                              <a:lnTo>
                                <a:pt x="4512" y="723"/>
                              </a:lnTo>
                              <a:lnTo>
                                <a:pt x="4506" y="763"/>
                              </a:lnTo>
                              <a:lnTo>
                                <a:pt x="4502" y="781"/>
                              </a:lnTo>
                              <a:lnTo>
                                <a:pt x="4499" y="800"/>
                              </a:lnTo>
                              <a:lnTo>
                                <a:pt x="4495" y="817"/>
                              </a:lnTo>
                              <a:lnTo>
                                <a:pt x="4490" y="835"/>
                              </a:lnTo>
                              <a:lnTo>
                                <a:pt x="4484" y="850"/>
                              </a:lnTo>
                              <a:lnTo>
                                <a:pt x="4480" y="867"/>
                              </a:lnTo>
                              <a:lnTo>
                                <a:pt x="4474" y="883"/>
                              </a:lnTo>
                              <a:lnTo>
                                <a:pt x="4466" y="897"/>
                              </a:lnTo>
                              <a:lnTo>
                                <a:pt x="4459" y="912"/>
                              </a:lnTo>
                              <a:lnTo>
                                <a:pt x="4452" y="926"/>
                              </a:lnTo>
                              <a:lnTo>
                                <a:pt x="4445" y="939"/>
                              </a:lnTo>
                              <a:lnTo>
                                <a:pt x="4436" y="952"/>
                              </a:lnTo>
                              <a:lnTo>
                                <a:pt x="4428" y="964"/>
                              </a:lnTo>
                              <a:lnTo>
                                <a:pt x="4420" y="978"/>
                              </a:lnTo>
                              <a:lnTo>
                                <a:pt x="4411" y="988"/>
                              </a:lnTo>
                              <a:lnTo>
                                <a:pt x="4402" y="1000"/>
                              </a:lnTo>
                              <a:lnTo>
                                <a:pt x="4392" y="1010"/>
                              </a:lnTo>
                              <a:lnTo>
                                <a:pt x="4381" y="1021"/>
                              </a:lnTo>
                              <a:lnTo>
                                <a:pt x="4372" y="1030"/>
                              </a:lnTo>
                              <a:lnTo>
                                <a:pt x="4361" y="1040"/>
                              </a:lnTo>
                              <a:lnTo>
                                <a:pt x="4350" y="1050"/>
                              </a:lnTo>
                              <a:lnTo>
                                <a:pt x="4339" y="1058"/>
                              </a:lnTo>
                              <a:lnTo>
                                <a:pt x="4327" y="1066"/>
                              </a:lnTo>
                              <a:lnTo>
                                <a:pt x="4315" y="1074"/>
                              </a:lnTo>
                              <a:lnTo>
                                <a:pt x="4293" y="1089"/>
                              </a:lnTo>
                              <a:lnTo>
                                <a:pt x="4279" y="1095"/>
                              </a:lnTo>
                              <a:lnTo>
                                <a:pt x="4267" y="1102"/>
                              </a:lnTo>
                              <a:lnTo>
                                <a:pt x="4242" y="1114"/>
                              </a:lnTo>
                              <a:lnTo>
                                <a:pt x="4229" y="1119"/>
                              </a:lnTo>
                              <a:lnTo>
                                <a:pt x="4216" y="1124"/>
                              </a:lnTo>
                              <a:lnTo>
                                <a:pt x="4203" y="1130"/>
                              </a:lnTo>
                              <a:lnTo>
                                <a:pt x="4189" y="1134"/>
                              </a:lnTo>
                              <a:lnTo>
                                <a:pt x="4162" y="1142"/>
                              </a:lnTo>
                              <a:lnTo>
                                <a:pt x="4149" y="1146"/>
                              </a:lnTo>
                              <a:lnTo>
                                <a:pt x="4134" y="1149"/>
                              </a:lnTo>
                              <a:lnTo>
                                <a:pt x="4107" y="1155"/>
                              </a:lnTo>
                              <a:lnTo>
                                <a:pt x="4078" y="1161"/>
                              </a:lnTo>
                              <a:lnTo>
                                <a:pt x="4050" y="1165"/>
                              </a:lnTo>
                              <a:lnTo>
                                <a:pt x="4021" y="1168"/>
                              </a:lnTo>
                              <a:lnTo>
                                <a:pt x="3994" y="1172"/>
                              </a:lnTo>
                              <a:lnTo>
                                <a:pt x="3965" y="1174"/>
                              </a:lnTo>
                              <a:lnTo>
                                <a:pt x="3910" y="1177"/>
                              </a:lnTo>
                              <a:lnTo>
                                <a:pt x="3882" y="1177"/>
                              </a:lnTo>
                              <a:lnTo>
                                <a:pt x="3856" y="1177"/>
                              </a:lnTo>
                              <a:lnTo>
                                <a:pt x="3315" y="1177"/>
                              </a:lnTo>
                              <a:lnTo>
                                <a:pt x="3315" y="600"/>
                              </a:lnTo>
                              <a:lnTo>
                                <a:pt x="3315" y="24"/>
                              </a:lnTo>
                              <a:lnTo>
                                <a:pt x="3856" y="24"/>
                              </a:lnTo>
                              <a:close/>
                              <a:moveTo>
                                <a:pt x="4441" y="560"/>
                              </a:moveTo>
                              <a:lnTo>
                                <a:pt x="4441" y="531"/>
                              </a:lnTo>
                              <a:lnTo>
                                <a:pt x="4439" y="502"/>
                              </a:lnTo>
                              <a:lnTo>
                                <a:pt x="4436" y="476"/>
                              </a:lnTo>
                              <a:lnTo>
                                <a:pt x="4433" y="450"/>
                              </a:lnTo>
                              <a:lnTo>
                                <a:pt x="4427" y="424"/>
                              </a:lnTo>
                              <a:lnTo>
                                <a:pt x="4421" y="400"/>
                              </a:lnTo>
                              <a:lnTo>
                                <a:pt x="4414" y="378"/>
                              </a:lnTo>
                              <a:lnTo>
                                <a:pt x="4405" y="355"/>
                              </a:lnTo>
                              <a:lnTo>
                                <a:pt x="4396" y="333"/>
                              </a:lnTo>
                              <a:lnTo>
                                <a:pt x="4384" y="313"/>
                              </a:lnTo>
                              <a:lnTo>
                                <a:pt x="4372" y="294"/>
                              </a:lnTo>
                              <a:lnTo>
                                <a:pt x="4358" y="274"/>
                              </a:lnTo>
                              <a:lnTo>
                                <a:pt x="4344" y="256"/>
                              </a:lnTo>
                              <a:lnTo>
                                <a:pt x="4328" y="240"/>
                              </a:lnTo>
                              <a:lnTo>
                                <a:pt x="4313" y="223"/>
                              </a:lnTo>
                              <a:lnTo>
                                <a:pt x="4295" y="208"/>
                              </a:lnTo>
                              <a:lnTo>
                                <a:pt x="4285" y="201"/>
                              </a:lnTo>
                              <a:lnTo>
                                <a:pt x="4276" y="194"/>
                              </a:lnTo>
                              <a:lnTo>
                                <a:pt x="4255" y="181"/>
                              </a:lnTo>
                              <a:lnTo>
                                <a:pt x="4235" y="168"/>
                              </a:lnTo>
                              <a:lnTo>
                                <a:pt x="4212" y="157"/>
                              </a:lnTo>
                              <a:lnTo>
                                <a:pt x="4188" y="146"/>
                              </a:lnTo>
                              <a:lnTo>
                                <a:pt x="4164" y="136"/>
                              </a:lnTo>
                              <a:lnTo>
                                <a:pt x="4138" y="128"/>
                              </a:lnTo>
                              <a:lnTo>
                                <a:pt x="4111" y="120"/>
                              </a:lnTo>
                              <a:lnTo>
                                <a:pt x="4084" y="112"/>
                              </a:lnTo>
                              <a:lnTo>
                                <a:pt x="4054" y="106"/>
                              </a:lnTo>
                              <a:lnTo>
                                <a:pt x="4024" y="102"/>
                              </a:lnTo>
                              <a:lnTo>
                                <a:pt x="3993" y="98"/>
                              </a:lnTo>
                              <a:lnTo>
                                <a:pt x="3960" y="94"/>
                              </a:lnTo>
                              <a:lnTo>
                                <a:pt x="3927" y="92"/>
                              </a:lnTo>
                              <a:lnTo>
                                <a:pt x="3892" y="91"/>
                              </a:lnTo>
                              <a:lnTo>
                                <a:pt x="3856" y="91"/>
                              </a:lnTo>
                              <a:lnTo>
                                <a:pt x="3388" y="91"/>
                              </a:lnTo>
                              <a:lnTo>
                                <a:pt x="3388" y="600"/>
                              </a:lnTo>
                              <a:lnTo>
                                <a:pt x="3388" y="1110"/>
                              </a:lnTo>
                              <a:lnTo>
                                <a:pt x="3856" y="1110"/>
                              </a:lnTo>
                              <a:lnTo>
                                <a:pt x="3893" y="1110"/>
                              </a:lnTo>
                              <a:lnTo>
                                <a:pt x="3928" y="1108"/>
                              </a:lnTo>
                              <a:lnTo>
                                <a:pt x="3963" y="1106"/>
                              </a:lnTo>
                              <a:lnTo>
                                <a:pt x="3996" y="1102"/>
                              </a:lnTo>
                              <a:lnTo>
                                <a:pt x="4027" y="1099"/>
                              </a:lnTo>
                              <a:lnTo>
                                <a:pt x="4059" y="1094"/>
                              </a:lnTo>
                              <a:lnTo>
                                <a:pt x="4087" y="1088"/>
                              </a:lnTo>
                              <a:lnTo>
                                <a:pt x="4116" y="1081"/>
                              </a:lnTo>
                              <a:lnTo>
                                <a:pt x="4143" y="1074"/>
                              </a:lnTo>
                              <a:lnTo>
                                <a:pt x="4169" y="1065"/>
                              </a:lnTo>
                              <a:lnTo>
                                <a:pt x="4193" y="1056"/>
                              </a:lnTo>
                              <a:lnTo>
                                <a:pt x="4217" y="1045"/>
                              </a:lnTo>
                              <a:lnTo>
                                <a:pt x="4239" y="1034"/>
                              </a:lnTo>
                              <a:lnTo>
                                <a:pt x="4260" y="1022"/>
                              </a:lnTo>
                              <a:lnTo>
                                <a:pt x="4281" y="1009"/>
                              </a:lnTo>
                              <a:lnTo>
                                <a:pt x="4299" y="994"/>
                              </a:lnTo>
                              <a:lnTo>
                                <a:pt x="4308" y="987"/>
                              </a:lnTo>
                              <a:lnTo>
                                <a:pt x="4317" y="979"/>
                              </a:lnTo>
                              <a:lnTo>
                                <a:pt x="4325" y="972"/>
                              </a:lnTo>
                              <a:lnTo>
                                <a:pt x="4332" y="963"/>
                              </a:lnTo>
                              <a:lnTo>
                                <a:pt x="4340" y="955"/>
                              </a:lnTo>
                              <a:lnTo>
                                <a:pt x="4348" y="946"/>
                              </a:lnTo>
                              <a:lnTo>
                                <a:pt x="4355" y="937"/>
                              </a:lnTo>
                              <a:lnTo>
                                <a:pt x="4362" y="928"/>
                              </a:lnTo>
                              <a:lnTo>
                                <a:pt x="4374" y="909"/>
                              </a:lnTo>
                              <a:lnTo>
                                <a:pt x="4386" y="889"/>
                              </a:lnTo>
                              <a:lnTo>
                                <a:pt x="4397" y="868"/>
                              </a:lnTo>
                              <a:lnTo>
                                <a:pt x="4406" y="847"/>
                              </a:lnTo>
                              <a:lnTo>
                                <a:pt x="4415" y="824"/>
                              </a:lnTo>
                              <a:lnTo>
                                <a:pt x="4418" y="812"/>
                              </a:lnTo>
                              <a:lnTo>
                                <a:pt x="4422" y="800"/>
                              </a:lnTo>
                              <a:lnTo>
                                <a:pt x="4428" y="775"/>
                              </a:lnTo>
                              <a:lnTo>
                                <a:pt x="4433" y="750"/>
                              </a:lnTo>
                              <a:lnTo>
                                <a:pt x="4436" y="722"/>
                              </a:lnTo>
                              <a:lnTo>
                                <a:pt x="4439" y="709"/>
                              </a:lnTo>
                              <a:lnTo>
                                <a:pt x="4440" y="694"/>
                              </a:lnTo>
                              <a:lnTo>
                                <a:pt x="4441" y="666"/>
                              </a:lnTo>
                              <a:lnTo>
                                <a:pt x="4441" y="636"/>
                              </a:lnTo>
                              <a:lnTo>
                                <a:pt x="4441" y="56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2" y="70"/>
                              </a:lnTo>
                              <a:lnTo>
                                <a:pt x="501" y="74"/>
                              </a:lnTo>
                              <a:lnTo>
                                <a:pt x="486" y="76"/>
                              </a:lnTo>
                              <a:lnTo>
                                <a:pt x="471" y="79"/>
                              </a:lnTo>
                              <a:lnTo>
                                <a:pt x="457" y="81"/>
                              </a:lnTo>
                              <a:lnTo>
                                <a:pt x="442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8" y="98"/>
                              </a:lnTo>
                              <a:lnTo>
                                <a:pt x="363" y="105"/>
                              </a:lnTo>
                              <a:lnTo>
                                <a:pt x="338" y="115"/>
                              </a:lnTo>
                              <a:lnTo>
                                <a:pt x="315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2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8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59" y="250"/>
                              </a:lnTo>
                              <a:lnTo>
                                <a:pt x="153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29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5" y="356"/>
                              </a:lnTo>
                              <a:lnTo>
                                <a:pt x="101" y="368"/>
                              </a:lnTo>
                              <a:lnTo>
                                <a:pt x="93" y="392"/>
                              </a:lnTo>
                              <a:lnTo>
                                <a:pt x="87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7" y="781"/>
                              </a:lnTo>
                              <a:lnTo>
                                <a:pt x="93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29" y="900"/>
                              </a:lnTo>
                              <a:lnTo>
                                <a:pt x="135" y="910"/>
                              </a:lnTo>
                              <a:lnTo>
                                <a:pt x="140" y="921"/>
                              </a:lnTo>
                              <a:lnTo>
                                <a:pt x="153" y="940"/>
                              </a:lnTo>
                              <a:lnTo>
                                <a:pt x="161" y="950"/>
                              </a:lnTo>
                              <a:lnTo>
                                <a:pt x="168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3" y="1052"/>
                              </a:lnTo>
                              <a:lnTo>
                                <a:pt x="295" y="1064"/>
                              </a:lnTo>
                              <a:lnTo>
                                <a:pt x="319" y="1076"/>
                              </a:lnTo>
                              <a:lnTo>
                                <a:pt x="343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3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1" y="1134"/>
                              </a:lnTo>
                              <a:lnTo>
                                <a:pt x="712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4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1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2" y="1104"/>
                              </a:lnTo>
                              <a:lnTo>
                                <a:pt x="955" y="1094"/>
                              </a:lnTo>
                              <a:lnTo>
                                <a:pt x="970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3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6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0" y="663"/>
                              </a:lnTo>
                              <a:lnTo>
                                <a:pt x="460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8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6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6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60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6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2" y="1198"/>
                              </a:lnTo>
                              <a:lnTo>
                                <a:pt x="693" y="1201"/>
                              </a:lnTo>
                              <a:lnTo>
                                <a:pt x="668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4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4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1" y="1068"/>
                              </a:lnTo>
                              <a:lnTo>
                                <a:pt x="162" y="1059"/>
                              </a:lnTo>
                              <a:lnTo>
                                <a:pt x="141" y="1041"/>
                              </a:lnTo>
                              <a:lnTo>
                                <a:pt x="123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3" y="934"/>
                              </a:lnTo>
                              <a:lnTo>
                                <a:pt x="51" y="909"/>
                              </a:lnTo>
                              <a:lnTo>
                                <a:pt x="45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5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11" y="427"/>
                              </a:lnTo>
                              <a:lnTo>
                                <a:pt x="15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1" y="340"/>
                              </a:lnTo>
                              <a:lnTo>
                                <a:pt x="39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5" y="241"/>
                              </a:lnTo>
                              <a:lnTo>
                                <a:pt x="90" y="218"/>
                              </a:lnTo>
                              <a:lnTo>
                                <a:pt x="105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89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3" y="66"/>
                              </a:lnTo>
                              <a:lnTo>
                                <a:pt x="300" y="55"/>
                              </a:lnTo>
                              <a:lnTo>
                                <a:pt x="327" y="44"/>
                              </a:lnTo>
                              <a:lnTo>
                                <a:pt x="356" y="34"/>
                              </a:lnTo>
                              <a:lnTo>
                                <a:pt x="370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7" y="19"/>
                              </a:lnTo>
                              <a:lnTo>
                                <a:pt x="450" y="13"/>
                              </a:lnTo>
                              <a:lnTo>
                                <a:pt x="466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2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2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2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8" y="104"/>
                              </a:lnTo>
                              <a:lnTo>
                                <a:pt x="1095" y="115"/>
                              </a:lnTo>
                              <a:lnTo>
                                <a:pt x="1111" y="126"/>
                              </a:lnTo>
                              <a:lnTo>
                                <a:pt x="1126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8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8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2" y="247"/>
                              </a:lnTo>
                              <a:lnTo>
                                <a:pt x="1129" y="234"/>
                              </a:lnTo>
                              <a:lnTo>
                                <a:pt x="1117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4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4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4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528" y="352"/>
                              </a:moveTo>
                              <a:lnTo>
                                <a:pt x="2528" y="336"/>
                              </a:lnTo>
                              <a:lnTo>
                                <a:pt x="2526" y="320"/>
                              </a:lnTo>
                              <a:lnTo>
                                <a:pt x="2525" y="304"/>
                              </a:lnTo>
                              <a:lnTo>
                                <a:pt x="2523" y="289"/>
                              </a:lnTo>
                              <a:lnTo>
                                <a:pt x="2520" y="274"/>
                              </a:lnTo>
                              <a:lnTo>
                                <a:pt x="2517" y="261"/>
                              </a:lnTo>
                              <a:lnTo>
                                <a:pt x="2513" y="248"/>
                              </a:lnTo>
                              <a:lnTo>
                                <a:pt x="2508" y="235"/>
                              </a:lnTo>
                              <a:lnTo>
                                <a:pt x="2504" y="223"/>
                              </a:lnTo>
                              <a:lnTo>
                                <a:pt x="2498" y="211"/>
                              </a:lnTo>
                              <a:lnTo>
                                <a:pt x="2492" y="200"/>
                              </a:lnTo>
                              <a:lnTo>
                                <a:pt x="2488" y="195"/>
                              </a:lnTo>
                              <a:lnTo>
                                <a:pt x="2484" y="189"/>
                              </a:lnTo>
                              <a:lnTo>
                                <a:pt x="2476" y="180"/>
                              </a:lnTo>
                              <a:lnTo>
                                <a:pt x="2468" y="170"/>
                              </a:lnTo>
                              <a:lnTo>
                                <a:pt x="2459" y="162"/>
                              </a:lnTo>
                              <a:lnTo>
                                <a:pt x="2450" y="153"/>
                              </a:lnTo>
                              <a:lnTo>
                                <a:pt x="2439" y="146"/>
                              </a:lnTo>
                              <a:lnTo>
                                <a:pt x="2428" y="139"/>
                              </a:lnTo>
                              <a:lnTo>
                                <a:pt x="2416" y="132"/>
                              </a:lnTo>
                              <a:lnTo>
                                <a:pt x="2404" y="126"/>
                              </a:lnTo>
                              <a:lnTo>
                                <a:pt x="2391" y="120"/>
                              </a:lnTo>
                              <a:lnTo>
                                <a:pt x="2376" y="115"/>
                              </a:lnTo>
                              <a:lnTo>
                                <a:pt x="2362" y="110"/>
                              </a:lnTo>
                              <a:lnTo>
                                <a:pt x="2348" y="105"/>
                              </a:lnTo>
                              <a:lnTo>
                                <a:pt x="2331" y="102"/>
                              </a:lnTo>
                              <a:lnTo>
                                <a:pt x="2314" y="99"/>
                              </a:lnTo>
                              <a:lnTo>
                                <a:pt x="2297" y="97"/>
                              </a:lnTo>
                              <a:lnTo>
                                <a:pt x="2279" y="94"/>
                              </a:lnTo>
                              <a:lnTo>
                                <a:pt x="2241" y="91"/>
                              </a:lnTo>
                              <a:lnTo>
                                <a:pt x="2221" y="91"/>
                              </a:lnTo>
                              <a:lnTo>
                                <a:pt x="2200" y="91"/>
                              </a:lnTo>
                              <a:lnTo>
                                <a:pt x="1604" y="91"/>
                              </a:lnTo>
                              <a:lnTo>
                                <a:pt x="1604" y="658"/>
                              </a:lnTo>
                              <a:lnTo>
                                <a:pt x="2200" y="658"/>
                              </a:lnTo>
                              <a:lnTo>
                                <a:pt x="2219" y="658"/>
                              </a:lnTo>
                              <a:lnTo>
                                <a:pt x="2237" y="657"/>
                              </a:lnTo>
                              <a:lnTo>
                                <a:pt x="2255" y="655"/>
                              </a:lnTo>
                              <a:lnTo>
                                <a:pt x="2273" y="652"/>
                              </a:lnTo>
                              <a:lnTo>
                                <a:pt x="2290" y="650"/>
                              </a:lnTo>
                              <a:lnTo>
                                <a:pt x="2307" y="646"/>
                              </a:lnTo>
                              <a:lnTo>
                                <a:pt x="2322" y="642"/>
                              </a:lnTo>
                              <a:lnTo>
                                <a:pt x="2338" y="637"/>
                              </a:lnTo>
                              <a:lnTo>
                                <a:pt x="2352" y="632"/>
                              </a:lnTo>
                              <a:lnTo>
                                <a:pt x="2367" y="626"/>
                              </a:lnTo>
                              <a:lnTo>
                                <a:pt x="2381" y="619"/>
                              </a:lnTo>
                              <a:lnTo>
                                <a:pt x="2394" y="612"/>
                              </a:lnTo>
                              <a:lnTo>
                                <a:pt x="2406" y="604"/>
                              </a:lnTo>
                              <a:lnTo>
                                <a:pt x="2418" y="596"/>
                              </a:lnTo>
                              <a:lnTo>
                                <a:pt x="2430" y="586"/>
                              </a:lnTo>
                              <a:lnTo>
                                <a:pt x="2441" y="577"/>
                              </a:lnTo>
                              <a:lnTo>
                                <a:pt x="2452" y="567"/>
                              </a:lnTo>
                              <a:lnTo>
                                <a:pt x="2457" y="561"/>
                              </a:lnTo>
                              <a:lnTo>
                                <a:pt x="2462" y="556"/>
                              </a:lnTo>
                              <a:lnTo>
                                <a:pt x="2470" y="546"/>
                              </a:lnTo>
                              <a:lnTo>
                                <a:pt x="2478" y="534"/>
                              </a:lnTo>
                              <a:lnTo>
                                <a:pt x="2487" y="520"/>
                              </a:lnTo>
                              <a:lnTo>
                                <a:pt x="2494" y="508"/>
                              </a:lnTo>
                              <a:lnTo>
                                <a:pt x="2500" y="495"/>
                              </a:lnTo>
                              <a:lnTo>
                                <a:pt x="2506" y="481"/>
                              </a:lnTo>
                              <a:lnTo>
                                <a:pt x="2511" y="466"/>
                              </a:lnTo>
                              <a:lnTo>
                                <a:pt x="2516" y="452"/>
                              </a:lnTo>
                              <a:lnTo>
                                <a:pt x="2519" y="436"/>
                              </a:lnTo>
                              <a:lnTo>
                                <a:pt x="2523" y="421"/>
                              </a:lnTo>
                              <a:lnTo>
                                <a:pt x="2525" y="404"/>
                              </a:lnTo>
                              <a:lnTo>
                                <a:pt x="2526" y="387"/>
                              </a:lnTo>
                              <a:lnTo>
                                <a:pt x="2528" y="370"/>
                              </a:lnTo>
                              <a:lnTo>
                                <a:pt x="2528" y="352"/>
                              </a:lnTo>
                              <a:close/>
                              <a:moveTo>
                                <a:pt x="2601" y="352"/>
                              </a:moveTo>
                              <a:lnTo>
                                <a:pt x="2600" y="370"/>
                              </a:lnTo>
                              <a:lnTo>
                                <a:pt x="2600" y="390"/>
                              </a:lnTo>
                              <a:lnTo>
                                <a:pt x="2597" y="408"/>
                              </a:lnTo>
                              <a:lnTo>
                                <a:pt x="2595" y="424"/>
                              </a:lnTo>
                              <a:lnTo>
                                <a:pt x="2592" y="442"/>
                              </a:lnTo>
                              <a:lnTo>
                                <a:pt x="2589" y="458"/>
                              </a:lnTo>
                              <a:lnTo>
                                <a:pt x="2585" y="475"/>
                              </a:lnTo>
                              <a:lnTo>
                                <a:pt x="2580" y="490"/>
                              </a:lnTo>
                              <a:lnTo>
                                <a:pt x="2574" y="506"/>
                              </a:lnTo>
                              <a:lnTo>
                                <a:pt x="2568" y="520"/>
                              </a:lnTo>
                              <a:lnTo>
                                <a:pt x="2562" y="535"/>
                              </a:lnTo>
                              <a:lnTo>
                                <a:pt x="2555" y="548"/>
                              </a:lnTo>
                              <a:lnTo>
                                <a:pt x="2547" y="562"/>
                              </a:lnTo>
                              <a:lnTo>
                                <a:pt x="2538" y="574"/>
                              </a:lnTo>
                              <a:lnTo>
                                <a:pt x="2530" y="588"/>
                              </a:lnTo>
                              <a:lnTo>
                                <a:pt x="2520" y="600"/>
                              </a:lnTo>
                              <a:lnTo>
                                <a:pt x="2511" y="610"/>
                              </a:lnTo>
                              <a:lnTo>
                                <a:pt x="2500" y="621"/>
                              </a:lnTo>
                              <a:lnTo>
                                <a:pt x="2488" y="632"/>
                              </a:lnTo>
                              <a:lnTo>
                                <a:pt x="2477" y="642"/>
                              </a:lnTo>
                              <a:lnTo>
                                <a:pt x="2464" y="651"/>
                              </a:lnTo>
                              <a:lnTo>
                                <a:pt x="2452" y="660"/>
                              </a:lnTo>
                              <a:lnTo>
                                <a:pt x="2445" y="663"/>
                              </a:lnTo>
                              <a:lnTo>
                                <a:pt x="2438" y="668"/>
                              </a:lnTo>
                              <a:lnTo>
                                <a:pt x="2424" y="675"/>
                              </a:lnTo>
                              <a:lnTo>
                                <a:pt x="2410" y="682"/>
                              </a:lnTo>
                              <a:lnTo>
                                <a:pt x="2394" y="690"/>
                              </a:lnTo>
                              <a:lnTo>
                                <a:pt x="2379" y="696"/>
                              </a:lnTo>
                              <a:lnTo>
                                <a:pt x="2363" y="700"/>
                              </a:lnTo>
                              <a:lnTo>
                                <a:pt x="2346" y="705"/>
                              </a:lnTo>
                              <a:lnTo>
                                <a:pt x="2330" y="710"/>
                              </a:lnTo>
                              <a:lnTo>
                                <a:pt x="2312" y="714"/>
                              </a:lnTo>
                              <a:lnTo>
                                <a:pt x="2294" y="716"/>
                              </a:lnTo>
                              <a:lnTo>
                                <a:pt x="2624" y="1177"/>
                              </a:lnTo>
                              <a:lnTo>
                                <a:pt x="2540" y="1177"/>
                              </a:lnTo>
                              <a:lnTo>
                                <a:pt x="2217" y="723"/>
                              </a:lnTo>
                              <a:lnTo>
                                <a:pt x="1604" y="723"/>
                              </a:lnTo>
                              <a:lnTo>
                                <a:pt x="1604" y="1177"/>
                              </a:lnTo>
                              <a:lnTo>
                                <a:pt x="1532" y="1177"/>
                              </a:lnTo>
                              <a:lnTo>
                                <a:pt x="1532" y="600"/>
                              </a:lnTo>
                              <a:lnTo>
                                <a:pt x="1532" y="24"/>
                              </a:lnTo>
                              <a:lnTo>
                                <a:pt x="2201" y="24"/>
                              </a:lnTo>
                              <a:lnTo>
                                <a:pt x="2227" y="24"/>
                              </a:lnTo>
                              <a:lnTo>
                                <a:pt x="2252" y="25"/>
                              </a:lnTo>
                              <a:lnTo>
                                <a:pt x="2275" y="26"/>
                              </a:lnTo>
                              <a:lnTo>
                                <a:pt x="2297" y="28"/>
                              </a:lnTo>
                              <a:lnTo>
                                <a:pt x="2319" y="31"/>
                              </a:lnTo>
                              <a:lnTo>
                                <a:pt x="2339" y="34"/>
                              </a:lnTo>
                              <a:lnTo>
                                <a:pt x="2360" y="38"/>
                              </a:lnTo>
                              <a:lnTo>
                                <a:pt x="2379" y="43"/>
                              </a:lnTo>
                              <a:lnTo>
                                <a:pt x="2397" y="49"/>
                              </a:lnTo>
                              <a:lnTo>
                                <a:pt x="2415" y="54"/>
                              </a:lnTo>
                              <a:lnTo>
                                <a:pt x="2432" y="61"/>
                              </a:lnTo>
                              <a:lnTo>
                                <a:pt x="2447" y="68"/>
                              </a:lnTo>
                              <a:lnTo>
                                <a:pt x="2463" y="76"/>
                              </a:lnTo>
                              <a:lnTo>
                                <a:pt x="2477" y="85"/>
                              </a:lnTo>
                              <a:lnTo>
                                <a:pt x="2490" y="93"/>
                              </a:lnTo>
                              <a:lnTo>
                                <a:pt x="2496" y="98"/>
                              </a:lnTo>
                              <a:lnTo>
                                <a:pt x="2504" y="104"/>
                              </a:lnTo>
                              <a:lnTo>
                                <a:pt x="2516" y="114"/>
                              </a:lnTo>
                              <a:lnTo>
                                <a:pt x="2526" y="126"/>
                              </a:lnTo>
                              <a:lnTo>
                                <a:pt x="2536" y="136"/>
                              </a:lnTo>
                              <a:lnTo>
                                <a:pt x="2541" y="144"/>
                              </a:lnTo>
                              <a:lnTo>
                                <a:pt x="2546" y="150"/>
                              </a:lnTo>
                              <a:lnTo>
                                <a:pt x="2555" y="163"/>
                              </a:lnTo>
                              <a:lnTo>
                                <a:pt x="2562" y="176"/>
                              </a:lnTo>
                              <a:lnTo>
                                <a:pt x="2570" y="190"/>
                              </a:lnTo>
                              <a:lnTo>
                                <a:pt x="2573" y="199"/>
                              </a:lnTo>
                              <a:lnTo>
                                <a:pt x="2577" y="206"/>
                              </a:lnTo>
                              <a:lnTo>
                                <a:pt x="2582" y="222"/>
                              </a:lnTo>
                              <a:lnTo>
                                <a:pt x="2586" y="238"/>
                              </a:lnTo>
                              <a:lnTo>
                                <a:pt x="2591" y="255"/>
                              </a:lnTo>
                              <a:lnTo>
                                <a:pt x="2595" y="273"/>
                              </a:lnTo>
                              <a:lnTo>
                                <a:pt x="2597" y="292"/>
                              </a:lnTo>
                              <a:lnTo>
                                <a:pt x="2598" y="312"/>
                              </a:lnTo>
                              <a:lnTo>
                                <a:pt x="2600" y="332"/>
                              </a:lnTo>
                              <a:lnTo>
                                <a:pt x="2601" y="352"/>
                              </a:lnTo>
                              <a:close/>
                              <a:moveTo>
                                <a:pt x="2862" y="1177"/>
                              </a:moveTo>
                              <a:lnTo>
                                <a:pt x="2862" y="600"/>
                              </a:lnTo>
                              <a:lnTo>
                                <a:pt x="2862" y="24"/>
                              </a:lnTo>
                              <a:lnTo>
                                <a:pt x="2937" y="24"/>
                              </a:lnTo>
                              <a:lnTo>
                                <a:pt x="2937" y="600"/>
                              </a:lnTo>
                              <a:lnTo>
                                <a:pt x="2937" y="1177"/>
                              </a:lnTo>
                              <a:lnTo>
                                <a:pt x="2862" y="117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8DF293" id="Group 10" o:spid="_x0000_s1026" style="position:absolute;margin-left:34pt;margin-top:32.6pt;width:119.35pt;height:28.35pt;z-index:251658241;mso-position-horizontal-relative:page;mso-position-vertical-relative:page;mso-width-relative:margin;mso-height-relative:margin" coordsize="31988,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">
              <o:lock v:ext="edit" aspectratio="t"/>
              <v:shape id="Freeform 9" o:spid="_x0000_s1027" style="position:absolute;left:24384;width:7604;height:7604;visibility:visible;mso-wrap-style:square;v-text-anchor:top" coordsize="2871,2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" path="m1436,2872r-75,-2l1288,2865r-71,-10l1147,2843r-70,-17l1009,2807r-66,-23l877,2759r-64,-29l752,2698r-60,-34l633,2626r-56,-40l523,2543r-53,-44l421,2451r-48,-49l328,2349r-43,-54l246,2238r-39,-58l174,2120r-33,-62l112,1995,87,1929,64,1863,45,1794,28,1725,16,1654,7,1583,2,1510,,1436r2,-74l7,1289r9,-72l28,1146r17,-68l64,1010,87,942r25,-64l141,814r33,-62l207,692r39,-58l285,578r43,-54l373,471r48,-49l470,374r53,-46l577,286r56,-41l692,208r60,-35l813,142r64,-29l943,87r66,-22l1077,45r70,-16l1217,17r71,-9l1361,2,1436,r73,2l1582,8r72,9l1724,29r69,16l1862,65r67,22l1994,113r63,29l2118,173r62,35l2237,245r57,41l2348,328r52,46l2449,422r48,49l2543,524r42,54l2626,634r37,58l2698,752r31,62l2758,878r25,64l2806,1010r19,68l2842,1146r12,71l2863,1289r6,73l2871,1436r-2,74l2863,1583r-9,71l2842,1725r-17,69l2806,1863r-23,66l2758,1995r-29,63l2698,2120r-35,60l2626,2238r-41,57l2543,2349r-46,53l2449,2451r-49,48l2348,2543r-54,43l2237,2626r-57,38l2118,2698r-61,32l1994,2759r-65,25l1862,2807r-69,19l1724,2843r-70,12l1582,2865r-73,5l1436,2872xm1436,140r-68,2l1303,147r-65,8l1174,166r-62,14l1051,198r-60,21l932,242r-58,26l818,297r-54,31l711,362r-50,36l611,436r-46,41l519,520r-43,46l435,612r-38,50l361,712r-34,53l296,819r-29,56l242,932r-24,58l198,1052r-17,61l166,1175r-12,64l146,1304r-5,66l140,1436r1,67l146,1569r8,65l166,1697r15,63l198,1821r20,60l242,1940r25,57l296,2054r31,54l361,2160r36,51l435,2260r41,47l519,2352r46,42l611,2435r50,40l711,2511r53,33l818,2576r56,28l932,2630r59,24l1051,2674r61,17l1174,2705r64,12l1303,2726r65,4l1436,2732r66,-2l1568,2726r64,-9l1696,2705r62,-14l1820,2674r61,-20l1940,2630r56,-26l2052,2576r54,-32l2159,2511r51,-36l2259,2435r47,-41l2351,2352r43,-45l2435,2260r38,-49l2509,2160r34,-52l2574,2054r29,-57l2629,1940r23,-59l2673,1821r18,-61l2705,1697r11,-63l2724,1569r5,-66l2731,1436r-2,-66l2724,1304r-8,-65l2705,1175r-14,-62l2673,1052r-21,-62l2629,932r-26,-57l2574,819r-31,-54l2509,712r-36,-50l2435,612r-41,-46l2351,520r-45,-43l2259,436r-49,-38l2159,362r-53,-34l2052,297r-56,-29l1940,242r-59,-23l1820,198r-62,-18l1696,166r-64,-11l1568,147r-66,-5l1436,140xe" fillcolor="#e6008c [3204]" stroked="f">
                <v:fill color2="white [3212]" rotate="t" colors="0 #e6008c;19661f #e6008c" focus="100%" type="gradient"/>
                <v:path arrowok="t" o:connecttype="custom" o:connectlocs="303794,752735;215331,722816;138522,673304;75485,607642;29664,528212;4238,437926;1854,341286;23043,249411;65156,167863;124484,99023;199175,45805;285254,11915;380339,0;474894,11915;560973,45805;635664,99023;695522,167863;737105,249411;758294,341286;755910,437926;730484,528212;684663,607642;621891,673304;544817,722816;456619,752735;380339,37067;294524,47658;216655,78636;149646,126294;95614,188515;57739,262120;38670,345257;40788,432631;64096,513649;105149,585402;161829,644709;231488,689455;310946,716197;397820,722816;482045,707989;557795,673569;622686,622734;673539,558130;707971,482142;722803,397946;716446,311102;689431,231672;644934,162038;585341,105378;513828,64074;432251,41039" o:connectangles="0,0,0,0,0,0,0,0,0,0,0,0,0,0,0,0,0,0,0,0,0,0,0,0,0,0,0,0,0,0,0,0,0,0,0,0,0,0,0,0,0,0,0,0,0,0,0,0,0,0,0"/>
                <o:lock v:ext="edit" verticies="t"/>
              </v:shape>
              <v:shape id="Freeform 10" o:spid="_x0000_s1028" style="position:absolute;left:25114;top:730;width:6143;height:6143;visibility:visible;mso-wrap-style:square;v-text-anchor:top" coordsize="2325,2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" path="m1163,2325r-60,-1l1044,2319r-59,-7l929,2303r-57,-14l817,2274r-54,-19l710,2234r-51,-23l608,2185r-48,-28l512,2127r-45,-32l424,2060r-44,-37l341,1985r-39,-40l265,1902r-35,-43l198,1813r-30,-48l140,1717r-26,-50l91,1615,70,1562,52,1508,36,1453,23,1397,6,1281,1,1223,,1163r1,-59l6,1044r7,-58l23,929,36,872,52,818,70,764,91,711r23,-51l140,609r28,-49l198,513r32,-45l265,423r37,-42l341,342r39,-40l424,266r43,-35l512,199r48,-30l608,141r51,-26l710,92,763,71,817,53,872,37,929,24,1044,6r59,-4l1163,r58,2l1281,6r58,8l1397,24r55,13l1507,53r54,18l1614,92r51,23l1716,141r49,28l1812,199r45,32l1902,266r42,36l1983,342r40,39l2059,423r35,45l2126,513r30,47l2184,609r26,51l2233,711r21,53l2272,818r16,54l2301,929r18,115l2323,1104r2,59l2323,1223r-4,58l2311,1340r-10,57l2288,1453r-16,55l2254,1562r-21,53l2210,1667r-26,50l2156,1765r-30,48l2094,1859r-35,43l2023,1945r-40,40l1944,2023r-42,37l1857,2095r-45,32l1765,2157r-49,28l1665,2211r-51,23l1561,2255r-54,19l1452,2289r-55,14l1281,2319r-60,5l1163,2325xm1163,140r-53,1l1058,145r-51,7l956,161r-49,12l858,186r-47,17l764,221r-45,20l676,264r-44,25l590,315r-39,29l512,374r-37,33l439,440r-33,36l373,512r-30,40l314,591r-26,42l263,675r-23,45l220,765r-18,47l186,859r-14,49l161,957r-10,51l145,1058r-5,53l139,1163r1,52l145,1267r6,52l161,1369r11,49l186,1467r16,47l220,1561r20,46l263,1650r25,43l314,1735r29,40l373,1813r33,37l439,1886r36,34l512,1952r39,30l590,2011r42,26l676,2063r43,22l764,2106r47,18l858,2139r49,15l956,2165r51,9l1058,2180r52,5l1163,2186r51,-1l1267,2180r50,-6l1368,2165r49,-11l1466,2139r47,-15l1560,2106r45,-21l1650,2063r42,-26l1734,2011r39,-29l1812,1952r37,-32l1885,1886r34,-36l1951,1813r30,-38l2010,1735r26,-42l2061,1650r23,-43l2104,1561r18,-47l2139,1467r13,-49l2164,1369r9,-50l2180,1267r4,-52l2185,1163r-1,-52l2180,1058r-7,-50l2164,957r-12,-49l2139,859r-17,-47l2104,765r-20,-45l2061,675r-25,-42l2010,591r-29,-39l1951,512r-32,-36l1885,440r-36,-33l1812,374r-39,-30l1734,315r-42,-26l1650,264r-45,-23l1560,221r-47,-18l1466,186r-49,-13l1368,161r-51,-9l1267,145r-53,-4l1163,140xe" fillcolor="#e6008c [3204]" stroked="f">
                <v:fill color2="white [3212]" angle="180" colors="0 #e6008c;19661f #e6008c" focus="100%" type="gradient"/>
                <v:path arrowok="t" o:connecttype="custom" o:connectlocs="260279,610928;201617,595866;147976,569970;100412,534562;60776,491226;30124,440492;9513,383944;0,307314;6078,245481;24046,187876;52320,135556;90107,90371;135292,52584;187612,24310;245481,6342;322640,528;383680,9777;439963,30388;490698,61040;534562,100676;569706,147976;595602,201881;612778,275869;612778,338494;600358,398477;577105,453704;544075,502589;502589,544339;453440,577369;398213,600887;322640,614099;279568,38315;226720,49149;178628,69760;135292,98827;98562,135292;69496,178363;49149,226984;38315,279568;38315,334795;49149,387643;69496,436000;98562,479071;135292,515801;178628,545132;226720,565214;279568,576048;334795,576048;387379,565214;436000,545132;478807,515801;515536,479071;544603,436000;565214,387643;576048,334795;576048,279568;565214,226984;544603,178363;515536,135292;478807,98827;436000,69760;387379,49149;334795,38315" o:connectangles="0,0,0,0,0,0,0,0,0,0,0,0,0,0,0,0,0,0,0,0,0,0,0,0,0,0,0,0,0,0,0,0,0,0,0,0,0,0,0,0,0,0,0,0,0,0,0,0,0,0,0,0,0,0,0,0,0,0,0,0,0,0,0"/>
                <o:lock v:ext="edit" verticies="t"/>
              </v:shape>
              <v:shape id="Freeform 12" o:spid="_x0000_s1029" style="position:absolute;top:2222;width:10620;height:3175;visibility:visible;mso-wrap-style:square;v-text-anchor:top" coordsize="4017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" path="m3608,570r22,2l3652,576r22,2l3695,582r41,7l3774,597r20,6l3812,608r16,6l3845,620r16,6l3876,633r15,7l3904,649r13,8l3929,666r12,9l3952,686r10,11l3971,708r9,12l3987,733r7,13l4000,759r5,16l4010,790r2,16l4014,824r3,17l4017,860r-1,20l4013,904r-2,12l4008,930r-3,13l4000,956r-6,14l3988,985r-7,14l3971,1012r-5,8l3962,1027r-11,14l3938,1056r-8,6l3923,1069r-14,13l3891,1095r-19,13l3851,1120r-21,11l3818,1137r-14,5l3779,1153r-29,9l3720,1171r-33,7l3652,1185r-37,5l3596,1192r-21,3l3533,1198r-44,3l3465,1201r-24,l3412,1201r-29,l3355,1200r-28,-2l3301,1196r-27,-2l3249,1191r-25,-2l3200,1185r-23,-3l3154,1177r-23,-5l3110,1167r-22,-6l3068,1155r-21,-7l3028,1141r-19,-7l2990,1125r-18,-8l2954,1108r-18,-10l2919,1088r-8,-5l2902,1077r-17,-11l2869,1054r-16,-12l2837,1029r-15,-13l2807,1002r-30,-30l2773,967r34,-63l2817,914r12,13l2841,939r12,11l2865,962r25,22l2903,994r15,11l2945,1024r32,18l2992,1051r17,8l3026,1068r18,7l3063,1082r19,6l3101,1095r22,5l3143,1106r23,5l3189,1116r24,3l3238,1123r25,3l3291,1129r28,2l3347,1134r30,1l3407,1135r33,1l3469,1135r27,l3524,1132r26,-1l3576,1128r26,-3l3626,1120r12,-1l3650,1117r22,-5l3694,1106r20,-6l3735,1093r9,-3l3754,1087r19,-9l3791,1070r17,-8l3824,1053r14,-9l3852,1033r14,-11l3878,1011r10,-11l3899,988r9,-13l3912,969r4,-6l3923,950r6,-14l3932,930r2,-8l3938,908r1,-8l3940,892r2,-15l3942,861r,-12l3941,837r-1,-11l3938,816r-3,-11l3933,794r-5,-10l3924,775r-6,-9l3912,757r-6,-9l3899,741r-8,-8l3882,726r-9,-8l3863,712r-11,-7l3840,699r-12,-6l3815,688r-14,-6l3786,678r-32,-10l3737,664r-18,-4l3700,656r-20,-4l3638,646r-46,-6l3235,598r-52,-7l3158,588r-23,-5l3112,579r-23,-5l3069,568r-20,-6l3029,556r-18,-6l2995,543r-17,-7l2962,529r-14,-7l2935,513r-14,-9l2909,495r-12,-9l2888,475r-10,-11l2869,453r-8,-11l2854,430r-3,-6l2847,418r-5,-13l2837,392r-4,-13l2829,364r-2,-14l2825,334r-1,-15l2824,303r,-19l2825,266r4,-18l2833,231r4,-17l2840,207r3,-8l2849,184r5,-8l2858,169r9,-13l2877,142r11,-13l2901,117r6,-6l2914,105r15,-11l2944,85r9,-6l2961,74r18,-8l2997,57r20,-8l3038,42r23,-8l3083,28r26,-4l3134,18r26,-4l3188,10r29,-3l3247,4r31,-2l3309,1,3343,r34,l3403,r25,l3453,1r24,1l3501,4r24,3l3548,9r22,3l3592,15r22,4l3656,28r20,5l3696,38r21,6l3736,51r19,6l3773,64r19,9l3810,81r18,9l3845,98r35,20l3897,128r17,12l3929,151r17,12l3953,169r9,7l3977,188r16,14l4008,216r6,6l3976,280r-8,-7l3953,259r-14,-12l3909,222r-16,-11l3878,199r-15,-10l3846,178r-15,-9l3815,160r-17,-9l3782,144r-17,-9l3748,128r-18,-7l3712,115r-18,-6l3676,103r-19,-5l3638,93r-40,-8l3578,81r-21,-3l3536,75r-22,-2l3493,72r-23,-3l3446,68r-23,-1l3398,67r-24,l3344,67r-29,1l3287,68r-27,2l3235,72r-26,2l3185,78r-22,3l3140,85r-21,3l3099,93r-18,6l3062,104r-17,7l3029,117r-15,7l2999,132r-13,8l2974,148r-12,9l2953,166r-10,11l2935,187r-9,11l2920,210r-6,12l2909,234r-4,13l2902,260r-2,13l2899,288r-2,15l2899,315r,12l2901,339r1,11l2906,361r2,11l2913,381r4,10l2923,400r6,9l2935,417r7,9l2950,434r9,7l2968,448r10,8l2989,463r12,6l3013,475r12,6l3039,487r14,5l3068,496r17,5l3101,506r17,4l3155,517r41,7l3241,529r367,41xm631,67r-34,l564,68r-31,2l502,74r-16,2l472,79r-15,2l443,84r-15,3l415,91r-26,7l362,105r-24,10l316,126r-23,10l271,148r-20,14l233,175r-10,8l215,190r-18,16l181,223r-14,18l160,250r-6,10l146,270r-6,9l130,300r-11,22l109,344r-3,12l101,368r-7,24l88,418r-3,14l83,445r-4,26l78,486r-1,14l74,529r,31l74,636r,31l77,697r1,14l79,726r4,27l88,781r6,25l97,819r4,12l109,855r10,23l130,900r4,10l140,921r14,19l161,950r6,10l182,978r16,16l216,1010r18,16l253,1040r11,6l274,1052r21,12l318,1076r24,10l355,1090r12,5l380,1099r14,5l408,1107r13,4l450,1117r30,5l510,1126r32,4l576,1132r33,2l645,1134r45,l713,1132r21,-1l775,1129r40,-5l834,1122r18,-4l870,1116r18,-4l906,1108r17,-4l954,1094r15,-5l985,1083r29,-12l1028,1065r13,-7l1068,1044r12,-9l1092,1027r12,-9l1116,1010r11,-10l1137,991r11,-11l1158,970r,-307l461,663r,-66l1231,597r,405l1219,1014r-12,12l1195,1038r-12,10l1170,1059r-13,11l1142,1080r-14,9l1113,1099r-15,8l1082,1116r-15,8l1050,1131r-17,7l1015,1146r-18,6l978,1158r-19,6l939,1168r-19,5l900,1178r-22,4l857,1185r-22,4l812,1191r-23,3l743,1198r-50,3l667,1201r-25,l602,1201r-19,-1l564,1198r-18,-1l528,1196r-36,-4l475,1190r-18,-2l425,1182r-17,-4l392,1174r-30,-8l332,1156r-27,-10l290,1140r-13,-6l252,1122r-25,-15l204,1093r-22,-17l172,1068r-11,-9l142,1041r-18,-19l115,1012r-8,-10l98,991,91,980,84,969,77,957,64,934,52,909,46,896,41,883,31,856,23,829,16,799,11,769,8,753,6,738,2,705,1,672,,638,,558,1,524r,-17l2,490,6,458,7,442r3,-15l16,398r3,-16l23,369r7,-29l40,314,50,289r6,-13l62,264,76,241,90,218r14,-22l113,187r8,-10l131,168r8,-10l149,148r9,-8l179,123r11,-8l200,106,223,92,247,79r13,-7l272,66,300,55,328,44,356,34r15,-3l386,26r16,-4l418,19r32,-6l467,10,484,8,519,4,537,3,555,2,593,r38,l657,r27,1l709,1r25,2l758,6r24,2l805,10r11,3l828,14r21,4l871,22r22,5l913,33r20,6l953,45r19,7l991,60r18,8l1027,76r18,9l1062,94r17,10l1094,115r17,11l1127,138r14,12l1155,162r15,13l1184,189r13,15l1212,218r12,16l1237,249r5,6l1195,314r-8,-11l1176,289r-11,-15l1153,260r-12,-13l1129,234r-13,-12l1104,210r-15,-11l1076,187r-14,-10l1046,166r-14,-8l1016,148r-17,-8l983,132r-17,-8l931,111r-18,-7l894,99,875,93,855,88,835,85,815,81,793,78,771,74,750,72,727,70,704,68r-24,l656,67r-25,xm2420,856l2032,86,1644,856r776,xm1994,4r77,l2365,590r295,587l2579,1177,2451,921r-839,l1483,1177r-79,l1699,590,1994,4xe" fillcolor="#e6008c [3204]" stroked="f">
                <v:path arrowok="t" o:connecttype="custom" o:connectlocs="1020794,165491;1055957,197215;1058865,249294;1033484,286041;955755,314592;865599,315649;795537,299788;746097,268593;771478,265685;837046,293707;924293,300052;989861,288156;1033220,257754;1042209,224444;1028725,193778;983251,174480;806112,148572;760903,122664;746626,84332;757994,41241;797652,12954;883842,0;966595,7402;1030312,33838;1045117,68470;990918,33838;923500,19034;842069,20620;786284,39126;766455,76137;775972,110239;811136,131124;132722,19563;71649,39126;34370,79309;19565,139848;28818,226030;66890,274938;118974,295294;220498,296615;282364,275995;325459,157825;286066,295029;226579,313270;139596,316178;66625,296615;22208,256168;529,186376;6081,97550;36750,41769;94121,8988;166827,0;236097,7138;293733,33310;313826,80102;272846,41769;209658,20620;527185,1057" o:connectangles="0,0,0,0,0,0,0,0,0,0,0,0,0,0,0,0,0,0,0,0,0,0,0,0,0,0,0,0,0,0,0,0,0,0,0,0,0,0,0,0,0,0,0,0,0,0,0,0,0,0,0,0,0,0,0,0,0,0"/>
                <o:lock v:ext="edit" verticies="t"/>
              </v:shape>
              <v:shape id="Freeform 13" o:spid="_x0000_s1030" style="position:absolute;left:25892;top:3810;width:4588;height:3000;visibility:visible;mso-wrap-style:square;v-text-anchor:top" coordsize="1734,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" path="m868,1137r-46,-1l779,1131r-43,-7l693,1114r-42,-13l610,1086r-41,-18l531,1047r-39,-23l454,1000,418,973,383,943,348,912,316,877,285,842,255,804,198,723,173,680,148,636,126,589,105,542,85,493,69,442,53,391,39,338,28,284,18,229,10,172,5,116,1,58,,,139,r3,68l147,134r8,66l166,264r14,61l197,386r19,58l238,500r25,54l289,606r30,49l351,702r16,21l384,745r36,41l457,824r40,34l475,818,455,776,436,732,418,685,401,637,385,586,359,481,347,426,337,369r-8,-59l322,250r-6,-60l312,128,309,64,309,,448,r2,88l456,178r10,89l479,355r17,85l516,523r23,79l565,675r29,69l610,776r17,30l660,861r19,24l697,908r40,37l757,961r22,13l822,991r22,5l868,997r22,-1l912,991r23,-7l956,974r21,-13l997,945r21,-17l1037,908r19,-23l1074,861r17,-26l1109,806r31,-62l1156,710r13,-35l1195,602r24,-79l1238,440r17,-85l1268,267r10,-89l1284,88,1286,r140,l1426,64r-3,64l1412,250r-15,119l1387,426r-12,55l1362,535r-13,51l1333,637r-17,48l1298,732r-19,44l1259,818r-21,40l1277,824r37,-38l1350,745r34,-43l1415,655r30,-49l1471,554r25,-54l1507,472r11,-28l1538,386r17,-60l1568,264r12,-64l1588,134r4,-66l1595,r139,l1733,58r-3,58l1724,172r-7,57l1708,284r-12,54l1681,391r-15,51l1649,493r-19,48l1609,589r-23,47l1562,680r-26,43l1510,764r-29,40l1451,841r-33,36l1386,910r-34,33l1316,972r-36,27l1243,1024r-38,23l1165,1068r-39,18l1085,1101r-42,13l1000,1124r-44,7l912,1136r-44,1xe" fillcolor="#e6008c [3204]" stroked="f">
                <v:fill color2="white [3212]" rotate="t" angle="180" colors="0 #e6008c;19661f #e6008c" focus="100%" type="gradient"/>
                <v:path arrowok="t" o:connecttype="custom" o:connectlocs="206111,298455;172244,290538;140494,276288;110596,256761;83608,231428;52388,190789;33338,155429;18256,116637;7408,74944;1323,30611;36777,0;41010,52777;52123,101860;69585,146193;92869,185248;111125,207414;125677,215858;110596,180762;94986,126929;87048,81805;82550,33777;118533,0;123296,70457;136525,138012;157163,196331;174625,227206;194998,249372;217488,261511;235479,262830;252942,257025;269346,244886;284163,227206;301625,196331;316177,158859;332052,93679;339725,23222;377296,16889;369623,97374;360363,141179;348192,180762;333111,215858;347663,207414;374386,172845;395817,131943;406930,101860;418042,52777;422011,0;457730,30611;451909,74944;440796,116637;425715,155429;406400,190789;383911,221928;357717,248844;328877,270219;297921,286580;264584,296607;229659,300038" o:connectangles="0,0,0,0,0,0,0,0,0,0,0,0,0,0,0,0,0,0,0,0,0,0,0,0,0,0,0,0,0,0,0,0,0,0,0,0,0,0,0,0,0,0,0,0,0,0,0,0,0,0,0,0,0,0,0,0,0,0"/>
              </v:shape>
              <v:shape id="Freeform 14" o:spid="_x0000_s1031" style="position:absolute;left:11191;top:2222;width:11954;height:3175;visibility:visible;mso-wrap-style:square;v-text-anchor:top" coordsize="4516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" path="m3856,24r41,l3935,25r19,1l3973,28r36,4l4045,37r34,5l4113,49r31,8l4159,61r15,5l4203,76r27,11l4257,99r25,13l4306,127r12,7l4328,141r22,17l4370,175r18,19l4398,204r8,9l4415,223r7,11l4430,244r8,11l4444,266r7,11l4463,301r11,25l4480,338r4,13l4493,378r3,14l4500,405r2,15l4505,434r2,14l4510,464r3,31l4516,526r,34l4516,638r,22l4514,681r-1,22l4512,723r-6,40l4502,781r-3,19l4495,817r-5,18l4484,850r-4,17l4474,883r-8,14l4459,912r-7,14l4445,939r-9,13l4428,964r-8,14l4411,988r-9,12l4392,1010r-11,11l4372,1030r-11,10l4350,1050r-11,8l4327,1066r-12,8l4293,1089r-14,6l4267,1102r-25,12l4229,1119r-13,5l4203,1130r-14,4l4162,1142r-13,4l4134,1149r-27,6l4078,1161r-28,4l4021,1168r-27,4l3965,1174r-55,3l3882,1177r-26,l3315,1177r,-577l3315,24r541,xm4441,560r,-29l4439,502r-3,-26l4433,450r-6,-26l4421,400r-7,-22l4405,355r-9,-22l4384,313r-12,-19l4358,274r-14,-18l4328,240r-15,-17l4295,208r-10,-7l4276,194r-21,-13l4235,168r-23,-11l4188,146r-24,-10l4138,128r-27,-8l4084,112r-30,-6l4024,102r-31,-4l3960,94r-33,-2l3892,91r-36,l3388,91r,509l3388,1110r468,l3893,1110r35,-2l3963,1106r33,-4l4027,1099r32,-5l4087,1088r29,-7l4143,1074r26,-9l4193,1056r24,-11l4239,1034r21,-12l4281,1009r18,-15l4308,987r9,-8l4325,972r7,-9l4340,955r8,-9l4355,937r7,-9l4374,909r12,-20l4397,868r9,-21l4415,824r3,-12l4422,800r6,-25l4433,750r3,-28l4439,709r1,-15l4441,666r,-30l4441,560xm631,67r-34,l564,68r-32,2l501,74r-15,2l471,79r-14,2l442,84r-14,3l415,91r-27,7l363,105r-25,10l315,126r-22,10l271,148r-19,14l233,175r-10,8l215,190r-17,16l181,223r-14,18l159,250r-6,10l146,270r-6,9l129,300r-10,22l109,344r-4,12l101,368r-8,24l87,418r-2,14l83,445r-4,26l78,486r-1,14l74,529r,31l74,636r,31l77,697r1,14l79,726r4,27l87,781r6,25l97,819r4,12l109,855r10,23l129,900r6,10l140,921r13,19l161,950r7,10l182,978r16,16l216,1010r18,16l253,1040r11,6l273,1052r22,12l319,1076r24,10l355,1090r12,5l380,1099r13,5l408,1107r13,4l450,1117r30,5l510,1126r32,4l576,1132r33,2l645,1134r46,l712,1132r22,-1l775,1129r39,-5l834,1122r18,-4l871,1116r17,-4l906,1108r16,-4l955,1094r15,-5l985,1083r29,-12l1028,1065r13,-7l1068,1044r12,-9l1093,1027r11,-9l1116,1010r10,-10l1137,991r11,-11l1158,970r,-307l460,663r,-66l1231,597r,405l1219,1014r-11,12l1195,1038r-12,10l1170,1059r-14,11l1142,1080r-14,9l1113,1099r-15,8l1082,1116r-16,8l1050,1131r-17,7l1015,1146r-18,6l978,1158r-18,6l939,1168r-19,5l900,1178r-22,4l856,1185r-21,4l812,1191r-23,3l742,1198r-49,3l668,1201r-26,l602,1201r-19,-1l564,1198r-18,-1l528,1196r-36,-4l475,1190r-18,-2l424,1182r-16,-4l392,1174r-30,-8l332,1156r-28,-10l290,1140r-13,-6l252,1122r-25,-15l204,1093r-22,-17l171,1068r-9,-9l141,1041r-18,-19l115,1012r-8,-10l98,991,91,980,84,969,77,957,63,934,51,909,45,896,41,883,31,856,23,829,15,799,11,769,8,753,6,738,2,705,1,672,,638,,558,1,524r,-17l2,490,6,458r5,-31l15,398r4,-16l23,369r8,-29l39,314,50,289r6,-13l62,264,75,241,90,218r15,-22l113,187r8,-10l131,168r8,-10l149,148r9,-8l179,123r10,-8l200,106,223,92,247,79r13,-7l273,66,300,55,327,44,356,34r14,-3l386,26r16,-4l417,19r33,-6l466,10,484,8,519,4,537,3,555,2,592,r39,l657,r27,1l709,1r25,2l758,6r24,2l805,10r11,3l828,14r21,4l871,22r21,5l913,33r20,6l952,45r20,7l991,60r18,8l1027,76r18,9l1062,94r16,10l1095,115r16,11l1126,138r15,12l1155,162r15,13l1184,189r14,15l1212,218r12,16l1237,249r5,6l1195,314r-7,-11l1176,289r-11,-15l1153,260r-11,-13l1129,234r-12,-12l1104,210r-15,-11l1076,187r-14,-10l1046,166r-14,-8l1016,148r-17,-8l984,132r-18,-8l931,111r-18,-7l894,99,874,93,855,88,835,85,814,81,793,78,771,74,750,72,727,70,704,68r-24,l656,67r-25,xm2528,352r,-16l2526,320r-1,-16l2523,289r-3,-15l2517,261r-4,-13l2508,235r-4,-12l2498,211r-6,-11l2488,195r-4,-6l2476,180r-8,-10l2459,162r-9,-9l2439,146r-11,-7l2416,132r-12,-6l2391,120r-15,-5l2362,110r-14,-5l2331,102r-17,-3l2297,97r-18,-3l2241,91r-20,l2200,91r-596,l1604,658r596,l2219,658r18,-1l2255,655r18,-3l2290,650r17,-4l2322,642r16,-5l2352,632r15,-6l2381,619r13,-7l2406,604r12,-8l2430,586r11,-9l2452,567r5,-6l2462,556r8,-10l2478,534r9,-14l2494,508r6,-13l2506,481r5,-15l2516,452r3,-16l2523,421r2,-17l2526,387r2,-17l2528,352xm2601,352r-1,18l2600,390r-3,18l2595,424r-3,18l2589,458r-4,17l2580,490r-6,16l2568,520r-6,15l2555,548r-8,14l2538,574r-8,14l2520,600r-9,10l2500,621r-12,11l2477,642r-13,9l2452,660r-7,3l2438,668r-14,7l2410,682r-16,8l2379,696r-16,4l2346,705r-16,5l2312,714r-18,2l2624,1177r-84,l2217,723r-613,l1604,1177r-72,l1532,600r,-576l2201,24r26,l2252,25r23,1l2297,28r22,3l2339,34r21,4l2379,43r18,6l2415,54r17,7l2447,68r16,8l2477,85r13,8l2496,98r8,6l2516,114r10,12l2536,136r5,8l2546,150r9,13l2562,176r8,14l2573,199r4,7l2582,222r4,16l2591,255r4,18l2597,292r1,20l2600,332r1,20xm2862,1177r,-577l2862,24r75,l2937,600r,577l2862,1177xe" fillcolor="black [3215]" stroked="f">
                <v:path arrowok="t" o:connecttype="custom" o:connectlocs="1096919,15069;1151448,41769;1178182,73229;1193006,118435;1192741,201709;1178447,244800;1154359,274938;1115978,297144;1057214,309833;1175535,140377;1157271,77723;1114919,41505;1039479,24321;1057744,291328;1127625,270179;1154624,245329;1174212,190870;132615,19563;83381,33310;42087,66091;23029,110504;20382,184261;34146,237927;66969,274938;107998,292650;188467,299259;252789,289213;295406,267007;322670,268064;286406,295029;238231,311420;159350,317500;103763,310362;45264,282340;16676,246915;529,186376;5029,100987;29911,49436;65381,20885;119115,3437;187673,264;241672,8724;289847,30402;327435,65826;292229,55516;246436,29344;192437,18505;667046,72435;653281,44942;621517,27758;582341,173951;626546,165491;653811,144342;668369,106803;685310,121078;667046,158618;637928,180296;586841,191134;608017,7402;655663,22471;678163,46528;688222,87769" o:connectangles="0,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27A4C" w14:textId="77777777" w:rsidR="00FA1C67" w:rsidRDefault="00FA1C67" w:rsidP="00FA1C67">
    <w:pPr>
      <w:pStyle w:val="Footer"/>
      <w:rPr>
        <w:sz w:val="18"/>
        <w:szCs w:val="18"/>
        <w:lang w:val="fi-FI"/>
      </w:rPr>
    </w:pPr>
  </w:p>
  <w:p w14:paraId="49DA7CA4" w14:textId="77777777" w:rsidR="00C948ED" w:rsidRPr="008C38C0" w:rsidRDefault="00C948ED" w:rsidP="00C948ED">
    <w:pPr>
      <w:pStyle w:val="Footer"/>
      <w:rPr>
        <w:sz w:val="18"/>
      </w:rPr>
    </w:pPr>
    <w:r w:rsidRPr="008C38C0">
      <w:rPr>
        <w:sz w:val="18"/>
      </w:rPr>
      <w:t>Gasgrid Finland Oy</w:t>
    </w:r>
  </w:p>
  <w:p w14:paraId="5DEC80E9" w14:textId="77777777" w:rsidR="00C948ED" w:rsidRPr="008C38C0" w:rsidRDefault="00C948ED" w:rsidP="00C948ED">
    <w:pPr>
      <w:pStyle w:val="Footer"/>
    </w:pPr>
    <w:r w:rsidRPr="008C38C0">
      <w:t>Keilaranta 19</w:t>
    </w:r>
    <w:r w:rsidR="00D6146F">
      <w:t xml:space="preserve"> D</w:t>
    </w:r>
  </w:p>
  <w:p w14:paraId="551A429C" w14:textId="77777777" w:rsidR="00C948ED" w:rsidRPr="008C38C0" w:rsidRDefault="00C948ED" w:rsidP="00C948ED">
    <w:pPr>
      <w:pStyle w:val="Footer"/>
    </w:pPr>
    <w:r w:rsidRPr="008C38C0">
      <w:t>FI- 02150 Espoo</w:t>
    </w:r>
    <w:r w:rsidRPr="008C38C0">
      <w:br/>
      <w:t>Finland</w:t>
    </w:r>
  </w:p>
  <w:p w14:paraId="6B7A3DF3" w14:textId="77777777" w:rsidR="00C948ED" w:rsidRPr="008C38C0" w:rsidRDefault="00C948ED" w:rsidP="00C948ED">
    <w:pPr>
      <w:pStyle w:val="Footer"/>
    </w:pPr>
    <w:r w:rsidRPr="008C38C0">
      <w:t>Business ID 3007894-1</w:t>
    </w:r>
  </w:p>
  <w:p w14:paraId="4BA786F7" w14:textId="77777777" w:rsidR="00C948ED" w:rsidRPr="008C38C0" w:rsidRDefault="00C948ED" w:rsidP="00C948ED">
    <w:pPr>
      <w:pStyle w:val="Footer"/>
    </w:pPr>
    <w:r w:rsidRPr="008C38C0">
      <w:t>Reg. Domicile, Espoo</w:t>
    </w:r>
  </w:p>
  <w:p w14:paraId="74F19CF3" w14:textId="77777777" w:rsidR="00FA1C67" w:rsidRPr="00B22E16" w:rsidRDefault="00C948ED" w:rsidP="00FA1C67">
    <w:pPr>
      <w:pStyle w:val="Footer"/>
      <w:rPr>
        <w:b/>
        <w:color w:val="E6008C" w:themeColor="accent1"/>
      </w:rPr>
    </w:pPr>
    <w:r w:rsidRPr="00B22E16">
      <w:rPr>
        <w:b/>
        <w:color w:val="E6008C" w:themeColor="accent1"/>
      </w:rPr>
      <w:t>www.</w:t>
    </w:r>
    <w:r w:rsidR="00FA1C67" w:rsidRPr="00B22E16">
      <w:rPr>
        <w:b/>
        <w:color w:val="E6008C" w:themeColor="accent1"/>
      </w:rPr>
      <w:t>gasgrid.fi</w:t>
    </w:r>
    <w:r w:rsidR="00D81C91" w:rsidRPr="00B22E16">
      <w:rPr>
        <w:noProof/>
        <w:color w:val="auto"/>
        <w:sz w:val="20"/>
        <w:lang w:eastAsia="fi-FI" w:bidi="ar-SA"/>
      </w:rPr>
      <w:t xml:space="preserve"> </w:t>
    </w:r>
    <w:r w:rsidR="00D81C91" w:rsidRPr="00D81C91">
      <w:rPr>
        <w:b/>
        <w:noProof/>
        <w:color w:val="E6008C" w:themeColor="accent1"/>
        <w:lang w:val="fi-FI" w:eastAsia="fi-FI" w:bidi="ar-SA"/>
      </w:rPr>
      <mc:AlternateContent>
        <mc:Choice Requires="wpg">
          <w:drawing>
            <wp:anchor distT="0" distB="0" distL="114300" distR="114300" simplePos="0" relativeHeight="251658240" behindDoc="0" locked="1" layoutInCell="1" allowOverlap="1" wp14:anchorId="04410FC3" wp14:editId="4F066C47">
              <wp:simplePos x="0" y="0"/>
              <wp:positionH relativeFrom="page">
                <wp:posOffset>431800</wp:posOffset>
              </wp:positionH>
              <wp:positionV relativeFrom="page">
                <wp:posOffset>414020</wp:posOffset>
              </wp:positionV>
              <wp:extent cx="1515600" cy="360000"/>
              <wp:effectExtent l="0" t="0" r="8890" b="2540"/>
              <wp:wrapNone/>
              <wp:docPr id="11" name="Group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15600" cy="360000"/>
                        <a:chOff x="0" y="0"/>
                        <a:chExt cx="3198813" cy="760413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2438400" y="0"/>
                          <a:ext cx="760413" cy="760413"/>
                        </a:xfrm>
                        <a:custGeom>
                          <a:avLst/>
                          <a:gdLst>
                            <a:gd name="T0" fmla="*/ 1147 w 2871"/>
                            <a:gd name="T1" fmla="*/ 2843 h 2872"/>
                            <a:gd name="T2" fmla="*/ 813 w 2871"/>
                            <a:gd name="T3" fmla="*/ 2730 h 2872"/>
                            <a:gd name="T4" fmla="*/ 523 w 2871"/>
                            <a:gd name="T5" fmla="*/ 2543 h 2872"/>
                            <a:gd name="T6" fmla="*/ 285 w 2871"/>
                            <a:gd name="T7" fmla="*/ 2295 h 2872"/>
                            <a:gd name="T8" fmla="*/ 112 w 2871"/>
                            <a:gd name="T9" fmla="*/ 1995 h 2872"/>
                            <a:gd name="T10" fmla="*/ 16 w 2871"/>
                            <a:gd name="T11" fmla="*/ 1654 h 2872"/>
                            <a:gd name="T12" fmla="*/ 7 w 2871"/>
                            <a:gd name="T13" fmla="*/ 1289 h 2872"/>
                            <a:gd name="T14" fmla="*/ 87 w 2871"/>
                            <a:gd name="T15" fmla="*/ 942 h 2872"/>
                            <a:gd name="T16" fmla="*/ 246 w 2871"/>
                            <a:gd name="T17" fmla="*/ 634 h 2872"/>
                            <a:gd name="T18" fmla="*/ 470 w 2871"/>
                            <a:gd name="T19" fmla="*/ 374 h 2872"/>
                            <a:gd name="T20" fmla="*/ 752 w 2871"/>
                            <a:gd name="T21" fmla="*/ 173 h 2872"/>
                            <a:gd name="T22" fmla="*/ 1077 w 2871"/>
                            <a:gd name="T23" fmla="*/ 45 h 2872"/>
                            <a:gd name="T24" fmla="*/ 1436 w 2871"/>
                            <a:gd name="T25" fmla="*/ 0 h 2872"/>
                            <a:gd name="T26" fmla="*/ 1793 w 2871"/>
                            <a:gd name="T27" fmla="*/ 45 h 2872"/>
                            <a:gd name="T28" fmla="*/ 2118 w 2871"/>
                            <a:gd name="T29" fmla="*/ 173 h 2872"/>
                            <a:gd name="T30" fmla="*/ 2400 w 2871"/>
                            <a:gd name="T31" fmla="*/ 374 h 2872"/>
                            <a:gd name="T32" fmla="*/ 2626 w 2871"/>
                            <a:gd name="T33" fmla="*/ 634 h 2872"/>
                            <a:gd name="T34" fmla="*/ 2783 w 2871"/>
                            <a:gd name="T35" fmla="*/ 942 h 2872"/>
                            <a:gd name="T36" fmla="*/ 2863 w 2871"/>
                            <a:gd name="T37" fmla="*/ 1289 h 2872"/>
                            <a:gd name="T38" fmla="*/ 2854 w 2871"/>
                            <a:gd name="T39" fmla="*/ 1654 h 2872"/>
                            <a:gd name="T40" fmla="*/ 2758 w 2871"/>
                            <a:gd name="T41" fmla="*/ 1995 h 2872"/>
                            <a:gd name="T42" fmla="*/ 2585 w 2871"/>
                            <a:gd name="T43" fmla="*/ 2295 h 2872"/>
                            <a:gd name="T44" fmla="*/ 2348 w 2871"/>
                            <a:gd name="T45" fmla="*/ 2543 h 2872"/>
                            <a:gd name="T46" fmla="*/ 2057 w 2871"/>
                            <a:gd name="T47" fmla="*/ 2730 h 2872"/>
                            <a:gd name="T48" fmla="*/ 1724 w 2871"/>
                            <a:gd name="T49" fmla="*/ 2843 h 2872"/>
                            <a:gd name="T50" fmla="*/ 1436 w 2871"/>
                            <a:gd name="T51" fmla="*/ 140 h 2872"/>
                            <a:gd name="T52" fmla="*/ 1112 w 2871"/>
                            <a:gd name="T53" fmla="*/ 180 h 2872"/>
                            <a:gd name="T54" fmla="*/ 818 w 2871"/>
                            <a:gd name="T55" fmla="*/ 297 h 2872"/>
                            <a:gd name="T56" fmla="*/ 565 w 2871"/>
                            <a:gd name="T57" fmla="*/ 477 h 2872"/>
                            <a:gd name="T58" fmla="*/ 361 w 2871"/>
                            <a:gd name="T59" fmla="*/ 712 h 2872"/>
                            <a:gd name="T60" fmla="*/ 218 w 2871"/>
                            <a:gd name="T61" fmla="*/ 990 h 2872"/>
                            <a:gd name="T62" fmla="*/ 146 w 2871"/>
                            <a:gd name="T63" fmla="*/ 1304 h 2872"/>
                            <a:gd name="T64" fmla="*/ 154 w 2871"/>
                            <a:gd name="T65" fmla="*/ 1634 h 2872"/>
                            <a:gd name="T66" fmla="*/ 242 w 2871"/>
                            <a:gd name="T67" fmla="*/ 1940 h 2872"/>
                            <a:gd name="T68" fmla="*/ 397 w 2871"/>
                            <a:gd name="T69" fmla="*/ 2211 h 2872"/>
                            <a:gd name="T70" fmla="*/ 611 w 2871"/>
                            <a:gd name="T71" fmla="*/ 2435 h 2872"/>
                            <a:gd name="T72" fmla="*/ 874 w 2871"/>
                            <a:gd name="T73" fmla="*/ 2604 h 2872"/>
                            <a:gd name="T74" fmla="*/ 1174 w 2871"/>
                            <a:gd name="T75" fmla="*/ 2705 h 2872"/>
                            <a:gd name="T76" fmla="*/ 1502 w 2871"/>
                            <a:gd name="T77" fmla="*/ 2730 h 2872"/>
                            <a:gd name="T78" fmla="*/ 1820 w 2871"/>
                            <a:gd name="T79" fmla="*/ 2674 h 2872"/>
                            <a:gd name="T80" fmla="*/ 2106 w 2871"/>
                            <a:gd name="T81" fmla="*/ 2544 h 2872"/>
                            <a:gd name="T82" fmla="*/ 2351 w 2871"/>
                            <a:gd name="T83" fmla="*/ 2352 h 2872"/>
                            <a:gd name="T84" fmla="*/ 2543 w 2871"/>
                            <a:gd name="T85" fmla="*/ 2108 h 2872"/>
                            <a:gd name="T86" fmla="*/ 2673 w 2871"/>
                            <a:gd name="T87" fmla="*/ 1821 h 2872"/>
                            <a:gd name="T88" fmla="*/ 2729 w 2871"/>
                            <a:gd name="T89" fmla="*/ 1503 h 2872"/>
                            <a:gd name="T90" fmla="*/ 2705 w 2871"/>
                            <a:gd name="T91" fmla="*/ 1175 h 2872"/>
                            <a:gd name="T92" fmla="*/ 2603 w 2871"/>
                            <a:gd name="T93" fmla="*/ 875 h 2872"/>
                            <a:gd name="T94" fmla="*/ 2435 w 2871"/>
                            <a:gd name="T95" fmla="*/ 612 h 2872"/>
                            <a:gd name="T96" fmla="*/ 2210 w 2871"/>
                            <a:gd name="T97" fmla="*/ 398 h 2872"/>
                            <a:gd name="T98" fmla="*/ 1940 w 2871"/>
                            <a:gd name="T99" fmla="*/ 242 h 2872"/>
                            <a:gd name="T100" fmla="*/ 1632 w 2871"/>
                            <a:gd name="T101" fmla="*/ 155 h 28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871" h="2872">
                              <a:moveTo>
                                <a:pt x="1436" y="2872"/>
                              </a:moveTo>
                              <a:lnTo>
                                <a:pt x="1361" y="2870"/>
                              </a:lnTo>
                              <a:lnTo>
                                <a:pt x="1288" y="2865"/>
                              </a:lnTo>
                              <a:lnTo>
                                <a:pt x="1217" y="2855"/>
                              </a:lnTo>
                              <a:lnTo>
                                <a:pt x="1147" y="2843"/>
                              </a:lnTo>
                              <a:lnTo>
                                <a:pt x="1077" y="2826"/>
                              </a:lnTo>
                              <a:lnTo>
                                <a:pt x="1009" y="2807"/>
                              </a:lnTo>
                              <a:lnTo>
                                <a:pt x="943" y="2784"/>
                              </a:lnTo>
                              <a:lnTo>
                                <a:pt x="877" y="2759"/>
                              </a:lnTo>
                              <a:lnTo>
                                <a:pt x="813" y="2730"/>
                              </a:lnTo>
                              <a:lnTo>
                                <a:pt x="752" y="2698"/>
                              </a:lnTo>
                              <a:lnTo>
                                <a:pt x="692" y="2664"/>
                              </a:lnTo>
                              <a:lnTo>
                                <a:pt x="633" y="2626"/>
                              </a:lnTo>
                              <a:lnTo>
                                <a:pt x="577" y="2586"/>
                              </a:lnTo>
                              <a:lnTo>
                                <a:pt x="523" y="2543"/>
                              </a:lnTo>
                              <a:lnTo>
                                <a:pt x="470" y="2499"/>
                              </a:lnTo>
                              <a:lnTo>
                                <a:pt x="421" y="2451"/>
                              </a:lnTo>
                              <a:lnTo>
                                <a:pt x="373" y="2402"/>
                              </a:lnTo>
                              <a:lnTo>
                                <a:pt x="328" y="2349"/>
                              </a:lnTo>
                              <a:lnTo>
                                <a:pt x="285" y="2295"/>
                              </a:lnTo>
                              <a:lnTo>
                                <a:pt x="246" y="2238"/>
                              </a:lnTo>
                              <a:lnTo>
                                <a:pt x="207" y="2180"/>
                              </a:lnTo>
                              <a:lnTo>
                                <a:pt x="174" y="2120"/>
                              </a:lnTo>
                              <a:lnTo>
                                <a:pt x="141" y="2058"/>
                              </a:lnTo>
                              <a:lnTo>
                                <a:pt x="112" y="1995"/>
                              </a:lnTo>
                              <a:lnTo>
                                <a:pt x="87" y="1929"/>
                              </a:lnTo>
                              <a:lnTo>
                                <a:pt x="64" y="1863"/>
                              </a:lnTo>
                              <a:lnTo>
                                <a:pt x="45" y="1794"/>
                              </a:lnTo>
                              <a:lnTo>
                                <a:pt x="28" y="1725"/>
                              </a:lnTo>
                              <a:lnTo>
                                <a:pt x="16" y="1654"/>
                              </a:lnTo>
                              <a:lnTo>
                                <a:pt x="7" y="1583"/>
                              </a:lnTo>
                              <a:lnTo>
                                <a:pt x="2" y="1510"/>
                              </a:lnTo>
                              <a:lnTo>
                                <a:pt x="0" y="1436"/>
                              </a:lnTo>
                              <a:lnTo>
                                <a:pt x="2" y="1362"/>
                              </a:lnTo>
                              <a:lnTo>
                                <a:pt x="7" y="1289"/>
                              </a:lnTo>
                              <a:lnTo>
                                <a:pt x="16" y="1217"/>
                              </a:lnTo>
                              <a:lnTo>
                                <a:pt x="28" y="1146"/>
                              </a:lnTo>
                              <a:lnTo>
                                <a:pt x="45" y="1078"/>
                              </a:lnTo>
                              <a:lnTo>
                                <a:pt x="64" y="1010"/>
                              </a:lnTo>
                              <a:lnTo>
                                <a:pt x="87" y="942"/>
                              </a:lnTo>
                              <a:lnTo>
                                <a:pt x="112" y="878"/>
                              </a:lnTo>
                              <a:lnTo>
                                <a:pt x="141" y="814"/>
                              </a:lnTo>
                              <a:lnTo>
                                <a:pt x="174" y="752"/>
                              </a:lnTo>
                              <a:lnTo>
                                <a:pt x="207" y="692"/>
                              </a:lnTo>
                              <a:lnTo>
                                <a:pt x="246" y="634"/>
                              </a:lnTo>
                              <a:lnTo>
                                <a:pt x="285" y="578"/>
                              </a:lnTo>
                              <a:lnTo>
                                <a:pt x="328" y="524"/>
                              </a:lnTo>
                              <a:lnTo>
                                <a:pt x="373" y="471"/>
                              </a:lnTo>
                              <a:lnTo>
                                <a:pt x="421" y="422"/>
                              </a:lnTo>
                              <a:lnTo>
                                <a:pt x="470" y="374"/>
                              </a:lnTo>
                              <a:lnTo>
                                <a:pt x="523" y="328"/>
                              </a:lnTo>
                              <a:lnTo>
                                <a:pt x="577" y="286"/>
                              </a:lnTo>
                              <a:lnTo>
                                <a:pt x="633" y="245"/>
                              </a:lnTo>
                              <a:lnTo>
                                <a:pt x="692" y="208"/>
                              </a:lnTo>
                              <a:lnTo>
                                <a:pt x="752" y="173"/>
                              </a:lnTo>
                              <a:lnTo>
                                <a:pt x="813" y="142"/>
                              </a:lnTo>
                              <a:lnTo>
                                <a:pt x="877" y="113"/>
                              </a:lnTo>
                              <a:lnTo>
                                <a:pt x="943" y="87"/>
                              </a:lnTo>
                              <a:lnTo>
                                <a:pt x="1009" y="65"/>
                              </a:lnTo>
                              <a:lnTo>
                                <a:pt x="1077" y="45"/>
                              </a:lnTo>
                              <a:lnTo>
                                <a:pt x="1147" y="29"/>
                              </a:lnTo>
                              <a:lnTo>
                                <a:pt x="1217" y="17"/>
                              </a:lnTo>
                              <a:lnTo>
                                <a:pt x="1288" y="8"/>
                              </a:lnTo>
                              <a:lnTo>
                                <a:pt x="1361" y="2"/>
                              </a:lnTo>
                              <a:lnTo>
                                <a:pt x="1436" y="0"/>
                              </a:lnTo>
                              <a:lnTo>
                                <a:pt x="1509" y="2"/>
                              </a:lnTo>
                              <a:lnTo>
                                <a:pt x="1582" y="8"/>
                              </a:lnTo>
                              <a:lnTo>
                                <a:pt x="1654" y="17"/>
                              </a:lnTo>
                              <a:lnTo>
                                <a:pt x="1724" y="29"/>
                              </a:lnTo>
                              <a:lnTo>
                                <a:pt x="1793" y="45"/>
                              </a:lnTo>
                              <a:lnTo>
                                <a:pt x="1862" y="65"/>
                              </a:lnTo>
                              <a:lnTo>
                                <a:pt x="1929" y="87"/>
                              </a:lnTo>
                              <a:lnTo>
                                <a:pt x="1994" y="113"/>
                              </a:lnTo>
                              <a:lnTo>
                                <a:pt x="2057" y="142"/>
                              </a:lnTo>
                              <a:lnTo>
                                <a:pt x="2118" y="173"/>
                              </a:lnTo>
                              <a:lnTo>
                                <a:pt x="2180" y="208"/>
                              </a:lnTo>
                              <a:lnTo>
                                <a:pt x="2237" y="245"/>
                              </a:lnTo>
                              <a:lnTo>
                                <a:pt x="2294" y="286"/>
                              </a:lnTo>
                              <a:lnTo>
                                <a:pt x="2348" y="328"/>
                              </a:lnTo>
                              <a:lnTo>
                                <a:pt x="2400" y="374"/>
                              </a:lnTo>
                              <a:lnTo>
                                <a:pt x="2449" y="422"/>
                              </a:lnTo>
                              <a:lnTo>
                                <a:pt x="2497" y="471"/>
                              </a:lnTo>
                              <a:lnTo>
                                <a:pt x="2543" y="524"/>
                              </a:lnTo>
                              <a:lnTo>
                                <a:pt x="2585" y="578"/>
                              </a:lnTo>
                              <a:lnTo>
                                <a:pt x="2626" y="634"/>
                              </a:lnTo>
                              <a:lnTo>
                                <a:pt x="2663" y="692"/>
                              </a:lnTo>
                              <a:lnTo>
                                <a:pt x="2698" y="752"/>
                              </a:lnTo>
                              <a:lnTo>
                                <a:pt x="2729" y="814"/>
                              </a:lnTo>
                              <a:lnTo>
                                <a:pt x="2758" y="878"/>
                              </a:lnTo>
                              <a:lnTo>
                                <a:pt x="2783" y="942"/>
                              </a:lnTo>
                              <a:lnTo>
                                <a:pt x="2806" y="1010"/>
                              </a:lnTo>
                              <a:lnTo>
                                <a:pt x="2825" y="1078"/>
                              </a:lnTo>
                              <a:lnTo>
                                <a:pt x="2842" y="1146"/>
                              </a:lnTo>
                              <a:lnTo>
                                <a:pt x="2854" y="1217"/>
                              </a:lnTo>
                              <a:lnTo>
                                <a:pt x="2863" y="1289"/>
                              </a:lnTo>
                              <a:lnTo>
                                <a:pt x="2869" y="1362"/>
                              </a:lnTo>
                              <a:lnTo>
                                <a:pt x="2871" y="1436"/>
                              </a:lnTo>
                              <a:lnTo>
                                <a:pt x="2869" y="1510"/>
                              </a:lnTo>
                              <a:lnTo>
                                <a:pt x="2863" y="1583"/>
                              </a:lnTo>
                              <a:lnTo>
                                <a:pt x="2854" y="1654"/>
                              </a:lnTo>
                              <a:lnTo>
                                <a:pt x="2842" y="1725"/>
                              </a:lnTo>
                              <a:lnTo>
                                <a:pt x="2825" y="1794"/>
                              </a:lnTo>
                              <a:lnTo>
                                <a:pt x="2806" y="1863"/>
                              </a:lnTo>
                              <a:lnTo>
                                <a:pt x="2783" y="1929"/>
                              </a:lnTo>
                              <a:lnTo>
                                <a:pt x="2758" y="1995"/>
                              </a:lnTo>
                              <a:lnTo>
                                <a:pt x="2729" y="2058"/>
                              </a:lnTo>
                              <a:lnTo>
                                <a:pt x="2698" y="2120"/>
                              </a:lnTo>
                              <a:lnTo>
                                <a:pt x="2663" y="2180"/>
                              </a:lnTo>
                              <a:lnTo>
                                <a:pt x="2626" y="2238"/>
                              </a:lnTo>
                              <a:lnTo>
                                <a:pt x="2585" y="2295"/>
                              </a:lnTo>
                              <a:lnTo>
                                <a:pt x="2543" y="2349"/>
                              </a:lnTo>
                              <a:lnTo>
                                <a:pt x="2497" y="2402"/>
                              </a:lnTo>
                              <a:lnTo>
                                <a:pt x="2449" y="2451"/>
                              </a:lnTo>
                              <a:lnTo>
                                <a:pt x="2400" y="2499"/>
                              </a:lnTo>
                              <a:lnTo>
                                <a:pt x="2348" y="2543"/>
                              </a:lnTo>
                              <a:lnTo>
                                <a:pt x="2294" y="2586"/>
                              </a:lnTo>
                              <a:lnTo>
                                <a:pt x="2237" y="2626"/>
                              </a:lnTo>
                              <a:lnTo>
                                <a:pt x="2180" y="2664"/>
                              </a:lnTo>
                              <a:lnTo>
                                <a:pt x="2118" y="2698"/>
                              </a:lnTo>
                              <a:lnTo>
                                <a:pt x="2057" y="2730"/>
                              </a:lnTo>
                              <a:lnTo>
                                <a:pt x="1994" y="2759"/>
                              </a:lnTo>
                              <a:lnTo>
                                <a:pt x="1929" y="2784"/>
                              </a:lnTo>
                              <a:lnTo>
                                <a:pt x="1862" y="2807"/>
                              </a:lnTo>
                              <a:lnTo>
                                <a:pt x="1793" y="2826"/>
                              </a:lnTo>
                              <a:lnTo>
                                <a:pt x="1724" y="2843"/>
                              </a:lnTo>
                              <a:lnTo>
                                <a:pt x="1654" y="2855"/>
                              </a:lnTo>
                              <a:lnTo>
                                <a:pt x="1582" y="2865"/>
                              </a:lnTo>
                              <a:lnTo>
                                <a:pt x="1509" y="2870"/>
                              </a:lnTo>
                              <a:lnTo>
                                <a:pt x="1436" y="2872"/>
                              </a:lnTo>
                              <a:close/>
                              <a:moveTo>
                                <a:pt x="1436" y="140"/>
                              </a:moveTo>
                              <a:lnTo>
                                <a:pt x="1368" y="142"/>
                              </a:lnTo>
                              <a:lnTo>
                                <a:pt x="1303" y="147"/>
                              </a:lnTo>
                              <a:lnTo>
                                <a:pt x="1238" y="155"/>
                              </a:lnTo>
                              <a:lnTo>
                                <a:pt x="1174" y="166"/>
                              </a:lnTo>
                              <a:lnTo>
                                <a:pt x="1112" y="180"/>
                              </a:lnTo>
                              <a:lnTo>
                                <a:pt x="1051" y="198"/>
                              </a:lnTo>
                              <a:lnTo>
                                <a:pt x="991" y="219"/>
                              </a:lnTo>
                              <a:lnTo>
                                <a:pt x="932" y="242"/>
                              </a:lnTo>
                              <a:lnTo>
                                <a:pt x="874" y="268"/>
                              </a:lnTo>
                              <a:lnTo>
                                <a:pt x="818" y="297"/>
                              </a:lnTo>
                              <a:lnTo>
                                <a:pt x="764" y="328"/>
                              </a:lnTo>
                              <a:lnTo>
                                <a:pt x="711" y="362"/>
                              </a:lnTo>
                              <a:lnTo>
                                <a:pt x="661" y="398"/>
                              </a:lnTo>
                              <a:lnTo>
                                <a:pt x="611" y="436"/>
                              </a:lnTo>
                              <a:lnTo>
                                <a:pt x="565" y="477"/>
                              </a:lnTo>
                              <a:lnTo>
                                <a:pt x="519" y="520"/>
                              </a:lnTo>
                              <a:lnTo>
                                <a:pt x="476" y="566"/>
                              </a:lnTo>
                              <a:lnTo>
                                <a:pt x="435" y="612"/>
                              </a:lnTo>
                              <a:lnTo>
                                <a:pt x="397" y="662"/>
                              </a:lnTo>
                              <a:lnTo>
                                <a:pt x="361" y="712"/>
                              </a:lnTo>
                              <a:lnTo>
                                <a:pt x="327" y="765"/>
                              </a:lnTo>
                              <a:lnTo>
                                <a:pt x="296" y="819"/>
                              </a:lnTo>
                              <a:lnTo>
                                <a:pt x="267" y="875"/>
                              </a:lnTo>
                              <a:lnTo>
                                <a:pt x="242" y="932"/>
                              </a:lnTo>
                              <a:lnTo>
                                <a:pt x="218" y="990"/>
                              </a:lnTo>
                              <a:lnTo>
                                <a:pt x="198" y="1052"/>
                              </a:lnTo>
                              <a:lnTo>
                                <a:pt x="181" y="1113"/>
                              </a:lnTo>
                              <a:lnTo>
                                <a:pt x="166" y="1175"/>
                              </a:lnTo>
                              <a:lnTo>
                                <a:pt x="154" y="1239"/>
                              </a:lnTo>
                              <a:lnTo>
                                <a:pt x="146" y="1304"/>
                              </a:lnTo>
                              <a:lnTo>
                                <a:pt x="141" y="1370"/>
                              </a:lnTo>
                              <a:lnTo>
                                <a:pt x="140" y="1436"/>
                              </a:lnTo>
                              <a:lnTo>
                                <a:pt x="141" y="1503"/>
                              </a:lnTo>
                              <a:lnTo>
                                <a:pt x="146" y="1569"/>
                              </a:lnTo>
                              <a:lnTo>
                                <a:pt x="154" y="1634"/>
                              </a:lnTo>
                              <a:lnTo>
                                <a:pt x="166" y="1697"/>
                              </a:lnTo>
                              <a:lnTo>
                                <a:pt x="181" y="1760"/>
                              </a:lnTo>
                              <a:lnTo>
                                <a:pt x="198" y="1821"/>
                              </a:lnTo>
                              <a:lnTo>
                                <a:pt x="218" y="1881"/>
                              </a:lnTo>
                              <a:lnTo>
                                <a:pt x="242" y="1940"/>
                              </a:lnTo>
                              <a:lnTo>
                                <a:pt x="267" y="1997"/>
                              </a:lnTo>
                              <a:lnTo>
                                <a:pt x="296" y="2054"/>
                              </a:lnTo>
                              <a:lnTo>
                                <a:pt x="327" y="2108"/>
                              </a:lnTo>
                              <a:lnTo>
                                <a:pt x="361" y="2160"/>
                              </a:lnTo>
                              <a:lnTo>
                                <a:pt x="397" y="2211"/>
                              </a:lnTo>
                              <a:lnTo>
                                <a:pt x="435" y="2260"/>
                              </a:lnTo>
                              <a:lnTo>
                                <a:pt x="476" y="2307"/>
                              </a:lnTo>
                              <a:lnTo>
                                <a:pt x="519" y="2352"/>
                              </a:lnTo>
                              <a:lnTo>
                                <a:pt x="565" y="2394"/>
                              </a:lnTo>
                              <a:lnTo>
                                <a:pt x="611" y="2435"/>
                              </a:lnTo>
                              <a:lnTo>
                                <a:pt x="661" y="2475"/>
                              </a:lnTo>
                              <a:lnTo>
                                <a:pt x="711" y="2511"/>
                              </a:lnTo>
                              <a:lnTo>
                                <a:pt x="764" y="2544"/>
                              </a:lnTo>
                              <a:lnTo>
                                <a:pt x="818" y="2576"/>
                              </a:lnTo>
                              <a:lnTo>
                                <a:pt x="874" y="2604"/>
                              </a:lnTo>
                              <a:lnTo>
                                <a:pt x="932" y="2630"/>
                              </a:lnTo>
                              <a:lnTo>
                                <a:pt x="991" y="2654"/>
                              </a:lnTo>
                              <a:lnTo>
                                <a:pt x="1051" y="2674"/>
                              </a:lnTo>
                              <a:lnTo>
                                <a:pt x="1112" y="2691"/>
                              </a:lnTo>
                              <a:lnTo>
                                <a:pt x="1174" y="2705"/>
                              </a:lnTo>
                              <a:lnTo>
                                <a:pt x="1238" y="2717"/>
                              </a:lnTo>
                              <a:lnTo>
                                <a:pt x="1303" y="2726"/>
                              </a:lnTo>
                              <a:lnTo>
                                <a:pt x="1368" y="2730"/>
                              </a:lnTo>
                              <a:lnTo>
                                <a:pt x="1436" y="2732"/>
                              </a:lnTo>
                              <a:lnTo>
                                <a:pt x="1502" y="2730"/>
                              </a:lnTo>
                              <a:lnTo>
                                <a:pt x="1568" y="2726"/>
                              </a:lnTo>
                              <a:lnTo>
                                <a:pt x="1632" y="2717"/>
                              </a:lnTo>
                              <a:lnTo>
                                <a:pt x="1696" y="2705"/>
                              </a:lnTo>
                              <a:lnTo>
                                <a:pt x="1758" y="2691"/>
                              </a:lnTo>
                              <a:lnTo>
                                <a:pt x="1820" y="2674"/>
                              </a:lnTo>
                              <a:lnTo>
                                <a:pt x="1881" y="2654"/>
                              </a:lnTo>
                              <a:lnTo>
                                <a:pt x="1940" y="2630"/>
                              </a:lnTo>
                              <a:lnTo>
                                <a:pt x="1996" y="2604"/>
                              </a:lnTo>
                              <a:lnTo>
                                <a:pt x="2052" y="2576"/>
                              </a:lnTo>
                              <a:lnTo>
                                <a:pt x="2106" y="2544"/>
                              </a:lnTo>
                              <a:lnTo>
                                <a:pt x="2159" y="2511"/>
                              </a:lnTo>
                              <a:lnTo>
                                <a:pt x="2210" y="2475"/>
                              </a:lnTo>
                              <a:lnTo>
                                <a:pt x="2259" y="2435"/>
                              </a:lnTo>
                              <a:lnTo>
                                <a:pt x="2306" y="2394"/>
                              </a:lnTo>
                              <a:lnTo>
                                <a:pt x="2351" y="2352"/>
                              </a:lnTo>
                              <a:lnTo>
                                <a:pt x="2394" y="2307"/>
                              </a:lnTo>
                              <a:lnTo>
                                <a:pt x="2435" y="2260"/>
                              </a:lnTo>
                              <a:lnTo>
                                <a:pt x="2473" y="2211"/>
                              </a:lnTo>
                              <a:lnTo>
                                <a:pt x="2509" y="2160"/>
                              </a:lnTo>
                              <a:lnTo>
                                <a:pt x="2543" y="2108"/>
                              </a:lnTo>
                              <a:lnTo>
                                <a:pt x="2574" y="2054"/>
                              </a:lnTo>
                              <a:lnTo>
                                <a:pt x="2603" y="1997"/>
                              </a:lnTo>
                              <a:lnTo>
                                <a:pt x="2629" y="1940"/>
                              </a:lnTo>
                              <a:lnTo>
                                <a:pt x="2652" y="1881"/>
                              </a:lnTo>
                              <a:lnTo>
                                <a:pt x="2673" y="1821"/>
                              </a:lnTo>
                              <a:lnTo>
                                <a:pt x="2691" y="1760"/>
                              </a:lnTo>
                              <a:lnTo>
                                <a:pt x="2705" y="1697"/>
                              </a:lnTo>
                              <a:lnTo>
                                <a:pt x="2716" y="1634"/>
                              </a:lnTo>
                              <a:lnTo>
                                <a:pt x="2724" y="1569"/>
                              </a:lnTo>
                              <a:lnTo>
                                <a:pt x="2729" y="1503"/>
                              </a:lnTo>
                              <a:lnTo>
                                <a:pt x="2731" y="1436"/>
                              </a:lnTo>
                              <a:lnTo>
                                <a:pt x="2729" y="1370"/>
                              </a:lnTo>
                              <a:lnTo>
                                <a:pt x="2724" y="1304"/>
                              </a:lnTo>
                              <a:lnTo>
                                <a:pt x="2716" y="1239"/>
                              </a:lnTo>
                              <a:lnTo>
                                <a:pt x="2705" y="1175"/>
                              </a:lnTo>
                              <a:lnTo>
                                <a:pt x="2691" y="1113"/>
                              </a:lnTo>
                              <a:lnTo>
                                <a:pt x="2673" y="1052"/>
                              </a:lnTo>
                              <a:lnTo>
                                <a:pt x="2652" y="990"/>
                              </a:lnTo>
                              <a:lnTo>
                                <a:pt x="2629" y="932"/>
                              </a:lnTo>
                              <a:lnTo>
                                <a:pt x="2603" y="875"/>
                              </a:lnTo>
                              <a:lnTo>
                                <a:pt x="2574" y="819"/>
                              </a:lnTo>
                              <a:lnTo>
                                <a:pt x="2543" y="765"/>
                              </a:lnTo>
                              <a:lnTo>
                                <a:pt x="2509" y="712"/>
                              </a:lnTo>
                              <a:lnTo>
                                <a:pt x="2473" y="662"/>
                              </a:lnTo>
                              <a:lnTo>
                                <a:pt x="2435" y="612"/>
                              </a:lnTo>
                              <a:lnTo>
                                <a:pt x="2394" y="566"/>
                              </a:lnTo>
                              <a:lnTo>
                                <a:pt x="2351" y="520"/>
                              </a:lnTo>
                              <a:lnTo>
                                <a:pt x="2306" y="477"/>
                              </a:lnTo>
                              <a:lnTo>
                                <a:pt x="2259" y="436"/>
                              </a:lnTo>
                              <a:lnTo>
                                <a:pt x="2210" y="398"/>
                              </a:lnTo>
                              <a:lnTo>
                                <a:pt x="2159" y="362"/>
                              </a:lnTo>
                              <a:lnTo>
                                <a:pt x="2106" y="328"/>
                              </a:lnTo>
                              <a:lnTo>
                                <a:pt x="2052" y="297"/>
                              </a:lnTo>
                              <a:lnTo>
                                <a:pt x="1996" y="268"/>
                              </a:lnTo>
                              <a:lnTo>
                                <a:pt x="1940" y="242"/>
                              </a:lnTo>
                              <a:lnTo>
                                <a:pt x="1881" y="219"/>
                              </a:lnTo>
                              <a:lnTo>
                                <a:pt x="1820" y="198"/>
                              </a:lnTo>
                              <a:lnTo>
                                <a:pt x="1758" y="180"/>
                              </a:lnTo>
                              <a:lnTo>
                                <a:pt x="1696" y="166"/>
                              </a:lnTo>
                              <a:lnTo>
                                <a:pt x="1632" y="155"/>
                              </a:lnTo>
                              <a:lnTo>
                                <a:pt x="1568" y="147"/>
                              </a:lnTo>
                              <a:lnTo>
                                <a:pt x="1502" y="142"/>
                              </a:lnTo>
                              <a:lnTo>
                                <a:pt x="1436" y="14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2511425" y="73025"/>
                          <a:ext cx="614363" cy="614363"/>
                        </a:xfrm>
                        <a:custGeom>
                          <a:avLst/>
                          <a:gdLst>
                            <a:gd name="T0" fmla="*/ 985 w 2325"/>
                            <a:gd name="T1" fmla="*/ 2312 h 2325"/>
                            <a:gd name="T2" fmla="*/ 763 w 2325"/>
                            <a:gd name="T3" fmla="*/ 2255 h 2325"/>
                            <a:gd name="T4" fmla="*/ 560 w 2325"/>
                            <a:gd name="T5" fmla="*/ 2157 h 2325"/>
                            <a:gd name="T6" fmla="*/ 380 w 2325"/>
                            <a:gd name="T7" fmla="*/ 2023 h 2325"/>
                            <a:gd name="T8" fmla="*/ 230 w 2325"/>
                            <a:gd name="T9" fmla="*/ 1859 h 2325"/>
                            <a:gd name="T10" fmla="*/ 114 w 2325"/>
                            <a:gd name="T11" fmla="*/ 1667 h 2325"/>
                            <a:gd name="T12" fmla="*/ 36 w 2325"/>
                            <a:gd name="T13" fmla="*/ 1453 h 2325"/>
                            <a:gd name="T14" fmla="*/ 0 w 2325"/>
                            <a:gd name="T15" fmla="*/ 1163 h 2325"/>
                            <a:gd name="T16" fmla="*/ 23 w 2325"/>
                            <a:gd name="T17" fmla="*/ 929 h 2325"/>
                            <a:gd name="T18" fmla="*/ 91 w 2325"/>
                            <a:gd name="T19" fmla="*/ 711 h 2325"/>
                            <a:gd name="T20" fmla="*/ 198 w 2325"/>
                            <a:gd name="T21" fmla="*/ 513 h 2325"/>
                            <a:gd name="T22" fmla="*/ 341 w 2325"/>
                            <a:gd name="T23" fmla="*/ 342 h 2325"/>
                            <a:gd name="T24" fmla="*/ 512 w 2325"/>
                            <a:gd name="T25" fmla="*/ 199 h 2325"/>
                            <a:gd name="T26" fmla="*/ 710 w 2325"/>
                            <a:gd name="T27" fmla="*/ 92 h 2325"/>
                            <a:gd name="T28" fmla="*/ 929 w 2325"/>
                            <a:gd name="T29" fmla="*/ 24 h 2325"/>
                            <a:gd name="T30" fmla="*/ 1221 w 2325"/>
                            <a:gd name="T31" fmla="*/ 2 h 2325"/>
                            <a:gd name="T32" fmla="*/ 1452 w 2325"/>
                            <a:gd name="T33" fmla="*/ 37 h 2325"/>
                            <a:gd name="T34" fmla="*/ 1665 w 2325"/>
                            <a:gd name="T35" fmla="*/ 115 h 2325"/>
                            <a:gd name="T36" fmla="*/ 1857 w 2325"/>
                            <a:gd name="T37" fmla="*/ 231 h 2325"/>
                            <a:gd name="T38" fmla="*/ 2023 w 2325"/>
                            <a:gd name="T39" fmla="*/ 381 h 2325"/>
                            <a:gd name="T40" fmla="*/ 2156 w 2325"/>
                            <a:gd name="T41" fmla="*/ 560 h 2325"/>
                            <a:gd name="T42" fmla="*/ 2254 w 2325"/>
                            <a:gd name="T43" fmla="*/ 764 h 2325"/>
                            <a:gd name="T44" fmla="*/ 2319 w 2325"/>
                            <a:gd name="T45" fmla="*/ 1044 h 2325"/>
                            <a:gd name="T46" fmla="*/ 2319 w 2325"/>
                            <a:gd name="T47" fmla="*/ 1281 h 2325"/>
                            <a:gd name="T48" fmla="*/ 2272 w 2325"/>
                            <a:gd name="T49" fmla="*/ 1508 h 2325"/>
                            <a:gd name="T50" fmla="*/ 2184 w 2325"/>
                            <a:gd name="T51" fmla="*/ 1717 h 2325"/>
                            <a:gd name="T52" fmla="*/ 2059 w 2325"/>
                            <a:gd name="T53" fmla="*/ 1902 h 2325"/>
                            <a:gd name="T54" fmla="*/ 1902 w 2325"/>
                            <a:gd name="T55" fmla="*/ 2060 h 2325"/>
                            <a:gd name="T56" fmla="*/ 1716 w 2325"/>
                            <a:gd name="T57" fmla="*/ 2185 h 2325"/>
                            <a:gd name="T58" fmla="*/ 1507 w 2325"/>
                            <a:gd name="T59" fmla="*/ 2274 h 2325"/>
                            <a:gd name="T60" fmla="*/ 1221 w 2325"/>
                            <a:gd name="T61" fmla="*/ 2324 h 2325"/>
                            <a:gd name="T62" fmla="*/ 1058 w 2325"/>
                            <a:gd name="T63" fmla="*/ 145 h 2325"/>
                            <a:gd name="T64" fmla="*/ 858 w 2325"/>
                            <a:gd name="T65" fmla="*/ 186 h 2325"/>
                            <a:gd name="T66" fmla="*/ 676 w 2325"/>
                            <a:gd name="T67" fmla="*/ 264 h 2325"/>
                            <a:gd name="T68" fmla="*/ 512 w 2325"/>
                            <a:gd name="T69" fmla="*/ 374 h 2325"/>
                            <a:gd name="T70" fmla="*/ 373 w 2325"/>
                            <a:gd name="T71" fmla="*/ 512 h 2325"/>
                            <a:gd name="T72" fmla="*/ 263 w 2325"/>
                            <a:gd name="T73" fmla="*/ 675 h 2325"/>
                            <a:gd name="T74" fmla="*/ 186 w 2325"/>
                            <a:gd name="T75" fmla="*/ 859 h 2325"/>
                            <a:gd name="T76" fmla="*/ 145 w 2325"/>
                            <a:gd name="T77" fmla="*/ 1058 h 2325"/>
                            <a:gd name="T78" fmla="*/ 145 w 2325"/>
                            <a:gd name="T79" fmla="*/ 1267 h 2325"/>
                            <a:gd name="T80" fmla="*/ 186 w 2325"/>
                            <a:gd name="T81" fmla="*/ 1467 h 2325"/>
                            <a:gd name="T82" fmla="*/ 263 w 2325"/>
                            <a:gd name="T83" fmla="*/ 1650 h 2325"/>
                            <a:gd name="T84" fmla="*/ 373 w 2325"/>
                            <a:gd name="T85" fmla="*/ 1813 h 2325"/>
                            <a:gd name="T86" fmla="*/ 512 w 2325"/>
                            <a:gd name="T87" fmla="*/ 1952 h 2325"/>
                            <a:gd name="T88" fmla="*/ 676 w 2325"/>
                            <a:gd name="T89" fmla="*/ 2063 h 2325"/>
                            <a:gd name="T90" fmla="*/ 858 w 2325"/>
                            <a:gd name="T91" fmla="*/ 2139 h 2325"/>
                            <a:gd name="T92" fmla="*/ 1058 w 2325"/>
                            <a:gd name="T93" fmla="*/ 2180 h 2325"/>
                            <a:gd name="T94" fmla="*/ 1267 w 2325"/>
                            <a:gd name="T95" fmla="*/ 2180 h 2325"/>
                            <a:gd name="T96" fmla="*/ 1466 w 2325"/>
                            <a:gd name="T97" fmla="*/ 2139 h 2325"/>
                            <a:gd name="T98" fmla="*/ 1650 w 2325"/>
                            <a:gd name="T99" fmla="*/ 2063 h 2325"/>
                            <a:gd name="T100" fmla="*/ 1812 w 2325"/>
                            <a:gd name="T101" fmla="*/ 1952 h 2325"/>
                            <a:gd name="T102" fmla="*/ 1951 w 2325"/>
                            <a:gd name="T103" fmla="*/ 1813 h 2325"/>
                            <a:gd name="T104" fmla="*/ 2061 w 2325"/>
                            <a:gd name="T105" fmla="*/ 1650 h 2325"/>
                            <a:gd name="T106" fmla="*/ 2139 w 2325"/>
                            <a:gd name="T107" fmla="*/ 1467 h 2325"/>
                            <a:gd name="T108" fmla="*/ 2180 w 2325"/>
                            <a:gd name="T109" fmla="*/ 1267 h 2325"/>
                            <a:gd name="T110" fmla="*/ 2180 w 2325"/>
                            <a:gd name="T111" fmla="*/ 1058 h 2325"/>
                            <a:gd name="T112" fmla="*/ 2139 w 2325"/>
                            <a:gd name="T113" fmla="*/ 859 h 2325"/>
                            <a:gd name="T114" fmla="*/ 2061 w 2325"/>
                            <a:gd name="T115" fmla="*/ 675 h 2325"/>
                            <a:gd name="T116" fmla="*/ 1951 w 2325"/>
                            <a:gd name="T117" fmla="*/ 512 h 2325"/>
                            <a:gd name="T118" fmla="*/ 1812 w 2325"/>
                            <a:gd name="T119" fmla="*/ 374 h 2325"/>
                            <a:gd name="T120" fmla="*/ 1650 w 2325"/>
                            <a:gd name="T121" fmla="*/ 264 h 2325"/>
                            <a:gd name="T122" fmla="*/ 1466 w 2325"/>
                            <a:gd name="T123" fmla="*/ 186 h 2325"/>
                            <a:gd name="T124" fmla="*/ 1267 w 2325"/>
                            <a:gd name="T125" fmla="*/ 145 h 2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325" h="2325">
                              <a:moveTo>
                                <a:pt x="1163" y="2325"/>
                              </a:moveTo>
                              <a:lnTo>
                                <a:pt x="1103" y="2324"/>
                              </a:lnTo>
                              <a:lnTo>
                                <a:pt x="1044" y="2319"/>
                              </a:lnTo>
                              <a:lnTo>
                                <a:pt x="985" y="2312"/>
                              </a:lnTo>
                              <a:lnTo>
                                <a:pt x="929" y="2303"/>
                              </a:lnTo>
                              <a:lnTo>
                                <a:pt x="872" y="2289"/>
                              </a:lnTo>
                              <a:lnTo>
                                <a:pt x="817" y="2274"/>
                              </a:lnTo>
                              <a:lnTo>
                                <a:pt x="763" y="2255"/>
                              </a:lnTo>
                              <a:lnTo>
                                <a:pt x="710" y="2234"/>
                              </a:lnTo>
                              <a:lnTo>
                                <a:pt x="659" y="2211"/>
                              </a:lnTo>
                              <a:lnTo>
                                <a:pt x="608" y="2185"/>
                              </a:lnTo>
                              <a:lnTo>
                                <a:pt x="560" y="2157"/>
                              </a:lnTo>
                              <a:lnTo>
                                <a:pt x="512" y="2127"/>
                              </a:lnTo>
                              <a:lnTo>
                                <a:pt x="467" y="2095"/>
                              </a:lnTo>
                              <a:lnTo>
                                <a:pt x="424" y="2060"/>
                              </a:lnTo>
                              <a:lnTo>
                                <a:pt x="380" y="2023"/>
                              </a:lnTo>
                              <a:lnTo>
                                <a:pt x="341" y="1985"/>
                              </a:lnTo>
                              <a:lnTo>
                                <a:pt x="302" y="1945"/>
                              </a:lnTo>
                              <a:lnTo>
                                <a:pt x="265" y="1902"/>
                              </a:lnTo>
                              <a:lnTo>
                                <a:pt x="230" y="1859"/>
                              </a:lnTo>
                              <a:lnTo>
                                <a:pt x="198" y="1813"/>
                              </a:lnTo>
                              <a:lnTo>
                                <a:pt x="168" y="1765"/>
                              </a:lnTo>
                              <a:lnTo>
                                <a:pt x="140" y="1717"/>
                              </a:lnTo>
                              <a:lnTo>
                                <a:pt x="114" y="1667"/>
                              </a:lnTo>
                              <a:lnTo>
                                <a:pt x="91" y="1615"/>
                              </a:lnTo>
                              <a:lnTo>
                                <a:pt x="70" y="1562"/>
                              </a:lnTo>
                              <a:lnTo>
                                <a:pt x="52" y="1508"/>
                              </a:lnTo>
                              <a:lnTo>
                                <a:pt x="36" y="1453"/>
                              </a:lnTo>
                              <a:lnTo>
                                <a:pt x="23" y="1397"/>
                              </a:lnTo>
                              <a:lnTo>
                                <a:pt x="6" y="1281"/>
                              </a:lnTo>
                              <a:lnTo>
                                <a:pt x="1" y="1223"/>
                              </a:lnTo>
                              <a:lnTo>
                                <a:pt x="0" y="1163"/>
                              </a:lnTo>
                              <a:lnTo>
                                <a:pt x="1" y="1104"/>
                              </a:lnTo>
                              <a:lnTo>
                                <a:pt x="6" y="1044"/>
                              </a:lnTo>
                              <a:lnTo>
                                <a:pt x="13" y="986"/>
                              </a:lnTo>
                              <a:lnTo>
                                <a:pt x="23" y="929"/>
                              </a:lnTo>
                              <a:lnTo>
                                <a:pt x="36" y="872"/>
                              </a:lnTo>
                              <a:lnTo>
                                <a:pt x="52" y="818"/>
                              </a:lnTo>
                              <a:lnTo>
                                <a:pt x="70" y="764"/>
                              </a:lnTo>
                              <a:lnTo>
                                <a:pt x="91" y="711"/>
                              </a:lnTo>
                              <a:lnTo>
                                <a:pt x="114" y="660"/>
                              </a:lnTo>
                              <a:lnTo>
                                <a:pt x="140" y="609"/>
                              </a:lnTo>
                              <a:lnTo>
                                <a:pt x="168" y="560"/>
                              </a:lnTo>
                              <a:lnTo>
                                <a:pt x="198" y="513"/>
                              </a:lnTo>
                              <a:lnTo>
                                <a:pt x="230" y="468"/>
                              </a:lnTo>
                              <a:lnTo>
                                <a:pt x="265" y="423"/>
                              </a:lnTo>
                              <a:lnTo>
                                <a:pt x="302" y="381"/>
                              </a:lnTo>
                              <a:lnTo>
                                <a:pt x="341" y="342"/>
                              </a:lnTo>
                              <a:lnTo>
                                <a:pt x="380" y="302"/>
                              </a:lnTo>
                              <a:lnTo>
                                <a:pt x="424" y="266"/>
                              </a:lnTo>
                              <a:lnTo>
                                <a:pt x="467" y="231"/>
                              </a:lnTo>
                              <a:lnTo>
                                <a:pt x="512" y="199"/>
                              </a:lnTo>
                              <a:lnTo>
                                <a:pt x="560" y="169"/>
                              </a:lnTo>
                              <a:lnTo>
                                <a:pt x="608" y="141"/>
                              </a:lnTo>
                              <a:lnTo>
                                <a:pt x="659" y="115"/>
                              </a:lnTo>
                              <a:lnTo>
                                <a:pt x="710" y="92"/>
                              </a:lnTo>
                              <a:lnTo>
                                <a:pt x="763" y="71"/>
                              </a:lnTo>
                              <a:lnTo>
                                <a:pt x="817" y="53"/>
                              </a:lnTo>
                              <a:lnTo>
                                <a:pt x="872" y="37"/>
                              </a:lnTo>
                              <a:lnTo>
                                <a:pt x="929" y="24"/>
                              </a:lnTo>
                              <a:lnTo>
                                <a:pt x="1044" y="6"/>
                              </a:lnTo>
                              <a:lnTo>
                                <a:pt x="1103" y="2"/>
                              </a:lnTo>
                              <a:lnTo>
                                <a:pt x="1163" y="0"/>
                              </a:lnTo>
                              <a:lnTo>
                                <a:pt x="1221" y="2"/>
                              </a:lnTo>
                              <a:lnTo>
                                <a:pt x="1281" y="6"/>
                              </a:lnTo>
                              <a:lnTo>
                                <a:pt x="1339" y="14"/>
                              </a:lnTo>
                              <a:lnTo>
                                <a:pt x="1397" y="24"/>
                              </a:lnTo>
                              <a:lnTo>
                                <a:pt x="1452" y="37"/>
                              </a:lnTo>
                              <a:lnTo>
                                <a:pt x="1507" y="53"/>
                              </a:lnTo>
                              <a:lnTo>
                                <a:pt x="1561" y="71"/>
                              </a:lnTo>
                              <a:lnTo>
                                <a:pt x="1614" y="92"/>
                              </a:lnTo>
                              <a:lnTo>
                                <a:pt x="1665" y="115"/>
                              </a:lnTo>
                              <a:lnTo>
                                <a:pt x="1716" y="141"/>
                              </a:lnTo>
                              <a:lnTo>
                                <a:pt x="1765" y="169"/>
                              </a:lnTo>
                              <a:lnTo>
                                <a:pt x="1812" y="199"/>
                              </a:lnTo>
                              <a:lnTo>
                                <a:pt x="1857" y="231"/>
                              </a:lnTo>
                              <a:lnTo>
                                <a:pt x="1902" y="266"/>
                              </a:lnTo>
                              <a:lnTo>
                                <a:pt x="1944" y="302"/>
                              </a:lnTo>
                              <a:lnTo>
                                <a:pt x="1983" y="342"/>
                              </a:lnTo>
                              <a:lnTo>
                                <a:pt x="2023" y="381"/>
                              </a:lnTo>
                              <a:lnTo>
                                <a:pt x="2059" y="423"/>
                              </a:lnTo>
                              <a:lnTo>
                                <a:pt x="2094" y="468"/>
                              </a:lnTo>
                              <a:lnTo>
                                <a:pt x="2126" y="513"/>
                              </a:lnTo>
                              <a:lnTo>
                                <a:pt x="2156" y="560"/>
                              </a:lnTo>
                              <a:lnTo>
                                <a:pt x="2184" y="609"/>
                              </a:lnTo>
                              <a:lnTo>
                                <a:pt x="2210" y="660"/>
                              </a:lnTo>
                              <a:lnTo>
                                <a:pt x="2233" y="711"/>
                              </a:lnTo>
                              <a:lnTo>
                                <a:pt x="2254" y="764"/>
                              </a:lnTo>
                              <a:lnTo>
                                <a:pt x="2272" y="818"/>
                              </a:lnTo>
                              <a:lnTo>
                                <a:pt x="2288" y="872"/>
                              </a:lnTo>
                              <a:lnTo>
                                <a:pt x="2301" y="929"/>
                              </a:lnTo>
                              <a:lnTo>
                                <a:pt x="2319" y="1044"/>
                              </a:lnTo>
                              <a:lnTo>
                                <a:pt x="2323" y="1104"/>
                              </a:lnTo>
                              <a:lnTo>
                                <a:pt x="2325" y="1163"/>
                              </a:lnTo>
                              <a:lnTo>
                                <a:pt x="2323" y="1223"/>
                              </a:lnTo>
                              <a:lnTo>
                                <a:pt x="2319" y="1281"/>
                              </a:lnTo>
                              <a:lnTo>
                                <a:pt x="2311" y="1340"/>
                              </a:lnTo>
                              <a:lnTo>
                                <a:pt x="2301" y="1397"/>
                              </a:lnTo>
                              <a:lnTo>
                                <a:pt x="2288" y="1453"/>
                              </a:lnTo>
                              <a:lnTo>
                                <a:pt x="2272" y="1508"/>
                              </a:lnTo>
                              <a:lnTo>
                                <a:pt x="2254" y="1562"/>
                              </a:lnTo>
                              <a:lnTo>
                                <a:pt x="2233" y="1615"/>
                              </a:lnTo>
                              <a:lnTo>
                                <a:pt x="2210" y="1667"/>
                              </a:lnTo>
                              <a:lnTo>
                                <a:pt x="2184" y="1717"/>
                              </a:lnTo>
                              <a:lnTo>
                                <a:pt x="2156" y="1765"/>
                              </a:lnTo>
                              <a:lnTo>
                                <a:pt x="2126" y="1813"/>
                              </a:lnTo>
                              <a:lnTo>
                                <a:pt x="2094" y="1859"/>
                              </a:lnTo>
                              <a:lnTo>
                                <a:pt x="2059" y="1902"/>
                              </a:lnTo>
                              <a:lnTo>
                                <a:pt x="2023" y="1945"/>
                              </a:lnTo>
                              <a:lnTo>
                                <a:pt x="1983" y="1985"/>
                              </a:lnTo>
                              <a:lnTo>
                                <a:pt x="1944" y="2023"/>
                              </a:lnTo>
                              <a:lnTo>
                                <a:pt x="1902" y="2060"/>
                              </a:lnTo>
                              <a:lnTo>
                                <a:pt x="1857" y="2095"/>
                              </a:lnTo>
                              <a:lnTo>
                                <a:pt x="1812" y="2127"/>
                              </a:lnTo>
                              <a:lnTo>
                                <a:pt x="1765" y="2157"/>
                              </a:lnTo>
                              <a:lnTo>
                                <a:pt x="1716" y="2185"/>
                              </a:lnTo>
                              <a:lnTo>
                                <a:pt x="1665" y="2211"/>
                              </a:lnTo>
                              <a:lnTo>
                                <a:pt x="1614" y="2234"/>
                              </a:lnTo>
                              <a:lnTo>
                                <a:pt x="1561" y="2255"/>
                              </a:lnTo>
                              <a:lnTo>
                                <a:pt x="1507" y="2274"/>
                              </a:lnTo>
                              <a:lnTo>
                                <a:pt x="1452" y="2289"/>
                              </a:lnTo>
                              <a:lnTo>
                                <a:pt x="1397" y="2303"/>
                              </a:lnTo>
                              <a:lnTo>
                                <a:pt x="1281" y="2319"/>
                              </a:lnTo>
                              <a:lnTo>
                                <a:pt x="1221" y="2324"/>
                              </a:lnTo>
                              <a:lnTo>
                                <a:pt x="1163" y="2325"/>
                              </a:lnTo>
                              <a:close/>
                              <a:moveTo>
                                <a:pt x="1163" y="140"/>
                              </a:moveTo>
                              <a:lnTo>
                                <a:pt x="1110" y="141"/>
                              </a:lnTo>
                              <a:lnTo>
                                <a:pt x="1058" y="145"/>
                              </a:lnTo>
                              <a:lnTo>
                                <a:pt x="1007" y="152"/>
                              </a:lnTo>
                              <a:lnTo>
                                <a:pt x="956" y="161"/>
                              </a:lnTo>
                              <a:lnTo>
                                <a:pt x="907" y="173"/>
                              </a:lnTo>
                              <a:lnTo>
                                <a:pt x="858" y="186"/>
                              </a:lnTo>
                              <a:lnTo>
                                <a:pt x="811" y="203"/>
                              </a:lnTo>
                              <a:lnTo>
                                <a:pt x="764" y="221"/>
                              </a:lnTo>
                              <a:lnTo>
                                <a:pt x="719" y="241"/>
                              </a:lnTo>
                              <a:lnTo>
                                <a:pt x="676" y="264"/>
                              </a:lnTo>
                              <a:lnTo>
                                <a:pt x="632" y="289"/>
                              </a:lnTo>
                              <a:lnTo>
                                <a:pt x="590" y="315"/>
                              </a:lnTo>
                              <a:lnTo>
                                <a:pt x="551" y="344"/>
                              </a:lnTo>
                              <a:lnTo>
                                <a:pt x="512" y="374"/>
                              </a:lnTo>
                              <a:lnTo>
                                <a:pt x="475" y="407"/>
                              </a:lnTo>
                              <a:lnTo>
                                <a:pt x="439" y="440"/>
                              </a:lnTo>
                              <a:lnTo>
                                <a:pt x="406" y="476"/>
                              </a:lnTo>
                              <a:lnTo>
                                <a:pt x="373" y="512"/>
                              </a:lnTo>
                              <a:lnTo>
                                <a:pt x="343" y="552"/>
                              </a:lnTo>
                              <a:lnTo>
                                <a:pt x="314" y="591"/>
                              </a:lnTo>
                              <a:lnTo>
                                <a:pt x="288" y="633"/>
                              </a:lnTo>
                              <a:lnTo>
                                <a:pt x="263" y="675"/>
                              </a:lnTo>
                              <a:lnTo>
                                <a:pt x="240" y="720"/>
                              </a:lnTo>
                              <a:lnTo>
                                <a:pt x="220" y="765"/>
                              </a:lnTo>
                              <a:lnTo>
                                <a:pt x="202" y="812"/>
                              </a:lnTo>
                              <a:lnTo>
                                <a:pt x="186" y="859"/>
                              </a:lnTo>
                              <a:lnTo>
                                <a:pt x="172" y="908"/>
                              </a:lnTo>
                              <a:lnTo>
                                <a:pt x="161" y="957"/>
                              </a:lnTo>
                              <a:lnTo>
                                <a:pt x="151" y="1008"/>
                              </a:lnTo>
                              <a:lnTo>
                                <a:pt x="145" y="1058"/>
                              </a:lnTo>
                              <a:lnTo>
                                <a:pt x="140" y="1111"/>
                              </a:lnTo>
                              <a:lnTo>
                                <a:pt x="139" y="1163"/>
                              </a:lnTo>
                              <a:lnTo>
                                <a:pt x="140" y="1215"/>
                              </a:lnTo>
                              <a:lnTo>
                                <a:pt x="145" y="1267"/>
                              </a:lnTo>
                              <a:lnTo>
                                <a:pt x="151" y="1319"/>
                              </a:lnTo>
                              <a:lnTo>
                                <a:pt x="161" y="1369"/>
                              </a:lnTo>
                              <a:lnTo>
                                <a:pt x="172" y="1418"/>
                              </a:lnTo>
                              <a:lnTo>
                                <a:pt x="186" y="1467"/>
                              </a:lnTo>
                              <a:lnTo>
                                <a:pt x="202" y="1514"/>
                              </a:lnTo>
                              <a:lnTo>
                                <a:pt x="220" y="1561"/>
                              </a:lnTo>
                              <a:lnTo>
                                <a:pt x="240" y="1607"/>
                              </a:lnTo>
                              <a:lnTo>
                                <a:pt x="263" y="1650"/>
                              </a:lnTo>
                              <a:lnTo>
                                <a:pt x="288" y="1693"/>
                              </a:lnTo>
                              <a:lnTo>
                                <a:pt x="314" y="1735"/>
                              </a:lnTo>
                              <a:lnTo>
                                <a:pt x="343" y="1775"/>
                              </a:lnTo>
                              <a:lnTo>
                                <a:pt x="373" y="1813"/>
                              </a:lnTo>
                              <a:lnTo>
                                <a:pt x="406" y="1850"/>
                              </a:lnTo>
                              <a:lnTo>
                                <a:pt x="439" y="1886"/>
                              </a:lnTo>
                              <a:lnTo>
                                <a:pt x="475" y="1920"/>
                              </a:lnTo>
                              <a:lnTo>
                                <a:pt x="512" y="1952"/>
                              </a:lnTo>
                              <a:lnTo>
                                <a:pt x="551" y="1982"/>
                              </a:lnTo>
                              <a:lnTo>
                                <a:pt x="590" y="2011"/>
                              </a:lnTo>
                              <a:lnTo>
                                <a:pt x="632" y="2037"/>
                              </a:lnTo>
                              <a:lnTo>
                                <a:pt x="676" y="2063"/>
                              </a:lnTo>
                              <a:lnTo>
                                <a:pt x="719" y="2085"/>
                              </a:lnTo>
                              <a:lnTo>
                                <a:pt x="764" y="2106"/>
                              </a:lnTo>
                              <a:lnTo>
                                <a:pt x="811" y="2124"/>
                              </a:lnTo>
                              <a:lnTo>
                                <a:pt x="858" y="2139"/>
                              </a:lnTo>
                              <a:lnTo>
                                <a:pt x="907" y="2154"/>
                              </a:lnTo>
                              <a:lnTo>
                                <a:pt x="956" y="2165"/>
                              </a:lnTo>
                              <a:lnTo>
                                <a:pt x="1007" y="2174"/>
                              </a:lnTo>
                              <a:lnTo>
                                <a:pt x="1058" y="2180"/>
                              </a:lnTo>
                              <a:lnTo>
                                <a:pt x="1110" y="2185"/>
                              </a:lnTo>
                              <a:lnTo>
                                <a:pt x="1163" y="2186"/>
                              </a:lnTo>
                              <a:lnTo>
                                <a:pt x="1214" y="2185"/>
                              </a:lnTo>
                              <a:lnTo>
                                <a:pt x="1267" y="2180"/>
                              </a:lnTo>
                              <a:lnTo>
                                <a:pt x="1317" y="2174"/>
                              </a:lnTo>
                              <a:lnTo>
                                <a:pt x="1368" y="2165"/>
                              </a:lnTo>
                              <a:lnTo>
                                <a:pt x="1417" y="2154"/>
                              </a:lnTo>
                              <a:lnTo>
                                <a:pt x="1466" y="2139"/>
                              </a:lnTo>
                              <a:lnTo>
                                <a:pt x="1513" y="2124"/>
                              </a:lnTo>
                              <a:lnTo>
                                <a:pt x="1560" y="2106"/>
                              </a:lnTo>
                              <a:lnTo>
                                <a:pt x="1605" y="2085"/>
                              </a:lnTo>
                              <a:lnTo>
                                <a:pt x="1650" y="2063"/>
                              </a:lnTo>
                              <a:lnTo>
                                <a:pt x="1692" y="2037"/>
                              </a:lnTo>
                              <a:lnTo>
                                <a:pt x="1734" y="2011"/>
                              </a:lnTo>
                              <a:lnTo>
                                <a:pt x="1773" y="1982"/>
                              </a:lnTo>
                              <a:lnTo>
                                <a:pt x="1812" y="1952"/>
                              </a:lnTo>
                              <a:lnTo>
                                <a:pt x="1849" y="1920"/>
                              </a:lnTo>
                              <a:lnTo>
                                <a:pt x="1885" y="1886"/>
                              </a:lnTo>
                              <a:lnTo>
                                <a:pt x="1919" y="1850"/>
                              </a:lnTo>
                              <a:lnTo>
                                <a:pt x="1951" y="1813"/>
                              </a:lnTo>
                              <a:lnTo>
                                <a:pt x="1981" y="1775"/>
                              </a:lnTo>
                              <a:lnTo>
                                <a:pt x="2010" y="1735"/>
                              </a:lnTo>
                              <a:lnTo>
                                <a:pt x="2036" y="1693"/>
                              </a:lnTo>
                              <a:lnTo>
                                <a:pt x="2061" y="1650"/>
                              </a:lnTo>
                              <a:lnTo>
                                <a:pt x="2084" y="1607"/>
                              </a:lnTo>
                              <a:lnTo>
                                <a:pt x="2104" y="1561"/>
                              </a:lnTo>
                              <a:lnTo>
                                <a:pt x="2122" y="1514"/>
                              </a:lnTo>
                              <a:lnTo>
                                <a:pt x="2139" y="1467"/>
                              </a:lnTo>
                              <a:lnTo>
                                <a:pt x="2152" y="1418"/>
                              </a:lnTo>
                              <a:lnTo>
                                <a:pt x="2164" y="1369"/>
                              </a:lnTo>
                              <a:lnTo>
                                <a:pt x="2173" y="1319"/>
                              </a:lnTo>
                              <a:lnTo>
                                <a:pt x="2180" y="1267"/>
                              </a:lnTo>
                              <a:lnTo>
                                <a:pt x="2184" y="1215"/>
                              </a:lnTo>
                              <a:lnTo>
                                <a:pt x="2185" y="1163"/>
                              </a:lnTo>
                              <a:lnTo>
                                <a:pt x="2184" y="1111"/>
                              </a:lnTo>
                              <a:lnTo>
                                <a:pt x="2180" y="1058"/>
                              </a:lnTo>
                              <a:lnTo>
                                <a:pt x="2173" y="1008"/>
                              </a:lnTo>
                              <a:lnTo>
                                <a:pt x="2164" y="957"/>
                              </a:lnTo>
                              <a:lnTo>
                                <a:pt x="2152" y="908"/>
                              </a:lnTo>
                              <a:lnTo>
                                <a:pt x="2139" y="859"/>
                              </a:lnTo>
                              <a:lnTo>
                                <a:pt x="2122" y="812"/>
                              </a:lnTo>
                              <a:lnTo>
                                <a:pt x="2104" y="765"/>
                              </a:lnTo>
                              <a:lnTo>
                                <a:pt x="2084" y="720"/>
                              </a:lnTo>
                              <a:lnTo>
                                <a:pt x="2061" y="675"/>
                              </a:lnTo>
                              <a:lnTo>
                                <a:pt x="2036" y="633"/>
                              </a:lnTo>
                              <a:lnTo>
                                <a:pt x="2010" y="591"/>
                              </a:lnTo>
                              <a:lnTo>
                                <a:pt x="1981" y="552"/>
                              </a:lnTo>
                              <a:lnTo>
                                <a:pt x="1951" y="512"/>
                              </a:lnTo>
                              <a:lnTo>
                                <a:pt x="1919" y="476"/>
                              </a:lnTo>
                              <a:lnTo>
                                <a:pt x="1885" y="440"/>
                              </a:lnTo>
                              <a:lnTo>
                                <a:pt x="1849" y="407"/>
                              </a:lnTo>
                              <a:lnTo>
                                <a:pt x="1812" y="374"/>
                              </a:lnTo>
                              <a:lnTo>
                                <a:pt x="1773" y="344"/>
                              </a:lnTo>
                              <a:lnTo>
                                <a:pt x="1734" y="315"/>
                              </a:lnTo>
                              <a:lnTo>
                                <a:pt x="1692" y="289"/>
                              </a:lnTo>
                              <a:lnTo>
                                <a:pt x="1650" y="264"/>
                              </a:lnTo>
                              <a:lnTo>
                                <a:pt x="1605" y="241"/>
                              </a:lnTo>
                              <a:lnTo>
                                <a:pt x="1560" y="221"/>
                              </a:lnTo>
                              <a:lnTo>
                                <a:pt x="1513" y="203"/>
                              </a:lnTo>
                              <a:lnTo>
                                <a:pt x="1466" y="186"/>
                              </a:lnTo>
                              <a:lnTo>
                                <a:pt x="1417" y="173"/>
                              </a:lnTo>
                              <a:lnTo>
                                <a:pt x="1368" y="161"/>
                              </a:lnTo>
                              <a:lnTo>
                                <a:pt x="1317" y="152"/>
                              </a:lnTo>
                              <a:lnTo>
                                <a:pt x="1267" y="145"/>
                              </a:lnTo>
                              <a:lnTo>
                                <a:pt x="1214" y="141"/>
                              </a:lnTo>
                              <a:lnTo>
                                <a:pt x="1163" y="14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/>
                      <wps:cNvSpPr>
                        <a:spLocks noEditPoints="1"/>
                      </wps:cNvSpPr>
                      <wps:spPr bwMode="auto">
                        <a:xfrm>
                          <a:off x="0" y="222250"/>
                          <a:ext cx="1062038" cy="317500"/>
                        </a:xfrm>
                        <a:custGeom>
                          <a:avLst/>
                          <a:gdLst>
                            <a:gd name="T0" fmla="*/ 3861 w 4017"/>
                            <a:gd name="T1" fmla="*/ 626 h 1201"/>
                            <a:gd name="T2" fmla="*/ 3994 w 4017"/>
                            <a:gd name="T3" fmla="*/ 746 h 1201"/>
                            <a:gd name="T4" fmla="*/ 4005 w 4017"/>
                            <a:gd name="T5" fmla="*/ 943 h 1201"/>
                            <a:gd name="T6" fmla="*/ 3909 w 4017"/>
                            <a:gd name="T7" fmla="*/ 1082 h 1201"/>
                            <a:gd name="T8" fmla="*/ 3615 w 4017"/>
                            <a:gd name="T9" fmla="*/ 1190 h 1201"/>
                            <a:gd name="T10" fmla="*/ 3274 w 4017"/>
                            <a:gd name="T11" fmla="*/ 1194 h 1201"/>
                            <a:gd name="T12" fmla="*/ 3009 w 4017"/>
                            <a:gd name="T13" fmla="*/ 1134 h 1201"/>
                            <a:gd name="T14" fmla="*/ 2822 w 4017"/>
                            <a:gd name="T15" fmla="*/ 1016 h 1201"/>
                            <a:gd name="T16" fmla="*/ 2918 w 4017"/>
                            <a:gd name="T17" fmla="*/ 1005 h 1201"/>
                            <a:gd name="T18" fmla="*/ 3166 w 4017"/>
                            <a:gd name="T19" fmla="*/ 1111 h 1201"/>
                            <a:gd name="T20" fmla="*/ 3496 w 4017"/>
                            <a:gd name="T21" fmla="*/ 1135 h 1201"/>
                            <a:gd name="T22" fmla="*/ 3744 w 4017"/>
                            <a:gd name="T23" fmla="*/ 1090 h 1201"/>
                            <a:gd name="T24" fmla="*/ 3908 w 4017"/>
                            <a:gd name="T25" fmla="*/ 975 h 1201"/>
                            <a:gd name="T26" fmla="*/ 3942 w 4017"/>
                            <a:gd name="T27" fmla="*/ 849 h 1201"/>
                            <a:gd name="T28" fmla="*/ 3891 w 4017"/>
                            <a:gd name="T29" fmla="*/ 733 h 1201"/>
                            <a:gd name="T30" fmla="*/ 3719 w 4017"/>
                            <a:gd name="T31" fmla="*/ 660 h 1201"/>
                            <a:gd name="T32" fmla="*/ 3049 w 4017"/>
                            <a:gd name="T33" fmla="*/ 562 h 1201"/>
                            <a:gd name="T34" fmla="*/ 2878 w 4017"/>
                            <a:gd name="T35" fmla="*/ 464 h 1201"/>
                            <a:gd name="T36" fmla="*/ 2824 w 4017"/>
                            <a:gd name="T37" fmla="*/ 319 h 1201"/>
                            <a:gd name="T38" fmla="*/ 2867 w 4017"/>
                            <a:gd name="T39" fmla="*/ 156 h 1201"/>
                            <a:gd name="T40" fmla="*/ 3017 w 4017"/>
                            <a:gd name="T41" fmla="*/ 49 h 1201"/>
                            <a:gd name="T42" fmla="*/ 3343 w 4017"/>
                            <a:gd name="T43" fmla="*/ 0 h 1201"/>
                            <a:gd name="T44" fmla="*/ 3656 w 4017"/>
                            <a:gd name="T45" fmla="*/ 28 h 1201"/>
                            <a:gd name="T46" fmla="*/ 3897 w 4017"/>
                            <a:gd name="T47" fmla="*/ 128 h 1201"/>
                            <a:gd name="T48" fmla="*/ 3953 w 4017"/>
                            <a:gd name="T49" fmla="*/ 259 h 1201"/>
                            <a:gd name="T50" fmla="*/ 3748 w 4017"/>
                            <a:gd name="T51" fmla="*/ 128 h 1201"/>
                            <a:gd name="T52" fmla="*/ 3493 w 4017"/>
                            <a:gd name="T53" fmla="*/ 72 h 1201"/>
                            <a:gd name="T54" fmla="*/ 3185 w 4017"/>
                            <a:gd name="T55" fmla="*/ 78 h 1201"/>
                            <a:gd name="T56" fmla="*/ 2974 w 4017"/>
                            <a:gd name="T57" fmla="*/ 148 h 1201"/>
                            <a:gd name="T58" fmla="*/ 2899 w 4017"/>
                            <a:gd name="T59" fmla="*/ 288 h 1201"/>
                            <a:gd name="T60" fmla="*/ 2935 w 4017"/>
                            <a:gd name="T61" fmla="*/ 417 h 1201"/>
                            <a:gd name="T62" fmla="*/ 3068 w 4017"/>
                            <a:gd name="T63" fmla="*/ 496 h 1201"/>
                            <a:gd name="T64" fmla="*/ 502 w 4017"/>
                            <a:gd name="T65" fmla="*/ 74 h 1201"/>
                            <a:gd name="T66" fmla="*/ 271 w 4017"/>
                            <a:gd name="T67" fmla="*/ 148 h 1201"/>
                            <a:gd name="T68" fmla="*/ 130 w 4017"/>
                            <a:gd name="T69" fmla="*/ 300 h 1201"/>
                            <a:gd name="T70" fmla="*/ 74 w 4017"/>
                            <a:gd name="T71" fmla="*/ 529 h 1201"/>
                            <a:gd name="T72" fmla="*/ 109 w 4017"/>
                            <a:gd name="T73" fmla="*/ 855 h 1201"/>
                            <a:gd name="T74" fmla="*/ 253 w 4017"/>
                            <a:gd name="T75" fmla="*/ 1040 h 1201"/>
                            <a:gd name="T76" fmla="*/ 450 w 4017"/>
                            <a:gd name="T77" fmla="*/ 1117 h 1201"/>
                            <a:gd name="T78" fmla="*/ 834 w 4017"/>
                            <a:gd name="T79" fmla="*/ 1122 h 1201"/>
                            <a:gd name="T80" fmla="*/ 1068 w 4017"/>
                            <a:gd name="T81" fmla="*/ 1044 h 1201"/>
                            <a:gd name="T82" fmla="*/ 1231 w 4017"/>
                            <a:gd name="T83" fmla="*/ 597 h 1201"/>
                            <a:gd name="T84" fmla="*/ 1082 w 4017"/>
                            <a:gd name="T85" fmla="*/ 1116 h 1201"/>
                            <a:gd name="T86" fmla="*/ 857 w 4017"/>
                            <a:gd name="T87" fmla="*/ 1185 h 1201"/>
                            <a:gd name="T88" fmla="*/ 528 w 4017"/>
                            <a:gd name="T89" fmla="*/ 1196 h 1201"/>
                            <a:gd name="T90" fmla="*/ 252 w 4017"/>
                            <a:gd name="T91" fmla="*/ 1122 h 1201"/>
                            <a:gd name="T92" fmla="*/ 84 w 4017"/>
                            <a:gd name="T93" fmla="*/ 969 h 1201"/>
                            <a:gd name="T94" fmla="*/ 2 w 4017"/>
                            <a:gd name="T95" fmla="*/ 705 h 1201"/>
                            <a:gd name="T96" fmla="*/ 23 w 4017"/>
                            <a:gd name="T97" fmla="*/ 369 h 1201"/>
                            <a:gd name="T98" fmla="*/ 139 w 4017"/>
                            <a:gd name="T99" fmla="*/ 158 h 1201"/>
                            <a:gd name="T100" fmla="*/ 356 w 4017"/>
                            <a:gd name="T101" fmla="*/ 34 h 1201"/>
                            <a:gd name="T102" fmla="*/ 631 w 4017"/>
                            <a:gd name="T103" fmla="*/ 0 h 1201"/>
                            <a:gd name="T104" fmla="*/ 893 w 4017"/>
                            <a:gd name="T105" fmla="*/ 27 h 1201"/>
                            <a:gd name="T106" fmla="*/ 1111 w 4017"/>
                            <a:gd name="T107" fmla="*/ 126 h 1201"/>
                            <a:gd name="T108" fmla="*/ 1187 w 4017"/>
                            <a:gd name="T109" fmla="*/ 303 h 1201"/>
                            <a:gd name="T110" fmla="*/ 1032 w 4017"/>
                            <a:gd name="T111" fmla="*/ 158 h 1201"/>
                            <a:gd name="T112" fmla="*/ 793 w 4017"/>
                            <a:gd name="T113" fmla="*/ 78 h 1201"/>
                            <a:gd name="T114" fmla="*/ 1994 w 4017"/>
                            <a:gd name="T115" fmla="*/ 4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017" h="1201">
                              <a:moveTo>
                                <a:pt x="3608" y="570"/>
                              </a:moveTo>
                              <a:lnTo>
                                <a:pt x="3630" y="572"/>
                              </a:lnTo>
                              <a:lnTo>
                                <a:pt x="3652" y="576"/>
                              </a:lnTo>
                              <a:lnTo>
                                <a:pt x="3674" y="578"/>
                              </a:lnTo>
                              <a:lnTo>
                                <a:pt x="3695" y="582"/>
                              </a:lnTo>
                              <a:lnTo>
                                <a:pt x="3736" y="589"/>
                              </a:lnTo>
                              <a:lnTo>
                                <a:pt x="3774" y="597"/>
                              </a:lnTo>
                              <a:lnTo>
                                <a:pt x="3794" y="603"/>
                              </a:lnTo>
                              <a:lnTo>
                                <a:pt x="3812" y="608"/>
                              </a:lnTo>
                              <a:lnTo>
                                <a:pt x="3828" y="614"/>
                              </a:lnTo>
                              <a:lnTo>
                                <a:pt x="3845" y="620"/>
                              </a:lnTo>
                              <a:lnTo>
                                <a:pt x="3861" y="626"/>
                              </a:lnTo>
                              <a:lnTo>
                                <a:pt x="3876" y="633"/>
                              </a:lnTo>
                              <a:lnTo>
                                <a:pt x="3891" y="640"/>
                              </a:lnTo>
                              <a:lnTo>
                                <a:pt x="3904" y="649"/>
                              </a:lnTo>
                              <a:lnTo>
                                <a:pt x="3917" y="657"/>
                              </a:lnTo>
                              <a:lnTo>
                                <a:pt x="3929" y="666"/>
                              </a:lnTo>
                              <a:lnTo>
                                <a:pt x="3941" y="675"/>
                              </a:lnTo>
                              <a:lnTo>
                                <a:pt x="3952" y="686"/>
                              </a:lnTo>
                              <a:lnTo>
                                <a:pt x="3962" y="697"/>
                              </a:lnTo>
                              <a:lnTo>
                                <a:pt x="3971" y="708"/>
                              </a:lnTo>
                              <a:lnTo>
                                <a:pt x="3980" y="720"/>
                              </a:lnTo>
                              <a:lnTo>
                                <a:pt x="3987" y="733"/>
                              </a:lnTo>
                              <a:lnTo>
                                <a:pt x="3994" y="746"/>
                              </a:lnTo>
                              <a:lnTo>
                                <a:pt x="4000" y="759"/>
                              </a:lnTo>
                              <a:lnTo>
                                <a:pt x="4005" y="775"/>
                              </a:lnTo>
                              <a:lnTo>
                                <a:pt x="4010" y="790"/>
                              </a:lnTo>
                              <a:lnTo>
                                <a:pt x="4012" y="806"/>
                              </a:lnTo>
                              <a:lnTo>
                                <a:pt x="4014" y="824"/>
                              </a:lnTo>
                              <a:lnTo>
                                <a:pt x="4017" y="841"/>
                              </a:lnTo>
                              <a:lnTo>
                                <a:pt x="4017" y="860"/>
                              </a:lnTo>
                              <a:lnTo>
                                <a:pt x="4016" y="880"/>
                              </a:lnTo>
                              <a:lnTo>
                                <a:pt x="4013" y="904"/>
                              </a:lnTo>
                              <a:lnTo>
                                <a:pt x="4011" y="916"/>
                              </a:lnTo>
                              <a:lnTo>
                                <a:pt x="4008" y="930"/>
                              </a:lnTo>
                              <a:lnTo>
                                <a:pt x="4005" y="943"/>
                              </a:lnTo>
                              <a:lnTo>
                                <a:pt x="4000" y="956"/>
                              </a:lnTo>
                              <a:lnTo>
                                <a:pt x="3994" y="970"/>
                              </a:lnTo>
                              <a:lnTo>
                                <a:pt x="3988" y="985"/>
                              </a:lnTo>
                              <a:lnTo>
                                <a:pt x="3981" y="999"/>
                              </a:lnTo>
                              <a:lnTo>
                                <a:pt x="3971" y="1012"/>
                              </a:lnTo>
                              <a:lnTo>
                                <a:pt x="3966" y="1020"/>
                              </a:lnTo>
                              <a:lnTo>
                                <a:pt x="3962" y="1027"/>
                              </a:lnTo>
                              <a:lnTo>
                                <a:pt x="3951" y="1041"/>
                              </a:lnTo>
                              <a:lnTo>
                                <a:pt x="3938" y="1056"/>
                              </a:lnTo>
                              <a:lnTo>
                                <a:pt x="3930" y="1062"/>
                              </a:lnTo>
                              <a:lnTo>
                                <a:pt x="3923" y="1069"/>
                              </a:lnTo>
                              <a:lnTo>
                                <a:pt x="3909" y="1082"/>
                              </a:lnTo>
                              <a:lnTo>
                                <a:pt x="3891" y="1095"/>
                              </a:lnTo>
                              <a:lnTo>
                                <a:pt x="3872" y="1108"/>
                              </a:lnTo>
                              <a:lnTo>
                                <a:pt x="3851" y="1120"/>
                              </a:lnTo>
                              <a:lnTo>
                                <a:pt x="3830" y="1131"/>
                              </a:lnTo>
                              <a:lnTo>
                                <a:pt x="3818" y="1137"/>
                              </a:lnTo>
                              <a:lnTo>
                                <a:pt x="3804" y="1142"/>
                              </a:lnTo>
                              <a:lnTo>
                                <a:pt x="3779" y="1153"/>
                              </a:lnTo>
                              <a:lnTo>
                                <a:pt x="3750" y="1162"/>
                              </a:lnTo>
                              <a:lnTo>
                                <a:pt x="3720" y="1171"/>
                              </a:lnTo>
                              <a:lnTo>
                                <a:pt x="3687" y="1178"/>
                              </a:lnTo>
                              <a:lnTo>
                                <a:pt x="3652" y="1185"/>
                              </a:lnTo>
                              <a:lnTo>
                                <a:pt x="3615" y="1190"/>
                              </a:lnTo>
                              <a:lnTo>
                                <a:pt x="3596" y="1192"/>
                              </a:lnTo>
                              <a:lnTo>
                                <a:pt x="3575" y="1195"/>
                              </a:lnTo>
                              <a:lnTo>
                                <a:pt x="3533" y="1198"/>
                              </a:lnTo>
                              <a:lnTo>
                                <a:pt x="3489" y="1201"/>
                              </a:lnTo>
                              <a:lnTo>
                                <a:pt x="3465" y="1201"/>
                              </a:lnTo>
                              <a:lnTo>
                                <a:pt x="3441" y="1201"/>
                              </a:lnTo>
                              <a:lnTo>
                                <a:pt x="3412" y="1201"/>
                              </a:lnTo>
                              <a:lnTo>
                                <a:pt x="3383" y="1201"/>
                              </a:lnTo>
                              <a:lnTo>
                                <a:pt x="3355" y="1200"/>
                              </a:lnTo>
                              <a:lnTo>
                                <a:pt x="3327" y="1198"/>
                              </a:lnTo>
                              <a:lnTo>
                                <a:pt x="3301" y="1196"/>
                              </a:lnTo>
                              <a:lnTo>
                                <a:pt x="3274" y="1194"/>
                              </a:lnTo>
                              <a:lnTo>
                                <a:pt x="3249" y="1191"/>
                              </a:lnTo>
                              <a:lnTo>
                                <a:pt x="3224" y="1189"/>
                              </a:lnTo>
                              <a:lnTo>
                                <a:pt x="3200" y="1185"/>
                              </a:lnTo>
                              <a:lnTo>
                                <a:pt x="3177" y="1182"/>
                              </a:lnTo>
                              <a:lnTo>
                                <a:pt x="3154" y="1177"/>
                              </a:lnTo>
                              <a:lnTo>
                                <a:pt x="3131" y="1172"/>
                              </a:lnTo>
                              <a:lnTo>
                                <a:pt x="3110" y="1167"/>
                              </a:lnTo>
                              <a:lnTo>
                                <a:pt x="3088" y="1161"/>
                              </a:lnTo>
                              <a:lnTo>
                                <a:pt x="3068" y="1155"/>
                              </a:lnTo>
                              <a:lnTo>
                                <a:pt x="3047" y="1148"/>
                              </a:lnTo>
                              <a:lnTo>
                                <a:pt x="3028" y="1141"/>
                              </a:lnTo>
                              <a:lnTo>
                                <a:pt x="3009" y="1134"/>
                              </a:lnTo>
                              <a:lnTo>
                                <a:pt x="2990" y="1125"/>
                              </a:lnTo>
                              <a:lnTo>
                                <a:pt x="2972" y="1117"/>
                              </a:lnTo>
                              <a:lnTo>
                                <a:pt x="2954" y="1108"/>
                              </a:lnTo>
                              <a:lnTo>
                                <a:pt x="2936" y="1098"/>
                              </a:lnTo>
                              <a:lnTo>
                                <a:pt x="2919" y="1088"/>
                              </a:lnTo>
                              <a:lnTo>
                                <a:pt x="2911" y="1083"/>
                              </a:lnTo>
                              <a:lnTo>
                                <a:pt x="2902" y="1077"/>
                              </a:lnTo>
                              <a:lnTo>
                                <a:pt x="2885" y="1066"/>
                              </a:lnTo>
                              <a:lnTo>
                                <a:pt x="2869" y="1054"/>
                              </a:lnTo>
                              <a:lnTo>
                                <a:pt x="2853" y="1042"/>
                              </a:lnTo>
                              <a:lnTo>
                                <a:pt x="2837" y="1029"/>
                              </a:lnTo>
                              <a:lnTo>
                                <a:pt x="2822" y="1016"/>
                              </a:lnTo>
                              <a:lnTo>
                                <a:pt x="2807" y="1002"/>
                              </a:lnTo>
                              <a:lnTo>
                                <a:pt x="2777" y="972"/>
                              </a:lnTo>
                              <a:lnTo>
                                <a:pt x="2773" y="967"/>
                              </a:lnTo>
                              <a:lnTo>
                                <a:pt x="2807" y="904"/>
                              </a:lnTo>
                              <a:lnTo>
                                <a:pt x="2817" y="914"/>
                              </a:lnTo>
                              <a:lnTo>
                                <a:pt x="2829" y="927"/>
                              </a:lnTo>
                              <a:lnTo>
                                <a:pt x="2841" y="939"/>
                              </a:lnTo>
                              <a:lnTo>
                                <a:pt x="2853" y="950"/>
                              </a:lnTo>
                              <a:lnTo>
                                <a:pt x="2865" y="962"/>
                              </a:lnTo>
                              <a:lnTo>
                                <a:pt x="2890" y="984"/>
                              </a:lnTo>
                              <a:lnTo>
                                <a:pt x="2903" y="994"/>
                              </a:lnTo>
                              <a:lnTo>
                                <a:pt x="2918" y="1005"/>
                              </a:lnTo>
                              <a:lnTo>
                                <a:pt x="2945" y="1024"/>
                              </a:lnTo>
                              <a:lnTo>
                                <a:pt x="2977" y="1042"/>
                              </a:lnTo>
                              <a:lnTo>
                                <a:pt x="2992" y="1051"/>
                              </a:lnTo>
                              <a:lnTo>
                                <a:pt x="3009" y="1059"/>
                              </a:lnTo>
                              <a:lnTo>
                                <a:pt x="3026" y="1068"/>
                              </a:lnTo>
                              <a:lnTo>
                                <a:pt x="3044" y="1075"/>
                              </a:lnTo>
                              <a:lnTo>
                                <a:pt x="3063" y="1082"/>
                              </a:lnTo>
                              <a:lnTo>
                                <a:pt x="3082" y="1088"/>
                              </a:lnTo>
                              <a:lnTo>
                                <a:pt x="3101" y="1095"/>
                              </a:lnTo>
                              <a:lnTo>
                                <a:pt x="3123" y="1100"/>
                              </a:lnTo>
                              <a:lnTo>
                                <a:pt x="3143" y="1106"/>
                              </a:lnTo>
                              <a:lnTo>
                                <a:pt x="3166" y="1111"/>
                              </a:lnTo>
                              <a:lnTo>
                                <a:pt x="3189" y="1116"/>
                              </a:lnTo>
                              <a:lnTo>
                                <a:pt x="3213" y="1119"/>
                              </a:lnTo>
                              <a:lnTo>
                                <a:pt x="3238" y="1123"/>
                              </a:lnTo>
                              <a:lnTo>
                                <a:pt x="3263" y="1126"/>
                              </a:lnTo>
                              <a:lnTo>
                                <a:pt x="3291" y="1129"/>
                              </a:lnTo>
                              <a:lnTo>
                                <a:pt x="3319" y="1131"/>
                              </a:lnTo>
                              <a:lnTo>
                                <a:pt x="3347" y="1134"/>
                              </a:lnTo>
                              <a:lnTo>
                                <a:pt x="3377" y="1135"/>
                              </a:lnTo>
                              <a:lnTo>
                                <a:pt x="3407" y="1135"/>
                              </a:lnTo>
                              <a:lnTo>
                                <a:pt x="3440" y="1136"/>
                              </a:lnTo>
                              <a:lnTo>
                                <a:pt x="3469" y="1135"/>
                              </a:lnTo>
                              <a:lnTo>
                                <a:pt x="3496" y="1135"/>
                              </a:lnTo>
                              <a:lnTo>
                                <a:pt x="3524" y="1132"/>
                              </a:lnTo>
                              <a:lnTo>
                                <a:pt x="3550" y="1131"/>
                              </a:lnTo>
                              <a:lnTo>
                                <a:pt x="3576" y="1128"/>
                              </a:lnTo>
                              <a:lnTo>
                                <a:pt x="3602" y="1125"/>
                              </a:lnTo>
                              <a:lnTo>
                                <a:pt x="3626" y="1120"/>
                              </a:lnTo>
                              <a:lnTo>
                                <a:pt x="3638" y="1119"/>
                              </a:lnTo>
                              <a:lnTo>
                                <a:pt x="3650" y="1117"/>
                              </a:lnTo>
                              <a:lnTo>
                                <a:pt x="3672" y="1112"/>
                              </a:lnTo>
                              <a:lnTo>
                                <a:pt x="3694" y="1106"/>
                              </a:lnTo>
                              <a:lnTo>
                                <a:pt x="3714" y="1100"/>
                              </a:lnTo>
                              <a:lnTo>
                                <a:pt x="3735" y="1093"/>
                              </a:lnTo>
                              <a:lnTo>
                                <a:pt x="3744" y="1090"/>
                              </a:lnTo>
                              <a:lnTo>
                                <a:pt x="3754" y="1087"/>
                              </a:lnTo>
                              <a:lnTo>
                                <a:pt x="3773" y="1078"/>
                              </a:lnTo>
                              <a:lnTo>
                                <a:pt x="3791" y="1070"/>
                              </a:lnTo>
                              <a:lnTo>
                                <a:pt x="3808" y="1062"/>
                              </a:lnTo>
                              <a:lnTo>
                                <a:pt x="3824" y="1053"/>
                              </a:lnTo>
                              <a:lnTo>
                                <a:pt x="3838" y="1044"/>
                              </a:lnTo>
                              <a:lnTo>
                                <a:pt x="3852" y="1033"/>
                              </a:lnTo>
                              <a:lnTo>
                                <a:pt x="3866" y="1022"/>
                              </a:lnTo>
                              <a:lnTo>
                                <a:pt x="3878" y="1011"/>
                              </a:lnTo>
                              <a:lnTo>
                                <a:pt x="3888" y="1000"/>
                              </a:lnTo>
                              <a:lnTo>
                                <a:pt x="3899" y="988"/>
                              </a:lnTo>
                              <a:lnTo>
                                <a:pt x="3908" y="975"/>
                              </a:lnTo>
                              <a:lnTo>
                                <a:pt x="3912" y="969"/>
                              </a:lnTo>
                              <a:lnTo>
                                <a:pt x="3916" y="963"/>
                              </a:lnTo>
                              <a:lnTo>
                                <a:pt x="3923" y="950"/>
                              </a:lnTo>
                              <a:lnTo>
                                <a:pt x="3929" y="936"/>
                              </a:lnTo>
                              <a:lnTo>
                                <a:pt x="3932" y="930"/>
                              </a:lnTo>
                              <a:lnTo>
                                <a:pt x="3934" y="922"/>
                              </a:lnTo>
                              <a:lnTo>
                                <a:pt x="3938" y="908"/>
                              </a:lnTo>
                              <a:lnTo>
                                <a:pt x="3939" y="900"/>
                              </a:lnTo>
                              <a:lnTo>
                                <a:pt x="3940" y="892"/>
                              </a:lnTo>
                              <a:lnTo>
                                <a:pt x="3942" y="877"/>
                              </a:lnTo>
                              <a:lnTo>
                                <a:pt x="3942" y="861"/>
                              </a:lnTo>
                              <a:lnTo>
                                <a:pt x="3942" y="849"/>
                              </a:lnTo>
                              <a:lnTo>
                                <a:pt x="3941" y="837"/>
                              </a:lnTo>
                              <a:lnTo>
                                <a:pt x="3940" y="826"/>
                              </a:lnTo>
                              <a:lnTo>
                                <a:pt x="3938" y="816"/>
                              </a:lnTo>
                              <a:lnTo>
                                <a:pt x="3935" y="805"/>
                              </a:lnTo>
                              <a:lnTo>
                                <a:pt x="3933" y="794"/>
                              </a:lnTo>
                              <a:lnTo>
                                <a:pt x="3928" y="784"/>
                              </a:lnTo>
                              <a:lnTo>
                                <a:pt x="3924" y="775"/>
                              </a:lnTo>
                              <a:lnTo>
                                <a:pt x="3918" y="766"/>
                              </a:lnTo>
                              <a:lnTo>
                                <a:pt x="3912" y="757"/>
                              </a:lnTo>
                              <a:lnTo>
                                <a:pt x="3906" y="748"/>
                              </a:lnTo>
                              <a:lnTo>
                                <a:pt x="3899" y="741"/>
                              </a:lnTo>
                              <a:lnTo>
                                <a:pt x="3891" y="733"/>
                              </a:lnTo>
                              <a:lnTo>
                                <a:pt x="3882" y="726"/>
                              </a:lnTo>
                              <a:lnTo>
                                <a:pt x="3873" y="718"/>
                              </a:lnTo>
                              <a:lnTo>
                                <a:pt x="3863" y="712"/>
                              </a:lnTo>
                              <a:lnTo>
                                <a:pt x="3852" y="705"/>
                              </a:lnTo>
                              <a:lnTo>
                                <a:pt x="3840" y="699"/>
                              </a:lnTo>
                              <a:lnTo>
                                <a:pt x="3828" y="693"/>
                              </a:lnTo>
                              <a:lnTo>
                                <a:pt x="3815" y="688"/>
                              </a:lnTo>
                              <a:lnTo>
                                <a:pt x="3801" y="682"/>
                              </a:lnTo>
                              <a:lnTo>
                                <a:pt x="3786" y="678"/>
                              </a:lnTo>
                              <a:lnTo>
                                <a:pt x="3754" y="668"/>
                              </a:lnTo>
                              <a:lnTo>
                                <a:pt x="3737" y="664"/>
                              </a:lnTo>
                              <a:lnTo>
                                <a:pt x="3719" y="660"/>
                              </a:lnTo>
                              <a:lnTo>
                                <a:pt x="3700" y="656"/>
                              </a:lnTo>
                              <a:lnTo>
                                <a:pt x="3680" y="652"/>
                              </a:lnTo>
                              <a:lnTo>
                                <a:pt x="3638" y="646"/>
                              </a:lnTo>
                              <a:lnTo>
                                <a:pt x="3592" y="640"/>
                              </a:lnTo>
                              <a:lnTo>
                                <a:pt x="3235" y="598"/>
                              </a:lnTo>
                              <a:lnTo>
                                <a:pt x="3183" y="591"/>
                              </a:lnTo>
                              <a:lnTo>
                                <a:pt x="3158" y="588"/>
                              </a:lnTo>
                              <a:lnTo>
                                <a:pt x="3135" y="583"/>
                              </a:lnTo>
                              <a:lnTo>
                                <a:pt x="3112" y="579"/>
                              </a:lnTo>
                              <a:lnTo>
                                <a:pt x="3089" y="574"/>
                              </a:lnTo>
                              <a:lnTo>
                                <a:pt x="3069" y="568"/>
                              </a:lnTo>
                              <a:lnTo>
                                <a:pt x="3049" y="562"/>
                              </a:lnTo>
                              <a:lnTo>
                                <a:pt x="3029" y="556"/>
                              </a:lnTo>
                              <a:lnTo>
                                <a:pt x="3011" y="550"/>
                              </a:lnTo>
                              <a:lnTo>
                                <a:pt x="2995" y="543"/>
                              </a:lnTo>
                              <a:lnTo>
                                <a:pt x="2978" y="536"/>
                              </a:lnTo>
                              <a:lnTo>
                                <a:pt x="2962" y="529"/>
                              </a:lnTo>
                              <a:lnTo>
                                <a:pt x="2948" y="522"/>
                              </a:lnTo>
                              <a:lnTo>
                                <a:pt x="2935" y="513"/>
                              </a:lnTo>
                              <a:lnTo>
                                <a:pt x="2921" y="504"/>
                              </a:lnTo>
                              <a:lnTo>
                                <a:pt x="2909" y="495"/>
                              </a:lnTo>
                              <a:lnTo>
                                <a:pt x="2897" y="486"/>
                              </a:lnTo>
                              <a:lnTo>
                                <a:pt x="2888" y="475"/>
                              </a:lnTo>
                              <a:lnTo>
                                <a:pt x="2878" y="464"/>
                              </a:lnTo>
                              <a:lnTo>
                                <a:pt x="2869" y="453"/>
                              </a:lnTo>
                              <a:lnTo>
                                <a:pt x="2861" y="442"/>
                              </a:lnTo>
                              <a:lnTo>
                                <a:pt x="2854" y="430"/>
                              </a:lnTo>
                              <a:lnTo>
                                <a:pt x="2851" y="424"/>
                              </a:lnTo>
                              <a:lnTo>
                                <a:pt x="2847" y="418"/>
                              </a:lnTo>
                              <a:lnTo>
                                <a:pt x="2842" y="405"/>
                              </a:lnTo>
                              <a:lnTo>
                                <a:pt x="2837" y="392"/>
                              </a:lnTo>
                              <a:lnTo>
                                <a:pt x="2833" y="379"/>
                              </a:lnTo>
                              <a:lnTo>
                                <a:pt x="2829" y="364"/>
                              </a:lnTo>
                              <a:lnTo>
                                <a:pt x="2827" y="350"/>
                              </a:lnTo>
                              <a:lnTo>
                                <a:pt x="2825" y="334"/>
                              </a:lnTo>
                              <a:lnTo>
                                <a:pt x="2824" y="319"/>
                              </a:lnTo>
                              <a:lnTo>
                                <a:pt x="2824" y="303"/>
                              </a:lnTo>
                              <a:lnTo>
                                <a:pt x="2824" y="284"/>
                              </a:lnTo>
                              <a:lnTo>
                                <a:pt x="2825" y="266"/>
                              </a:lnTo>
                              <a:lnTo>
                                <a:pt x="2829" y="248"/>
                              </a:lnTo>
                              <a:lnTo>
                                <a:pt x="2833" y="231"/>
                              </a:lnTo>
                              <a:lnTo>
                                <a:pt x="2837" y="214"/>
                              </a:lnTo>
                              <a:lnTo>
                                <a:pt x="2840" y="207"/>
                              </a:lnTo>
                              <a:lnTo>
                                <a:pt x="2843" y="199"/>
                              </a:lnTo>
                              <a:lnTo>
                                <a:pt x="2849" y="184"/>
                              </a:lnTo>
                              <a:lnTo>
                                <a:pt x="2854" y="176"/>
                              </a:lnTo>
                              <a:lnTo>
                                <a:pt x="2858" y="169"/>
                              </a:lnTo>
                              <a:lnTo>
                                <a:pt x="2867" y="156"/>
                              </a:lnTo>
                              <a:lnTo>
                                <a:pt x="2877" y="142"/>
                              </a:lnTo>
                              <a:lnTo>
                                <a:pt x="2888" y="129"/>
                              </a:lnTo>
                              <a:lnTo>
                                <a:pt x="2901" y="117"/>
                              </a:lnTo>
                              <a:lnTo>
                                <a:pt x="2907" y="111"/>
                              </a:lnTo>
                              <a:lnTo>
                                <a:pt x="2914" y="105"/>
                              </a:lnTo>
                              <a:lnTo>
                                <a:pt x="2929" y="94"/>
                              </a:lnTo>
                              <a:lnTo>
                                <a:pt x="2944" y="85"/>
                              </a:lnTo>
                              <a:lnTo>
                                <a:pt x="2953" y="79"/>
                              </a:lnTo>
                              <a:lnTo>
                                <a:pt x="2961" y="74"/>
                              </a:lnTo>
                              <a:lnTo>
                                <a:pt x="2979" y="66"/>
                              </a:lnTo>
                              <a:lnTo>
                                <a:pt x="2997" y="57"/>
                              </a:lnTo>
                              <a:lnTo>
                                <a:pt x="3017" y="49"/>
                              </a:lnTo>
                              <a:lnTo>
                                <a:pt x="3038" y="42"/>
                              </a:lnTo>
                              <a:lnTo>
                                <a:pt x="3061" y="34"/>
                              </a:lnTo>
                              <a:lnTo>
                                <a:pt x="3083" y="28"/>
                              </a:lnTo>
                              <a:lnTo>
                                <a:pt x="3109" y="24"/>
                              </a:lnTo>
                              <a:lnTo>
                                <a:pt x="3134" y="18"/>
                              </a:lnTo>
                              <a:lnTo>
                                <a:pt x="3160" y="14"/>
                              </a:lnTo>
                              <a:lnTo>
                                <a:pt x="3188" y="10"/>
                              </a:lnTo>
                              <a:lnTo>
                                <a:pt x="3217" y="7"/>
                              </a:lnTo>
                              <a:lnTo>
                                <a:pt x="3247" y="4"/>
                              </a:lnTo>
                              <a:lnTo>
                                <a:pt x="3278" y="2"/>
                              </a:lnTo>
                              <a:lnTo>
                                <a:pt x="3309" y="1"/>
                              </a:lnTo>
                              <a:lnTo>
                                <a:pt x="3343" y="0"/>
                              </a:lnTo>
                              <a:lnTo>
                                <a:pt x="3377" y="0"/>
                              </a:lnTo>
                              <a:lnTo>
                                <a:pt x="3403" y="0"/>
                              </a:lnTo>
                              <a:lnTo>
                                <a:pt x="3428" y="0"/>
                              </a:lnTo>
                              <a:lnTo>
                                <a:pt x="3453" y="1"/>
                              </a:lnTo>
                              <a:lnTo>
                                <a:pt x="3477" y="2"/>
                              </a:lnTo>
                              <a:lnTo>
                                <a:pt x="3501" y="4"/>
                              </a:lnTo>
                              <a:lnTo>
                                <a:pt x="3525" y="7"/>
                              </a:lnTo>
                              <a:lnTo>
                                <a:pt x="3548" y="9"/>
                              </a:lnTo>
                              <a:lnTo>
                                <a:pt x="3570" y="12"/>
                              </a:lnTo>
                              <a:lnTo>
                                <a:pt x="3592" y="15"/>
                              </a:lnTo>
                              <a:lnTo>
                                <a:pt x="3614" y="19"/>
                              </a:lnTo>
                              <a:lnTo>
                                <a:pt x="3656" y="28"/>
                              </a:lnTo>
                              <a:lnTo>
                                <a:pt x="3676" y="33"/>
                              </a:lnTo>
                              <a:lnTo>
                                <a:pt x="3696" y="38"/>
                              </a:lnTo>
                              <a:lnTo>
                                <a:pt x="3717" y="44"/>
                              </a:lnTo>
                              <a:lnTo>
                                <a:pt x="3736" y="51"/>
                              </a:lnTo>
                              <a:lnTo>
                                <a:pt x="3755" y="57"/>
                              </a:lnTo>
                              <a:lnTo>
                                <a:pt x="3773" y="64"/>
                              </a:lnTo>
                              <a:lnTo>
                                <a:pt x="3792" y="73"/>
                              </a:lnTo>
                              <a:lnTo>
                                <a:pt x="3810" y="81"/>
                              </a:lnTo>
                              <a:lnTo>
                                <a:pt x="3828" y="90"/>
                              </a:lnTo>
                              <a:lnTo>
                                <a:pt x="3845" y="98"/>
                              </a:lnTo>
                              <a:lnTo>
                                <a:pt x="3880" y="118"/>
                              </a:lnTo>
                              <a:lnTo>
                                <a:pt x="3897" y="128"/>
                              </a:lnTo>
                              <a:lnTo>
                                <a:pt x="3914" y="140"/>
                              </a:lnTo>
                              <a:lnTo>
                                <a:pt x="3929" y="151"/>
                              </a:lnTo>
                              <a:lnTo>
                                <a:pt x="3946" y="163"/>
                              </a:lnTo>
                              <a:lnTo>
                                <a:pt x="3953" y="169"/>
                              </a:lnTo>
                              <a:lnTo>
                                <a:pt x="3962" y="176"/>
                              </a:lnTo>
                              <a:lnTo>
                                <a:pt x="3977" y="188"/>
                              </a:lnTo>
                              <a:lnTo>
                                <a:pt x="3993" y="202"/>
                              </a:lnTo>
                              <a:lnTo>
                                <a:pt x="4008" y="216"/>
                              </a:lnTo>
                              <a:lnTo>
                                <a:pt x="4014" y="222"/>
                              </a:lnTo>
                              <a:lnTo>
                                <a:pt x="3976" y="280"/>
                              </a:lnTo>
                              <a:lnTo>
                                <a:pt x="3968" y="273"/>
                              </a:lnTo>
                              <a:lnTo>
                                <a:pt x="3953" y="259"/>
                              </a:lnTo>
                              <a:lnTo>
                                <a:pt x="3939" y="247"/>
                              </a:lnTo>
                              <a:lnTo>
                                <a:pt x="3909" y="222"/>
                              </a:lnTo>
                              <a:lnTo>
                                <a:pt x="3893" y="211"/>
                              </a:lnTo>
                              <a:lnTo>
                                <a:pt x="3878" y="199"/>
                              </a:lnTo>
                              <a:lnTo>
                                <a:pt x="3863" y="189"/>
                              </a:lnTo>
                              <a:lnTo>
                                <a:pt x="3846" y="178"/>
                              </a:lnTo>
                              <a:lnTo>
                                <a:pt x="3831" y="169"/>
                              </a:lnTo>
                              <a:lnTo>
                                <a:pt x="3815" y="160"/>
                              </a:lnTo>
                              <a:lnTo>
                                <a:pt x="3798" y="151"/>
                              </a:lnTo>
                              <a:lnTo>
                                <a:pt x="3782" y="144"/>
                              </a:lnTo>
                              <a:lnTo>
                                <a:pt x="3765" y="135"/>
                              </a:lnTo>
                              <a:lnTo>
                                <a:pt x="3748" y="128"/>
                              </a:lnTo>
                              <a:lnTo>
                                <a:pt x="3730" y="121"/>
                              </a:lnTo>
                              <a:lnTo>
                                <a:pt x="3712" y="115"/>
                              </a:lnTo>
                              <a:lnTo>
                                <a:pt x="3694" y="109"/>
                              </a:lnTo>
                              <a:lnTo>
                                <a:pt x="3676" y="103"/>
                              </a:lnTo>
                              <a:lnTo>
                                <a:pt x="3657" y="98"/>
                              </a:lnTo>
                              <a:lnTo>
                                <a:pt x="3638" y="93"/>
                              </a:lnTo>
                              <a:lnTo>
                                <a:pt x="3598" y="85"/>
                              </a:lnTo>
                              <a:lnTo>
                                <a:pt x="3578" y="81"/>
                              </a:lnTo>
                              <a:lnTo>
                                <a:pt x="3557" y="78"/>
                              </a:lnTo>
                              <a:lnTo>
                                <a:pt x="3536" y="75"/>
                              </a:lnTo>
                              <a:lnTo>
                                <a:pt x="3514" y="73"/>
                              </a:lnTo>
                              <a:lnTo>
                                <a:pt x="3493" y="72"/>
                              </a:lnTo>
                              <a:lnTo>
                                <a:pt x="3470" y="69"/>
                              </a:lnTo>
                              <a:lnTo>
                                <a:pt x="3446" y="68"/>
                              </a:lnTo>
                              <a:lnTo>
                                <a:pt x="3423" y="67"/>
                              </a:lnTo>
                              <a:lnTo>
                                <a:pt x="3398" y="67"/>
                              </a:lnTo>
                              <a:lnTo>
                                <a:pt x="3374" y="67"/>
                              </a:lnTo>
                              <a:lnTo>
                                <a:pt x="3344" y="67"/>
                              </a:lnTo>
                              <a:lnTo>
                                <a:pt x="3315" y="68"/>
                              </a:lnTo>
                              <a:lnTo>
                                <a:pt x="3287" y="68"/>
                              </a:lnTo>
                              <a:lnTo>
                                <a:pt x="3260" y="70"/>
                              </a:lnTo>
                              <a:lnTo>
                                <a:pt x="3235" y="72"/>
                              </a:lnTo>
                              <a:lnTo>
                                <a:pt x="3209" y="74"/>
                              </a:lnTo>
                              <a:lnTo>
                                <a:pt x="3185" y="78"/>
                              </a:lnTo>
                              <a:lnTo>
                                <a:pt x="3163" y="81"/>
                              </a:lnTo>
                              <a:lnTo>
                                <a:pt x="3140" y="85"/>
                              </a:lnTo>
                              <a:lnTo>
                                <a:pt x="3119" y="88"/>
                              </a:lnTo>
                              <a:lnTo>
                                <a:pt x="3099" y="93"/>
                              </a:lnTo>
                              <a:lnTo>
                                <a:pt x="3081" y="99"/>
                              </a:lnTo>
                              <a:lnTo>
                                <a:pt x="3062" y="104"/>
                              </a:lnTo>
                              <a:lnTo>
                                <a:pt x="3045" y="111"/>
                              </a:lnTo>
                              <a:lnTo>
                                <a:pt x="3029" y="117"/>
                              </a:lnTo>
                              <a:lnTo>
                                <a:pt x="3014" y="124"/>
                              </a:lnTo>
                              <a:lnTo>
                                <a:pt x="2999" y="132"/>
                              </a:lnTo>
                              <a:lnTo>
                                <a:pt x="2986" y="140"/>
                              </a:lnTo>
                              <a:lnTo>
                                <a:pt x="2974" y="148"/>
                              </a:lnTo>
                              <a:lnTo>
                                <a:pt x="2962" y="157"/>
                              </a:lnTo>
                              <a:lnTo>
                                <a:pt x="2953" y="166"/>
                              </a:lnTo>
                              <a:lnTo>
                                <a:pt x="2943" y="177"/>
                              </a:lnTo>
                              <a:lnTo>
                                <a:pt x="2935" y="187"/>
                              </a:lnTo>
                              <a:lnTo>
                                <a:pt x="2926" y="198"/>
                              </a:lnTo>
                              <a:lnTo>
                                <a:pt x="2920" y="210"/>
                              </a:lnTo>
                              <a:lnTo>
                                <a:pt x="2914" y="222"/>
                              </a:lnTo>
                              <a:lnTo>
                                <a:pt x="2909" y="234"/>
                              </a:lnTo>
                              <a:lnTo>
                                <a:pt x="2905" y="247"/>
                              </a:lnTo>
                              <a:lnTo>
                                <a:pt x="2902" y="260"/>
                              </a:lnTo>
                              <a:lnTo>
                                <a:pt x="2900" y="273"/>
                              </a:lnTo>
                              <a:lnTo>
                                <a:pt x="2899" y="288"/>
                              </a:lnTo>
                              <a:lnTo>
                                <a:pt x="2897" y="303"/>
                              </a:lnTo>
                              <a:lnTo>
                                <a:pt x="2899" y="315"/>
                              </a:lnTo>
                              <a:lnTo>
                                <a:pt x="2899" y="327"/>
                              </a:lnTo>
                              <a:lnTo>
                                <a:pt x="2901" y="339"/>
                              </a:lnTo>
                              <a:lnTo>
                                <a:pt x="2902" y="350"/>
                              </a:lnTo>
                              <a:lnTo>
                                <a:pt x="2906" y="361"/>
                              </a:lnTo>
                              <a:lnTo>
                                <a:pt x="2908" y="372"/>
                              </a:lnTo>
                              <a:lnTo>
                                <a:pt x="2913" y="381"/>
                              </a:lnTo>
                              <a:lnTo>
                                <a:pt x="2917" y="391"/>
                              </a:lnTo>
                              <a:lnTo>
                                <a:pt x="2923" y="400"/>
                              </a:lnTo>
                              <a:lnTo>
                                <a:pt x="2929" y="409"/>
                              </a:lnTo>
                              <a:lnTo>
                                <a:pt x="2935" y="417"/>
                              </a:lnTo>
                              <a:lnTo>
                                <a:pt x="2942" y="426"/>
                              </a:lnTo>
                              <a:lnTo>
                                <a:pt x="2950" y="434"/>
                              </a:lnTo>
                              <a:lnTo>
                                <a:pt x="2959" y="441"/>
                              </a:lnTo>
                              <a:lnTo>
                                <a:pt x="2968" y="448"/>
                              </a:lnTo>
                              <a:lnTo>
                                <a:pt x="2978" y="456"/>
                              </a:lnTo>
                              <a:lnTo>
                                <a:pt x="2989" y="463"/>
                              </a:lnTo>
                              <a:lnTo>
                                <a:pt x="3001" y="469"/>
                              </a:lnTo>
                              <a:lnTo>
                                <a:pt x="3013" y="475"/>
                              </a:lnTo>
                              <a:lnTo>
                                <a:pt x="3025" y="481"/>
                              </a:lnTo>
                              <a:lnTo>
                                <a:pt x="3039" y="487"/>
                              </a:lnTo>
                              <a:lnTo>
                                <a:pt x="3053" y="492"/>
                              </a:lnTo>
                              <a:lnTo>
                                <a:pt x="3068" y="496"/>
                              </a:lnTo>
                              <a:lnTo>
                                <a:pt x="3085" y="501"/>
                              </a:lnTo>
                              <a:lnTo>
                                <a:pt x="3101" y="506"/>
                              </a:lnTo>
                              <a:lnTo>
                                <a:pt x="3118" y="510"/>
                              </a:lnTo>
                              <a:lnTo>
                                <a:pt x="3155" y="517"/>
                              </a:lnTo>
                              <a:lnTo>
                                <a:pt x="3196" y="524"/>
                              </a:lnTo>
                              <a:lnTo>
                                <a:pt x="3241" y="529"/>
                              </a:lnTo>
                              <a:lnTo>
                                <a:pt x="3608" y="57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3" y="70"/>
                              </a:lnTo>
                              <a:lnTo>
                                <a:pt x="502" y="74"/>
                              </a:lnTo>
                              <a:lnTo>
                                <a:pt x="486" y="76"/>
                              </a:lnTo>
                              <a:lnTo>
                                <a:pt x="472" y="79"/>
                              </a:lnTo>
                              <a:lnTo>
                                <a:pt x="457" y="81"/>
                              </a:lnTo>
                              <a:lnTo>
                                <a:pt x="443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9" y="98"/>
                              </a:lnTo>
                              <a:lnTo>
                                <a:pt x="362" y="105"/>
                              </a:lnTo>
                              <a:lnTo>
                                <a:pt x="338" y="115"/>
                              </a:lnTo>
                              <a:lnTo>
                                <a:pt x="316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1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7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60" y="250"/>
                              </a:lnTo>
                              <a:lnTo>
                                <a:pt x="154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30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6" y="356"/>
                              </a:lnTo>
                              <a:lnTo>
                                <a:pt x="101" y="368"/>
                              </a:lnTo>
                              <a:lnTo>
                                <a:pt x="94" y="392"/>
                              </a:lnTo>
                              <a:lnTo>
                                <a:pt x="88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8" y="781"/>
                              </a:lnTo>
                              <a:lnTo>
                                <a:pt x="94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30" y="900"/>
                              </a:lnTo>
                              <a:lnTo>
                                <a:pt x="134" y="910"/>
                              </a:lnTo>
                              <a:lnTo>
                                <a:pt x="140" y="921"/>
                              </a:lnTo>
                              <a:lnTo>
                                <a:pt x="154" y="940"/>
                              </a:lnTo>
                              <a:lnTo>
                                <a:pt x="161" y="950"/>
                              </a:lnTo>
                              <a:lnTo>
                                <a:pt x="167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4" y="1052"/>
                              </a:lnTo>
                              <a:lnTo>
                                <a:pt x="295" y="1064"/>
                              </a:lnTo>
                              <a:lnTo>
                                <a:pt x="318" y="1076"/>
                              </a:lnTo>
                              <a:lnTo>
                                <a:pt x="342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4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0" y="1134"/>
                              </a:lnTo>
                              <a:lnTo>
                                <a:pt x="713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5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0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3" y="1104"/>
                              </a:lnTo>
                              <a:lnTo>
                                <a:pt x="954" y="1094"/>
                              </a:lnTo>
                              <a:lnTo>
                                <a:pt x="969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2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7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1" y="663"/>
                              </a:lnTo>
                              <a:lnTo>
                                <a:pt x="461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7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7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7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59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7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3" y="1198"/>
                              </a:lnTo>
                              <a:lnTo>
                                <a:pt x="693" y="1201"/>
                              </a:lnTo>
                              <a:lnTo>
                                <a:pt x="667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5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5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2" y="1068"/>
                              </a:lnTo>
                              <a:lnTo>
                                <a:pt x="161" y="1059"/>
                              </a:lnTo>
                              <a:lnTo>
                                <a:pt x="142" y="1041"/>
                              </a:lnTo>
                              <a:lnTo>
                                <a:pt x="124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4" y="934"/>
                              </a:lnTo>
                              <a:lnTo>
                                <a:pt x="52" y="909"/>
                              </a:lnTo>
                              <a:lnTo>
                                <a:pt x="46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6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7" y="442"/>
                              </a:lnTo>
                              <a:lnTo>
                                <a:pt x="10" y="427"/>
                              </a:lnTo>
                              <a:lnTo>
                                <a:pt x="16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0" y="340"/>
                              </a:lnTo>
                              <a:lnTo>
                                <a:pt x="40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6" y="241"/>
                              </a:lnTo>
                              <a:lnTo>
                                <a:pt x="90" y="218"/>
                              </a:lnTo>
                              <a:lnTo>
                                <a:pt x="104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90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2" y="66"/>
                              </a:lnTo>
                              <a:lnTo>
                                <a:pt x="300" y="55"/>
                              </a:lnTo>
                              <a:lnTo>
                                <a:pt x="328" y="44"/>
                              </a:lnTo>
                              <a:lnTo>
                                <a:pt x="356" y="34"/>
                              </a:lnTo>
                              <a:lnTo>
                                <a:pt x="371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8" y="19"/>
                              </a:lnTo>
                              <a:lnTo>
                                <a:pt x="450" y="13"/>
                              </a:lnTo>
                              <a:lnTo>
                                <a:pt x="467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3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3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3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9" y="104"/>
                              </a:lnTo>
                              <a:lnTo>
                                <a:pt x="1094" y="115"/>
                              </a:lnTo>
                              <a:lnTo>
                                <a:pt x="1111" y="126"/>
                              </a:lnTo>
                              <a:lnTo>
                                <a:pt x="1127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7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7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1" y="247"/>
                              </a:lnTo>
                              <a:lnTo>
                                <a:pt x="1129" y="234"/>
                              </a:lnTo>
                              <a:lnTo>
                                <a:pt x="1116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3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5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5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420" y="856"/>
                              </a:moveTo>
                              <a:lnTo>
                                <a:pt x="2032" y="86"/>
                              </a:lnTo>
                              <a:lnTo>
                                <a:pt x="1644" y="856"/>
                              </a:lnTo>
                              <a:lnTo>
                                <a:pt x="2420" y="856"/>
                              </a:lnTo>
                              <a:close/>
                              <a:moveTo>
                                <a:pt x="1994" y="4"/>
                              </a:moveTo>
                              <a:lnTo>
                                <a:pt x="2071" y="4"/>
                              </a:lnTo>
                              <a:lnTo>
                                <a:pt x="2365" y="590"/>
                              </a:lnTo>
                              <a:lnTo>
                                <a:pt x="2660" y="1177"/>
                              </a:lnTo>
                              <a:lnTo>
                                <a:pt x="2579" y="1177"/>
                              </a:lnTo>
                              <a:lnTo>
                                <a:pt x="2451" y="921"/>
                              </a:lnTo>
                              <a:lnTo>
                                <a:pt x="1612" y="921"/>
                              </a:lnTo>
                              <a:lnTo>
                                <a:pt x="1483" y="1177"/>
                              </a:lnTo>
                              <a:lnTo>
                                <a:pt x="1404" y="1177"/>
                              </a:lnTo>
                              <a:lnTo>
                                <a:pt x="1699" y="590"/>
                              </a:lnTo>
                              <a:lnTo>
                                <a:pt x="1994" y="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2589213" y="381000"/>
                          <a:ext cx="458788" cy="300038"/>
                        </a:xfrm>
                        <a:custGeom>
                          <a:avLst/>
                          <a:gdLst>
                            <a:gd name="T0" fmla="*/ 779 w 1734"/>
                            <a:gd name="T1" fmla="*/ 1131 h 1137"/>
                            <a:gd name="T2" fmla="*/ 651 w 1734"/>
                            <a:gd name="T3" fmla="*/ 1101 h 1137"/>
                            <a:gd name="T4" fmla="*/ 531 w 1734"/>
                            <a:gd name="T5" fmla="*/ 1047 h 1137"/>
                            <a:gd name="T6" fmla="*/ 418 w 1734"/>
                            <a:gd name="T7" fmla="*/ 973 h 1137"/>
                            <a:gd name="T8" fmla="*/ 316 w 1734"/>
                            <a:gd name="T9" fmla="*/ 877 h 1137"/>
                            <a:gd name="T10" fmla="*/ 198 w 1734"/>
                            <a:gd name="T11" fmla="*/ 723 h 1137"/>
                            <a:gd name="T12" fmla="*/ 126 w 1734"/>
                            <a:gd name="T13" fmla="*/ 589 h 1137"/>
                            <a:gd name="T14" fmla="*/ 69 w 1734"/>
                            <a:gd name="T15" fmla="*/ 442 h 1137"/>
                            <a:gd name="T16" fmla="*/ 28 w 1734"/>
                            <a:gd name="T17" fmla="*/ 284 h 1137"/>
                            <a:gd name="T18" fmla="*/ 5 w 1734"/>
                            <a:gd name="T19" fmla="*/ 116 h 1137"/>
                            <a:gd name="T20" fmla="*/ 139 w 1734"/>
                            <a:gd name="T21" fmla="*/ 0 h 1137"/>
                            <a:gd name="T22" fmla="*/ 155 w 1734"/>
                            <a:gd name="T23" fmla="*/ 200 h 1137"/>
                            <a:gd name="T24" fmla="*/ 197 w 1734"/>
                            <a:gd name="T25" fmla="*/ 386 h 1137"/>
                            <a:gd name="T26" fmla="*/ 263 w 1734"/>
                            <a:gd name="T27" fmla="*/ 554 h 1137"/>
                            <a:gd name="T28" fmla="*/ 351 w 1734"/>
                            <a:gd name="T29" fmla="*/ 702 h 1137"/>
                            <a:gd name="T30" fmla="*/ 420 w 1734"/>
                            <a:gd name="T31" fmla="*/ 786 h 1137"/>
                            <a:gd name="T32" fmla="*/ 475 w 1734"/>
                            <a:gd name="T33" fmla="*/ 818 h 1137"/>
                            <a:gd name="T34" fmla="*/ 418 w 1734"/>
                            <a:gd name="T35" fmla="*/ 685 h 1137"/>
                            <a:gd name="T36" fmla="*/ 359 w 1734"/>
                            <a:gd name="T37" fmla="*/ 481 h 1137"/>
                            <a:gd name="T38" fmla="*/ 329 w 1734"/>
                            <a:gd name="T39" fmla="*/ 310 h 1137"/>
                            <a:gd name="T40" fmla="*/ 312 w 1734"/>
                            <a:gd name="T41" fmla="*/ 128 h 1137"/>
                            <a:gd name="T42" fmla="*/ 448 w 1734"/>
                            <a:gd name="T43" fmla="*/ 0 h 1137"/>
                            <a:gd name="T44" fmla="*/ 466 w 1734"/>
                            <a:gd name="T45" fmla="*/ 267 h 1137"/>
                            <a:gd name="T46" fmla="*/ 516 w 1734"/>
                            <a:gd name="T47" fmla="*/ 523 h 1137"/>
                            <a:gd name="T48" fmla="*/ 594 w 1734"/>
                            <a:gd name="T49" fmla="*/ 744 h 1137"/>
                            <a:gd name="T50" fmla="*/ 660 w 1734"/>
                            <a:gd name="T51" fmla="*/ 861 h 1137"/>
                            <a:gd name="T52" fmla="*/ 737 w 1734"/>
                            <a:gd name="T53" fmla="*/ 945 h 1137"/>
                            <a:gd name="T54" fmla="*/ 822 w 1734"/>
                            <a:gd name="T55" fmla="*/ 991 h 1137"/>
                            <a:gd name="T56" fmla="*/ 890 w 1734"/>
                            <a:gd name="T57" fmla="*/ 996 h 1137"/>
                            <a:gd name="T58" fmla="*/ 956 w 1734"/>
                            <a:gd name="T59" fmla="*/ 974 h 1137"/>
                            <a:gd name="T60" fmla="*/ 1018 w 1734"/>
                            <a:gd name="T61" fmla="*/ 928 h 1137"/>
                            <a:gd name="T62" fmla="*/ 1074 w 1734"/>
                            <a:gd name="T63" fmla="*/ 861 h 1137"/>
                            <a:gd name="T64" fmla="*/ 1140 w 1734"/>
                            <a:gd name="T65" fmla="*/ 744 h 1137"/>
                            <a:gd name="T66" fmla="*/ 1195 w 1734"/>
                            <a:gd name="T67" fmla="*/ 602 h 1137"/>
                            <a:gd name="T68" fmla="*/ 1255 w 1734"/>
                            <a:gd name="T69" fmla="*/ 355 h 1137"/>
                            <a:gd name="T70" fmla="*/ 1284 w 1734"/>
                            <a:gd name="T71" fmla="*/ 88 h 1137"/>
                            <a:gd name="T72" fmla="*/ 1426 w 1734"/>
                            <a:gd name="T73" fmla="*/ 64 h 1137"/>
                            <a:gd name="T74" fmla="*/ 1397 w 1734"/>
                            <a:gd name="T75" fmla="*/ 369 h 1137"/>
                            <a:gd name="T76" fmla="*/ 1362 w 1734"/>
                            <a:gd name="T77" fmla="*/ 535 h 1137"/>
                            <a:gd name="T78" fmla="*/ 1316 w 1734"/>
                            <a:gd name="T79" fmla="*/ 685 h 1137"/>
                            <a:gd name="T80" fmla="*/ 1259 w 1734"/>
                            <a:gd name="T81" fmla="*/ 818 h 1137"/>
                            <a:gd name="T82" fmla="*/ 1314 w 1734"/>
                            <a:gd name="T83" fmla="*/ 786 h 1137"/>
                            <a:gd name="T84" fmla="*/ 1415 w 1734"/>
                            <a:gd name="T85" fmla="*/ 655 h 1137"/>
                            <a:gd name="T86" fmla="*/ 1496 w 1734"/>
                            <a:gd name="T87" fmla="*/ 500 h 1137"/>
                            <a:gd name="T88" fmla="*/ 1538 w 1734"/>
                            <a:gd name="T89" fmla="*/ 386 h 1137"/>
                            <a:gd name="T90" fmla="*/ 1580 w 1734"/>
                            <a:gd name="T91" fmla="*/ 200 h 1137"/>
                            <a:gd name="T92" fmla="*/ 1595 w 1734"/>
                            <a:gd name="T93" fmla="*/ 0 h 1137"/>
                            <a:gd name="T94" fmla="*/ 1730 w 1734"/>
                            <a:gd name="T95" fmla="*/ 116 h 1137"/>
                            <a:gd name="T96" fmla="*/ 1708 w 1734"/>
                            <a:gd name="T97" fmla="*/ 284 h 1137"/>
                            <a:gd name="T98" fmla="*/ 1666 w 1734"/>
                            <a:gd name="T99" fmla="*/ 442 h 1137"/>
                            <a:gd name="T100" fmla="*/ 1609 w 1734"/>
                            <a:gd name="T101" fmla="*/ 589 h 1137"/>
                            <a:gd name="T102" fmla="*/ 1536 w 1734"/>
                            <a:gd name="T103" fmla="*/ 723 h 1137"/>
                            <a:gd name="T104" fmla="*/ 1451 w 1734"/>
                            <a:gd name="T105" fmla="*/ 841 h 1137"/>
                            <a:gd name="T106" fmla="*/ 1352 w 1734"/>
                            <a:gd name="T107" fmla="*/ 943 h 1137"/>
                            <a:gd name="T108" fmla="*/ 1243 w 1734"/>
                            <a:gd name="T109" fmla="*/ 1024 h 1137"/>
                            <a:gd name="T110" fmla="*/ 1126 w 1734"/>
                            <a:gd name="T111" fmla="*/ 1086 h 1137"/>
                            <a:gd name="T112" fmla="*/ 1000 w 1734"/>
                            <a:gd name="T113" fmla="*/ 1124 h 1137"/>
                            <a:gd name="T114" fmla="*/ 868 w 1734"/>
                            <a:gd name="T115" fmla="*/ 1137 h 1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734" h="1137">
                              <a:moveTo>
                                <a:pt x="868" y="1137"/>
                              </a:moveTo>
                              <a:lnTo>
                                <a:pt x="822" y="1136"/>
                              </a:lnTo>
                              <a:lnTo>
                                <a:pt x="779" y="1131"/>
                              </a:lnTo>
                              <a:lnTo>
                                <a:pt x="736" y="1124"/>
                              </a:lnTo>
                              <a:lnTo>
                                <a:pt x="693" y="1114"/>
                              </a:lnTo>
                              <a:lnTo>
                                <a:pt x="651" y="1101"/>
                              </a:lnTo>
                              <a:lnTo>
                                <a:pt x="610" y="1086"/>
                              </a:lnTo>
                              <a:lnTo>
                                <a:pt x="569" y="1068"/>
                              </a:lnTo>
                              <a:lnTo>
                                <a:pt x="531" y="1047"/>
                              </a:lnTo>
                              <a:lnTo>
                                <a:pt x="492" y="1024"/>
                              </a:lnTo>
                              <a:lnTo>
                                <a:pt x="454" y="1000"/>
                              </a:lnTo>
                              <a:lnTo>
                                <a:pt x="418" y="973"/>
                              </a:lnTo>
                              <a:lnTo>
                                <a:pt x="383" y="943"/>
                              </a:lnTo>
                              <a:lnTo>
                                <a:pt x="348" y="912"/>
                              </a:lnTo>
                              <a:lnTo>
                                <a:pt x="316" y="877"/>
                              </a:lnTo>
                              <a:lnTo>
                                <a:pt x="285" y="842"/>
                              </a:lnTo>
                              <a:lnTo>
                                <a:pt x="255" y="804"/>
                              </a:lnTo>
                              <a:lnTo>
                                <a:pt x="198" y="723"/>
                              </a:lnTo>
                              <a:lnTo>
                                <a:pt x="173" y="680"/>
                              </a:lnTo>
                              <a:lnTo>
                                <a:pt x="148" y="636"/>
                              </a:lnTo>
                              <a:lnTo>
                                <a:pt x="126" y="589"/>
                              </a:lnTo>
                              <a:lnTo>
                                <a:pt x="105" y="542"/>
                              </a:lnTo>
                              <a:lnTo>
                                <a:pt x="85" y="493"/>
                              </a:lnTo>
                              <a:lnTo>
                                <a:pt x="69" y="442"/>
                              </a:lnTo>
                              <a:lnTo>
                                <a:pt x="53" y="391"/>
                              </a:lnTo>
                              <a:lnTo>
                                <a:pt x="39" y="338"/>
                              </a:lnTo>
                              <a:lnTo>
                                <a:pt x="28" y="284"/>
                              </a:lnTo>
                              <a:lnTo>
                                <a:pt x="18" y="229"/>
                              </a:lnTo>
                              <a:lnTo>
                                <a:pt x="10" y="172"/>
                              </a:lnTo>
                              <a:lnTo>
                                <a:pt x="5" y="116"/>
                              </a:lnTo>
                              <a:lnTo>
                                <a:pt x="1" y="58"/>
                              </a:lnTo>
                              <a:lnTo>
                                <a:pt x="0" y="0"/>
                              </a:lnTo>
                              <a:lnTo>
                                <a:pt x="139" y="0"/>
                              </a:lnTo>
                              <a:lnTo>
                                <a:pt x="142" y="68"/>
                              </a:lnTo>
                              <a:lnTo>
                                <a:pt x="147" y="134"/>
                              </a:lnTo>
                              <a:lnTo>
                                <a:pt x="155" y="200"/>
                              </a:lnTo>
                              <a:lnTo>
                                <a:pt x="166" y="264"/>
                              </a:lnTo>
                              <a:lnTo>
                                <a:pt x="180" y="325"/>
                              </a:lnTo>
                              <a:lnTo>
                                <a:pt x="197" y="386"/>
                              </a:lnTo>
                              <a:lnTo>
                                <a:pt x="216" y="444"/>
                              </a:lnTo>
                              <a:lnTo>
                                <a:pt x="238" y="500"/>
                              </a:lnTo>
                              <a:lnTo>
                                <a:pt x="263" y="554"/>
                              </a:lnTo>
                              <a:lnTo>
                                <a:pt x="289" y="606"/>
                              </a:lnTo>
                              <a:lnTo>
                                <a:pt x="319" y="655"/>
                              </a:lnTo>
                              <a:lnTo>
                                <a:pt x="351" y="702"/>
                              </a:lnTo>
                              <a:lnTo>
                                <a:pt x="367" y="723"/>
                              </a:lnTo>
                              <a:lnTo>
                                <a:pt x="384" y="745"/>
                              </a:lnTo>
                              <a:lnTo>
                                <a:pt x="420" y="786"/>
                              </a:lnTo>
                              <a:lnTo>
                                <a:pt x="457" y="824"/>
                              </a:lnTo>
                              <a:lnTo>
                                <a:pt x="497" y="858"/>
                              </a:lnTo>
                              <a:lnTo>
                                <a:pt x="475" y="818"/>
                              </a:lnTo>
                              <a:lnTo>
                                <a:pt x="455" y="776"/>
                              </a:lnTo>
                              <a:lnTo>
                                <a:pt x="436" y="732"/>
                              </a:lnTo>
                              <a:lnTo>
                                <a:pt x="418" y="685"/>
                              </a:lnTo>
                              <a:lnTo>
                                <a:pt x="401" y="637"/>
                              </a:lnTo>
                              <a:lnTo>
                                <a:pt x="385" y="586"/>
                              </a:lnTo>
                              <a:lnTo>
                                <a:pt x="359" y="481"/>
                              </a:lnTo>
                              <a:lnTo>
                                <a:pt x="347" y="426"/>
                              </a:lnTo>
                              <a:lnTo>
                                <a:pt x="337" y="369"/>
                              </a:lnTo>
                              <a:lnTo>
                                <a:pt x="329" y="310"/>
                              </a:lnTo>
                              <a:lnTo>
                                <a:pt x="322" y="250"/>
                              </a:lnTo>
                              <a:lnTo>
                                <a:pt x="316" y="190"/>
                              </a:lnTo>
                              <a:lnTo>
                                <a:pt x="312" y="128"/>
                              </a:lnTo>
                              <a:lnTo>
                                <a:pt x="309" y="64"/>
                              </a:lnTo>
                              <a:lnTo>
                                <a:pt x="309" y="0"/>
                              </a:lnTo>
                              <a:lnTo>
                                <a:pt x="448" y="0"/>
                              </a:lnTo>
                              <a:lnTo>
                                <a:pt x="450" y="88"/>
                              </a:lnTo>
                              <a:lnTo>
                                <a:pt x="456" y="178"/>
                              </a:lnTo>
                              <a:lnTo>
                                <a:pt x="466" y="267"/>
                              </a:lnTo>
                              <a:lnTo>
                                <a:pt x="479" y="355"/>
                              </a:lnTo>
                              <a:lnTo>
                                <a:pt x="496" y="440"/>
                              </a:lnTo>
                              <a:lnTo>
                                <a:pt x="516" y="523"/>
                              </a:lnTo>
                              <a:lnTo>
                                <a:pt x="539" y="602"/>
                              </a:lnTo>
                              <a:lnTo>
                                <a:pt x="565" y="675"/>
                              </a:lnTo>
                              <a:lnTo>
                                <a:pt x="594" y="744"/>
                              </a:lnTo>
                              <a:lnTo>
                                <a:pt x="610" y="776"/>
                              </a:lnTo>
                              <a:lnTo>
                                <a:pt x="627" y="806"/>
                              </a:lnTo>
                              <a:lnTo>
                                <a:pt x="660" y="861"/>
                              </a:lnTo>
                              <a:lnTo>
                                <a:pt x="679" y="885"/>
                              </a:lnTo>
                              <a:lnTo>
                                <a:pt x="697" y="908"/>
                              </a:lnTo>
                              <a:lnTo>
                                <a:pt x="737" y="945"/>
                              </a:lnTo>
                              <a:lnTo>
                                <a:pt x="757" y="961"/>
                              </a:lnTo>
                              <a:lnTo>
                                <a:pt x="779" y="974"/>
                              </a:lnTo>
                              <a:lnTo>
                                <a:pt x="822" y="991"/>
                              </a:lnTo>
                              <a:lnTo>
                                <a:pt x="844" y="996"/>
                              </a:lnTo>
                              <a:lnTo>
                                <a:pt x="868" y="997"/>
                              </a:lnTo>
                              <a:lnTo>
                                <a:pt x="890" y="996"/>
                              </a:lnTo>
                              <a:lnTo>
                                <a:pt x="912" y="991"/>
                              </a:lnTo>
                              <a:lnTo>
                                <a:pt x="935" y="984"/>
                              </a:lnTo>
                              <a:lnTo>
                                <a:pt x="956" y="974"/>
                              </a:lnTo>
                              <a:lnTo>
                                <a:pt x="977" y="961"/>
                              </a:lnTo>
                              <a:lnTo>
                                <a:pt x="997" y="945"/>
                              </a:lnTo>
                              <a:lnTo>
                                <a:pt x="1018" y="928"/>
                              </a:lnTo>
                              <a:lnTo>
                                <a:pt x="1037" y="908"/>
                              </a:lnTo>
                              <a:lnTo>
                                <a:pt x="1056" y="885"/>
                              </a:lnTo>
                              <a:lnTo>
                                <a:pt x="1074" y="861"/>
                              </a:lnTo>
                              <a:lnTo>
                                <a:pt x="1091" y="835"/>
                              </a:lnTo>
                              <a:lnTo>
                                <a:pt x="1109" y="806"/>
                              </a:lnTo>
                              <a:lnTo>
                                <a:pt x="1140" y="744"/>
                              </a:lnTo>
                              <a:lnTo>
                                <a:pt x="1156" y="710"/>
                              </a:lnTo>
                              <a:lnTo>
                                <a:pt x="1169" y="675"/>
                              </a:lnTo>
                              <a:lnTo>
                                <a:pt x="1195" y="602"/>
                              </a:lnTo>
                              <a:lnTo>
                                <a:pt x="1219" y="523"/>
                              </a:lnTo>
                              <a:lnTo>
                                <a:pt x="1238" y="440"/>
                              </a:lnTo>
                              <a:lnTo>
                                <a:pt x="1255" y="355"/>
                              </a:lnTo>
                              <a:lnTo>
                                <a:pt x="1268" y="267"/>
                              </a:lnTo>
                              <a:lnTo>
                                <a:pt x="1278" y="178"/>
                              </a:lnTo>
                              <a:lnTo>
                                <a:pt x="1284" y="88"/>
                              </a:lnTo>
                              <a:lnTo>
                                <a:pt x="1286" y="0"/>
                              </a:lnTo>
                              <a:lnTo>
                                <a:pt x="1426" y="0"/>
                              </a:lnTo>
                              <a:lnTo>
                                <a:pt x="1426" y="64"/>
                              </a:lnTo>
                              <a:lnTo>
                                <a:pt x="1423" y="128"/>
                              </a:lnTo>
                              <a:lnTo>
                                <a:pt x="1412" y="250"/>
                              </a:lnTo>
                              <a:lnTo>
                                <a:pt x="1397" y="369"/>
                              </a:lnTo>
                              <a:lnTo>
                                <a:pt x="1387" y="426"/>
                              </a:lnTo>
                              <a:lnTo>
                                <a:pt x="1375" y="481"/>
                              </a:lnTo>
                              <a:lnTo>
                                <a:pt x="1362" y="535"/>
                              </a:lnTo>
                              <a:lnTo>
                                <a:pt x="1349" y="586"/>
                              </a:lnTo>
                              <a:lnTo>
                                <a:pt x="1333" y="637"/>
                              </a:lnTo>
                              <a:lnTo>
                                <a:pt x="1316" y="685"/>
                              </a:lnTo>
                              <a:lnTo>
                                <a:pt x="1298" y="732"/>
                              </a:lnTo>
                              <a:lnTo>
                                <a:pt x="1279" y="776"/>
                              </a:lnTo>
                              <a:lnTo>
                                <a:pt x="1259" y="818"/>
                              </a:lnTo>
                              <a:lnTo>
                                <a:pt x="1238" y="858"/>
                              </a:lnTo>
                              <a:lnTo>
                                <a:pt x="1277" y="824"/>
                              </a:lnTo>
                              <a:lnTo>
                                <a:pt x="1314" y="786"/>
                              </a:lnTo>
                              <a:lnTo>
                                <a:pt x="1350" y="745"/>
                              </a:lnTo>
                              <a:lnTo>
                                <a:pt x="1384" y="702"/>
                              </a:lnTo>
                              <a:lnTo>
                                <a:pt x="1415" y="655"/>
                              </a:lnTo>
                              <a:lnTo>
                                <a:pt x="1445" y="606"/>
                              </a:lnTo>
                              <a:lnTo>
                                <a:pt x="1471" y="554"/>
                              </a:lnTo>
                              <a:lnTo>
                                <a:pt x="1496" y="500"/>
                              </a:lnTo>
                              <a:lnTo>
                                <a:pt x="1507" y="472"/>
                              </a:lnTo>
                              <a:lnTo>
                                <a:pt x="1518" y="444"/>
                              </a:lnTo>
                              <a:lnTo>
                                <a:pt x="1538" y="386"/>
                              </a:lnTo>
                              <a:lnTo>
                                <a:pt x="1555" y="326"/>
                              </a:lnTo>
                              <a:lnTo>
                                <a:pt x="1568" y="264"/>
                              </a:lnTo>
                              <a:lnTo>
                                <a:pt x="1580" y="200"/>
                              </a:lnTo>
                              <a:lnTo>
                                <a:pt x="1588" y="134"/>
                              </a:lnTo>
                              <a:lnTo>
                                <a:pt x="1592" y="68"/>
                              </a:lnTo>
                              <a:lnTo>
                                <a:pt x="1595" y="0"/>
                              </a:lnTo>
                              <a:lnTo>
                                <a:pt x="1734" y="0"/>
                              </a:lnTo>
                              <a:lnTo>
                                <a:pt x="1733" y="58"/>
                              </a:lnTo>
                              <a:lnTo>
                                <a:pt x="1730" y="116"/>
                              </a:lnTo>
                              <a:lnTo>
                                <a:pt x="1724" y="172"/>
                              </a:lnTo>
                              <a:lnTo>
                                <a:pt x="1717" y="229"/>
                              </a:lnTo>
                              <a:lnTo>
                                <a:pt x="1708" y="284"/>
                              </a:lnTo>
                              <a:lnTo>
                                <a:pt x="1696" y="338"/>
                              </a:lnTo>
                              <a:lnTo>
                                <a:pt x="1681" y="391"/>
                              </a:lnTo>
                              <a:lnTo>
                                <a:pt x="1666" y="442"/>
                              </a:lnTo>
                              <a:lnTo>
                                <a:pt x="1649" y="493"/>
                              </a:lnTo>
                              <a:lnTo>
                                <a:pt x="1630" y="541"/>
                              </a:lnTo>
                              <a:lnTo>
                                <a:pt x="1609" y="589"/>
                              </a:lnTo>
                              <a:lnTo>
                                <a:pt x="1586" y="636"/>
                              </a:lnTo>
                              <a:lnTo>
                                <a:pt x="1562" y="680"/>
                              </a:lnTo>
                              <a:lnTo>
                                <a:pt x="1536" y="723"/>
                              </a:lnTo>
                              <a:lnTo>
                                <a:pt x="1510" y="764"/>
                              </a:lnTo>
                              <a:lnTo>
                                <a:pt x="1481" y="804"/>
                              </a:lnTo>
                              <a:lnTo>
                                <a:pt x="1451" y="841"/>
                              </a:lnTo>
                              <a:lnTo>
                                <a:pt x="1418" y="877"/>
                              </a:lnTo>
                              <a:lnTo>
                                <a:pt x="1386" y="910"/>
                              </a:lnTo>
                              <a:lnTo>
                                <a:pt x="1352" y="943"/>
                              </a:lnTo>
                              <a:lnTo>
                                <a:pt x="1316" y="972"/>
                              </a:lnTo>
                              <a:lnTo>
                                <a:pt x="1280" y="999"/>
                              </a:lnTo>
                              <a:lnTo>
                                <a:pt x="1243" y="1024"/>
                              </a:lnTo>
                              <a:lnTo>
                                <a:pt x="1205" y="1047"/>
                              </a:lnTo>
                              <a:lnTo>
                                <a:pt x="1165" y="1068"/>
                              </a:lnTo>
                              <a:lnTo>
                                <a:pt x="1126" y="1086"/>
                              </a:lnTo>
                              <a:lnTo>
                                <a:pt x="1085" y="1101"/>
                              </a:lnTo>
                              <a:lnTo>
                                <a:pt x="1043" y="1114"/>
                              </a:lnTo>
                              <a:lnTo>
                                <a:pt x="1000" y="1124"/>
                              </a:lnTo>
                              <a:lnTo>
                                <a:pt x="956" y="1131"/>
                              </a:lnTo>
                              <a:lnTo>
                                <a:pt x="912" y="1136"/>
                              </a:lnTo>
                              <a:lnTo>
                                <a:pt x="868" y="1137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 noEditPoints="1"/>
                      </wps:cNvSpPr>
                      <wps:spPr bwMode="auto">
                        <a:xfrm>
                          <a:off x="1119188" y="222250"/>
                          <a:ext cx="1195388" cy="317500"/>
                        </a:xfrm>
                        <a:custGeom>
                          <a:avLst/>
                          <a:gdLst>
                            <a:gd name="T0" fmla="*/ 4144 w 4516"/>
                            <a:gd name="T1" fmla="*/ 57 h 1201"/>
                            <a:gd name="T2" fmla="*/ 4350 w 4516"/>
                            <a:gd name="T3" fmla="*/ 158 h 1201"/>
                            <a:gd name="T4" fmla="*/ 4451 w 4516"/>
                            <a:gd name="T5" fmla="*/ 277 h 1201"/>
                            <a:gd name="T6" fmla="*/ 4507 w 4516"/>
                            <a:gd name="T7" fmla="*/ 448 h 1201"/>
                            <a:gd name="T8" fmla="*/ 4506 w 4516"/>
                            <a:gd name="T9" fmla="*/ 763 h 1201"/>
                            <a:gd name="T10" fmla="*/ 4452 w 4516"/>
                            <a:gd name="T11" fmla="*/ 926 h 1201"/>
                            <a:gd name="T12" fmla="*/ 4361 w 4516"/>
                            <a:gd name="T13" fmla="*/ 1040 h 1201"/>
                            <a:gd name="T14" fmla="*/ 4216 w 4516"/>
                            <a:gd name="T15" fmla="*/ 1124 h 1201"/>
                            <a:gd name="T16" fmla="*/ 3994 w 4516"/>
                            <a:gd name="T17" fmla="*/ 1172 h 1201"/>
                            <a:gd name="T18" fmla="*/ 4441 w 4516"/>
                            <a:gd name="T19" fmla="*/ 531 h 1201"/>
                            <a:gd name="T20" fmla="*/ 4372 w 4516"/>
                            <a:gd name="T21" fmla="*/ 294 h 1201"/>
                            <a:gd name="T22" fmla="*/ 4212 w 4516"/>
                            <a:gd name="T23" fmla="*/ 157 h 1201"/>
                            <a:gd name="T24" fmla="*/ 3927 w 4516"/>
                            <a:gd name="T25" fmla="*/ 92 h 1201"/>
                            <a:gd name="T26" fmla="*/ 3996 w 4516"/>
                            <a:gd name="T27" fmla="*/ 1102 h 1201"/>
                            <a:gd name="T28" fmla="*/ 4260 w 4516"/>
                            <a:gd name="T29" fmla="*/ 1022 h 1201"/>
                            <a:gd name="T30" fmla="*/ 4362 w 4516"/>
                            <a:gd name="T31" fmla="*/ 928 h 1201"/>
                            <a:gd name="T32" fmla="*/ 4436 w 4516"/>
                            <a:gd name="T33" fmla="*/ 722 h 1201"/>
                            <a:gd name="T34" fmla="*/ 501 w 4516"/>
                            <a:gd name="T35" fmla="*/ 74 h 1201"/>
                            <a:gd name="T36" fmla="*/ 315 w 4516"/>
                            <a:gd name="T37" fmla="*/ 126 h 1201"/>
                            <a:gd name="T38" fmla="*/ 159 w 4516"/>
                            <a:gd name="T39" fmla="*/ 250 h 1201"/>
                            <a:gd name="T40" fmla="*/ 87 w 4516"/>
                            <a:gd name="T41" fmla="*/ 418 h 1201"/>
                            <a:gd name="T42" fmla="*/ 77 w 4516"/>
                            <a:gd name="T43" fmla="*/ 697 h 1201"/>
                            <a:gd name="T44" fmla="*/ 129 w 4516"/>
                            <a:gd name="T45" fmla="*/ 900 h 1201"/>
                            <a:gd name="T46" fmla="*/ 253 w 4516"/>
                            <a:gd name="T47" fmla="*/ 1040 h 1201"/>
                            <a:gd name="T48" fmla="*/ 408 w 4516"/>
                            <a:gd name="T49" fmla="*/ 1107 h 1201"/>
                            <a:gd name="T50" fmla="*/ 712 w 4516"/>
                            <a:gd name="T51" fmla="*/ 1132 h 1201"/>
                            <a:gd name="T52" fmla="*/ 955 w 4516"/>
                            <a:gd name="T53" fmla="*/ 1094 h 1201"/>
                            <a:gd name="T54" fmla="*/ 1116 w 4516"/>
                            <a:gd name="T55" fmla="*/ 1010 h 1201"/>
                            <a:gd name="T56" fmla="*/ 1219 w 4516"/>
                            <a:gd name="T57" fmla="*/ 1014 h 1201"/>
                            <a:gd name="T58" fmla="*/ 1082 w 4516"/>
                            <a:gd name="T59" fmla="*/ 1116 h 1201"/>
                            <a:gd name="T60" fmla="*/ 900 w 4516"/>
                            <a:gd name="T61" fmla="*/ 1178 h 1201"/>
                            <a:gd name="T62" fmla="*/ 602 w 4516"/>
                            <a:gd name="T63" fmla="*/ 1201 h 1201"/>
                            <a:gd name="T64" fmla="*/ 392 w 4516"/>
                            <a:gd name="T65" fmla="*/ 1174 h 1201"/>
                            <a:gd name="T66" fmla="*/ 171 w 4516"/>
                            <a:gd name="T67" fmla="*/ 1068 h 1201"/>
                            <a:gd name="T68" fmla="*/ 63 w 4516"/>
                            <a:gd name="T69" fmla="*/ 934 h 1201"/>
                            <a:gd name="T70" fmla="*/ 2 w 4516"/>
                            <a:gd name="T71" fmla="*/ 705 h 1201"/>
                            <a:gd name="T72" fmla="*/ 19 w 4516"/>
                            <a:gd name="T73" fmla="*/ 382 h 1201"/>
                            <a:gd name="T74" fmla="*/ 113 w 4516"/>
                            <a:gd name="T75" fmla="*/ 187 h 1201"/>
                            <a:gd name="T76" fmla="*/ 247 w 4516"/>
                            <a:gd name="T77" fmla="*/ 79 h 1201"/>
                            <a:gd name="T78" fmla="*/ 450 w 4516"/>
                            <a:gd name="T79" fmla="*/ 13 h 1201"/>
                            <a:gd name="T80" fmla="*/ 709 w 4516"/>
                            <a:gd name="T81" fmla="*/ 1 h 1201"/>
                            <a:gd name="T82" fmla="*/ 913 w 4516"/>
                            <a:gd name="T83" fmla="*/ 33 h 1201"/>
                            <a:gd name="T84" fmla="*/ 1095 w 4516"/>
                            <a:gd name="T85" fmla="*/ 115 h 1201"/>
                            <a:gd name="T86" fmla="*/ 1237 w 4516"/>
                            <a:gd name="T87" fmla="*/ 249 h 1201"/>
                            <a:gd name="T88" fmla="*/ 1104 w 4516"/>
                            <a:gd name="T89" fmla="*/ 210 h 1201"/>
                            <a:gd name="T90" fmla="*/ 931 w 4516"/>
                            <a:gd name="T91" fmla="*/ 111 h 1201"/>
                            <a:gd name="T92" fmla="*/ 727 w 4516"/>
                            <a:gd name="T93" fmla="*/ 70 h 1201"/>
                            <a:gd name="T94" fmla="*/ 2520 w 4516"/>
                            <a:gd name="T95" fmla="*/ 274 h 1201"/>
                            <a:gd name="T96" fmla="*/ 2468 w 4516"/>
                            <a:gd name="T97" fmla="*/ 170 h 1201"/>
                            <a:gd name="T98" fmla="*/ 2348 w 4516"/>
                            <a:gd name="T99" fmla="*/ 105 h 1201"/>
                            <a:gd name="T100" fmla="*/ 2200 w 4516"/>
                            <a:gd name="T101" fmla="*/ 658 h 1201"/>
                            <a:gd name="T102" fmla="*/ 2367 w 4516"/>
                            <a:gd name="T103" fmla="*/ 626 h 1201"/>
                            <a:gd name="T104" fmla="*/ 2470 w 4516"/>
                            <a:gd name="T105" fmla="*/ 546 h 1201"/>
                            <a:gd name="T106" fmla="*/ 2525 w 4516"/>
                            <a:gd name="T107" fmla="*/ 404 h 1201"/>
                            <a:gd name="T108" fmla="*/ 2589 w 4516"/>
                            <a:gd name="T109" fmla="*/ 458 h 1201"/>
                            <a:gd name="T110" fmla="*/ 2520 w 4516"/>
                            <a:gd name="T111" fmla="*/ 600 h 1201"/>
                            <a:gd name="T112" fmla="*/ 2410 w 4516"/>
                            <a:gd name="T113" fmla="*/ 682 h 1201"/>
                            <a:gd name="T114" fmla="*/ 2217 w 4516"/>
                            <a:gd name="T115" fmla="*/ 723 h 1201"/>
                            <a:gd name="T116" fmla="*/ 2297 w 4516"/>
                            <a:gd name="T117" fmla="*/ 28 h 1201"/>
                            <a:gd name="T118" fmla="*/ 2477 w 4516"/>
                            <a:gd name="T119" fmla="*/ 85 h 1201"/>
                            <a:gd name="T120" fmla="*/ 2562 w 4516"/>
                            <a:gd name="T121" fmla="*/ 176 h 1201"/>
                            <a:gd name="T122" fmla="*/ 2600 w 4516"/>
                            <a:gd name="T123" fmla="*/ 332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516" h="1201">
                              <a:moveTo>
                                <a:pt x="3856" y="24"/>
                              </a:moveTo>
                              <a:lnTo>
                                <a:pt x="3897" y="24"/>
                              </a:lnTo>
                              <a:lnTo>
                                <a:pt x="3935" y="25"/>
                              </a:lnTo>
                              <a:lnTo>
                                <a:pt x="3954" y="26"/>
                              </a:lnTo>
                              <a:lnTo>
                                <a:pt x="3973" y="28"/>
                              </a:lnTo>
                              <a:lnTo>
                                <a:pt x="4009" y="32"/>
                              </a:lnTo>
                              <a:lnTo>
                                <a:pt x="4045" y="37"/>
                              </a:lnTo>
                              <a:lnTo>
                                <a:pt x="4079" y="42"/>
                              </a:lnTo>
                              <a:lnTo>
                                <a:pt x="4113" y="49"/>
                              </a:lnTo>
                              <a:lnTo>
                                <a:pt x="4144" y="57"/>
                              </a:lnTo>
                              <a:lnTo>
                                <a:pt x="4159" y="61"/>
                              </a:lnTo>
                              <a:lnTo>
                                <a:pt x="4174" y="66"/>
                              </a:lnTo>
                              <a:lnTo>
                                <a:pt x="4203" y="76"/>
                              </a:lnTo>
                              <a:lnTo>
                                <a:pt x="4230" y="87"/>
                              </a:lnTo>
                              <a:lnTo>
                                <a:pt x="4257" y="99"/>
                              </a:lnTo>
                              <a:lnTo>
                                <a:pt x="4282" y="112"/>
                              </a:lnTo>
                              <a:lnTo>
                                <a:pt x="4306" y="127"/>
                              </a:lnTo>
                              <a:lnTo>
                                <a:pt x="4318" y="134"/>
                              </a:lnTo>
                              <a:lnTo>
                                <a:pt x="4328" y="141"/>
                              </a:lnTo>
                              <a:lnTo>
                                <a:pt x="4350" y="158"/>
                              </a:lnTo>
                              <a:lnTo>
                                <a:pt x="4370" y="175"/>
                              </a:lnTo>
                              <a:lnTo>
                                <a:pt x="4388" y="194"/>
                              </a:lnTo>
                              <a:lnTo>
                                <a:pt x="4398" y="204"/>
                              </a:lnTo>
                              <a:lnTo>
                                <a:pt x="4406" y="213"/>
                              </a:lnTo>
                              <a:lnTo>
                                <a:pt x="4415" y="223"/>
                              </a:lnTo>
                              <a:lnTo>
                                <a:pt x="4422" y="234"/>
                              </a:lnTo>
                              <a:lnTo>
                                <a:pt x="4430" y="244"/>
                              </a:lnTo>
                              <a:lnTo>
                                <a:pt x="4438" y="255"/>
                              </a:lnTo>
                              <a:lnTo>
                                <a:pt x="4444" y="266"/>
                              </a:lnTo>
                              <a:lnTo>
                                <a:pt x="4451" y="277"/>
                              </a:lnTo>
                              <a:lnTo>
                                <a:pt x="4463" y="301"/>
                              </a:lnTo>
                              <a:lnTo>
                                <a:pt x="4474" y="326"/>
                              </a:lnTo>
                              <a:lnTo>
                                <a:pt x="4480" y="338"/>
                              </a:lnTo>
                              <a:lnTo>
                                <a:pt x="4484" y="351"/>
                              </a:lnTo>
                              <a:lnTo>
                                <a:pt x="4493" y="378"/>
                              </a:lnTo>
                              <a:lnTo>
                                <a:pt x="4496" y="392"/>
                              </a:lnTo>
                              <a:lnTo>
                                <a:pt x="4500" y="405"/>
                              </a:lnTo>
                              <a:lnTo>
                                <a:pt x="4502" y="420"/>
                              </a:lnTo>
                              <a:lnTo>
                                <a:pt x="4505" y="434"/>
                              </a:lnTo>
                              <a:lnTo>
                                <a:pt x="4507" y="448"/>
                              </a:lnTo>
                              <a:lnTo>
                                <a:pt x="4510" y="464"/>
                              </a:lnTo>
                              <a:lnTo>
                                <a:pt x="4513" y="495"/>
                              </a:lnTo>
                              <a:lnTo>
                                <a:pt x="4516" y="526"/>
                              </a:lnTo>
                              <a:lnTo>
                                <a:pt x="4516" y="560"/>
                              </a:lnTo>
                              <a:lnTo>
                                <a:pt x="4516" y="638"/>
                              </a:lnTo>
                              <a:lnTo>
                                <a:pt x="4516" y="660"/>
                              </a:lnTo>
                              <a:lnTo>
                                <a:pt x="4514" y="681"/>
                              </a:lnTo>
                              <a:lnTo>
                                <a:pt x="4513" y="703"/>
                              </a:lnTo>
                              <a:lnTo>
                                <a:pt x="4512" y="723"/>
                              </a:lnTo>
                              <a:lnTo>
                                <a:pt x="4506" y="763"/>
                              </a:lnTo>
                              <a:lnTo>
                                <a:pt x="4502" y="781"/>
                              </a:lnTo>
                              <a:lnTo>
                                <a:pt x="4499" y="800"/>
                              </a:lnTo>
                              <a:lnTo>
                                <a:pt x="4495" y="817"/>
                              </a:lnTo>
                              <a:lnTo>
                                <a:pt x="4490" y="835"/>
                              </a:lnTo>
                              <a:lnTo>
                                <a:pt x="4484" y="850"/>
                              </a:lnTo>
                              <a:lnTo>
                                <a:pt x="4480" y="867"/>
                              </a:lnTo>
                              <a:lnTo>
                                <a:pt x="4474" y="883"/>
                              </a:lnTo>
                              <a:lnTo>
                                <a:pt x="4466" y="897"/>
                              </a:lnTo>
                              <a:lnTo>
                                <a:pt x="4459" y="912"/>
                              </a:lnTo>
                              <a:lnTo>
                                <a:pt x="4452" y="926"/>
                              </a:lnTo>
                              <a:lnTo>
                                <a:pt x="4445" y="939"/>
                              </a:lnTo>
                              <a:lnTo>
                                <a:pt x="4436" y="952"/>
                              </a:lnTo>
                              <a:lnTo>
                                <a:pt x="4428" y="964"/>
                              </a:lnTo>
                              <a:lnTo>
                                <a:pt x="4420" y="978"/>
                              </a:lnTo>
                              <a:lnTo>
                                <a:pt x="4411" y="988"/>
                              </a:lnTo>
                              <a:lnTo>
                                <a:pt x="4402" y="1000"/>
                              </a:lnTo>
                              <a:lnTo>
                                <a:pt x="4392" y="1010"/>
                              </a:lnTo>
                              <a:lnTo>
                                <a:pt x="4381" y="1021"/>
                              </a:lnTo>
                              <a:lnTo>
                                <a:pt x="4372" y="1030"/>
                              </a:lnTo>
                              <a:lnTo>
                                <a:pt x="4361" y="1040"/>
                              </a:lnTo>
                              <a:lnTo>
                                <a:pt x="4350" y="1050"/>
                              </a:lnTo>
                              <a:lnTo>
                                <a:pt x="4339" y="1058"/>
                              </a:lnTo>
                              <a:lnTo>
                                <a:pt x="4327" y="1066"/>
                              </a:lnTo>
                              <a:lnTo>
                                <a:pt x="4315" y="1074"/>
                              </a:lnTo>
                              <a:lnTo>
                                <a:pt x="4293" y="1089"/>
                              </a:lnTo>
                              <a:lnTo>
                                <a:pt x="4279" y="1095"/>
                              </a:lnTo>
                              <a:lnTo>
                                <a:pt x="4267" y="1102"/>
                              </a:lnTo>
                              <a:lnTo>
                                <a:pt x="4242" y="1114"/>
                              </a:lnTo>
                              <a:lnTo>
                                <a:pt x="4229" y="1119"/>
                              </a:lnTo>
                              <a:lnTo>
                                <a:pt x="4216" y="1124"/>
                              </a:lnTo>
                              <a:lnTo>
                                <a:pt x="4203" y="1130"/>
                              </a:lnTo>
                              <a:lnTo>
                                <a:pt x="4189" y="1134"/>
                              </a:lnTo>
                              <a:lnTo>
                                <a:pt x="4162" y="1142"/>
                              </a:lnTo>
                              <a:lnTo>
                                <a:pt x="4149" y="1146"/>
                              </a:lnTo>
                              <a:lnTo>
                                <a:pt x="4134" y="1149"/>
                              </a:lnTo>
                              <a:lnTo>
                                <a:pt x="4107" y="1155"/>
                              </a:lnTo>
                              <a:lnTo>
                                <a:pt x="4078" y="1161"/>
                              </a:lnTo>
                              <a:lnTo>
                                <a:pt x="4050" y="1165"/>
                              </a:lnTo>
                              <a:lnTo>
                                <a:pt x="4021" y="1168"/>
                              </a:lnTo>
                              <a:lnTo>
                                <a:pt x="3994" y="1172"/>
                              </a:lnTo>
                              <a:lnTo>
                                <a:pt x="3965" y="1174"/>
                              </a:lnTo>
                              <a:lnTo>
                                <a:pt x="3910" y="1177"/>
                              </a:lnTo>
                              <a:lnTo>
                                <a:pt x="3882" y="1177"/>
                              </a:lnTo>
                              <a:lnTo>
                                <a:pt x="3856" y="1177"/>
                              </a:lnTo>
                              <a:lnTo>
                                <a:pt x="3315" y="1177"/>
                              </a:lnTo>
                              <a:lnTo>
                                <a:pt x="3315" y="600"/>
                              </a:lnTo>
                              <a:lnTo>
                                <a:pt x="3315" y="24"/>
                              </a:lnTo>
                              <a:lnTo>
                                <a:pt x="3856" y="24"/>
                              </a:lnTo>
                              <a:close/>
                              <a:moveTo>
                                <a:pt x="4441" y="560"/>
                              </a:moveTo>
                              <a:lnTo>
                                <a:pt x="4441" y="531"/>
                              </a:lnTo>
                              <a:lnTo>
                                <a:pt x="4439" y="502"/>
                              </a:lnTo>
                              <a:lnTo>
                                <a:pt x="4436" y="476"/>
                              </a:lnTo>
                              <a:lnTo>
                                <a:pt x="4433" y="450"/>
                              </a:lnTo>
                              <a:lnTo>
                                <a:pt x="4427" y="424"/>
                              </a:lnTo>
                              <a:lnTo>
                                <a:pt x="4421" y="400"/>
                              </a:lnTo>
                              <a:lnTo>
                                <a:pt x="4414" y="378"/>
                              </a:lnTo>
                              <a:lnTo>
                                <a:pt x="4405" y="355"/>
                              </a:lnTo>
                              <a:lnTo>
                                <a:pt x="4396" y="333"/>
                              </a:lnTo>
                              <a:lnTo>
                                <a:pt x="4384" y="313"/>
                              </a:lnTo>
                              <a:lnTo>
                                <a:pt x="4372" y="294"/>
                              </a:lnTo>
                              <a:lnTo>
                                <a:pt x="4358" y="274"/>
                              </a:lnTo>
                              <a:lnTo>
                                <a:pt x="4344" y="256"/>
                              </a:lnTo>
                              <a:lnTo>
                                <a:pt x="4328" y="240"/>
                              </a:lnTo>
                              <a:lnTo>
                                <a:pt x="4313" y="223"/>
                              </a:lnTo>
                              <a:lnTo>
                                <a:pt x="4295" y="208"/>
                              </a:lnTo>
                              <a:lnTo>
                                <a:pt x="4285" y="201"/>
                              </a:lnTo>
                              <a:lnTo>
                                <a:pt x="4276" y="194"/>
                              </a:lnTo>
                              <a:lnTo>
                                <a:pt x="4255" y="181"/>
                              </a:lnTo>
                              <a:lnTo>
                                <a:pt x="4235" y="168"/>
                              </a:lnTo>
                              <a:lnTo>
                                <a:pt x="4212" y="157"/>
                              </a:lnTo>
                              <a:lnTo>
                                <a:pt x="4188" y="146"/>
                              </a:lnTo>
                              <a:lnTo>
                                <a:pt x="4164" y="136"/>
                              </a:lnTo>
                              <a:lnTo>
                                <a:pt x="4138" y="128"/>
                              </a:lnTo>
                              <a:lnTo>
                                <a:pt x="4111" y="120"/>
                              </a:lnTo>
                              <a:lnTo>
                                <a:pt x="4084" y="112"/>
                              </a:lnTo>
                              <a:lnTo>
                                <a:pt x="4054" y="106"/>
                              </a:lnTo>
                              <a:lnTo>
                                <a:pt x="4024" y="102"/>
                              </a:lnTo>
                              <a:lnTo>
                                <a:pt x="3993" y="98"/>
                              </a:lnTo>
                              <a:lnTo>
                                <a:pt x="3960" y="94"/>
                              </a:lnTo>
                              <a:lnTo>
                                <a:pt x="3927" y="92"/>
                              </a:lnTo>
                              <a:lnTo>
                                <a:pt x="3892" y="91"/>
                              </a:lnTo>
                              <a:lnTo>
                                <a:pt x="3856" y="91"/>
                              </a:lnTo>
                              <a:lnTo>
                                <a:pt x="3388" y="91"/>
                              </a:lnTo>
                              <a:lnTo>
                                <a:pt x="3388" y="600"/>
                              </a:lnTo>
                              <a:lnTo>
                                <a:pt x="3388" y="1110"/>
                              </a:lnTo>
                              <a:lnTo>
                                <a:pt x="3856" y="1110"/>
                              </a:lnTo>
                              <a:lnTo>
                                <a:pt x="3893" y="1110"/>
                              </a:lnTo>
                              <a:lnTo>
                                <a:pt x="3928" y="1108"/>
                              </a:lnTo>
                              <a:lnTo>
                                <a:pt x="3963" y="1106"/>
                              </a:lnTo>
                              <a:lnTo>
                                <a:pt x="3996" y="1102"/>
                              </a:lnTo>
                              <a:lnTo>
                                <a:pt x="4027" y="1099"/>
                              </a:lnTo>
                              <a:lnTo>
                                <a:pt x="4059" y="1094"/>
                              </a:lnTo>
                              <a:lnTo>
                                <a:pt x="4087" y="1088"/>
                              </a:lnTo>
                              <a:lnTo>
                                <a:pt x="4116" y="1081"/>
                              </a:lnTo>
                              <a:lnTo>
                                <a:pt x="4143" y="1074"/>
                              </a:lnTo>
                              <a:lnTo>
                                <a:pt x="4169" y="1065"/>
                              </a:lnTo>
                              <a:lnTo>
                                <a:pt x="4193" y="1056"/>
                              </a:lnTo>
                              <a:lnTo>
                                <a:pt x="4217" y="1045"/>
                              </a:lnTo>
                              <a:lnTo>
                                <a:pt x="4239" y="1034"/>
                              </a:lnTo>
                              <a:lnTo>
                                <a:pt x="4260" y="1022"/>
                              </a:lnTo>
                              <a:lnTo>
                                <a:pt x="4281" y="1009"/>
                              </a:lnTo>
                              <a:lnTo>
                                <a:pt x="4299" y="994"/>
                              </a:lnTo>
                              <a:lnTo>
                                <a:pt x="4308" y="987"/>
                              </a:lnTo>
                              <a:lnTo>
                                <a:pt x="4317" y="979"/>
                              </a:lnTo>
                              <a:lnTo>
                                <a:pt x="4325" y="972"/>
                              </a:lnTo>
                              <a:lnTo>
                                <a:pt x="4332" y="963"/>
                              </a:lnTo>
                              <a:lnTo>
                                <a:pt x="4340" y="955"/>
                              </a:lnTo>
                              <a:lnTo>
                                <a:pt x="4348" y="946"/>
                              </a:lnTo>
                              <a:lnTo>
                                <a:pt x="4355" y="937"/>
                              </a:lnTo>
                              <a:lnTo>
                                <a:pt x="4362" y="928"/>
                              </a:lnTo>
                              <a:lnTo>
                                <a:pt x="4374" y="909"/>
                              </a:lnTo>
                              <a:lnTo>
                                <a:pt x="4386" y="889"/>
                              </a:lnTo>
                              <a:lnTo>
                                <a:pt x="4397" y="868"/>
                              </a:lnTo>
                              <a:lnTo>
                                <a:pt x="4406" y="847"/>
                              </a:lnTo>
                              <a:lnTo>
                                <a:pt x="4415" y="824"/>
                              </a:lnTo>
                              <a:lnTo>
                                <a:pt x="4418" y="812"/>
                              </a:lnTo>
                              <a:lnTo>
                                <a:pt x="4422" y="800"/>
                              </a:lnTo>
                              <a:lnTo>
                                <a:pt x="4428" y="775"/>
                              </a:lnTo>
                              <a:lnTo>
                                <a:pt x="4433" y="750"/>
                              </a:lnTo>
                              <a:lnTo>
                                <a:pt x="4436" y="722"/>
                              </a:lnTo>
                              <a:lnTo>
                                <a:pt x="4439" y="709"/>
                              </a:lnTo>
                              <a:lnTo>
                                <a:pt x="4440" y="694"/>
                              </a:lnTo>
                              <a:lnTo>
                                <a:pt x="4441" y="666"/>
                              </a:lnTo>
                              <a:lnTo>
                                <a:pt x="4441" y="636"/>
                              </a:lnTo>
                              <a:lnTo>
                                <a:pt x="4441" y="56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2" y="70"/>
                              </a:lnTo>
                              <a:lnTo>
                                <a:pt x="501" y="74"/>
                              </a:lnTo>
                              <a:lnTo>
                                <a:pt x="486" y="76"/>
                              </a:lnTo>
                              <a:lnTo>
                                <a:pt x="471" y="79"/>
                              </a:lnTo>
                              <a:lnTo>
                                <a:pt x="457" y="81"/>
                              </a:lnTo>
                              <a:lnTo>
                                <a:pt x="442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8" y="98"/>
                              </a:lnTo>
                              <a:lnTo>
                                <a:pt x="363" y="105"/>
                              </a:lnTo>
                              <a:lnTo>
                                <a:pt x="338" y="115"/>
                              </a:lnTo>
                              <a:lnTo>
                                <a:pt x="315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2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8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59" y="250"/>
                              </a:lnTo>
                              <a:lnTo>
                                <a:pt x="153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29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5" y="356"/>
                              </a:lnTo>
                              <a:lnTo>
                                <a:pt x="101" y="368"/>
                              </a:lnTo>
                              <a:lnTo>
                                <a:pt x="93" y="392"/>
                              </a:lnTo>
                              <a:lnTo>
                                <a:pt x="87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7" y="781"/>
                              </a:lnTo>
                              <a:lnTo>
                                <a:pt x="93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29" y="900"/>
                              </a:lnTo>
                              <a:lnTo>
                                <a:pt x="135" y="910"/>
                              </a:lnTo>
                              <a:lnTo>
                                <a:pt x="140" y="921"/>
                              </a:lnTo>
                              <a:lnTo>
                                <a:pt x="153" y="940"/>
                              </a:lnTo>
                              <a:lnTo>
                                <a:pt x="161" y="950"/>
                              </a:lnTo>
                              <a:lnTo>
                                <a:pt x="168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3" y="1052"/>
                              </a:lnTo>
                              <a:lnTo>
                                <a:pt x="295" y="1064"/>
                              </a:lnTo>
                              <a:lnTo>
                                <a:pt x="319" y="1076"/>
                              </a:lnTo>
                              <a:lnTo>
                                <a:pt x="343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3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1" y="1134"/>
                              </a:lnTo>
                              <a:lnTo>
                                <a:pt x="712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4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1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2" y="1104"/>
                              </a:lnTo>
                              <a:lnTo>
                                <a:pt x="955" y="1094"/>
                              </a:lnTo>
                              <a:lnTo>
                                <a:pt x="970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3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6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0" y="663"/>
                              </a:lnTo>
                              <a:lnTo>
                                <a:pt x="460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8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6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6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60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6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2" y="1198"/>
                              </a:lnTo>
                              <a:lnTo>
                                <a:pt x="693" y="1201"/>
                              </a:lnTo>
                              <a:lnTo>
                                <a:pt x="668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4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4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1" y="1068"/>
                              </a:lnTo>
                              <a:lnTo>
                                <a:pt x="162" y="1059"/>
                              </a:lnTo>
                              <a:lnTo>
                                <a:pt x="141" y="1041"/>
                              </a:lnTo>
                              <a:lnTo>
                                <a:pt x="123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3" y="934"/>
                              </a:lnTo>
                              <a:lnTo>
                                <a:pt x="51" y="909"/>
                              </a:lnTo>
                              <a:lnTo>
                                <a:pt x="45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5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11" y="427"/>
                              </a:lnTo>
                              <a:lnTo>
                                <a:pt x="15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1" y="340"/>
                              </a:lnTo>
                              <a:lnTo>
                                <a:pt x="39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5" y="241"/>
                              </a:lnTo>
                              <a:lnTo>
                                <a:pt x="90" y="218"/>
                              </a:lnTo>
                              <a:lnTo>
                                <a:pt x="105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89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3" y="66"/>
                              </a:lnTo>
                              <a:lnTo>
                                <a:pt x="300" y="55"/>
                              </a:lnTo>
                              <a:lnTo>
                                <a:pt x="327" y="44"/>
                              </a:lnTo>
                              <a:lnTo>
                                <a:pt x="356" y="34"/>
                              </a:lnTo>
                              <a:lnTo>
                                <a:pt x="370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7" y="19"/>
                              </a:lnTo>
                              <a:lnTo>
                                <a:pt x="450" y="13"/>
                              </a:lnTo>
                              <a:lnTo>
                                <a:pt x="466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2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2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2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8" y="104"/>
                              </a:lnTo>
                              <a:lnTo>
                                <a:pt x="1095" y="115"/>
                              </a:lnTo>
                              <a:lnTo>
                                <a:pt x="1111" y="126"/>
                              </a:lnTo>
                              <a:lnTo>
                                <a:pt x="1126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8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8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2" y="247"/>
                              </a:lnTo>
                              <a:lnTo>
                                <a:pt x="1129" y="234"/>
                              </a:lnTo>
                              <a:lnTo>
                                <a:pt x="1117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4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4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4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528" y="352"/>
                              </a:moveTo>
                              <a:lnTo>
                                <a:pt x="2528" y="336"/>
                              </a:lnTo>
                              <a:lnTo>
                                <a:pt x="2526" y="320"/>
                              </a:lnTo>
                              <a:lnTo>
                                <a:pt x="2525" y="304"/>
                              </a:lnTo>
                              <a:lnTo>
                                <a:pt x="2523" y="289"/>
                              </a:lnTo>
                              <a:lnTo>
                                <a:pt x="2520" y="274"/>
                              </a:lnTo>
                              <a:lnTo>
                                <a:pt x="2517" y="261"/>
                              </a:lnTo>
                              <a:lnTo>
                                <a:pt x="2513" y="248"/>
                              </a:lnTo>
                              <a:lnTo>
                                <a:pt x="2508" y="235"/>
                              </a:lnTo>
                              <a:lnTo>
                                <a:pt x="2504" y="223"/>
                              </a:lnTo>
                              <a:lnTo>
                                <a:pt x="2498" y="211"/>
                              </a:lnTo>
                              <a:lnTo>
                                <a:pt x="2492" y="200"/>
                              </a:lnTo>
                              <a:lnTo>
                                <a:pt x="2488" y="195"/>
                              </a:lnTo>
                              <a:lnTo>
                                <a:pt x="2484" y="189"/>
                              </a:lnTo>
                              <a:lnTo>
                                <a:pt x="2476" y="180"/>
                              </a:lnTo>
                              <a:lnTo>
                                <a:pt x="2468" y="170"/>
                              </a:lnTo>
                              <a:lnTo>
                                <a:pt x="2459" y="162"/>
                              </a:lnTo>
                              <a:lnTo>
                                <a:pt x="2450" y="153"/>
                              </a:lnTo>
                              <a:lnTo>
                                <a:pt x="2439" y="146"/>
                              </a:lnTo>
                              <a:lnTo>
                                <a:pt x="2428" y="139"/>
                              </a:lnTo>
                              <a:lnTo>
                                <a:pt x="2416" y="132"/>
                              </a:lnTo>
                              <a:lnTo>
                                <a:pt x="2404" y="126"/>
                              </a:lnTo>
                              <a:lnTo>
                                <a:pt x="2391" y="120"/>
                              </a:lnTo>
                              <a:lnTo>
                                <a:pt x="2376" y="115"/>
                              </a:lnTo>
                              <a:lnTo>
                                <a:pt x="2362" y="110"/>
                              </a:lnTo>
                              <a:lnTo>
                                <a:pt x="2348" y="105"/>
                              </a:lnTo>
                              <a:lnTo>
                                <a:pt x="2331" y="102"/>
                              </a:lnTo>
                              <a:lnTo>
                                <a:pt x="2314" y="99"/>
                              </a:lnTo>
                              <a:lnTo>
                                <a:pt x="2297" y="97"/>
                              </a:lnTo>
                              <a:lnTo>
                                <a:pt x="2279" y="94"/>
                              </a:lnTo>
                              <a:lnTo>
                                <a:pt x="2241" y="91"/>
                              </a:lnTo>
                              <a:lnTo>
                                <a:pt x="2221" y="91"/>
                              </a:lnTo>
                              <a:lnTo>
                                <a:pt x="2200" y="91"/>
                              </a:lnTo>
                              <a:lnTo>
                                <a:pt x="1604" y="91"/>
                              </a:lnTo>
                              <a:lnTo>
                                <a:pt x="1604" y="658"/>
                              </a:lnTo>
                              <a:lnTo>
                                <a:pt x="2200" y="658"/>
                              </a:lnTo>
                              <a:lnTo>
                                <a:pt x="2219" y="658"/>
                              </a:lnTo>
                              <a:lnTo>
                                <a:pt x="2237" y="657"/>
                              </a:lnTo>
                              <a:lnTo>
                                <a:pt x="2255" y="655"/>
                              </a:lnTo>
                              <a:lnTo>
                                <a:pt x="2273" y="652"/>
                              </a:lnTo>
                              <a:lnTo>
                                <a:pt x="2290" y="650"/>
                              </a:lnTo>
                              <a:lnTo>
                                <a:pt x="2307" y="646"/>
                              </a:lnTo>
                              <a:lnTo>
                                <a:pt x="2322" y="642"/>
                              </a:lnTo>
                              <a:lnTo>
                                <a:pt x="2338" y="637"/>
                              </a:lnTo>
                              <a:lnTo>
                                <a:pt x="2352" y="632"/>
                              </a:lnTo>
                              <a:lnTo>
                                <a:pt x="2367" y="626"/>
                              </a:lnTo>
                              <a:lnTo>
                                <a:pt x="2381" y="619"/>
                              </a:lnTo>
                              <a:lnTo>
                                <a:pt x="2394" y="612"/>
                              </a:lnTo>
                              <a:lnTo>
                                <a:pt x="2406" y="604"/>
                              </a:lnTo>
                              <a:lnTo>
                                <a:pt x="2418" y="596"/>
                              </a:lnTo>
                              <a:lnTo>
                                <a:pt x="2430" y="586"/>
                              </a:lnTo>
                              <a:lnTo>
                                <a:pt x="2441" y="577"/>
                              </a:lnTo>
                              <a:lnTo>
                                <a:pt x="2452" y="567"/>
                              </a:lnTo>
                              <a:lnTo>
                                <a:pt x="2457" y="561"/>
                              </a:lnTo>
                              <a:lnTo>
                                <a:pt x="2462" y="556"/>
                              </a:lnTo>
                              <a:lnTo>
                                <a:pt x="2470" y="546"/>
                              </a:lnTo>
                              <a:lnTo>
                                <a:pt x="2478" y="534"/>
                              </a:lnTo>
                              <a:lnTo>
                                <a:pt x="2487" y="520"/>
                              </a:lnTo>
                              <a:lnTo>
                                <a:pt x="2494" y="508"/>
                              </a:lnTo>
                              <a:lnTo>
                                <a:pt x="2500" y="495"/>
                              </a:lnTo>
                              <a:lnTo>
                                <a:pt x="2506" y="481"/>
                              </a:lnTo>
                              <a:lnTo>
                                <a:pt x="2511" y="466"/>
                              </a:lnTo>
                              <a:lnTo>
                                <a:pt x="2516" y="452"/>
                              </a:lnTo>
                              <a:lnTo>
                                <a:pt x="2519" y="436"/>
                              </a:lnTo>
                              <a:lnTo>
                                <a:pt x="2523" y="421"/>
                              </a:lnTo>
                              <a:lnTo>
                                <a:pt x="2525" y="404"/>
                              </a:lnTo>
                              <a:lnTo>
                                <a:pt x="2526" y="387"/>
                              </a:lnTo>
                              <a:lnTo>
                                <a:pt x="2528" y="370"/>
                              </a:lnTo>
                              <a:lnTo>
                                <a:pt x="2528" y="352"/>
                              </a:lnTo>
                              <a:close/>
                              <a:moveTo>
                                <a:pt x="2601" y="352"/>
                              </a:moveTo>
                              <a:lnTo>
                                <a:pt x="2600" y="370"/>
                              </a:lnTo>
                              <a:lnTo>
                                <a:pt x="2600" y="390"/>
                              </a:lnTo>
                              <a:lnTo>
                                <a:pt x="2597" y="408"/>
                              </a:lnTo>
                              <a:lnTo>
                                <a:pt x="2595" y="424"/>
                              </a:lnTo>
                              <a:lnTo>
                                <a:pt x="2592" y="442"/>
                              </a:lnTo>
                              <a:lnTo>
                                <a:pt x="2589" y="458"/>
                              </a:lnTo>
                              <a:lnTo>
                                <a:pt x="2585" y="475"/>
                              </a:lnTo>
                              <a:lnTo>
                                <a:pt x="2580" y="490"/>
                              </a:lnTo>
                              <a:lnTo>
                                <a:pt x="2574" y="506"/>
                              </a:lnTo>
                              <a:lnTo>
                                <a:pt x="2568" y="520"/>
                              </a:lnTo>
                              <a:lnTo>
                                <a:pt x="2562" y="535"/>
                              </a:lnTo>
                              <a:lnTo>
                                <a:pt x="2555" y="548"/>
                              </a:lnTo>
                              <a:lnTo>
                                <a:pt x="2547" y="562"/>
                              </a:lnTo>
                              <a:lnTo>
                                <a:pt x="2538" y="574"/>
                              </a:lnTo>
                              <a:lnTo>
                                <a:pt x="2530" y="588"/>
                              </a:lnTo>
                              <a:lnTo>
                                <a:pt x="2520" y="600"/>
                              </a:lnTo>
                              <a:lnTo>
                                <a:pt x="2511" y="610"/>
                              </a:lnTo>
                              <a:lnTo>
                                <a:pt x="2500" y="621"/>
                              </a:lnTo>
                              <a:lnTo>
                                <a:pt x="2488" y="632"/>
                              </a:lnTo>
                              <a:lnTo>
                                <a:pt x="2477" y="642"/>
                              </a:lnTo>
                              <a:lnTo>
                                <a:pt x="2464" y="651"/>
                              </a:lnTo>
                              <a:lnTo>
                                <a:pt x="2452" y="660"/>
                              </a:lnTo>
                              <a:lnTo>
                                <a:pt x="2445" y="663"/>
                              </a:lnTo>
                              <a:lnTo>
                                <a:pt x="2438" y="668"/>
                              </a:lnTo>
                              <a:lnTo>
                                <a:pt x="2424" y="675"/>
                              </a:lnTo>
                              <a:lnTo>
                                <a:pt x="2410" y="682"/>
                              </a:lnTo>
                              <a:lnTo>
                                <a:pt x="2394" y="690"/>
                              </a:lnTo>
                              <a:lnTo>
                                <a:pt x="2379" y="696"/>
                              </a:lnTo>
                              <a:lnTo>
                                <a:pt x="2363" y="700"/>
                              </a:lnTo>
                              <a:lnTo>
                                <a:pt x="2346" y="705"/>
                              </a:lnTo>
                              <a:lnTo>
                                <a:pt x="2330" y="710"/>
                              </a:lnTo>
                              <a:lnTo>
                                <a:pt x="2312" y="714"/>
                              </a:lnTo>
                              <a:lnTo>
                                <a:pt x="2294" y="716"/>
                              </a:lnTo>
                              <a:lnTo>
                                <a:pt x="2624" y="1177"/>
                              </a:lnTo>
                              <a:lnTo>
                                <a:pt x="2540" y="1177"/>
                              </a:lnTo>
                              <a:lnTo>
                                <a:pt x="2217" y="723"/>
                              </a:lnTo>
                              <a:lnTo>
                                <a:pt x="1604" y="723"/>
                              </a:lnTo>
                              <a:lnTo>
                                <a:pt x="1604" y="1177"/>
                              </a:lnTo>
                              <a:lnTo>
                                <a:pt x="1532" y="1177"/>
                              </a:lnTo>
                              <a:lnTo>
                                <a:pt x="1532" y="600"/>
                              </a:lnTo>
                              <a:lnTo>
                                <a:pt x="1532" y="24"/>
                              </a:lnTo>
                              <a:lnTo>
                                <a:pt x="2201" y="24"/>
                              </a:lnTo>
                              <a:lnTo>
                                <a:pt x="2227" y="24"/>
                              </a:lnTo>
                              <a:lnTo>
                                <a:pt x="2252" y="25"/>
                              </a:lnTo>
                              <a:lnTo>
                                <a:pt x="2275" y="26"/>
                              </a:lnTo>
                              <a:lnTo>
                                <a:pt x="2297" y="28"/>
                              </a:lnTo>
                              <a:lnTo>
                                <a:pt x="2319" y="31"/>
                              </a:lnTo>
                              <a:lnTo>
                                <a:pt x="2339" y="34"/>
                              </a:lnTo>
                              <a:lnTo>
                                <a:pt x="2360" y="38"/>
                              </a:lnTo>
                              <a:lnTo>
                                <a:pt x="2379" y="43"/>
                              </a:lnTo>
                              <a:lnTo>
                                <a:pt x="2397" y="49"/>
                              </a:lnTo>
                              <a:lnTo>
                                <a:pt x="2415" y="54"/>
                              </a:lnTo>
                              <a:lnTo>
                                <a:pt x="2432" y="61"/>
                              </a:lnTo>
                              <a:lnTo>
                                <a:pt x="2447" y="68"/>
                              </a:lnTo>
                              <a:lnTo>
                                <a:pt x="2463" y="76"/>
                              </a:lnTo>
                              <a:lnTo>
                                <a:pt x="2477" y="85"/>
                              </a:lnTo>
                              <a:lnTo>
                                <a:pt x="2490" y="93"/>
                              </a:lnTo>
                              <a:lnTo>
                                <a:pt x="2496" y="98"/>
                              </a:lnTo>
                              <a:lnTo>
                                <a:pt x="2504" y="104"/>
                              </a:lnTo>
                              <a:lnTo>
                                <a:pt x="2516" y="114"/>
                              </a:lnTo>
                              <a:lnTo>
                                <a:pt x="2526" y="126"/>
                              </a:lnTo>
                              <a:lnTo>
                                <a:pt x="2536" y="136"/>
                              </a:lnTo>
                              <a:lnTo>
                                <a:pt x="2541" y="144"/>
                              </a:lnTo>
                              <a:lnTo>
                                <a:pt x="2546" y="150"/>
                              </a:lnTo>
                              <a:lnTo>
                                <a:pt x="2555" y="163"/>
                              </a:lnTo>
                              <a:lnTo>
                                <a:pt x="2562" y="176"/>
                              </a:lnTo>
                              <a:lnTo>
                                <a:pt x="2570" y="190"/>
                              </a:lnTo>
                              <a:lnTo>
                                <a:pt x="2573" y="199"/>
                              </a:lnTo>
                              <a:lnTo>
                                <a:pt x="2577" y="206"/>
                              </a:lnTo>
                              <a:lnTo>
                                <a:pt x="2582" y="222"/>
                              </a:lnTo>
                              <a:lnTo>
                                <a:pt x="2586" y="238"/>
                              </a:lnTo>
                              <a:lnTo>
                                <a:pt x="2591" y="255"/>
                              </a:lnTo>
                              <a:lnTo>
                                <a:pt x="2595" y="273"/>
                              </a:lnTo>
                              <a:lnTo>
                                <a:pt x="2597" y="292"/>
                              </a:lnTo>
                              <a:lnTo>
                                <a:pt x="2598" y="312"/>
                              </a:lnTo>
                              <a:lnTo>
                                <a:pt x="2600" y="332"/>
                              </a:lnTo>
                              <a:lnTo>
                                <a:pt x="2601" y="352"/>
                              </a:lnTo>
                              <a:close/>
                              <a:moveTo>
                                <a:pt x="2862" y="1177"/>
                              </a:moveTo>
                              <a:lnTo>
                                <a:pt x="2862" y="600"/>
                              </a:lnTo>
                              <a:lnTo>
                                <a:pt x="2862" y="24"/>
                              </a:lnTo>
                              <a:lnTo>
                                <a:pt x="2937" y="24"/>
                              </a:lnTo>
                              <a:lnTo>
                                <a:pt x="2937" y="600"/>
                              </a:lnTo>
                              <a:lnTo>
                                <a:pt x="2937" y="1177"/>
                              </a:lnTo>
                              <a:lnTo>
                                <a:pt x="2862" y="117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8AAA24" id="Group 10" o:spid="_x0000_s1026" style="position:absolute;margin-left:34pt;margin-top:32.6pt;width:119.35pt;height:28.35pt;z-index:251658240;mso-position-horizontal-relative:page;mso-position-vertical-relative:page;mso-width-relative:margin;mso-height-relative:margin" coordsize="31988,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">
              <o:lock v:ext="edit" aspectratio="t"/>
              <v:shape id="Freeform 2" o:spid="_x0000_s1027" style="position:absolute;left:24384;width:7604;height:7604;visibility:visible;mso-wrap-style:square;v-text-anchor:top" coordsize="2871,2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" path="m1436,2872r-75,-2l1288,2865r-71,-10l1147,2843r-70,-17l1009,2807r-66,-23l877,2759r-64,-29l752,2698r-60,-34l633,2626r-56,-40l523,2543r-53,-44l421,2451r-48,-49l328,2349r-43,-54l246,2238r-39,-58l174,2120r-33,-62l112,1995,87,1929,64,1863,45,1794,28,1725,16,1654,7,1583,2,1510,,1436r2,-74l7,1289r9,-72l28,1146r17,-68l64,1010,87,942r25,-64l141,814r33,-62l207,692r39,-58l285,578r43,-54l373,471r48,-49l470,374r53,-46l577,286r56,-41l692,208r60,-35l813,142r64,-29l943,87r66,-22l1077,45r70,-16l1217,17r71,-9l1361,2,1436,r73,2l1582,8r72,9l1724,29r69,16l1862,65r67,22l1994,113r63,29l2118,173r62,35l2237,245r57,41l2348,328r52,46l2449,422r48,49l2543,524r42,54l2626,634r37,58l2698,752r31,62l2758,878r25,64l2806,1010r19,68l2842,1146r12,71l2863,1289r6,73l2871,1436r-2,74l2863,1583r-9,71l2842,1725r-17,69l2806,1863r-23,66l2758,1995r-29,63l2698,2120r-35,60l2626,2238r-41,57l2543,2349r-46,53l2449,2451r-49,48l2348,2543r-54,43l2237,2626r-57,38l2118,2698r-61,32l1994,2759r-65,25l1862,2807r-69,19l1724,2843r-70,12l1582,2865r-73,5l1436,2872xm1436,140r-68,2l1303,147r-65,8l1174,166r-62,14l1051,198r-60,21l932,242r-58,26l818,297r-54,31l711,362r-50,36l611,436r-46,41l519,520r-43,46l435,612r-38,50l361,712r-34,53l296,819r-29,56l242,932r-24,58l198,1052r-17,61l166,1175r-12,64l146,1304r-5,66l140,1436r1,67l146,1569r8,65l166,1697r15,63l198,1821r20,60l242,1940r25,57l296,2054r31,54l361,2160r36,51l435,2260r41,47l519,2352r46,42l611,2435r50,40l711,2511r53,33l818,2576r56,28l932,2630r59,24l1051,2674r61,17l1174,2705r64,12l1303,2726r65,4l1436,2732r66,-2l1568,2726r64,-9l1696,2705r62,-14l1820,2674r61,-20l1940,2630r56,-26l2052,2576r54,-32l2159,2511r51,-36l2259,2435r47,-41l2351,2352r43,-45l2435,2260r38,-49l2509,2160r34,-52l2574,2054r29,-57l2629,1940r23,-59l2673,1821r18,-61l2705,1697r11,-63l2724,1569r5,-66l2731,1436r-2,-66l2724,1304r-8,-65l2705,1175r-14,-62l2673,1052r-21,-62l2629,932r-26,-57l2574,819r-31,-54l2509,712r-36,-50l2435,612r-41,-46l2351,520r-45,-43l2259,436r-49,-38l2159,362r-53,-34l2052,297r-56,-29l1940,242r-59,-23l1820,198r-62,-18l1696,166r-64,-11l1568,147r-66,-5l1436,140xe" fillcolor="#e6008c [3204]" stroked="f">
                <v:fill color2="white [3212]" rotate="t" colors="0 #e6008c;19661f #e6008c" focus="100%" type="gradient"/>
                <v:path arrowok="t" o:connecttype="custom" o:connectlocs="303794,752735;215331,722816;138522,673304;75485,607642;29664,528212;4238,437926;1854,341286;23043,249411;65156,167863;124484,99023;199175,45805;285254,11915;380339,0;474894,11915;560973,45805;635664,99023;695522,167863;737105,249411;758294,341286;755910,437926;730484,528212;684663,607642;621891,673304;544817,722816;456619,752735;380339,37067;294524,47658;216655,78636;149646,126294;95614,188515;57739,262120;38670,345257;40788,432631;64096,513649;105149,585402;161829,644709;231488,689455;310946,716197;397820,722816;482045,707989;557795,673569;622686,622734;673539,558130;707971,482142;722803,397946;716446,311102;689431,231672;644934,162038;585341,105378;513828,64074;432251,41039" o:connectangles="0,0,0,0,0,0,0,0,0,0,0,0,0,0,0,0,0,0,0,0,0,0,0,0,0,0,0,0,0,0,0,0,0,0,0,0,0,0,0,0,0,0,0,0,0,0,0,0,0,0,0"/>
                <o:lock v:ext="edit" verticies="t"/>
              </v:shape>
              <v:shape id="Freeform 3" o:spid="_x0000_s1028" style="position:absolute;left:25114;top:730;width:6143;height:6143;visibility:visible;mso-wrap-style:square;v-text-anchor:top" coordsize="2325,2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" path="m1163,2325r-60,-1l1044,2319r-59,-7l929,2303r-57,-14l817,2274r-54,-19l710,2234r-51,-23l608,2185r-48,-28l512,2127r-45,-32l424,2060r-44,-37l341,1985r-39,-40l265,1902r-35,-43l198,1813r-30,-48l140,1717r-26,-50l91,1615,70,1562,52,1508,36,1453,23,1397,6,1281,1,1223,,1163r1,-59l6,1044r7,-58l23,929,36,872,52,818,70,764,91,711r23,-51l140,609r28,-49l198,513r32,-45l265,423r37,-42l341,342r39,-40l424,266r43,-35l512,199r48,-30l608,141r51,-26l710,92,763,71,817,53,872,37,929,24,1044,6r59,-4l1163,r58,2l1281,6r58,8l1397,24r55,13l1507,53r54,18l1614,92r51,23l1716,141r49,28l1812,199r45,32l1902,266r42,36l1983,342r40,39l2059,423r35,45l2126,513r30,47l2184,609r26,51l2233,711r21,53l2272,818r16,54l2301,929r18,115l2323,1104r2,59l2323,1223r-4,58l2311,1340r-10,57l2288,1453r-16,55l2254,1562r-21,53l2210,1667r-26,50l2156,1765r-30,48l2094,1859r-35,43l2023,1945r-40,40l1944,2023r-42,37l1857,2095r-45,32l1765,2157r-49,28l1665,2211r-51,23l1561,2255r-54,19l1452,2289r-55,14l1281,2319r-60,5l1163,2325xm1163,140r-53,1l1058,145r-51,7l956,161r-49,12l858,186r-47,17l764,221r-45,20l676,264r-44,25l590,315r-39,29l512,374r-37,33l439,440r-33,36l373,512r-30,40l314,591r-26,42l263,675r-23,45l220,765r-18,47l186,859r-14,49l161,957r-10,51l145,1058r-5,53l139,1163r1,52l145,1267r6,52l161,1369r11,49l186,1467r16,47l220,1561r20,46l263,1650r25,43l314,1735r29,40l373,1813r33,37l439,1886r36,34l512,1952r39,30l590,2011r42,26l676,2063r43,22l764,2106r47,18l858,2139r49,15l956,2165r51,9l1058,2180r52,5l1163,2186r51,-1l1267,2180r50,-6l1368,2165r49,-11l1466,2139r47,-15l1560,2106r45,-21l1650,2063r42,-26l1734,2011r39,-29l1812,1952r37,-32l1885,1886r34,-36l1951,1813r30,-38l2010,1735r26,-42l2061,1650r23,-43l2104,1561r18,-47l2139,1467r13,-49l2164,1369r9,-50l2180,1267r4,-52l2185,1163r-1,-52l2180,1058r-7,-50l2164,957r-12,-49l2139,859r-17,-47l2104,765r-20,-45l2061,675r-25,-42l2010,591r-29,-39l1951,512r-32,-36l1885,440r-36,-33l1812,374r-39,-30l1734,315r-42,-26l1650,264r-45,-23l1560,221r-47,-18l1466,186r-49,-13l1368,161r-51,-9l1267,145r-53,-4l1163,140xe" fillcolor="#e6008c [3204]" stroked="f">
                <v:fill color2="white [3212]" angle="180" colors="0 #e6008c;19661f #e6008c" focus="100%" type="gradient"/>
                <v:path arrowok="t" o:connecttype="custom" o:connectlocs="260279,610928;201617,595866;147976,569970;100412,534562;60776,491226;30124,440492;9513,383944;0,307314;6078,245481;24046,187876;52320,135556;90107,90371;135292,52584;187612,24310;245481,6342;322640,528;383680,9777;439963,30388;490698,61040;534562,100676;569706,147976;595602,201881;612778,275869;612778,338494;600358,398477;577105,453704;544075,502589;502589,544339;453440,577369;398213,600887;322640,614099;279568,38315;226720,49149;178628,69760;135292,98827;98562,135292;69496,178363;49149,226984;38315,279568;38315,334795;49149,387643;69496,436000;98562,479071;135292,515801;178628,545132;226720,565214;279568,576048;334795,576048;387379,565214;436000,545132;478807,515801;515536,479071;544603,436000;565214,387643;576048,334795;576048,279568;565214,226984;544603,178363;515536,135292;478807,98827;436000,69760;387379,49149;334795,38315" o:connectangles="0,0,0,0,0,0,0,0,0,0,0,0,0,0,0,0,0,0,0,0,0,0,0,0,0,0,0,0,0,0,0,0,0,0,0,0,0,0,0,0,0,0,0,0,0,0,0,0,0,0,0,0,0,0,0,0,0,0,0,0,0,0,0"/>
                <o:lock v:ext="edit" verticies="t"/>
              </v:shape>
              <v:shape id="Freeform 4" o:spid="_x0000_s1029" style="position:absolute;top:2222;width:10620;height:3175;visibility:visible;mso-wrap-style:square;v-text-anchor:top" coordsize="4017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" path="m3608,570r22,2l3652,576r22,2l3695,582r41,7l3774,597r20,6l3812,608r16,6l3845,620r16,6l3876,633r15,7l3904,649r13,8l3929,666r12,9l3952,686r10,11l3971,708r9,12l3987,733r7,13l4000,759r5,16l4010,790r2,16l4014,824r3,17l4017,860r-1,20l4013,904r-2,12l4008,930r-3,13l4000,956r-6,14l3988,985r-7,14l3971,1012r-5,8l3962,1027r-11,14l3938,1056r-8,6l3923,1069r-14,13l3891,1095r-19,13l3851,1120r-21,11l3818,1137r-14,5l3779,1153r-29,9l3720,1171r-33,7l3652,1185r-37,5l3596,1192r-21,3l3533,1198r-44,3l3465,1201r-24,l3412,1201r-29,l3355,1200r-28,-2l3301,1196r-27,-2l3249,1191r-25,-2l3200,1185r-23,-3l3154,1177r-23,-5l3110,1167r-22,-6l3068,1155r-21,-7l3028,1141r-19,-7l2990,1125r-18,-8l2954,1108r-18,-10l2919,1088r-8,-5l2902,1077r-17,-11l2869,1054r-16,-12l2837,1029r-15,-13l2807,1002r-30,-30l2773,967r34,-63l2817,914r12,13l2841,939r12,11l2865,962r25,22l2903,994r15,11l2945,1024r32,18l2992,1051r17,8l3026,1068r18,7l3063,1082r19,6l3101,1095r22,5l3143,1106r23,5l3189,1116r24,3l3238,1123r25,3l3291,1129r28,2l3347,1134r30,1l3407,1135r33,1l3469,1135r27,l3524,1132r26,-1l3576,1128r26,-3l3626,1120r12,-1l3650,1117r22,-5l3694,1106r20,-6l3735,1093r9,-3l3754,1087r19,-9l3791,1070r17,-8l3824,1053r14,-9l3852,1033r14,-11l3878,1011r10,-11l3899,988r9,-13l3912,969r4,-6l3923,950r6,-14l3932,930r2,-8l3938,908r1,-8l3940,892r2,-15l3942,861r,-12l3941,837r-1,-11l3938,816r-3,-11l3933,794r-5,-10l3924,775r-6,-9l3912,757r-6,-9l3899,741r-8,-8l3882,726r-9,-8l3863,712r-11,-7l3840,699r-12,-6l3815,688r-14,-6l3786,678r-32,-10l3737,664r-18,-4l3700,656r-20,-4l3638,646r-46,-6l3235,598r-52,-7l3158,588r-23,-5l3112,579r-23,-5l3069,568r-20,-6l3029,556r-18,-6l2995,543r-17,-7l2962,529r-14,-7l2935,513r-14,-9l2909,495r-12,-9l2888,475r-10,-11l2869,453r-8,-11l2854,430r-3,-6l2847,418r-5,-13l2837,392r-4,-13l2829,364r-2,-14l2825,334r-1,-15l2824,303r,-19l2825,266r4,-18l2833,231r4,-17l2840,207r3,-8l2849,184r5,-8l2858,169r9,-13l2877,142r11,-13l2901,117r6,-6l2914,105r15,-11l2944,85r9,-6l2961,74r18,-8l2997,57r20,-8l3038,42r23,-8l3083,28r26,-4l3134,18r26,-4l3188,10r29,-3l3247,4r31,-2l3309,1,3343,r34,l3403,r25,l3453,1r24,1l3501,4r24,3l3548,9r22,3l3592,15r22,4l3656,28r20,5l3696,38r21,6l3736,51r19,6l3773,64r19,9l3810,81r18,9l3845,98r35,20l3897,128r17,12l3929,151r17,12l3953,169r9,7l3977,188r16,14l4008,216r6,6l3976,280r-8,-7l3953,259r-14,-12l3909,222r-16,-11l3878,199r-15,-10l3846,178r-15,-9l3815,160r-17,-9l3782,144r-17,-9l3748,128r-18,-7l3712,115r-18,-6l3676,103r-19,-5l3638,93r-40,-8l3578,81r-21,-3l3536,75r-22,-2l3493,72r-23,-3l3446,68r-23,-1l3398,67r-24,l3344,67r-29,1l3287,68r-27,2l3235,72r-26,2l3185,78r-22,3l3140,85r-21,3l3099,93r-18,6l3062,104r-17,7l3029,117r-15,7l2999,132r-13,8l2974,148r-12,9l2953,166r-10,11l2935,187r-9,11l2920,210r-6,12l2909,234r-4,13l2902,260r-2,13l2899,288r-2,15l2899,315r,12l2901,339r1,11l2906,361r2,11l2913,381r4,10l2923,400r6,9l2935,417r7,9l2950,434r9,7l2968,448r10,8l2989,463r12,6l3013,475r12,6l3039,487r14,5l3068,496r17,5l3101,506r17,4l3155,517r41,7l3241,529r367,41xm631,67r-34,l564,68r-31,2l502,74r-16,2l472,79r-15,2l443,84r-15,3l415,91r-26,7l362,105r-24,10l316,126r-23,10l271,148r-20,14l233,175r-10,8l215,190r-18,16l181,223r-14,18l160,250r-6,10l146,270r-6,9l130,300r-11,22l109,344r-3,12l101,368r-7,24l88,418r-3,14l83,445r-4,26l78,486r-1,14l74,529r,31l74,636r,31l77,697r1,14l79,726r4,27l88,781r6,25l97,819r4,12l109,855r10,23l130,900r4,10l140,921r14,19l161,950r6,10l182,978r16,16l216,1010r18,16l253,1040r11,6l274,1052r21,12l318,1076r24,10l355,1090r12,5l380,1099r14,5l408,1107r13,4l450,1117r30,5l510,1126r32,4l576,1132r33,2l645,1134r45,l713,1132r21,-1l775,1129r40,-5l834,1122r18,-4l870,1116r18,-4l906,1108r17,-4l954,1094r15,-5l985,1083r29,-12l1028,1065r13,-7l1068,1044r12,-9l1092,1027r12,-9l1116,1010r11,-10l1137,991r11,-11l1158,970r,-307l461,663r,-66l1231,597r,405l1219,1014r-12,12l1195,1038r-12,10l1170,1059r-13,11l1142,1080r-14,9l1113,1099r-15,8l1082,1116r-15,8l1050,1131r-17,7l1015,1146r-18,6l978,1158r-19,6l939,1168r-19,5l900,1178r-22,4l857,1185r-22,4l812,1191r-23,3l743,1198r-50,3l667,1201r-25,l602,1201r-19,-1l564,1198r-18,-1l528,1196r-36,-4l475,1190r-18,-2l425,1182r-17,-4l392,1174r-30,-8l332,1156r-27,-10l290,1140r-13,-6l252,1122r-25,-15l204,1093r-22,-17l172,1068r-11,-9l142,1041r-18,-19l115,1012r-8,-10l98,991,91,980,84,969,77,957,64,934,52,909,46,896,41,883,31,856,23,829,16,799,11,769,8,753,6,738,2,705,1,672,,638,,558,1,524r,-17l2,490,6,458,7,442r3,-15l16,398r3,-16l23,369r7,-29l40,314,50,289r6,-13l62,264,76,241,90,218r14,-22l113,187r8,-10l131,168r8,-10l149,148r9,-8l179,123r11,-8l200,106,223,92,247,79r13,-7l272,66,300,55,328,44,356,34r15,-3l386,26r16,-4l418,19r32,-6l467,10,484,8,519,4,537,3,555,2,593,r38,l657,r27,1l709,1r25,2l758,6r24,2l805,10r11,3l828,14r21,4l871,22r22,5l913,33r20,6l953,45r19,7l991,60r18,8l1027,76r18,9l1062,94r17,10l1094,115r17,11l1127,138r14,12l1155,162r15,13l1184,189r13,15l1212,218r12,16l1237,249r5,6l1195,314r-8,-11l1176,289r-11,-15l1153,260r-12,-13l1129,234r-13,-12l1104,210r-15,-11l1076,187r-14,-10l1046,166r-14,-8l1016,148r-17,-8l983,132r-17,-8l931,111r-18,-7l894,99,875,93,855,88,835,85,815,81,793,78,771,74,750,72,727,70,704,68r-24,l656,67r-25,xm2420,856l2032,86,1644,856r776,xm1994,4r77,l2365,590r295,587l2579,1177,2451,921r-839,l1483,1177r-79,l1699,590,1994,4xe" fillcolor="#e6008c [3204]" stroked="f">
                <v:path arrowok="t" o:connecttype="custom" o:connectlocs="1020794,165491;1055957,197215;1058865,249294;1033484,286041;955755,314592;865599,315649;795537,299788;746097,268593;771478,265685;837046,293707;924293,300052;989861,288156;1033220,257754;1042209,224444;1028725,193778;983251,174480;806112,148572;760903,122664;746626,84332;757994,41241;797652,12954;883842,0;966595,7402;1030312,33838;1045117,68470;990918,33838;923500,19034;842069,20620;786284,39126;766455,76137;775972,110239;811136,131124;132722,19563;71649,39126;34370,79309;19565,139848;28818,226030;66890,274938;118974,295294;220498,296615;282364,275995;325459,157825;286066,295029;226579,313270;139596,316178;66625,296615;22208,256168;529,186376;6081,97550;36750,41769;94121,8988;166827,0;236097,7138;293733,33310;313826,80102;272846,41769;209658,20620;527185,1057" o:connectangles="0,0,0,0,0,0,0,0,0,0,0,0,0,0,0,0,0,0,0,0,0,0,0,0,0,0,0,0,0,0,0,0,0,0,0,0,0,0,0,0,0,0,0,0,0,0,0,0,0,0,0,0,0,0,0,0,0,0"/>
                <o:lock v:ext="edit" verticies="t"/>
              </v:shape>
              <v:shape id="Freeform 5" o:spid="_x0000_s1030" style="position:absolute;left:25892;top:3810;width:4588;height:3000;visibility:visible;mso-wrap-style:square;v-text-anchor:top" coordsize="1734,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" path="m868,1137r-46,-1l779,1131r-43,-7l693,1114r-42,-13l610,1086r-41,-18l531,1047r-39,-23l454,1000,418,973,383,943,348,912,316,877,285,842,255,804,198,723,173,680,148,636,126,589,105,542,85,493,69,442,53,391,39,338,28,284,18,229,10,172,5,116,1,58,,,139,r3,68l147,134r8,66l166,264r14,61l197,386r19,58l238,500r25,54l289,606r30,49l351,702r16,21l384,745r36,41l457,824r40,34l475,818,455,776,436,732,418,685,401,637,385,586,359,481,347,426,337,369r-8,-59l322,250r-6,-60l312,128,309,64,309,,448,r2,88l456,178r10,89l479,355r17,85l516,523r23,79l565,675r29,69l610,776r17,30l660,861r19,24l697,908r40,37l757,961r22,13l822,991r22,5l868,997r22,-1l912,991r23,-7l956,974r21,-13l997,945r21,-17l1037,908r19,-23l1074,861r17,-26l1109,806r31,-62l1156,710r13,-35l1195,602r24,-79l1238,440r17,-85l1268,267r10,-89l1284,88,1286,r140,l1426,64r-3,64l1412,250r-15,119l1387,426r-12,55l1362,535r-13,51l1333,637r-17,48l1298,732r-19,44l1259,818r-21,40l1277,824r37,-38l1350,745r34,-43l1415,655r30,-49l1471,554r25,-54l1507,472r11,-28l1538,386r17,-60l1568,264r12,-64l1588,134r4,-66l1595,r139,l1733,58r-3,58l1724,172r-7,57l1708,284r-12,54l1681,391r-15,51l1649,493r-19,48l1609,589r-23,47l1562,680r-26,43l1510,764r-29,40l1451,841r-33,36l1386,910r-34,33l1316,972r-36,27l1243,1024r-38,23l1165,1068r-39,18l1085,1101r-42,13l1000,1124r-44,7l912,1136r-44,1xe" fillcolor="#e6008c [3204]" stroked="f">
                <v:fill color2="white [3212]" rotate="t" angle="180" colors="0 #e6008c;19661f #e6008c" focus="100%" type="gradient"/>
                <v:path arrowok="t" o:connecttype="custom" o:connectlocs="206111,298455;172244,290538;140494,276288;110596,256761;83608,231428;52388,190789;33338,155429;18256,116637;7408,74944;1323,30611;36777,0;41010,52777;52123,101860;69585,146193;92869,185248;111125,207414;125677,215858;110596,180762;94986,126929;87048,81805;82550,33777;118533,0;123296,70457;136525,138012;157163,196331;174625,227206;194998,249372;217488,261511;235479,262830;252942,257025;269346,244886;284163,227206;301625,196331;316177,158859;332052,93679;339725,23222;377296,16889;369623,97374;360363,141179;348192,180762;333111,215858;347663,207414;374386,172845;395817,131943;406930,101860;418042,52777;422011,0;457730,30611;451909,74944;440796,116637;425715,155429;406400,190789;383911,221928;357717,248844;328877,270219;297921,286580;264584,296607;229659,300038" o:connectangles="0,0,0,0,0,0,0,0,0,0,0,0,0,0,0,0,0,0,0,0,0,0,0,0,0,0,0,0,0,0,0,0,0,0,0,0,0,0,0,0,0,0,0,0,0,0,0,0,0,0,0,0,0,0,0,0,0,0"/>
              </v:shape>
              <v:shape id="Freeform 6" o:spid="_x0000_s1031" style="position:absolute;left:11191;top:2222;width:11954;height:3175;visibility:visible;mso-wrap-style:square;v-text-anchor:top" coordsize="4516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" path="m3856,24r41,l3935,25r19,1l3973,28r36,4l4045,37r34,5l4113,49r31,8l4159,61r15,5l4203,76r27,11l4257,99r25,13l4306,127r12,7l4328,141r22,17l4370,175r18,19l4398,204r8,9l4415,223r7,11l4430,244r8,11l4444,266r7,11l4463,301r11,25l4480,338r4,13l4493,378r3,14l4500,405r2,15l4505,434r2,14l4510,464r3,31l4516,526r,34l4516,638r,22l4514,681r-1,22l4512,723r-6,40l4502,781r-3,19l4495,817r-5,18l4484,850r-4,17l4474,883r-8,14l4459,912r-7,14l4445,939r-9,13l4428,964r-8,14l4411,988r-9,12l4392,1010r-11,11l4372,1030r-11,10l4350,1050r-11,8l4327,1066r-12,8l4293,1089r-14,6l4267,1102r-25,12l4229,1119r-13,5l4203,1130r-14,4l4162,1142r-13,4l4134,1149r-27,6l4078,1161r-28,4l4021,1168r-27,4l3965,1174r-55,3l3882,1177r-26,l3315,1177r,-577l3315,24r541,xm4441,560r,-29l4439,502r-3,-26l4433,450r-6,-26l4421,400r-7,-22l4405,355r-9,-22l4384,313r-12,-19l4358,274r-14,-18l4328,240r-15,-17l4295,208r-10,-7l4276,194r-21,-13l4235,168r-23,-11l4188,146r-24,-10l4138,128r-27,-8l4084,112r-30,-6l4024,102r-31,-4l3960,94r-33,-2l3892,91r-36,l3388,91r,509l3388,1110r468,l3893,1110r35,-2l3963,1106r33,-4l4027,1099r32,-5l4087,1088r29,-7l4143,1074r26,-9l4193,1056r24,-11l4239,1034r21,-12l4281,1009r18,-15l4308,987r9,-8l4325,972r7,-9l4340,955r8,-9l4355,937r7,-9l4374,909r12,-20l4397,868r9,-21l4415,824r3,-12l4422,800r6,-25l4433,750r3,-28l4439,709r1,-15l4441,666r,-30l4441,560xm631,67r-34,l564,68r-32,2l501,74r-15,2l471,79r-14,2l442,84r-14,3l415,91r-27,7l363,105r-25,10l315,126r-22,10l271,148r-19,14l233,175r-10,8l215,190r-17,16l181,223r-14,18l159,250r-6,10l146,270r-6,9l129,300r-10,22l109,344r-4,12l101,368r-8,24l87,418r-2,14l83,445r-4,26l78,486r-1,14l74,529r,31l74,636r,31l77,697r1,14l79,726r4,27l87,781r6,25l97,819r4,12l109,855r10,23l129,900r6,10l140,921r13,19l161,950r7,10l182,978r16,16l216,1010r18,16l253,1040r11,6l273,1052r22,12l319,1076r24,10l355,1090r12,5l380,1099r13,5l408,1107r13,4l450,1117r30,5l510,1126r32,4l576,1132r33,2l645,1134r46,l712,1132r22,-1l775,1129r39,-5l834,1122r18,-4l871,1116r17,-4l906,1108r16,-4l955,1094r15,-5l985,1083r29,-12l1028,1065r13,-7l1068,1044r12,-9l1093,1027r11,-9l1116,1010r10,-10l1137,991r11,-11l1158,970r,-307l460,663r,-66l1231,597r,405l1219,1014r-11,12l1195,1038r-12,10l1170,1059r-14,11l1142,1080r-14,9l1113,1099r-15,8l1082,1116r-16,8l1050,1131r-17,7l1015,1146r-18,6l978,1158r-18,6l939,1168r-19,5l900,1178r-22,4l856,1185r-21,4l812,1191r-23,3l742,1198r-49,3l668,1201r-26,l602,1201r-19,-1l564,1198r-18,-1l528,1196r-36,-4l475,1190r-18,-2l424,1182r-16,-4l392,1174r-30,-8l332,1156r-28,-10l290,1140r-13,-6l252,1122r-25,-15l204,1093r-22,-17l171,1068r-9,-9l141,1041r-18,-19l115,1012r-8,-10l98,991,91,980,84,969,77,957,63,934,51,909,45,896,41,883,31,856,23,829,15,799,11,769,8,753,6,738,2,705,1,672,,638,,558,1,524r,-17l2,490,6,458r5,-31l15,398r4,-16l23,369r8,-29l39,314,50,289r6,-13l62,264,75,241,90,218r15,-22l113,187r8,-10l131,168r8,-10l149,148r9,-8l179,123r10,-8l200,106,223,92,247,79r13,-7l273,66,300,55,327,44,356,34r14,-3l386,26r16,-4l417,19r33,-6l466,10,484,8,519,4,537,3,555,2,592,r39,l657,r27,1l709,1r25,2l758,6r24,2l805,10r11,3l828,14r21,4l871,22r21,5l913,33r20,6l952,45r20,7l991,60r18,8l1027,76r18,9l1062,94r16,10l1095,115r16,11l1126,138r15,12l1155,162r15,13l1184,189r14,15l1212,218r12,16l1237,249r5,6l1195,314r-7,-11l1176,289r-11,-15l1153,260r-11,-13l1129,234r-12,-12l1104,210r-15,-11l1076,187r-14,-10l1046,166r-14,-8l1016,148r-17,-8l984,132r-18,-8l931,111r-18,-7l894,99,874,93,855,88,835,85,814,81,793,78,771,74,750,72,727,70,704,68r-24,l656,67r-25,xm2528,352r,-16l2526,320r-1,-16l2523,289r-3,-15l2517,261r-4,-13l2508,235r-4,-12l2498,211r-6,-11l2488,195r-4,-6l2476,180r-8,-10l2459,162r-9,-9l2439,146r-11,-7l2416,132r-12,-6l2391,120r-15,-5l2362,110r-14,-5l2331,102r-17,-3l2297,97r-18,-3l2241,91r-20,l2200,91r-596,l1604,658r596,l2219,658r18,-1l2255,655r18,-3l2290,650r17,-4l2322,642r16,-5l2352,632r15,-6l2381,619r13,-7l2406,604r12,-8l2430,586r11,-9l2452,567r5,-6l2462,556r8,-10l2478,534r9,-14l2494,508r6,-13l2506,481r5,-15l2516,452r3,-16l2523,421r2,-17l2526,387r2,-17l2528,352xm2601,352r-1,18l2600,390r-3,18l2595,424r-3,18l2589,458r-4,17l2580,490r-6,16l2568,520r-6,15l2555,548r-8,14l2538,574r-8,14l2520,600r-9,10l2500,621r-12,11l2477,642r-13,9l2452,660r-7,3l2438,668r-14,7l2410,682r-16,8l2379,696r-16,4l2346,705r-16,5l2312,714r-18,2l2624,1177r-84,l2217,723r-613,l1604,1177r-72,l1532,600r,-576l2201,24r26,l2252,25r23,1l2297,28r22,3l2339,34r21,4l2379,43r18,6l2415,54r17,7l2447,68r16,8l2477,85r13,8l2496,98r8,6l2516,114r10,12l2536,136r5,8l2546,150r9,13l2562,176r8,14l2573,199r4,7l2582,222r4,16l2591,255r4,18l2597,292r1,20l2600,332r1,20xm2862,1177r,-577l2862,24r75,l2937,600r,577l2862,1177xe" fillcolor="black [3215]" stroked="f">
                <v:path arrowok="t" o:connecttype="custom" o:connectlocs="1096919,15069;1151448,41769;1178182,73229;1193006,118435;1192741,201709;1178447,244800;1154359,274938;1115978,297144;1057214,309833;1175535,140377;1157271,77723;1114919,41505;1039479,24321;1057744,291328;1127625,270179;1154624,245329;1174212,190870;132615,19563;83381,33310;42087,66091;23029,110504;20382,184261;34146,237927;66969,274938;107998,292650;188467,299259;252789,289213;295406,267007;322670,268064;286406,295029;238231,311420;159350,317500;103763,310362;45264,282340;16676,246915;529,186376;5029,100987;29911,49436;65381,20885;119115,3437;187673,264;241672,8724;289847,30402;327435,65826;292229,55516;246436,29344;192437,18505;667046,72435;653281,44942;621517,27758;582341,173951;626546,165491;653811,144342;668369,106803;685310,121078;667046,158618;637928,180296;586841,191134;608017,7402;655663,22471;678163,46528;688222,87769" o:connectangles="0,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733B7" w14:textId="77777777" w:rsidR="002152DC" w:rsidRDefault="002152DC" w:rsidP="00EE1E8E">
      <w:r>
        <w:separator/>
      </w:r>
    </w:p>
    <w:p w14:paraId="3FB7A815" w14:textId="77777777" w:rsidR="002152DC" w:rsidRDefault="002152DC"/>
  </w:footnote>
  <w:footnote w:type="continuationSeparator" w:id="0">
    <w:p w14:paraId="4334B899" w14:textId="77777777" w:rsidR="002152DC" w:rsidRDefault="002152DC" w:rsidP="00EE1E8E">
      <w:r>
        <w:continuationSeparator/>
      </w:r>
    </w:p>
    <w:p w14:paraId="589A996D" w14:textId="77777777" w:rsidR="002152DC" w:rsidRDefault="002152DC"/>
  </w:footnote>
  <w:footnote w:type="continuationNotice" w:id="1">
    <w:p w14:paraId="26815D6B" w14:textId="77777777" w:rsidR="002152DC" w:rsidRDefault="002152D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306CF" w14:textId="77777777" w:rsidR="001E6199" w:rsidRDefault="00FA1C67">
    <w:pPr>
      <w:pStyle w:val="Header"/>
    </w:pPr>
    <w:r>
      <w:rPr>
        <w:lang w:val="fi-FI"/>
      </w:rPr>
      <w:tab/>
    </w:r>
    <w:r>
      <w:rPr>
        <w:lang w:val="fi-FI"/>
      </w:rPr>
      <w:tab/>
    </w:r>
    <w:r w:rsidR="001E6199">
      <w:rPr>
        <w:lang w:val="fi-FI"/>
      </w:rPr>
      <w:fldChar w:fldCharType="begin"/>
    </w:r>
    <w:r w:rsidR="001E6199">
      <w:rPr>
        <w:lang w:val="fi-FI"/>
      </w:rPr>
      <w:instrText xml:space="preserve"> PAGE   \* MERGEFORMAT </w:instrText>
    </w:r>
    <w:r w:rsidR="001E6199">
      <w:rPr>
        <w:lang w:val="fi-FI"/>
      </w:rPr>
      <w:fldChar w:fldCharType="separate"/>
    </w:r>
    <w:r w:rsidR="00D6146F">
      <w:rPr>
        <w:noProof/>
        <w:lang w:val="fi-FI"/>
      </w:rPr>
      <w:t>2</w:t>
    </w:r>
    <w:r w:rsidR="001E6199">
      <w:rPr>
        <w:lang w:val="fi-FI"/>
      </w:rPr>
      <w:fldChar w:fldCharType="end"/>
    </w:r>
    <w:r w:rsidR="004247EB">
      <w:rPr>
        <w:lang w:val="fi-FI"/>
      </w:rPr>
      <w:t xml:space="preserve"> </w:t>
    </w:r>
    <w:r w:rsidR="001E6199">
      <w:rPr>
        <w:lang w:val="fi-FI"/>
      </w:rPr>
      <w:t>(</w:t>
    </w:r>
    <w:r w:rsidR="001E6199">
      <w:rPr>
        <w:lang w:val="fi-FI"/>
      </w:rPr>
      <w:fldChar w:fldCharType="begin"/>
    </w:r>
    <w:r w:rsidR="001E6199">
      <w:rPr>
        <w:lang w:val="fi-FI"/>
      </w:rPr>
      <w:instrText xml:space="preserve"> NUMPAGES   \* MERGEFORMAT </w:instrText>
    </w:r>
    <w:r w:rsidR="001E6199">
      <w:rPr>
        <w:lang w:val="fi-FI"/>
      </w:rPr>
      <w:fldChar w:fldCharType="separate"/>
    </w:r>
    <w:r w:rsidR="00D6146F">
      <w:rPr>
        <w:noProof/>
        <w:lang w:val="fi-FI"/>
      </w:rPr>
      <w:t>2</w:t>
    </w:r>
    <w:r w:rsidR="001E6199">
      <w:rPr>
        <w:lang w:val="fi-FI"/>
      </w:rPr>
      <w:fldChar w:fldCharType="end"/>
    </w:r>
    <w:r w:rsidR="001E6199">
      <w:rPr>
        <w:lang w:val="fi-FI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7BBB6" w14:textId="77777777" w:rsidR="00F13AFC" w:rsidRPr="00CF5F6A" w:rsidRDefault="00AF6EA0" w:rsidP="00F13AFC">
    <w:pPr>
      <w:pStyle w:val="Header"/>
    </w:pPr>
    <w:r>
      <w:tab/>
    </w:r>
    <w:r w:rsidR="00F13AFC" w:rsidRPr="00CF5F6A">
      <w:tab/>
    </w:r>
    <w:r w:rsidR="00F13AFC" w:rsidRPr="00DD07E2">
      <w:fldChar w:fldCharType="begin"/>
    </w:r>
    <w:r w:rsidR="00F13AFC" w:rsidRPr="00CF5F6A">
      <w:instrText xml:space="preserve"> PAGE   \* MERGEFORMAT </w:instrText>
    </w:r>
    <w:r w:rsidR="00F13AFC" w:rsidRPr="00DD07E2">
      <w:fldChar w:fldCharType="separate"/>
    </w:r>
    <w:r w:rsidR="00D6146F">
      <w:rPr>
        <w:noProof/>
      </w:rPr>
      <w:t>1</w:t>
    </w:r>
    <w:r w:rsidR="00F13AFC" w:rsidRPr="00DD07E2">
      <w:fldChar w:fldCharType="end"/>
    </w:r>
    <w:r w:rsidR="00F13AFC">
      <w:t xml:space="preserve"> </w:t>
    </w:r>
    <w:r w:rsidR="00F13AFC" w:rsidRPr="00CF5F6A">
      <w:t>(</w:t>
    </w:r>
    <w:r w:rsidR="00F13AFC">
      <w:fldChar w:fldCharType="begin"/>
    </w:r>
    <w:r w:rsidR="00F13AFC" w:rsidRPr="00CF5F6A">
      <w:instrText xml:space="preserve"> NUMPAGES   \* MERGEFORMAT </w:instrText>
    </w:r>
    <w:r w:rsidR="00F13AFC">
      <w:fldChar w:fldCharType="separate"/>
    </w:r>
    <w:r w:rsidR="00D6146F">
      <w:rPr>
        <w:noProof/>
      </w:rPr>
      <w:t>1</w:t>
    </w:r>
    <w:r w:rsidR="00F13AFC">
      <w:rPr>
        <w:noProof/>
      </w:rPr>
      <w:fldChar w:fldCharType="end"/>
    </w:r>
    <w:r w:rsidR="00F13AFC" w:rsidRPr="00CF5F6A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40DE6C"/>
    <w:lvl w:ilvl="0">
      <w:start w:val="1"/>
      <w:numFmt w:val="decimal"/>
      <w:pStyle w:val="ListNumber5"/>
      <w:lvlText w:val="%1.1.1.1.1"/>
      <w:lvlJc w:val="left"/>
      <w:pPr>
        <w:ind w:left="2061" w:hanging="36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1804B5C8"/>
    <w:lvl w:ilvl="0">
      <w:start w:val="1"/>
      <w:numFmt w:val="decimal"/>
      <w:pStyle w:val="ListNumber4"/>
      <w:lvlText w:val="%1.1.1.1"/>
      <w:lvlJc w:val="left"/>
      <w:pPr>
        <w:ind w:left="1211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75B659FE"/>
    <w:lvl w:ilvl="0">
      <w:start w:val="1"/>
      <w:numFmt w:val="decimal"/>
      <w:pStyle w:val="ListNumber3"/>
      <w:lvlText w:val="%1.1.1"/>
      <w:lvlJc w:val="left"/>
      <w:pPr>
        <w:ind w:left="927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938F1B4"/>
    <w:lvl w:ilvl="0">
      <w:start w:val="1"/>
      <w:numFmt w:val="decimal"/>
      <w:pStyle w:val="ListNumber2"/>
      <w:lvlText w:val="%1.1"/>
      <w:lvlJc w:val="left"/>
      <w:pPr>
        <w:ind w:left="644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0152F86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E2C9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2A3ED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5260A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E257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FFFFFF89"/>
    <w:multiLevelType w:val="singleLevel"/>
    <w:tmpl w:val="42DC81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235F69"/>
    <w:multiLevelType w:val="hybridMultilevel"/>
    <w:tmpl w:val="05F8433E"/>
    <w:lvl w:ilvl="0" w:tplc="E654DFB8">
      <w:start w:val="1"/>
      <w:numFmt w:val="decimal"/>
      <w:lvlText w:val="%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59668A"/>
    <w:multiLevelType w:val="hybridMultilevel"/>
    <w:tmpl w:val="7778CE10"/>
    <w:lvl w:ilvl="0" w:tplc="CF7080CE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D14C56"/>
    <w:multiLevelType w:val="hybridMultilevel"/>
    <w:tmpl w:val="7632C664"/>
    <w:lvl w:ilvl="0" w:tplc="B978B3DA">
      <w:start w:val="1"/>
      <w:numFmt w:val="decimal"/>
      <w:lvlText w:val="%1.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D3CB0"/>
    <w:multiLevelType w:val="hybridMultilevel"/>
    <w:tmpl w:val="71CC0AFA"/>
    <w:lvl w:ilvl="0" w:tplc="E9203204">
      <w:start w:val="1"/>
      <w:numFmt w:val="decimal"/>
      <w:lvlText w:val="%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B70BF"/>
    <w:multiLevelType w:val="hybridMultilevel"/>
    <w:tmpl w:val="C8D8BF30"/>
    <w:lvl w:ilvl="0" w:tplc="545C9E72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50D6C"/>
    <w:multiLevelType w:val="hybridMultilevel"/>
    <w:tmpl w:val="415AADA0"/>
    <w:lvl w:ilvl="0" w:tplc="C0C606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C415E"/>
    <w:multiLevelType w:val="hybridMultilevel"/>
    <w:tmpl w:val="005E5714"/>
    <w:lvl w:ilvl="0" w:tplc="040B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382B129E"/>
    <w:multiLevelType w:val="hybridMultilevel"/>
    <w:tmpl w:val="EBE2DB76"/>
    <w:lvl w:ilvl="0" w:tplc="D2AC939C">
      <w:start w:val="1"/>
      <w:numFmt w:val="bullet"/>
      <w:pStyle w:val="ListParagraph"/>
      <w:lvlText w:val=""/>
      <w:lvlJc w:val="left"/>
      <w:pPr>
        <w:ind w:left="1440" w:hanging="360"/>
      </w:pPr>
      <w:rPr>
        <w:rFonts w:ascii="Wingdings" w:hAnsi="Wingdings" w:hint="default"/>
        <w:color w:val="E6008C" w:themeColor="accent1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383775"/>
    <w:multiLevelType w:val="hybridMultilevel"/>
    <w:tmpl w:val="8EB6684A"/>
    <w:lvl w:ilvl="0" w:tplc="67605F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9355E"/>
    <w:multiLevelType w:val="hybridMultilevel"/>
    <w:tmpl w:val="A0EE3E18"/>
    <w:lvl w:ilvl="0" w:tplc="6E9CF9D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048B7"/>
    <w:multiLevelType w:val="multilevel"/>
    <w:tmpl w:val="11E85F26"/>
    <w:lvl w:ilvl="0">
      <w:start w:val="1"/>
      <w:numFmt w:val="decimal"/>
      <w:pStyle w:val="Heading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E8E1382"/>
    <w:multiLevelType w:val="hybridMultilevel"/>
    <w:tmpl w:val="8B7A479A"/>
    <w:lvl w:ilvl="0" w:tplc="C34AA3F8">
      <w:start w:val="1"/>
      <w:numFmt w:val="decimal"/>
      <w:lvlText w:val="%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525697"/>
    <w:multiLevelType w:val="hybridMultilevel"/>
    <w:tmpl w:val="02A0FB34"/>
    <w:lvl w:ilvl="0" w:tplc="7E202E5C">
      <w:start w:val="1"/>
      <w:numFmt w:val="decimal"/>
      <w:lvlText w:val="%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85CEC"/>
    <w:multiLevelType w:val="hybridMultilevel"/>
    <w:tmpl w:val="4C5A94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60C0F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1"/>
  </w:num>
  <w:num w:numId="15">
    <w:abstractNumId w:val="20"/>
  </w:num>
  <w:num w:numId="16">
    <w:abstractNumId w:val="14"/>
  </w:num>
  <w:num w:numId="17">
    <w:abstractNumId w:val="10"/>
  </w:num>
  <w:num w:numId="18">
    <w:abstractNumId w:val="22"/>
  </w:num>
  <w:num w:numId="19">
    <w:abstractNumId w:val="21"/>
  </w:num>
  <w:num w:numId="20">
    <w:abstractNumId w:val="13"/>
  </w:num>
  <w:num w:numId="21">
    <w:abstractNumId w:val="12"/>
  </w:num>
  <w:num w:numId="22">
    <w:abstractNumId w:val="3"/>
    <w:lvlOverride w:ilvl="0">
      <w:startOverride w:val="1"/>
    </w:lvlOverride>
  </w:num>
  <w:num w:numId="23">
    <w:abstractNumId w:val="24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F2E"/>
    <w:rsid w:val="00003A51"/>
    <w:rsid w:val="000749DB"/>
    <w:rsid w:val="0008423A"/>
    <w:rsid w:val="0009238A"/>
    <w:rsid w:val="00092868"/>
    <w:rsid w:val="000A66B7"/>
    <w:rsid w:val="000C60A6"/>
    <w:rsid w:val="000C649B"/>
    <w:rsid w:val="0011284C"/>
    <w:rsid w:val="0012198D"/>
    <w:rsid w:val="00125E11"/>
    <w:rsid w:val="00167263"/>
    <w:rsid w:val="00167B10"/>
    <w:rsid w:val="00184171"/>
    <w:rsid w:val="001A6124"/>
    <w:rsid w:val="001E6199"/>
    <w:rsid w:val="002152DC"/>
    <w:rsid w:val="00230420"/>
    <w:rsid w:val="0023561D"/>
    <w:rsid w:val="00237206"/>
    <w:rsid w:val="00242920"/>
    <w:rsid w:val="0026327F"/>
    <w:rsid w:val="00284517"/>
    <w:rsid w:val="00287E35"/>
    <w:rsid w:val="002A5463"/>
    <w:rsid w:val="002C7E65"/>
    <w:rsid w:val="00301810"/>
    <w:rsid w:val="00321119"/>
    <w:rsid w:val="0032447E"/>
    <w:rsid w:val="00325287"/>
    <w:rsid w:val="00327B32"/>
    <w:rsid w:val="00340474"/>
    <w:rsid w:val="003871F9"/>
    <w:rsid w:val="00396EA1"/>
    <w:rsid w:val="003A5E42"/>
    <w:rsid w:val="003C6CAD"/>
    <w:rsid w:val="003F6754"/>
    <w:rsid w:val="004247EB"/>
    <w:rsid w:val="00427DEE"/>
    <w:rsid w:val="00440DEE"/>
    <w:rsid w:val="00461B70"/>
    <w:rsid w:val="00464EE0"/>
    <w:rsid w:val="0047321F"/>
    <w:rsid w:val="0048674E"/>
    <w:rsid w:val="004A086D"/>
    <w:rsid w:val="004C42E7"/>
    <w:rsid w:val="004D4440"/>
    <w:rsid w:val="004D5933"/>
    <w:rsid w:val="005955D9"/>
    <w:rsid w:val="005A4450"/>
    <w:rsid w:val="005B4AF5"/>
    <w:rsid w:val="005C395A"/>
    <w:rsid w:val="006039AA"/>
    <w:rsid w:val="00624AEC"/>
    <w:rsid w:val="00630937"/>
    <w:rsid w:val="00640238"/>
    <w:rsid w:val="00644AD0"/>
    <w:rsid w:val="00675FA3"/>
    <w:rsid w:val="006A1493"/>
    <w:rsid w:val="006A2640"/>
    <w:rsid w:val="006A42D4"/>
    <w:rsid w:val="006D798A"/>
    <w:rsid w:val="006E1F0C"/>
    <w:rsid w:val="006E2A50"/>
    <w:rsid w:val="006F0AF1"/>
    <w:rsid w:val="006F16E0"/>
    <w:rsid w:val="00702A8B"/>
    <w:rsid w:val="00723F85"/>
    <w:rsid w:val="00761553"/>
    <w:rsid w:val="0076349C"/>
    <w:rsid w:val="00767081"/>
    <w:rsid w:val="00774F37"/>
    <w:rsid w:val="00784D6F"/>
    <w:rsid w:val="007B1931"/>
    <w:rsid w:val="007B3193"/>
    <w:rsid w:val="007C0B28"/>
    <w:rsid w:val="007C62BD"/>
    <w:rsid w:val="007D22A3"/>
    <w:rsid w:val="007E26B3"/>
    <w:rsid w:val="007F583E"/>
    <w:rsid w:val="00815F2E"/>
    <w:rsid w:val="00832242"/>
    <w:rsid w:val="00843CB0"/>
    <w:rsid w:val="008E3463"/>
    <w:rsid w:val="00903B3B"/>
    <w:rsid w:val="00924150"/>
    <w:rsid w:val="00930B05"/>
    <w:rsid w:val="00953E7F"/>
    <w:rsid w:val="009754ED"/>
    <w:rsid w:val="00980CA6"/>
    <w:rsid w:val="00981911"/>
    <w:rsid w:val="0099120B"/>
    <w:rsid w:val="009955AC"/>
    <w:rsid w:val="009A6258"/>
    <w:rsid w:val="009B4641"/>
    <w:rsid w:val="009C2FAA"/>
    <w:rsid w:val="009C3822"/>
    <w:rsid w:val="009C3F5F"/>
    <w:rsid w:val="009C67C5"/>
    <w:rsid w:val="009E2F24"/>
    <w:rsid w:val="00A661B3"/>
    <w:rsid w:val="00A8244E"/>
    <w:rsid w:val="00AA08B2"/>
    <w:rsid w:val="00AB5D71"/>
    <w:rsid w:val="00AC76C8"/>
    <w:rsid w:val="00AE2556"/>
    <w:rsid w:val="00AE28CB"/>
    <w:rsid w:val="00AE79A0"/>
    <w:rsid w:val="00AF664F"/>
    <w:rsid w:val="00AF6EA0"/>
    <w:rsid w:val="00B22E16"/>
    <w:rsid w:val="00B2544F"/>
    <w:rsid w:val="00B32B9C"/>
    <w:rsid w:val="00B668C5"/>
    <w:rsid w:val="00BA6364"/>
    <w:rsid w:val="00BA72AD"/>
    <w:rsid w:val="00BB1BE7"/>
    <w:rsid w:val="00BC4F6A"/>
    <w:rsid w:val="00BD1027"/>
    <w:rsid w:val="00BD1E0C"/>
    <w:rsid w:val="00BF3A23"/>
    <w:rsid w:val="00C270F2"/>
    <w:rsid w:val="00C948ED"/>
    <w:rsid w:val="00C950BA"/>
    <w:rsid w:val="00CD28C9"/>
    <w:rsid w:val="00CF712F"/>
    <w:rsid w:val="00D41EC3"/>
    <w:rsid w:val="00D6146F"/>
    <w:rsid w:val="00D81C91"/>
    <w:rsid w:val="00D864B3"/>
    <w:rsid w:val="00DA4AD8"/>
    <w:rsid w:val="00DC3494"/>
    <w:rsid w:val="00DC4A7C"/>
    <w:rsid w:val="00DF4193"/>
    <w:rsid w:val="00E01752"/>
    <w:rsid w:val="00E205AE"/>
    <w:rsid w:val="00E72635"/>
    <w:rsid w:val="00ED38FD"/>
    <w:rsid w:val="00ED52F5"/>
    <w:rsid w:val="00EE1E8E"/>
    <w:rsid w:val="00F13AFC"/>
    <w:rsid w:val="00F532C8"/>
    <w:rsid w:val="00F61C6A"/>
    <w:rsid w:val="00F62AE2"/>
    <w:rsid w:val="00FA0422"/>
    <w:rsid w:val="00FA1C67"/>
    <w:rsid w:val="00FE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38BF8E"/>
  <w15:docId w15:val="{B7E1563C-0DA6-48D5-B871-712A3979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C395A"/>
    <w:pPr>
      <w:spacing w:after="0" w:line="280" w:lineRule="atLeast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5C395A"/>
    <w:pPr>
      <w:keepNext/>
      <w:keepLines/>
      <w:numPr>
        <w:numId w:val="15"/>
      </w:numPr>
      <w:spacing w:before="120"/>
      <w:outlineLvl w:val="0"/>
    </w:pPr>
    <w:rPr>
      <w:rFonts w:asciiTheme="majorHAnsi" w:eastAsiaTheme="majorEastAsia" w:hAnsiTheme="majorHAnsi" w:cstheme="majorBidi"/>
      <w:sz w:val="28"/>
      <w:szCs w:val="40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5C395A"/>
    <w:pPr>
      <w:keepNext/>
      <w:keepLines/>
      <w:numPr>
        <w:ilvl w:val="1"/>
        <w:numId w:val="15"/>
      </w:numPr>
      <w:spacing w:before="120"/>
      <w:outlineLvl w:val="1"/>
    </w:pPr>
    <w:rPr>
      <w:rFonts w:asciiTheme="majorHAnsi" w:eastAsiaTheme="majorEastAsia" w:hAnsiTheme="majorHAnsi" w:cstheme="majorBidi"/>
      <w:sz w:val="24"/>
      <w:szCs w:val="33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5C395A"/>
    <w:pPr>
      <w:keepNext/>
      <w:keepLines/>
      <w:numPr>
        <w:ilvl w:val="2"/>
        <w:numId w:val="15"/>
      </w:numPr>
      <w:spacing w:before="120"/>
      <w:outlineLvl w:val="2"/>
    </w:pPr>
    <w:rPr>
      <w:rFonts w:asciiTheme="majorHAnsi" w:eastAsiaTheme="majorEastAsia" w:hAnsiTheme="majorHAnsi" w:cstheme="majorBidi"/>
      <w:sz w:val="22"/>
      <w:szCs w:val="30"/>
    </w:rPr>
  </w:style>
  <w:style w:type="paragraph" w:styleId="Heading4">
    <w:name w:val="heading 4"/>
    <w:basedOn w:val="Normal"/>
    <w:next w:val="BodyText"/>
    <w:link w:val="Heading4Char"/>
    <w:uiPriority w:val="9"/>
    <w:rsid w:val="005C395A"/>
    <w:pPr>
      <w:keepNext/>
      <w:keepLines/>
      <w:numPr>
        <w:ilvl w:val="3"/>
        <w:numId w:val="15"/>
      </w:numPr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rsid w:val="005B4AF5"/>
    <w:pPr>
      <w:keepNext/>
      <w:keepLines/>
      <w:numPr>
        <w:ilvl w:val="4"/>
        <w:numId w:val="15"/>
      </w:numPr>
      <w:spacing w:before="280" w:after="1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BodyText"/>
    <w:link w:val="Heading6Char"/>
    <w:uiPriority w:val="9"/>
    <w:semiHidden/>
    <w:rsid w:val="005B4AF5"/>
    <w:pPr>
      <w:keepNext/>
      <w:keepLines/>
      <w:numPr>
        <w:ilvl w:val="5"/>
        <w:numId w:val="15"/>
      </w:numPr>
      <w:spacing w:before="280" w:after="1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BodyText"/>
    <w:link w:val="Heading7Char"/>
    <w:uiPriority w:val="9"/>
    <w:semiHidden/>
    <w:rsid w:val="005B4AF5"/>
    <w:pPr>
      <w:keepNext/>
      <w:keepLines/>
      <w:numPr>
        <w:ilvl w:val="6"/>
        <w:numId w:val="15"/>
      </w:numPr>
      <w:spacing w:before="280" w:after="1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rsid w:val="005B4AF5"/>
    <w:pPr>
      <w:keepNext/>
      <w:keepLines/>
      <w:numPr>
        <w:ilvl w:val="7"/>
        <w:numId w:val="15"/>
      </w:numPr>
      <w:spacing w:before="280" w:after="140"/>
      <w:outlineLvl w:val="7"/>
    </w:pPr>
    <w:rPr>
      <w:rFonts w:eastAsiaTheme="majorEastAsia" w:cstheme="majorBidi"/>
      <w:szCs w:val="26"/>
    </w:rPr>
  </w:style>
  <w:style w:type="paragraph" w:styleId="Heading9">
    <w:name w:val="heading 9"/>
    <w:basedOn w:val="Normal"/>
    <w:next w:val="BodyText"/>
    <w:link w:val="Heading9Char"/>
    <w:uiPriority w:val="9"/>
    <w:semiHidden/>
    <w:rsid w:val="005B4AF5"/>
    <w:pPr>
      <w:keepNext/>
      <w:keepLines/>
      <w:numPr>
        <w:ilvl w:val="8"/>
        <w:numId w:val="15"/>
      </w:numPr>
      <w:spacing w:before="280" w:after="140"/>
      <w:outlineLvl w:val="8"/>
    </w:pPr>
    <w:rPr>
      <w:rFonts w:eastAsiaTheme="majorEastAsia" w:cstheme="majorBidi"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qFormat/>
    <w:rsid w:val="00640238"/>
    <w:pPr>
      <w:tabs>
        <w:tab w:val="left" w:pos="7825"/>
        <w:tab w:val="right" w:pos="10093"/>
      </w:tabs>
      <w:spacing w:line="240" w:lineRule="atLeast"/>
      <w:ind w:left="5216" w:right="-454"/>
    </w:pPr>
    <w:rPr>
      <w:color w:val="434548" w:themeColor="text1"/>
      <w:sz w:val="18"/>
    </w:rPr>
  </w:style>
  <w:style w:type="character" w:customStyle="1" w:styleId="HeaderChar">
    <w:name w:val="Header Char"/>
    <w:basedOn w:val="DefaultParagraphFont"/>
    <w:link w:val="Header"/>
    <w:rsid w:val="00640238"/>
    <w:rPr>
      <w:color w:val="434548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qFormat/>
    <w:rsid w:val="002C7E65"/>
    <w:pPr>
      <w:spacing w:line="200" w:lineRule="atLeast"/>
      <w:ind w:left="-454" w:right="-454"/>
      <w:jc w:val="right"/>
    </w:pPr>
    <w:rPr>
      <w:color w:val="434548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2C7E65"/>
    <w:rPr>
      <w:color w:val="434548" w:themeColor="text1"/>
      <w:sz w:val="16"/>
    </w:rPr>
  </w:style>
  <w:style w:type="table" w:styleId="TableGrid">
    <w:name w:val="Table Grid"/>
    <w:basedOn w:val="TableNormal"/>
    <w:uiPriority w:val="39"/>
    <w:rsid w:val="00AB5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C395A"/>
    <w:rPr>
      <w:rFonts w:asciiTheme="majorHAnsi" w:eastAsiaTheme="majorEastAsia" w:hAnsiTheme="majorHAnsi" w:cstheme="majorBidi"/>
      <w:sz w:val="2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C395A"/>
    <w:rPr>
      <w:rFonts w:asciiTheme="majorHAnsi" w:eastAsiaTheme="majorEastAsia" w:hAnsiTheme="majorHAnsi" w:cstheme="majorBidi"/>
      <w:sz w:val="24"/>
      <w:szCs w:val="33"/>
    </w:rPr>
  </w:style>
  <w:style w:type="paragraph" w:styleId="BodyText">
    <w:name w:val="Body Text"/>
    <w:basedOn w:val="Normal"/>
    <w:link w:val="BodyTextChar"/>
    <w:uiPriority w:val="99"/>
    <w:qFormat/>
    <w:rsid w:val="007F583E"/>
    <w:pPr>
      <w:spacing w:after="280"/>
      <w:ind w:left="1304"/>
    </w:pPr>
  </w:style>
  <w:style w:type="character" w:customStyle="1" w:styleId="BodyTextChar">
    <w:name w:val="Body Text Char"/>
    <w:basedOn w:val="DefaultParagraphFont"/>
    <w:link w:val="BodyText"/>
    <w:uiPriority w:val="99"/>
    <w:rsid w:val="007F583E"/>
    <w:rPr>
      <w:sz w:val="20"/>
    </w:rPr>
  </w:style>
  <w:style w:type="paragraph" w:customStyle="1" w:styleId="Heading1nonumber">
    <w:name w:val="Heading 1 no number"/>
    <w:basedOn w:val="Heading1"/>
    <w:next w:val="BodyText"/>
    <w:uiPriority w:val="9"/>
    <w:qFormat/>
    <w:rsid w:val="000C60A6"/>
    <w:pPr>
      <w:numPr>
        <w:numId w:val="0"/>
      </w:numPr>
    </w:pPr>
  </w:style>
  <w:style w:type="paragraph" w:customStyle="1" w:styleId="Heading2nonumber">
    <w:name w:val="Heading 2 no number"/>
    <w:basedOn w:val="Heading2"/>
    <w:next w:val="BodyText"/>
    <w:uiPriority w:val="9"/>
    <w:qFormat/>
    <w:rsid w:val="000C60A6"/>
    <w:pPr>
      <w:numPr>
        <w:numId w:val="0"/>
      </w:numPr>
    </w:pPr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C395A"/>
    <w:rPr>
      <w:rFonts w:asciiTheme="majorHAnsi" w:eastAsiaTheme="majorEastAsia" w:hAnsiTheme="majorHAnsi" w:cstheme="majorBidi"/>
      <w:szCs w:val="30"/>
    </w:rPr>
  </w:style>
  <w:style w:type="paragraph" w:customStyle="1" w:styleId="Heading3nonumber">
    <w:name w:val="Heading 3 no number"/>
    <w:basedOn w:val="Heading3"/>
    <w:next w:val="BodyText"/>
    <w:uiPriority w:val="9"/>
    <w:qFormat/>
    <w:rsid w:val="000C60A6"/>
    <w:pPr>
      <w:numPr>
        <w:numId w:val="0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5C395A"/>
    <w:rPr>
      <w:rFonts w:asciiTheme="majorHAnsi" w:eastAsiaTheme="majorEastAsia" w:hAnsiTheme="majorHAnsi" w:cstheme="majorBidi"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6199"/>
    <w:rPr>
      <w:rFonts w:eastAsiaTheme="majorEastAsia" w:cstheme="majorBidi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6199"/>
    <w:rPr>
      <w:rFonts w:eastAsiaTheme="majorEastAsia" w:cstheme="majorBidi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6199"/>
    <w:rPr>
      <w:rFonts w:eastAsiaTheme="majorEastAsia" w:cstheme="majorBidi"/>
      <w:iCs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6199"/>
    <w:rPr>
      <w:rFonts w:eastAsiaTheme="majorEastAsia" w:cstheme="majorBidi"/>
      <w:sz w:val="20"/>
      <w:szCs w:val="26"/>
    </w:rPr>
  </w:style>
  <w:style w:type="paragraph" w:customStyle="1" w:styleId="Heading4nonumber">
    <w:name w:val="Heading 4 no number"/>
    <w:basedOn w:val="Heading4"/>
    <w:next w:val="BodyText"/>
    <w:uiPriority w:val="9"/>
    <w:qFormat/>
    <w:rsid w:val="00B32B9C"/>
    <w:pPr>
      <w:numPr>
        <w:numId w:val="0"/>
      </w:numPr>
    </w:pPr>
    <w:rPr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6199"/>
    <w:rPr>
      <w:rFonts w:eastAsiaTheme="majorEastAsia" w:cstheme="majorBidi"/>
      <w:iCs/>
      <w:sz w:val="20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rsid w:val="005C395A"/>
    <w:pPr>
      <w:spacing w:before="280" w:after="140" w:line="480" w:lineRule="atLeast"/>
      <w:contextualSpacing/>
    </w:pPr>
    <w:rPr>
      <w:rFonts w:asciiTheme="majorHAnsi" w:eastAsiaTheme="majorEastAsia" w:hAnsiTheme="majorHAnsi" w:cstheme="majorBidi"/>
      <w:color w:val="E6008C" w:themeColor="accent1"/>
      <w:spacing w:val="-10"/>
      <w:kern w:val="28"/>
      <w:sz w:val="40"/>
      <w:szCs w:val="71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C395A"/>
    <w:rPr>
      <w:rFonts w:asciiTheme="majorHAnsi" w:eastAsiaTheme="majorEastAsia" w:hAnsiTheme="majorHAnsi" w:cstheme="majorBidi"/>
      <w:color w:val="E6008C" w:themeColor="accent1"/>
      <w:spacing w:val="-10"/>
      <w:kern w:val="28"/>
      <w:sz w:val="40"/>
      <w:szCs w:val="71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3C6CAD"/>
    <w:pPr>
      <w:numPr>
        <w:ilvl w:val="1"/>
      </w:numPr>
      <w:spacing w:before="280" w:after="140" w:line="320" w:lineRule="atLeast"/>
    </w:pPr>
    <w:rPr>
      <w:rFonts w:eastAsiaTheme="minorEastAsia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C6CAD"/>
    <w:rPr>
      <w:rFonts w:eastAsiaTheme="minorEastAsia"/>
      <w:sz w:val="28"/>
    </w:rPr>
  </w:style>
  <w:style w:type="character" w:styleId="IntenseEmphasis">
    <w:name w:val="Intense Emphasis"/>
    <w:basedOn w:val="DefaultParagraphFont"/>
    <w:uiPriority w:val="21"/>
    <w:semiHidden/>
    <w:rsid w:val="0047321F"/>
    <w:rPr>
      <w:i/>
      <w:iCs/>
      <w:color w:val="434548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47321F"/>
    <w:pPr>
      <w:pBdr>
        <w:top w:val="single" w:sz="4" w:space="10" w:color="E6008C" w:themeColor="accent1"/>
        <w:bottom w:val="single" w:sz="4" w:space="10" w:color="E6008C" w:themeColor="accent1"/>
      </w:pBdr>
      <w:spacing w:before="360" w:after="360"/>
      <w:ind w:left="864" w:right="864"/>
    </w:pPr>
    <w:rPr>
      <w:i/>
      <w:iCs/>
      <w:color w:val="434548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B1BE7"/>
    <w:rPr>
      <w:i/>
      <w:iCs/>
      <w:color w:val="434548" w:themeColor="text1"/>
      <w:sz w:val="18"/>
    </w:rPr>
  </w:style>
  <w:style w:type="paragraph" w:styleId="Quote">
    <w:name w:val="Quote"/>
    <w:basedOn w:val="Normal"/>
    <w:next w:val="Normal"/>
    <w:link w:val="QuoteChar"/>
    <w:uiPriority w:val="29"/>
    <w:semiHidden/>
    <w:rsid w:val="003A5E42"/>
    <w:pPr>
      <w:spacing w:before="120" w:after="120"/>
    </w:pPr>
    <w:rPr>
      <w:i/>
      <w:iCs/>
      <w:color w:val="434548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B1BE7"/>
    <w:rPr>
      <w:i/>
      <w:iCs/>
      <w:color w:val="434548" w:themeColor="text1"/>
      <w:sz w:val="18"/>
    </w:rPr>
  </w:style>
  <w:style w:type="character" w:styleId="IntenseReference">
    <w:name w:val="Intense Reference"/>
    <w:basedOn w:val="DefaultParagraphFont"/>
    <w:uiPriority w:val="32"/>
    <w:semiHidden/>
    <w:rsid w:val="0047321F"/>
    <w:rPr>
      <w:b/>
      <w:bCs/>
      <w:smallCaps/>
      <w:color w:val="434548" w:themeColor="text1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321F"/>
    <w:pPr>
      <w:spacing w:after="200" w:line="240" w:lineRule="auto"/>
    </w:pPr>
    <w:rPr>
      <w:i/>
      <w:iCs/>
      <w:color w:val="000000" w:themeColor="text2"/>
    </w:rPr>
  </w:style>
  <w:style w:type="paragraph" w:styleId="TOCHeading">
    <w:name w:val="TOC Heading"/>
    <w:basedOn w:val="Heading1"/>
    <w:next w:val="Normal"/>
    <w:uiPriority w:val="39"/>
    <w:semiHidden/>
    <w:rsid w:val="00AE79A0"/>
    <w:pPr>
      <w:numPr>
        <w:numId w:val="0"/>
      </w:numPr>
      <w:spacing w:before="0" w:after="280"/>
      <w:outlineLvl w:val="9"/>
    </w:pPr>
  </w:style>
  <w:style w:type="paragraph" w:styleId="ListBullet">
    <w:name w:val="List Bullet"/>
    <w:basedOn w:val="Normal"/>
    <w:uiPriority w:val="99"/>
    <w:semiHidden/>
    <w:rsid w:val="00C270F2"/>
    <w:pPr>
      <w:numPr>
        <w:numId w:val="3"/>
      </w:numPr>
      <w:spacing w:after="140"/>
      <w:ind w:left="1588" w:hanging="284"/>
    </w:pPr>
  </w:style>
  <w:style w:type="paragraph" w:styleId="ListBullet2">
    <w:name w:val="List Bullet 2"/>
    <w:basedOn w:val="Normal"/>
    <w:uiPriority w:val="99"/>
    <w:semiHidden/>
    <w:rsid w:val="00C270F2"/>
    <w:pPr>
      <w:numPr>
        <w:numId w:val="4"/>
      </w:numPr>
      <w:spacing w:after="140"/>
      <w:ind w:left="1815" w:hanging="284"/>
    </w:pPr>
  </w:style>
  <w:style w:type="paragraph" w:styleId="ListBullet3">
    <w:name w:val="List Bullet 3"/>
    <w:basedOn w:val="Normal"/>
    <w:uiPriority w:val="99"/>
    <w:semiHidden/>
    <w:rsid w:val="00C270F2"/>
    <w:pPr>
      <w:numPr>
        <w:numId w:val="5"/>
      </w:numPr>
      <w:spacing w:after="140"/>
      <w:ind w:left="2098" w:hanging="284"/>
    </w:pPr>
  </w:style>
  <w:style w:type="paragraph" w:styleId="ListBullet4">
    <w:name w:val="List Bullet 4"/>
    <w:basedOn w:val="Normal"/>
    <w:uiPriority w:val="99"/>
    <w:semiHidden/>
    <w:rsid w:val="00C270F2"/>
    <w:pPr>
      <w:numPr>
        <w:numId w:val="6"/>
      </w:numPr>
      <w:spacing w:after="140"/>
      <w:ind w:left="2382" w:hanging="284"/>
    </w:pPr>
  </w:style>
  <w:style w:type="paragraph" w:styleId="ListBullet5">
    <w:name w:val="List Bullet 5"/>
    <w:basedOn w:val="Normal"/>
    <w:uiPriority w:val="99"/>
    <w:semiHidden/>
    <w:rsid w:val="00C270F2"/>
    <w:pPr>
      <w:numPr>
        <w:numId w:val="7"/>
      </w:numPr>
      <w:spacing w:after="140"/>
      <w:ind w:left="2665" w:hanging="284"/>
    </w:pPr>
  </w:style>
  <w:style w:type="paragraph" w:styleId="List">
    <w:name w:val="List"/>
    <w:basedOn w:val="Normal"/>
    <w:uiPriority w:val="99"/>
    <w:semiHidden/>
    <w:rsid w:val="005955D9"/>
    <w:pPr>
      <w:spacing w:after="80"/>
      <w:ind w:left="284" w:hanging="284"/>
    </w:pPr>
  </w:style>
  <w:style w:type="paragraph" w:styleId="List2">
    <w:name w:val="List 2"/>
    <w:basedOn w:val="Normal"/>
    <w:uiPriority w:val="99"/>
    <w:semiHidden/>
    <w:rsid w:val="00644AD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644AD0"/>
    <w:pPr>
      <w:ind w:left="849" w:hanging="283"/>
      <w:contextualSpacing/>
    </w:pPr>
  </w:style>
  <w:style w:type="paragraph" w:styleId="List5">
    <w:name w:val="List 5"/>
    <w:basedOn w:val="Normal"/>
    <w:uiPriority w:val="99"/>
    <w:semiHidden/>
    <w:rsid w:val="00644AD0"/>
    <w:pPr>
      <w:ind w:left="1415" w:hanging="283"/>
      <w:contextualSpacing/>
    </w:pPr>
  </w:style>
  <w:style w:type="paragraph" w:styleId="List4">
    <w:name w:val="List 4"/>
    <w:basedOn w:val="Normal"/>
    <w:uiPriority w:val="99"/>
    <w:semiHidden/>
    <w:rsid w:val="00644AD0"/>
    <w:pPr>
      <w:ind w:left="1132" w:hanging="283"/>
      <w:contextualSpacing/>
    </w:pPr>
  </w:style>
  <w:style w:type="paragraph" w:styleId="ListContinue">
    <w:name w:val="List Continue"/>
    <w:basedOn w:val="Normal"/>
    <w:uiPriority w:val="99"/>
    <w:semiHidden/>
    <w:rsid w:val="00644AD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843CB0"/>
    <w:pPr>
      <w:spacing w:after="80"/>
      <w:ind w:left="567"/>
    </w:pPr>
  </w:style>
  <w:style w:type="paragraph" w:styleId="ListContinue3">
    <w:name w:val="List Continue 3"/>
    <w:basedOn w:val="Normal"/>
    <w:uiPriority w:val="99"/>
    <w:semiHidden/>
    <w:rsid w:val="00843CB0"/>
    <w:pPr>
      <w:spacing w:after="80"/>
      <w:ind w:left="851"/>
    </w:pPr>
  </w:style>
  <w:style w:type="paragraph" w:styleId="ListContinue4">
    <w:name w:val="List Continue 4"/>
    <w:basedOn w:val="Normal"/>
    <w:uiPriority w:val="99"/>
    <w:semiHidden/>
    <w:rsid w:val="00843CB0"/>
    <w:pPr>
      <w:spacing w:after="80"/>
      <w:ind w:left="1134"/>
    </w:pPr>
  </w:style>
  <w:style w:type="paragraph" w:styleId="ListContinue5">
    <w:name w:val="List Continue 5"/>
    <w:basedOn w:val="Normal"/>
    <w:uiPriority w:val="99"/>
    <w:semiHidden/>
    <w:rsid w:val="00843CB0"/>
    <w:pPr>
      <w:spacing w:after="80"/>
      <w:ind w:left="1418"/>
    </w:pPr>
  </w:style>
  <w:style w:type="paragraph" w:styleId="ListNumber">
    <w:name w:val="List Number"/>
    <w:basedOn w:val="Normal"/>
    <w:uiPriority w:val="99"/>
    <w:semiHidden/>
    <w:rsid w:val="00C270F2"/>
    <w:pPr>
      <w:numPr>
        <w:numId w:val="8"/>
      </w:numPr>
      <w:spacing w:after="140"/>
      <w:ind w:left="1871" w:hanging="567"/>
    </w:pPr>
  </w:style>
  <w:style w:type="paragraph" w:styleId="ListNumber2">
    <w:name w:val="List Number 2"/>
    <w:basedOn w:val="Normal"/>
    <w:uiPriority w:val="99"/>
    <w:semiHidden/>
    <w:rsid w:val="00C270F2"/>
    <w:pPr>
      <w:numPr>
        <w:numId w:val="9"/>
      </w:numPr>
      <w:spacing w:after="140"/>
      <w:ind w:left="2438" w:hanging="567"/>
    </w:pPr>
  </w:style>
  <w:style w:type="paragraph" w:styleId="ListNumber3">
    <w:name w:val="List Number 3"/>
    <w:basedOn w:val="Normal"/>
    <w:uiPriority w:val="99"/>
    <w:semiHidden/>
    <w:rsid w:val="00C270F2"/>
    <w:pPr>
      <w:numPr>
        <w:numId w:val="10"/>
      </w:numPr>
      <w:spacing w:after="140"/>
      <w:ind w:left="3005" w:hanging="567"/>
    </w:pPr>
  </w:style>
  <w:style w:type="paragraph" w:styleId="ListNumber4">
    <w:name w:val="List Number 4"/>
    <w:basedOn w:val="Normal"/>
    <w:uiPriority w:val="99"/>
    <w:semiHidden/>
    <w:rsid w:val="00C270F2"/>
    <w:pPr>
      <w:numPr>
        <w:numId w:val="11"/>
      </w:numPr>
      <w:spacing w:after="140"/>
      <w:ind w:left="3289" w:hanging="851"/>
    </w:pPr>
  </w:style>
  <w:style w:type="character" w:customStyle="1" w:styleId="Mention1">
    <w:name w:val="Mention1"/>
    <w:basedOn w:val="DefaultParagraphFont"/>
    <w:uiPriority w:val="99"/>
    <w:semiHidden/>
    <w:unhideWhenUsed/>
    <w:rsid w:val="0047321F"/>
    <w:rPr>
      <w:color w:val="auto"/>
      <w:shd w:val="clear" w:color="auto" w:fill="E6E6E6"/>
    </w:rPr>
  </w:style>
  <w:style w:type="paragraph" w:customStyle="1" w:styleId="Tableheading">
    <w:name w:val="Table heading"/>
    <w:basedOn w:val="Normal"/>
    <w:semiHidden/>
    <w:unhideWhenUsed/>
    <w:qFormat/>
    <w:rsid w:val="00843CB0"/>
    <w:pPr>
      <w:spacing w:line="180" w:lineRule="atLeast"/>
    </w:pPr>
    <w:rPr>
      <w:rFonts w:ascii="Core Sans M 55 Medium" w:hAnsi="Core Sans M 55 Medium"/>
      <w:lang w:val="en-GB"/>
    </w:rPr>
  </w:style>
  <w:style w:type="paragraph" w:customStyle="1" w:styleId="Tabletext">
    <w:name w:val="Table text"/>
    <w:basedOn w:val="Normal"/>
    <w:semiHidden/>
    <w:unhideWhenUsed/>
    <w:qFormat/>
    <w:rsid w:val="004D4440"/>
    <w:pPr>
      <w:spacing w:line="180" w:lineRule="atLeast"/>
    </w:pPr>
  </w:style>
  <w:style w:type="character" w:styleId="CommentReference">
    <w:name w:val="annotation reference"/>
    <w:basedOn w:val="DefaultParagraphFont"/>
    <w:uiPriority w:val="99"/>
    <w:semiHidden/>
    <w:unhideWhenUsed/>
    <w:rsid w:val="00C270F2"/>
    <w:rPr>
      <w:color w:val="434548" w:themeColor="text1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440"/>
    <w:pPr>
      <w:spacing w:line="240" w:lineRule="auto"/>
    </w:pPr>
    <w:rPr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440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4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440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E42"/>
    <w:pPr>
      <w:spacing w:line="240" w:lineRule="auto"/>
    </w:pPr>
    <w:rPr>
      <w:rFonts w:cs="Angsana Ne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42"/>
    <w:rPr>
      <w:rFonts w:cs="Angsana New"/>
      <w:color w:val="414141"/>
      <w:sz w:val="20"/>
      <w:szCs w:val="22"/>
    </w:rPr>
  </w:style>
  <w:style w:type="character" w:styleId="Strong">
    <w:name w:val="Strong"/>
    <w:basedOn w:val="DefaultParagraphFont"/>
    <w:uiPriority w:val="22"/>
    <w:qFormat/>
    <w:rsid w:val="006F0AF1"/>
    <w:rPr>
      <w:b/>
      <w:bCs/>
      <w:color w:val="auto"/>
    </w:rPr>
  </w:style>
  <w:style w:type="paragraph" w:styleId="TOC1">
    <w:name w:val="toc 1"/>
    <w:basedOn w:val="Normal"/>
    <w:next w:val="Normal"/>
    <w:autoRedefine/>
    <w:uiPriority w:val="39"/>
    <w:rsid w:val="00B22E16"/>
    <w:pPr>
      <w:tabs>
        <w:tab w:val="left" w:pos="567"/>
        <w:tab w:val="right" w:leader="dot" w:pos="9639"/>
      </w:tabs>
      <w:spacing w:after="120"/>
    </w:pPr>
    <w:rPr>
      <w:rFonts w:asciiTheme="majorHAnsi" w:hAnsiTheme="majorHAnsi"/>
      <w:sz w:val="24"/>
    </w:rPr>
  </w:style>
  <w:style w:type="paragraph" w:styleId="TOC3">
    <w:name w:val="toc 3"/>
    <w:basedOn w:val="Normal"/>
    <w:next w:val="Normal"/>
    <w:autoRedefine/>
    <w:uiPriority w:val="39"/>
    <w:rsid w:val="00B22E16"/>
    <w:pPr>
      <w:tabs>
        <w:tab w:val="left" w:pos="567"/>
        <w:tab w:val="right" w:leader="dot" w:pos="9639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B22E16"/>
    <w:pPr>
      <w:tabs>
        <w:tab w:val="left" w:pos="567"/>
        <w:tab w:val="right" w:leader="dot" w:pos="9639"/>
      </w:tabs>
      <w:spacing w:after="100"/>
    </w:pPr>
    <w:rPr>
      <w:noProof/>
    </w:rPr>
  </w:style>
  <w:style w:type="paragraph" w:styleId="TOC4">
    <w:name w:val="toc 4"/>
    <w:basedOn w:val="Normal"/>
    <w:next w:val="Normal"/>
    <w:autoRedefine/>
    <w:uiPriority w:val="39"/>
    <w:rsid w:val="00AE79A0"/>
    <w:pPr>
      <w:tabs>
        <w:tab w:val="left" w:pos="851"/>
        <w:tab w:val="right" w:leader="dot" w:pos="9639"/>
      </w:tabs>
      <w:spacing w:after="100"/>
    </w:pPr>
    <w:rPr>
      <w:noProof/>
    </w:rPr>
  </w:style>
  <w:style w:type="paragraph" w:styleId="TOC5">
    <w:name w:val="toc 5"/>
    <w:basedOn w:val="Normal"/>
    <w:next w:val="Normal"/>
    <w:autoRedefine/>
    <w:uiPriority w:val="39"/>
    <w:semiHidden/>
    <w:rsid w:val="00AE79A0"/>
    <w:pPr>
      <w:tabs>
        <w:tab w:val="left" w:pos="851"/>
        <w:tab w:val="right" w:leader="dot" w:pos="9639"/>
      </w:tabs>
      <w:spacing w:after="100"/>
    </w:pPr>
  </w:style>
  <w:style w:type="paragraph" w:styleId="TOC6">
    <w:name w:val="toc 6"/>
    <w:basedOn w:val="Normal"/>
    <w:next w:val="Normal"/>
    <w:autoRedefine/>
    <w:uiPriority w:val="39"/>
    <w:semiHidden/>
    <w:rsid w:val="00AE79A0"/>
    <w:pPr>
      <w:spacing w:after="100"/>
    </w:pPr>
  </w:style>
  <w:style w:type="paragraph" w:styleId="TOC7">
    <w:name w:val="toc 7"/>
    <w:basedOn w:val="Normal"/>
    <w:next w:val="Normal"/>
    <w:autoRedefine/>
    <w:uiPriority w:val="39"/>
    <w:semiHidden/>
    <w:rsid w:val="000A66B7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rsid w:val="000A66B7"/>
    <w:pPr>
      <w:spacing w:after="100"/>
    </w:pPr>
  </w:style>
  <w:style w:type="paragraph" w:styleId="BlockText">
    <w:name w:val="Block Text"/>
    <w:basedOn w:val="Normal"/>
    <w:uiPriority w:val="99"/>
    <w:semiHidden/>
    <w:unhideWhenUsed/>
    <w:rsid w:val="0047321F"/>
    <w:pPr>
      <w:pBdr>
        <w:top w:val="single" w:sz="2" w:space="10" w:color="D1D3D4" w:themeColor="background2"/>
        <w:left w:val="single" w:sz="2" w:space="10" w:color="D1D3D4" w:themeColor="background2"/>
        <w:bottom w:val="single" w:sz="2" w:space="10" w:color="D1D3D4" w:themeColor="background2"/>
        <w:right w:val="single" w:sz="2" w:space="10" w:color="D1D3D4" w:themeColor="background2"/>
      </w:pBdr>
      <w:ind w:left="1152" w:right="1152"/>
    </w:pPr>
    <w:rPr>
      <w:rFonts w:eastAsiaTheme="minorEastAsia"/>
      <w:i/>
      <w:iCs/>
      <w:color w:val="434548" w:themeColor="text1"/>
    </w:rPr>
  </w:style>
  <w:style w:type="paragraph" w:styleId="TOC8">
    <w:name w:val="toc 8"/>
    <w:basedOn w:val="Normal"/>
    <w:next w:val="Normal"/>
    <w:autoRedefine/>
    <w:uiPriority w:val="39"/>
    <w:semiHidden/>
    <w:rsid w:val="000A66B7"/>
    <w:pPr>
      <w:spacing w:after="100"/>
    </w:pPr>
  </w:style>
  <w:style w:type="paragraph" w:styleId="ListNumber5">
    <w:name w:val="List Number 5"/>
    <w:basedOn w:val="Normal"/>
    <w:uiPriority w:val="99"/>
    <w:semiHidden/>
    <w:rsid w:val="00980CA6"/>
    <w:pPr>
      <w:numPr>
        <w:numId w:val="12"/>
      </w:numPr>
      <w:spacing w:after="140"/>
      <w:ind w:left="4140" w:hanging="851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40474"/>
    <w:pPr>
      <w:spacing w:line="240" w:lineRule="auto"/>
    </w:pPr>
    <w:rPr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0474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34047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321F"/>
    <w:pPr>
      <w:spacing w:line="240" w:lineRule="auto"/>
    </w:pPr>
    <w:rPr>
      <w:color w:val="000000" w:themeColor="text2"/>
      <w:sz w:val="16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321F"/>
    <w:rPr>
      <w:color w:val="000000" w:themeColor="text2"/>
      <w:sz w:val="16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340474"/>
    <w:rPr>
      <w:vertAlign w:val="superscript"/>
    </w:rPr>
  </w:style>
  <w:style w:type="paragraph" w:styleId="ListParagraph">
    <w:name w:val="List Paragraph"/>
    <w:basedOn w:val="Normal"/>
    <w:uiPriority w:val="34"/>
    <w:qFormat/>
    <w:rsid w:val="007F583E"/>
    <w:pPr>
      <w:numPr>
        <w:numId w:val="26"/>
      </w:numPr>
      <w:ind w:left="1588" w:hanging="284"/>
      <w:contextualSpacing/>
    </w:pPr>
  </w:style>
  <w:style w:type="table" w:styleId="MediumShading2-Accent2">
    <w:name w:val="Medium Shading 2 Accent 2"/>
    <w:basedOn w:val="TableNormal"/>
    <w:uiPriority w:val="64"/>
    <w:rsid w:val="00AB5D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95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ubtleEmphasis">
    <w:name w:val="Subtle Emphasis"/>
    <w:basedOn w:val="DefaultParagraphFont"/>
    <w:uiPriority w:val="19"/>
    <w:semiHidden/>
    <w:rsid w:val="003A5E42"/>
    <w:rPr>
      <w:rFonts w:asciiTheme="minorHAnsi" w:hAnsiTheme="minorHAnsi"/>
      <w:i/>
      <w:iCs/>
      <w:color w:val="000000" w:themeColor="text2"/>
    </w:rPr>
  </w:style>
  <w:style w:type="paragraph" w:styleId="BodyText2">
    <w:name w:val="Body Text 2"/>
    <w:basedOn w:val="Normal"/>
    <w:link w:val="BodyText2Char"/>
    <w:uiPriority w:val="99"/>
    <w:rsid w:val="007F583E"/>
    <w:pPr>
      <w:spacing w:after="280"/>
      <w:ind w:left="1304"/>
    </w:pPr>
  </w:style>
  <w:style w:type="character" w:customStyle="1" w:styleId="BodyText2Char">
    <w:name w:val="Body Text 2 Char"/>
    <w:basedOn w:val="DefaultParagraphFont"/>
    <w:link w:val="BodyText2"/>
    <w:uiPriority w:val="99"/>
    <w:rsid w:val="007F583E"/>
    <w:rPr>
      <w:sz w:val="20"/>
    </w:rPr>
  </w:style>
  <w:style w:type="paragraph" w:styleId="NormalIndent">
    <w:name w:val="Normal Indent"/>
    <w:basedOn w:val="Normal"/>
    <w:uiPriority w:val="99"/>
    <w:semiHidden/>
    <w:unhideWhenUsed/>
    <w:rsid w:val="003A5E42"/>
    <w:pPr>
      <w:ind w:left="1304"/>
    </w:pPr>
  </w:style>
  <w:style w:type="character" w:styleId="PageNumber">
    <w:name w:val="page number"/>
    <w:basedOn w:val="DefaultParagraphFont"/>
    <w:uiPriority w:val="99"/>
    <w:semiHidden/>
    <w:unhideWhenUsed/>
    <w:rsid w:val="003A5E42"/>
    <w:rPr>
      <w:color w:val="434548" w:themeColor="text1"/>
    </w:rPr>
  </w:style>
  <w:style w:type="character" w:styleId="Emphasis">
    <w:name w:val="Emphasis"/>
    <w:basedOn w:val="DefaultParagraphFont"/>
    <w:uiPriority w:val="20"/>
    <w:semiHidden/>
    <w:rsid w:val="003A5E42"/>
    <w:rPr>
      <w:rFonts w:asciiTheme="minorHAnsi" w:hAnsiTheme="minorHAnsi"/>
      <w:i/>
      <w:iCs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7F583E"/>
    <w:pPr>
      <w:spacing w:after="280"/>
      <w:ind w:left="1304" w:hanging="1304"/>
    </w:pPr>
    <w:rPr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F583E"/>
    <w:rPr>
      <w:sz w:val="20"/>
      <w:szCs w:val="28"/>
    </w:rPr>
  </w:style>
  <w:style w:type="character" w:styleId="PlaceholderText">
    <w:name w:val="Placeholder Text"/>
    <w:basedOn w:val="DefaultParagraphFont"/>
    <w:uiPriority w:val="99"/>
    <w:semiHidden/>
    <w:rsid w:val="00AA08B2"/>
    <w:rPr>
      <w:color w:val="808080"/>
    </w:rPr>
  </w:style>
  <w:style w:type="paragraph" w:customStyle="1" w:styleId="Copyrightgrowforgasgrid">
    <w:name w:val="Copyright @grow for gasgrid"/>
    <w:basedOn w:val="Footer"/>
    <w:semiHidden/>
    <w:rsid w:val="00723F85"/>
    <w:pPr>
      <w:spacing w:line="240" w:lineRule="auto"/>
    </w:pPr>
    <w:rPr>
      <w:color w:val="FFFFFF"/>
      <w:sz w:val="2"/>
      <w:szCs w:val="2"/>
      <w:lang w:val="fi-FI"/>
    </w:rPr>
  </w:style>
  <w:style w:type="character" w:styleId="Hyperlink">
    <w:name w:val="Hyperlink"/>
    <w:basedOn w:val="DefaultParagraphFont"/>
    <w:uiPriority w:val="99"/>
    <w:unhideWhenUsed/>
    <w:rsid w:val="00723F85"/>
    <w:rPr>
      <w:color w:val="8E5BA6" w:themeColor="hyperlink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F712F"/>
    <w:pPr>
      <w:spacing w:after="0"/>
      <w:ind w:lef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F712F"/>
    <w:rPr>
      <w:sz w:val="20"/>
    </w:rPr>
  </w:style>
  <w:style w:type="table" w:styleId="TableGridLight">
    <w:name w:val="Grid Table Light"/>
    <w:basedOn w:val="TableNormal"/>
    <w:uiPriority w:val="40"/>
    <w:rsid w:val="00427DE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BookTitle">
    <w:name w:val="Book Title"/>
    <w:basedOn w:val="DefaultParagraphFont"/>
    <w:uiPriority w:val="33"/>
    <w:rsid w:val="005C395A"/>
    <w:rPr>
      <w:b/>
      <w:bCs/>
      <w:i w:val="0"/>
      <w:iCs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8E3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1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ika.myotyri@gasgrid.fi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asgrid.fi/en/gas-market/agreement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asgrid.fi/wp-content/uploads/Bid-Form-for-Balancing-Services-Tender_November-2021.doc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Gasgrid\ID2\EC4EE0AA-FAF9-4A5E-9882-0110E4224531\0\10000-10999\10610\L\L\Gasgrid%20word%20asiakirjapohjat%20(ID%2010610)\gasgrid_blanko_EN.dotx" TargetMode="External"/></Relationships>
</file>

<file path=word/theme/theme1.xml><?xml version="1.0" encoding="utf-8"?>
<a:theme xmlns:a="http://schemas.openxmlformats.org/drawingml/2006/main" name="Theme3">
  <a:themeElements>
    <a:clrScheme name="GASgrid">
      <a:dk1>
        <a:srgbClr val="434548"/>
      </a:dk1>
      <a:lt1>
        <a:sysClr val="window" lastClr="FFFFFF"/>
      </a:lt1>
      <a:dk2>
        <a:srgbClr val="000000"/>
      </a:dk2>
      <a:lt2>
        <a:srgbClr val="D1D3D4"/>
      </a:lt2>
      <a:accent1>
        <a:srgbClr val="E6008C"/>
      </a:accent1>
      <a:accent2>
        <a:srgbClr val="939598"/>
      </a:accent2>
      <a:accent3>
        <a:srgbClr val="3483AA"/>
      </a:accent3>
      <a:accent4>
        <a:srgbClr val="8E5BA6"/>
      </a:accent4>
      <a:accent5>
        <a:srgbClr val="F49AC1"/>
      </a:accent5>
      <a:accent6>
        <a:srgbClr val="99B5CD"/>
      </a:accent6>
      <a:hlink>
        <a:srgbClr val="8E5BA6"/>
      </a:hlink>
      <a:folHlink>
        <a:srgbClr val="8E5BA6"/>
      </a:folHlink>
    </a:clrScheme>
    <a:fontScheme name="GASgrid FINAL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 w="127000"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>
          <a:defRPr dirty="0" err="1" smtClean="0">
            <a:solidFill>
              <a:schemeClr val="bg2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Presentation1" id="{5D7E7D40-5FA4-45C6-99D8-9CD33344A62A}" vid="{AD50EC22-257D-45B3-812B-DA401E87882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C498F3481F740B3A9C27D78A1D6CD" ma:contentTypeVersion="13" ma:contentTypeDescription="Create a new document." ma:contentTypeScope="" ma:versionID="67070f0ea7b6bd7496f684339fbc760c">
  <xsd:schema xmlns:xsd="http://www.w3.org/2001/XMLSchema" xmlns:xs="http://www.w3.org/2001/XMLSchema" xmlns:p="http://schemas.microsoft.com/office/2006/metadata/properties" xmlns:ns3="2c3961e6-ef2b-4ea3-ba03-7d2037ca4607" xmlns:ns4="dc67e260-9834-4108-b621-c7c5d4d280b9" targetNamespace="http://schemas.microsoft.com/office/2006/metadata/properties" ma:root="true" ma:fieldsID="b5f68d10275e3fde56192649dfaf200b" ns3:_="" ns4:_="">
    <xsd:import namespace="2c3961e6-ef2b-4ea3-ba03-7d2037ca4607"/>
    <xsd:import namespace="dc67e260-9834-4108-b621-c7c5d4d280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961e6-ef2b-4ea3-ba03-7d2037ca46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7e260-9834-4108-b621-c7c5d4d280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FA285-F916-4B0D-9F2A-765DA64B9B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A6D26D-6E39-4695-A2C8-A17BC359F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961e6-ef2b-4ea3-ba03-7d2037ca4607"/>
    <ds:schemaRef ds:uri="dc67e260-9834-4108-b621-c7c5d4d28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B7C2F7-3472-49B1-9647-5691E2E94733}">
  <ds:schemaRefs>
    <ds:schemaRef ds:uri="http://www.w3.org/XML/1998/namespace"/>
    <ds:schemaRef ds:uri="http://schemas.microsoft.com/office/2006/metadata/properties"/>
    <ds:schemaRef ds:uri="http://purl.org/dc/terms/"/>
    <ds:schemaRef ds:uri="2c3961e6-ef2b-4ea3-ba03-7d2037ca4607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dc67e260-9834-4108-b621-c7c5d4d280b9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D07AB26-2E4D-4A12-A6CF-2F9B2807A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gasgrid_blanko_EN</Template>
  <TotalTime>1</TotalTime>
  <Pages>1</Pages>
  <Words>122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Gasgrid Word Template</vt:lpstr>
    </vt:vector>
  </TitlesOfParts>
  <Company>grow.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Gasgrid Word Template</dc:title>
  <dc:creator>Myötyri Mika</dc:creator>
  <cp:lastModifiedBy>Myötyri Mika</cp:lastModifiedBy>
  <cp:revision>5</cp:revision>
  <cp:lastPrinted>2019-10-24T07:54:00Z</cp:lastPrinted>
  <dcterms:created xsi:type="dcterms:W3CDTF">2021-10-12T09:23:00Z</dcterms:created>
  <dcterms:modified xsi:type="dcterms:W3CDTF">2021-10-12T12:40:00Z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0x010100926C498F3481F740B3A9C27D78A1D6CD</vt:lpwstr>
  </property>
</Properties>
</file>