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92A" w14:textId="77777777" w:rsidR="00902175" w:rsidRDefault="00902175" w:rsidP="00902175"/>
    <w:p w14:paraId="18D66381" w14:textId="77777777" w:rsidR="00D074EA" w:rsidRDefault="00D074EA" w:rsidP="00902175"/>
    <w:p w14:paraId="767AF640" w14:textId="50E25168" w:rsidR="009F0014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GASGRID FINLAND OY</w:t>
      </w:r>
    </w:p>
    <w:tbl>
      <w:tblPr>
        <w:tblStyle w:val="TableGridLight"/>
        <w:tblpPr w:leftFromText="180" w:rightFromText="180" w:vertAnchor="page" w:horzAnchor="margin" w:tblpY="297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876"/>
        <w:gridCol w:w="3538"/>
      </w:tblGrid>
      <w:tr w:rsidR="002D480E" w:rsidRPr="00EC1F67" w14:paraId="08D90C39" w14:textId="77777777" w:rsidTr="00145024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5231A3" w14:textId="2BC4331A" w:rsidR="002D480E" w:rsidRPr="00EC1F67" w:rsidRDefault="002D480E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Company name </w:t>
            </w:r>
          </w:p>
          <w:p w14:paraId="26BC04DF" w14:textId="7AB0DE84" w:rsidR="002D480E" w:rsidRPr="00EC1F67" w:rsidRDefault="002D480E" w:rsidP="00145024">
            <w:pPr>
              <w:rPr>
                <w:lang w:val="fi-FI"/>
              </w:rPr>
            </w:pPr>
            <w:r>
              <w:rPr>
                <w:sz w:val="22"/>
              </w:rPr>
              <w:t>Gasgrid Finland Oy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7A625E0A" w14:textId="20E94384" w:rsidR="002D480E" w:rsidRPr="00145024" w:rsidRDefault="002D480E" w:rsidP="00145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ID </w:t>
            </w:r>
          </w:p>
          <w:p w14:paraId="161398C9" w14:textId="63C8C899" w:rsidR="002D480E" w:rsidRPr="00EC1F67" w:rsidRDefault="002D480E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3007894-1</w:t>
            </w:r>
          </w:p>
        </w:tc>
      </w:tr>
      <w:tr w:rsidR="00EA7C02" w:rsidRPr="00EC1F67" w14:paraId="3C9252DE" w14:textId="77777777" w:rsidTr="00145024">
        <w:tc>
          <w:tcPr>
            <w:tcW w:w="3205" w:type="dxa"/>
            <w:tcBorders>
              <w:left w:val="single" w:sz="12" w:space="0" w:color="auto"/>
            </w:tcBorders>
          </w:tcPr>
          <w:p w14:paraId="7B759CAB" w14:textId="4FC39ADB" w:rsidR="00EA7C02" w:rsidRPr="00EC1F67" w:rsidRDefault="00310513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Address</w:t>
            </w:r>
          </w:p>
          <w:p w14:paraId="09B698D6" w14:textId="5BF43CC6" w:rsidR="00310513" w:rsidRPr="00EC1F67" w:rsidRDefault="000610C7" w:rsidP="00145024">
            <w:pPr>
              <w:rPr>
                <w:sz w:val="22"/>
                <w:lang w:val="fi-FI"/>
              </w:rPr>
            </w:pPr>
            <w:proofErr w:type="spellStart"/>
            <w:r>
              <w:rPr>
                <w:sz w:val="22"/>
              </w:rPr>
              <w:t>Keilaranta</w:t>
            </w:r>
            <w:proofErr w:type="spellEnd"/>
            <w:r>
              <w:rPr>
                <w:sz w:val="22"/>
              </w:rPr>
              <w:t xml:space="preserve"> </w:t>
            </w:r>
            <w:r w:rsidR="00A90412">
              <w:rPr>
                <w:sz w:val="22"/>
              </w:rPr>
              <w:t>13-</w:t>
            </w:r>
            <w:r>
              <w:rPr>
                <w:sz w:val="22"/>
              </w:rPr>
              <w:t xml:space="preserve">19 </w:t>
            </w:r>
            <w:r w:rsidR="00A90412">
              <w:rPr>
                <w:sz w:val="22"/>
              </w:rPr>
              <w:t>B</w:t>
            </w:r>
          </w:p>
        </w:tc>
        <w:tc>
          <w:tcPr>
            <w:tcW w:w="2876" w:type="dxa"/>
          </w:tcPr>
          <w:p w14:paraId="008443E8" w14:textId="77777777" w:rsidR="00EA7C02" w:rsidRPr="00EC1F67" w:rsidRDefault="00310513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code</w:t>
            </w:r>
          </w:p>
          <w:p w14:paraId="3D121113" w14:textId="6FB88F42" w:rsidR="00C350C1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02150</w:t>
            </w:r>
          </w:p>
        </w:tc>
        <w:tc>
          <w:tcPr>
            <w:tcW w:w="3538" w:type="dxa"/>
          </w:tcPr>
          <w:p w14:paraId="13BA7F20" w14:textId="77777777" w:rsidR="00EA7C02" w:rsidRPr="00EC1F67" w:rsidRDefault="00135ED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 office</w:t>
            </w:r>
          </w:p>
          <w:p w14:paraId="7925DCBE" w14:textId="3B78472A" w:rsidR="00C350C1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Espoo</w:t>
            </w:r>
          </w:p>
        </w:tc>
      </w:tr>
      <w:tr w:rsidR="00534DD2" w:rsidRPr="00EA6524" w14:paraId="5D7DCC0D" w14:textId="77777777" w:rsidTr="00145024">
        <w:trPr>
          <w:trHeight w:val="672"/>
        </w:trPr>
        <w:tc>
          <w:tcPr>
            <w:tcW w:w="3205" w:type="dxa"/>
            <w:tcBorders>
              <w:left w:val="single" w:sz="12" w:space="0" w:color="auto"/>
            </w:tcBorders>
          </w:tcPr>
          <w:p w14:paraId="7CC5F70C" w14:textId="77777777" w:rsidR="00E83C81" w:rsidRDefault="00534DD2" w:rsidP="00E83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Country </w:t>
            </w:r>
          </w:p>
          <w:p w14:paraId="5481F393" w14:textId="2A6EEEA5" w:rsidR="00534DD2" w:rsidRPr="00C46848" w:rsidRDefault="00534DD2" w:rsidP="00E83C81">
            <w:pPr>
              <w:rPr>
                <w:sz w:val="22"/>
              </w:rPr>
            </w:pPr>
            <w:r>
              <w:rPr>
                <w:sz w:val="22"/>
              </w:rPr>
              <w:t>Finland</w:t>
            </w:r>
          </w:p>
        </w:tc>
        <w:tc>
          <w:tcPr>
            <w:tcW w:w="6414" w:type="dxa"/>
            <w:gridSpan w:val="2"/>
          </w:tcPr>
          <w:p w14:paraId="106BCF12" w14:textId="51A36FA9" w:rsidR="00534DD2" w:rsidRPr="00A90412" w:rsidRDefault="00534DD2" w:rsidP="001450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E-mail </w:t>
            </w:r>
          </w:p>
          <w:p w14:paraId="3F7097D6" w14:textId="3F33A5E7" w:rsidR="00534DD2" w:rsidRPr="00A90412" w:rsidRDefault="0054178C" w:rsidP="00145024">
            <w:pPr>
              <w:rPr>
                <w:lang w:val="en-US"/>
              </w:rPr>
            </w:pPr>
            <w:r>
              <w:rPr>
                <w:sz w:val="22"/>
              </w:rPr>
              <w:t>customerservice</w:t>
            </w:r>
            <w:r w:rsidR="00534DD2">
              <w:rPr>
                <w:sz w:val="22"/>
              </w:rPr>
              <w:t>@gasgrid.fi</w:t>
            </w:r>
          </w:p>
        </w:tc>
      </w:tr>
    </w:tbl>
    <w:p w14:paraId="6F240B0E" w14:textId="54C9094D" w:rsidR="001437C4" w:rsidRPr="00A90412" w:rsidRDefault="001437C4" w:rsidP="006C0A69">
      <w:pPr>
        <w:rPr>
          <w:rFonts w:cstheme="minorHAnsi"/>
          <w:szCs w:val="20"/>
          <w:lang w:val="en-US"/>
        </w:rPr>
      </w:pPr>
    </w:p>
    <w:tbl>
      <w:tblPr>
        <w:tblStyle w:val="TableGridLight"/>
        <w:tblpPr w:leftFromText="180" w:rightFromText="180" w:vertAnchor="page" w:horzAnchor="margin" w:tblpY="5206"/>
        <w:tblW w:w="0" w:type="auto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373"/>
      </w:tblGrid>
      <w:tr w:rsidR="00862BD7" w:rsidRPr="00C72236" w14:paraId="56D5B561" w14:textId="66CAB3F2" w:rsidTr="00145024">
        <w:tc>
          <w:tcPr>
            <w:tcW w:w="9619" w:type="dxa"/>
            <w:gridSpan w:val="2"/>
          </w:tcPr>
          <w:p w14:paraId="6FF1E645" w14:textId="77777777" w:rsidR="00862BD7" w:rsidRPr="0054178C" w:rsidRDefault="00862BD7" w:rsidP="001450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Contact person's name and position</w:t>
            </w:r>
          </w:p>
          <w:p w14:paraId="09664859" w14:textId="546FBBB3" w:rsidR="00862BD7" w:rsidRPr="0054178C" w:rsidRDefault="00862BD7" w:rsidP="00145024">
            <w:pPr>
              <w:rPr>
                <w:b/>
                <w:bCs/>
                <w:lang w:val="en-US"/>
              </w:rPr>
            </w:pPr>
            <w:r>
              <w:rPr>
                <w:sz w:val="22"/>
              </w:rPr>
              <w:t>Heli Haapea, Service Manager</w:t>
            </w:r>
          </w:p>
        </w:tc>
      </w:tr>
      <w:tr w:rsidR="00862BD7" w:rsidRPr="00EC1F67" w14:paraId="6334E4B2" w14:textId="73EE42E1" w:rsidTr="00145024">
        <w:tc>
          <w:tcPr>
            <w:tcW w:w="3246" w:type="dxa"/>
          </w:tcPr>
          <w:p w14:paraId="5F9C3E00" w14:textId="77777777" w:rsidR="00862BD7" w:rsidRPr="0054178C" w:rsidRDefault="00862BD7" w:rsidP="00145024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14:paraId="08037832" w14:textId="09F641C8" w:rsidR="00862BD7" w:rsidRPr="0054178C" w:rsidRDefault="00862BD7" w:rsidP="00145024">
            <w:pPr>
              <w:rPr>
                <w:sz w:val="22"/>
              </w:rPr>
            </w:pPr>
            <w:r>
              <w:rPr>
                <w:sz w:val="22"/>
              </w:rPr>
              <w:t>heli.haapea@gasgrid.fi</w:t>
            </w:r>
          </w:p>
        </w:tc>
        <w:tc>
          <w:tcPr>
            <w:tcW w:w="6373" w:type="dxa"/>
          </w:tcPr>
          <w:p w14:paraId="55B69FB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Telephone number</w:t>
            </w:r>
          </w:p>
          <w:p w14:paraId="1688ACD8" w14:textId="3AFCD8A2" w:rsidR="00862BD7" w:rsidRPr="00EC1F67" w:rsidRDefault="00C46848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</w:rPr>
              <w:t>+358 (0)40 3527643</w:t>
            </w:r>
          </w:p>
        </w:tc>
      </w:tr>
    </w:tbl>
    <w:p w14:paraId="083B485F" w14:textId="15DE95C8" w:rsidR="00104A72" w:rsidRPr="00EC1F67" w:rsidRDefault="00104A72" w:rsidP="006A2EC6">
      <w:pPr>
        <w:pStyle w:val="Parties"/>
        <w:numPr>
          <w:ilvl w:val="0"/>
          <w:numId w:val="0"/>
        </w:numPr>
        <w:spacing w:after="0"/>
        <w:ind w:left="2553" w:hanging="851"/>
        <w:rPr>
          <w:rFonts w:asciiTheme="minorHAnsi" w:hAnsiTheme="minorHAnsi" w:cstheme="minorBidi"/>
          <w:lang w:val="fi-FI" w:eastAsia="zh-CN" w:bidi="th-TH"/>
        </w:rPr>
      </w:pPr>
    </w:p>
    <w:tbl>
      <w:tblPr>
        <w:tblStyle w:val="TableGridLight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CE42EC" w:rsidRPr="00EC1F67" w14:paraId="7617BBEE" w14:textId="77777777" w:rsidTr="00145024">
        <w:tc>
          <w:tcPr>
            <w:tcW w:w="6412" w:type="dxa"/>
            <w:gridSpan w:val="2"/>
            <w:tcBorders>
              <w:top w:val="outset" w:sz="12" w:space="0" w:color="auto"/>
              <w:left w:val="outset" w:sz="12" w:space="0" w:color="auto"/>
            </w:tcBorders>
          </w:tcPr>
          <w:p w14:paraId="13A9960B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Company name</w:t>
            </w:r>
          </w:p>
          <w:p w14:paraId="6BEDD5A2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3207" w:type="dxa"/>
            <w:tcBorders>
              <w:top w:val="outset" w:sz="12" w:space="0" w:color="auto"/>
            </w:tcBorders>
          </w:tcPr>
          <w:p w14:paraId="1E29A1CD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Business ID</w:t>
            </w:r>
          </w:p>
          <w:p w14:paraId="3E30ED98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1"/>
          </w:p>
        </w:tc>
      </w:tr>
      <w:tr w:rsidR="00CE42EC" w:rsidRPr="00EC1F67" w14:paraId="6E53D819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07917FE4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Address</w:t>
            </w:r>
          </w:p>
          <w:p w14:paraId="73E40CFD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3207" w:type="dxa"/>
          </w:tcPr>
          <w:p w14:paraId="0ED34AD6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code</w:t>
            </w:r>
          </w:p>
          <w:p w14:paraId="5AEAB035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3207" w:type="dxa"/>
          </w:tcPr>
          <w:p w14:paraId="7876D17E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 office</w:t>
            </w:r>
          </w:p>
          <w:p w14:paraId="014FD2BA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4"/>
          </w:p>
        </w:tc>
      </w:tr>
      <w:tr w:rsidR="00CE42EC" w:rsidRPr="00EC1F67" w14:paraId="33076897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21962F92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Country </w:t>
            </w:r>
          </w:p>
          <w:p w14:paraId="19ABB60E" w14:textId="0B9528AE" w:rsidR="00CE42EC" w:rsidRPr="00EC1F67" w:rsidRDefault="00A66DF3" w:rsidP="00145024">
            <w:pPr>
              <w:rPr>
                <w:lang w:val="fi-F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6414" w:type="dxa"/>
            <w:gridSpan w:val="2"/>
          </w:tcPr>
          <w:p w14:paraId="6B73EB89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  <w:p w14:paraId="591FC64D" w14:textId="38507F35" w:rsidR="00CE42EC" w:rsidRPr="00EC1F67" w:rsidRDefault="00A66DF3" w:rsidP="00145024">
            <w:pPr>
              <w:rPr>
                <w:lang w:val="fi-FI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6"/>
          </w:p>
        </w:tc>
      </w:tr>
    </w:tbl>
    <w:tbl>
      <w:tblPr>
        <w:tblStyle w:val="TableGridLight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A66DF3" w14:paraId="24ED663E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967319" w14:textId="7DF53C85" w:rsidR="00B03F67" w:rsidRPr="0054178C" w:rsidRDefault="00B03F67" w:rsidP="001450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Representative's (administrator's)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name and position</w:t>
            </w:r>
          </w:p>
          <w:p w14:paraId="7F817834" w14:textId="21512E17" w:rsidR="00B03F67" w:rsidRPr="0054178C" w:rsidRDefault="00C72236" w:rsidP="00145024">
            <w:pPr>
              <w:rPr>
                <w:lang w:val="en-U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4178C">
              <w:rPr>
                <w:lang w:val="en-US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54178C">
              <w:rPr>
                <w:noProof/>
                <w:lang w:val="en-US"/>
              </w:rPr>
              <w:t>     </w:t>
            </w:r>
            <w:r>
              <w:fldChar w:fldCharType="end"/>
            </w:r>
            <w:bookmarkEnd w:id="7"/>
          </w:p>
        </w:tc>
      </w:tr>
      <w:tr w:rsidR="00B03F67" w:rsidRPr="00EC1F67" w14:paraId="3B9E23AA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42781C09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  <w:p w14:paraId="14D85200" w14:textId="79F96D4F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6413" w:type="dxa"/>
          </w:tcPr>
          <w:p w14:paraId="53A12CF1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Telephone number</w:t>
            </w:r>
          </w:p>
          <w:p w14:paraId="11B082FF" w14:textId="412F2E17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9"/>
          </w:p>
        </w:tc>
      </w:tr>
    </w:tbl>
    <w:p w14:paraId="63CBDB4F" w14:textId="77777777" w:rsidR="00145024" w:rsidRDefault="00145024" w:rsidP="00145024">
      <w:pPr>
        <w:pStyle w:val="Parties"/>
        <w:numPr>
          <w:ilvl w:val="0"/>
          <w:numId w:val="0"/>
        </w:numPr>
        <w:spacing w:after="0"/>
        <w:ind w:left="360"/>
        <w:rPr>
          <w:rFonts w:asciiTheme="minorHAnsi" w:hAnsiTheme="minorHAnsi" w:cstheme="minorBidi"/>
          <w:lang w:val="fi-FI" w:eastAsia="zh-CN" w:bidi="th-TH"/>
        </w:rPr>
      </w:pPr>
    </w:p>
    <w:p w14:paraId="2377EF56" w14:textId="4BD99878" w:rsidR="006A2EC6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ACCOUNT HOLDER </w:t>
      </w:r>
    </w:p>
    <w:p w14:paraId="1DCFC356" w14:textId="77777777" w:rsidR="00440D9D" w:rsidRPr="00EC1F67" w:rsidRDefault="00440D9D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EC1F67" w14:paraId="59948AB4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D14C82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Contact person's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name and position</w:t>
            </w:r>
          </w:p>
          <w:p w14:paraId="529C8484" w14:textId="10F5A9CA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B03F67" w:rsidRPr="00EC1F67" w14:paraId="69C707C8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3299F18F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  <w:p w14:paraId="56D4D071" w14:textId="1EEFE20C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6413" w:type="dxa"/>
          </w:tcPr>
          <w:p w14:paraId="4661F84E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Telephone number</w:t>
            </w:r>
          </w:p>
          <w:p w14:paraId="5CCAC3D1" w14:textId="3035B1CC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2"/>
          </w:p>
        </w:tc>
      </w:tr>
    </w:tbl>
    <w:p w14:paraId="21D09B20" w14:textId="77777777" w:rsidR="009D2ADB" w:rsidRPr="00EC1F67" w:rsidRDefault="009D2ADB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6"/>
      </w:tblGrid>
      <w:tr w:rsidR="00FD5C74" w:rsidRPr="00EC1F67" w14:paraId="62330E99" w14:textId="77777777" w:rsidTr="00CB729F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1F4F54" w14:textId="05FF7A3E" w:rsidR="00FD5C74" w:rsidRPr="00EC1F67" w:rsidRDefault="00FD5C7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lastRenderedPageBreak/>
              <w:t>Invoicing information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  <w:r>
              <w:rPr>
                <w:b/>
                <w:bCs/>
              </w:rPr>
              <w:t xml:space="preserve"> </w:t>
            </w:r>
          </w:p>
        </w:tc>
      </w:tr>
      <w:tr w:rsidR="00316278" w:rsidRPr="00EC1F67" w14:paraId="20DE1F2B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9F48C8E" w14:textId="77777777" w:rsidR="00E83C81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E-invoicing </w:t>
            </w:r>
          </w:p>
          <w:p w14:paraId="5BC3EF8D" w14:textId="61C8DE84" w:rsidR="00316278" w:rsidRPr="00E83C81" w:rsidRDefault="00145024" w:rsidP="00E83C81">
            <w:pPr>
              <w:ind w:left="360"/>
            </w:pPr>
            <w:r>
              <w:t>(only in Finland)</w:t>
            </w:r>
          </w:p>
        </w:tc>
        <w:tc>
          <w:tcPr>
            <w:tcW w:w="6420" w:type="dxa"/>
            <w:gridSpan w:val="2"/>
          </w:tcPr>
          <w:p w14:paraId="198AB9A2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Operator ID</w:t>
            </w:r>
          </w:p>
          <w:p w14:paraId="5424BFC7" w14:textId="0E35CA97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316278" w:rsidRPr="00EC1F67" w14:paraId="4EA4DD75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045E815A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24013F0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Operator</w:t>
            </w:r>
          </w:p>
          <w:p w14:paraId="7D69606B" w14:textId="1FE65E00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316278" w:rsidRPr="00EC1F67" w14:paraId="2F312D19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25D0C39F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41E7CD75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reference</w:t>
            </w:r>
          </w:p>
          <w:p w14:paraId="1F3AD604" w14:textId="398345A6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316278" w:rsidRPr="00EC1F67" w14:paraId="63B508AD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C9BE32A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420" w:type="dxa"/>
            <w:gridSpan w:val="2"/>
          </w:tcPr>
          <w:p w14:paraId="7B3F3D11" w14:textId="2E733A94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Email address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4"/>
            </w:r>
          </w:p>
          <w:p w14:paraId="56039D43" w14:textId="13996B34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316278" w:rsidRPr="00EC1F67" w14:paraId="37E73B42" w14:textId="77777777" w:rsidTr="00E97B3A">
        <w:tc>
          <w:tcPr>
            <w:tcW w:w="3209" w:type="dxa"/>
            <w:vMerge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31ABFEC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3B04974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reference</w:t>
            </w:r>
          </w:p>
          <w:p w14:paraId="5FCC33AC" w14:textId="44ED3B5A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316278" w:rsidRPr="00EC1F67" w14:paraId="5D0B6D49" w14:textId="77777777" w:rsidTr="00E97B3A">
        <w:tc>
          <w:tcPr>
            <w:tcW w:w="3209" w:type="dxa"/>
            <w:vMerge w:val="restart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CD915E3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address</w:t>
            </w:r>
          </w:p>
        </w:tc>
        <w:tc>
          <w:tcPr>
            <w:tcW w:w="6420" w:type="dxa"/>
            <w:gridSpan w:val="2"/>
          </w:tcPr>
          <w:p w14:paraId="2B52A023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name</w:t>
            </w:r>
          </w:p>
          <w:p w14:paraId="7C7985B5" w14:textId="43FBD61D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316278" w:rsidRPr="00EC1F67" w14:paraId="151C5425" w14:textId="77777777" w:rsidTr="00E97B3A">
        <w:tc>
          <w:tcPr>
            <w:tcW w:w="32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A6C5F2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3210" w:type="dxa"/>
          </w:tcPr>
          <w:p w14:paraId="4A8B995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Address</w:t>
            </w:r>
          </w:p>
          <w:p w14:paraId="6886523B" w14:textId="60ECD4FC" w:rsidR="00316278" w:rsidRPr="00EC1F67" w:rsidRDefault="00554334" w:rsidP="00B25E3F">
            <w:pPr>
              <w:rPr>
                <w:lang w:val="fi-F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3210" w:type="dxa"/>
          </w:tcPr>
          <w:p w14:paraId="2451F75C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Postal code and post office</w:t>
            </w:r>
          </w:p>
          <w:p w14:paraId="040D810C" w14:textId="14928F4C" w:rsidR="00316278" w:rsidRPr="00EC1F67" w:rsidRDefault="00554334" w:rsidP="00B25E3F">
            <w:pPr>
              <w:rPr>
                <w:lang w:val="fi-F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316278" w:rsidRPr="00EC1F67" w14:paraId="4C2F27DD" w14:textId="77777777" w:rsidTr="00E97B3A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7AD4DE6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172DEAA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Invoicing reference</w:t>
            </w:r>
          </w:p>
          <w:p w14:paraId="5AB77C7A" w14:textId="1491A668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21"/>
          </w:p>
        </w:tc>
      </w:tr>
    </w:tbl>
    <w:p w14:paraId="723A3581" w14:textId="77777777" w:rsidR="003540DC" w:rsidRPr="00EC1F67" w:rsidRDefault="003540DC" w:rsidP="00EC79AB">
      <w:pPr>
        <w:rPr>
          <w:rFonts w:cstheme="minorHAnsi"/>
          <w:szCs w:val="20"/>
          <w:lang w:val="fi-FI"/>
        </w:rPr>
      </w:pPr>
    </w:p>
    <w:sectPr w:rsidR="003540DC" w:rsidRPr="00EC1F67" w:rsidSect="0005100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60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D56A" w14:textId="77777777" w:rsidR="00C02CFB" w:rsidRDefault="00C02CFB" w:rsidP="00EE1E8E">
      <w:r>
        <w:separator/>
      </w:r>
    </w:p>
    <w:p w14:paraId="6305F363" w14:textId="77777777" w:rsidR="00C02CFB" w:rsidRDefault="00C02CFB"/>
  </w:endnote>
  <w:endnote w:type="continuationSeparator" w:id="0">
    <w:p w14:paraId="01ABA9FC" w14:textId="77777777" w:rsidR="00C02CFB" w:rsidRDefault="00C02CFB" w:rsidP="00EE1E8E">
      <w:r>
        <w:continuationSeparator/>
      </w:r>
    </w:p>
    <w:p w14:paraId="31A4E4DE" w14:textId="77777777" w:rsidR="00C02CFB" w:rsidRDefault="00C02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52A1" w14:textId="77777777" w:rsidR="00FA1C67" w:rsidRPr="00FA1C67" w:rsidRDefault="006C0A69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</w:rPr>
      <w:t>www.gasgrid.fi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9191DF8" wp14:editId="739F67FE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C8BC5D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88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218E4B0D" w14:textId="77777777" w:rsidR="00FA1C67" w:rsidRPr="009B58C2" w:rsidRDefault="00FA1C67" w:rsidP="00FA1C67">
    <w:pPr>
      <w:pStyle w:val="Footer"/>
      <w:rPr>
        <w:noProof/>
        <w:sz w:val="18"/>
        <w:szCs w:val="18"/>
        <w:lang w:val="sv-FI"/>
      </w:rPr>
    </w:pPr>
    <w:r w:rsidRPr="009B58C2">
      <w:rPr>
        <w:sz w:val="18"/>
        <w:szCs w:val="18"/>
        <w:lang w:val="sv-FI"/>
      </w:rPr>
      <w:t>Gasgrid Finland Oy</w:t>
    </w:r>
  </w:p>
  <w:p w14:paraId="6AE2038B" w14:textId="6687CA96" w:rsidR="00FC0242" w:rsidRPr="009B58C2" w:rsidRDefault="00FC0242" w:rsidP="00FC0242">
    <w:pPr>
      <w:pStyle w:val="Footer"/>
      <w:rPr>
        <w:noProof/>
        <w:lang w:val="sv-FI"/>
      </w:rPr>
    </w:pPr>
    <w:proofErr w:type="spellStart"/>
    <w:r w:rsidRPr="009B58C2">
      <w:rPr>
        <w:lang w:val="sv-FI"/>
      </w:rPr>
      <w:t>Keilaranta</w:t>
    </w:r>
    <w:proofErr w:type="spellEnd"/>
    <w:r w:rsidRPr="009B58C2">
      <w:rPr>
        <w:lang w:val="sv-FI"/>
      </w:rPr>
      <w:t xml:space="preserve"> </w:t>
    </w:r>
    <w:r w:rsidR="00A90412">
      <w:rPr>
        <w:lang w:val="sv-FI"/>
      </w:rPr>
      <w:t>13–19</w:t>
    </w:r>
    <w:r w:rsidRPr="009B58C2">
      <w:rPr>
        <w:lang w:val="sv-FI"/>
      </w:rPr>
      <w:t xml:space="preserve"> </w:t>
    </w:r>
    <w:r w:rsidR="00A90412">
      <w:rPr>
        <w:lang w:val="sv-FI"/>
      </w:rPr>
      <w:t>B</w:t>
    </w:r>
  </w:p>
  <w:p w14:paraId="7BAED2D2" w14:textId="77777777" w:rsidR="00FC0242" w:rsidRPr="009B58C2" w:rsidRDefault="00FC0242" w:rsidP="00FC0242">
    <w:pPr>
      <w:pStyle w:val="Footer"/>
      <w:rPr>
        <w:noProof/>
        <w:lang w:val="sv-FI"/>
      </w:rPr>
    </w:pPr>
    <w:r w:rsidRPr="009B58C2">
      <w:rPr>
        <w:lang w:val="sv-FI"/>
      </w:rPr>
      <w:t>FI-02150 Espoo</w:t>
    </w:r>
  </w:p>
  <w:p w14:paraId="7CDAAEB5" w14:textId="77777777" w:rsidR="00FC0242" w:rsidRPr="009B58C2" w:rsidRDefault="00FC0242" w:rsidP="00FC0242">
    <w:pPr>
      <w:pStyle w:val="Footer"/>
      <w:rPr>
        <w:noProof/>
        <w:lang w:val="en-US"/>
      </w:rPr>
    </w:pPr>
    <w:r>
      <w:t>Business ID FI30078941</w:t>
    </w:r>
  </w:p>
  <w:p w14:paraId="6C6D4FA9" w14:textId="77777777" w:rsidR="00FC0242" w:rsidRPr="009B58C2" w:rsidRDefault="00FC0242" w:rsidP="00FC0242">
    <w:pPr>
      <w:pStyle w:val="Footer"/>
      <w:rPr>
        <w:noProof/>
        <w:lang w:val="en-US"/>
      </w:rPr>
    </w:pPr>
    <w:r>
      <w:t>Domicile, Espoo</w:t>
    </w:r>
  </w:p>
  <w:p w14:paraId="3895F49D" w14:textId="77777777" w:rsidR="00FA1C67" w:rsidRPr="009B58C2" w:rsidRDefault="00FC0242" w:rsidP="00FC0242">
    <w:pPr>
      <w:pStyle w:val="Footer"/>
      <w:rPr>
        <w:b/>
        <w:noProof/>
        <w:color w:val="E6008C" w:themeColor="accent1"/>
        <w:lang w:val="en-US"/>
      </w:rPr>
    </w:pPr>
    <w:r>
      <w:rPr>
        <w:b/>
        <w:color w:val="E6008C" w:themeColor="accent1"/>
      </w:rPr>
      <w:t>www.gasgrid.fi</w:t>
    </w:r>
    <w:r>
      <w:rPr>
        <w:color w:val="auto"/>
        <w:sz w:val="20"/>
      </w:rPr>
      <w:t xml:space="preserve"> 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5655E41" wp14:editId="5CDDBB81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45ABE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4DD" w14:textId="77777777" w:rsidR="00C02CFB" w:rsidRDefault="00C02CFB" w:rsidP="00EE1E8E">
      <w:r>
        <w:separator/>
      </w:r>
    </w:p>
    <w:p w14:paraId="222171D2" w14:textId="77777777" w:rsidR="00C02CFB" w:rsidRDefault="00C02CFB"/>
  </w:footnote>
  <w:footnote w:type="continuationSeparator" w:id="0">
    <w:p w14:paraId="57AD81B0" w14:textId="77777777" w:rsidR="00C02CFB" w:rsidRDefault="00C02CFB" w:rsidP="00EE1E8E">
      <w:r>
        <w:continuationSeparator/>
      </w:r>
    </w:p>
    <w:p w14:paraId="365527B6" w14:textId="77777777" w:rsidR="00C02CFB" w:rsidRDefault="00C02CFB"/>
  </w:footnote>
  <w:footnote w:id="1">
    <w:p w14:paraId="3CCAFEFC" w14:textId="77777777" w:rsidR="00B03F67" w:rsidRPr="009B58C2" w:rsidRDefault="00B03F67" w:rsidP="008B40BA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Registration instructions are sent to the authorised person. The authorised person is named as the administrator of the account holder. Can be the same as the contact person.</w:t>
      </w:r>
    </w:p>
  </w:footnote>
  <w:footnote w:id="2">
    <w:p w14:paraId="13828237" w14:textId="77777777" w:rsidR="00B03F67" w:rsidRPr="009B58C2" w:rsidRDefault="00B03F67" w:rsidP="008B40BA">
      <w:pPr>
        <w:pStyle w:val="FootnoteText"/>
        <w:rPr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If the same as the authorised person, this part can be left blank.</w:t>
      </w:r>
    </w:p>
  </w:footnote>
  <w:footnote w:id="3">
    <w:p w14:paraId="4819376E" w14:textId="7EB836F6" w:rsidR="00FD5C74" w:rsidRPr="009B58C2" w:rsidRDefault="00FD5C74" w:rsidP="00B25E3F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At least one (1) invoicing information must be entered. </w:t>
      </w:r>
    </w:p>
  </w:footnote>
  <w:footnote w:id="4">
    <w:p w14:paraId="159B109E" w14:textId="7C217DE4" w:rsidR="003D2F4A" w:rsidRPr="003D2F4A" w:rsidRDefault="003D2F4A">
      <w:pPr>
        <w:pStyle w:val="FootnoteText"/>
        <w:rPr>
          <w:sz w:val="20"/>
          <w:szCs w:val="20"/>
          <w:lang w:val="fi-FI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General email address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101" w14:textId="77777777" w:rsidR="001E6199" w:rsidRDefault="00FA1C67">
    <w:pPr>
      <w:pStyle w:val="Header"/>
    </w:pPr>
    <w:r>
      <w:tab/>
    </w:r>
    <w:r>
      <w:tab/>
    </w:r>
    <w:r>
      <w:fldChar w:fldCharType="begin"/>
    </w:r>
    <w:r w:rsidR="001E6199">
      <w:rPr>
        <w:lang w:val="fi-FI"/>
      </w:rPr>
      <w:instrText xml:space="preserve"> PAGE   \* MERGEFORMAT </w:instrText>
    </w:r>
    <w:r>
      <w:rPr>
        <w:lang w:val="fi-FI"/>
      </w:rPr>
      <w:fldChar w:fldCharType="separate"/>
    </w:r>
    <w:r w:rsidR="006C0A69">
      <w:rPr>
        <w:noProof/>
        <w:lang w:val="fi-FI"/>
      </w:rPr>
      <w:t>2</w:t>
    </w:r>
    <w:r>
      <w:fldChar w:fldCharType="end"/>
    </w:r>
    <w:r>
      <w:t xml:space="preserve"> (</w:t>
    </w:r>
    <w:r>
      <w:fldChar w:fldCharType="begin"/>
    </w:r>
    <w:r w:rsidR="001E6199">
      <w:rPr>
        <w:lang w:val="fi-FI"/>
      </w:rPr>
      <w:instrText xml:space="preserve"> NUMPAGES   \* MERGEFORMAT </w:instrText>
    </w:r>
    <w:r>
      <w:rPr>
        <w:lang w:val="fi-FI"/>
      </w:rPr>
      <w:fldChar w:fldCharType="separate"/>
    </w:r>
    <w:r w:rsidR="006C0A69">
      <w:rPr>
        <w:noProof/>
        <w:lang w:val="fi-FI"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5F9" w14:textId="77777777" w:rsidR="009B58C2" w:rsidRPr="009B58C2" w:rsidRDefault="009B58C2" w:rsidP="00F13AFC">
    <w:pPr>
      <w:pStyle w:val="Header"/>
      <w:rPr>
        <w:b/>
        <w:bCs/>
      </w:rPr>
    </w:pPr>
    <w:r w:rsidRPr="009B58C2">
      <w:rPr>
        <w:b/>
        <w:bCs/>
      </w:rPr>
      <w:t>CONTACT INFORMATION OF THE CONTRACTING PARTIES</w:t>
    </w:r>
    <w:r w:rsidRPr="009B58C2">
      <w:rPr>
        <w:b/>
        <w:bCs/>
      </w:rPr>
      <w:tab/>
    </w:r>
  </w:p>
  <w:p w14:paraId="48494923" w14:textId="6A8C76EA" w:rsidR="00F13AFC" w:rsidRPr="009B58C2" w:rsidRDefault="009B58C2" w:rsidP="00F13AFC">
    <w:pPr>
      <w:pStyle w:val="Header"/>
      <w:rPr>
        <w:lang w:val="en-US"/>
      </w:rPr>
    </w:pPr>
    <w:r w:rsidRPr="009B58C2">
      <w:t>GO service for gas and hydrogen</w:t>
    </w:r>
    <w:r>
      <w:tab/>
    </w:r>
    <w:r w:rsidR="000237BA">
      <w:tab/>
    </w:r>
    <w:r w:rsidR="000237BA">
      <w:fldChar w:fldCharType="begin"/>
    </w:r>
    <w:r w:rsidR="00F13AFC" w:rsidRPr="009B58C2">
      <w:rPr>
        <w:lang w:val="en-US"/>
      </w:rPr>
      <w:instrText xml:space="preserve"> PAGE   \* MERGEFORMAT </w:instrText>
    </w:r>
    <w:r w:rsidR="000237BA">
      <w:rPr>
        <w:lang w:val="fi-FI"/>
      </w:rPr>
      <w:fldChar w:fldCharType="separate"/>
    </w:r>
    <w:r w:rsidR="00E035D9" w:rsidRPr="009B58C2">
      <w:rPr>
        <w:noProof/>
        <w:lang w:val="en-US"/>
      </w:rPr>
      <w:t>1</w:t>
    </w:r>
    <w:r w:rsidR="000237BA">
      <w:fldChar w:fldCharType="end"/>
    </w:r>
    <w:r w:rsidR="000237BA">
      <w:t xml:space="preserve"> (</w:t>
    </w:r>
    <w:r w:rsidR="000237BA">
      <w:fldChar w:fldCharType="begin"/>
    </w:r>
    <w:r w:rsidR="00F13AFC" w:rsidRPr="009B58C2">
      <w:rPr>
        <w:lang w:val="en-US"/>
      </w:rPr>
      <w:instrText xml:space="preserve"> NUMPAGES   \* MERGEFORMAT </w:instrText>
    </w:r>
    <w:r w:rsidR="000237BA">
      <w:rPr>
        <w:lang w:val="fi-FI"/>
      </w:rPr>
      <w:fldChar w:fldCharType="separate"/>
    </w:r>
    <w:r w:rsidR="00E035D9" w:rsidRPr="009B58C2">
      <w:rPr>
        <w:noProof/>
        <w:lang w:val="en-US"/>
      </w:rPr>
      <w:t>1</w:t>
    </w:r>
    <w:r w:rsidR="000237BA">
      <w:fldChar w:fldCharType="end"/>
    </w:r>
    <w:r w:rsidR="000237BA">
      <w:t>)</w:t>
    </w:r>
  </w:p>
  <w:p w14:paraId="3E8799E2" w14:textId="1A21A3B9" w:rsidR="00F13AFC" w:rsidRPr="00145024" w:rsidRDefault="00D81C91" w:rsidP="00F13AFC">
    <w:pPr>
      <w:pStyle w:val="Header"/>
    </w:pPr>
    <w:r>
      <w:tab/>
    </w:r>
  </w:p>
  <w:p w14:paraId="73274898" w14:textId="77777777" w:rsidR="00F13AFC" w:rsidRPr="00145024" w:rsidRDefault="00F13AFC" w:rsidP="00F13AFC">
    <w:pPr>
      <w:pStyle w:val="Header"/>
    </w:pPr>
  </w:p>
  <w:p w14:paraId="4518D2B9" w14:textId="23D70F2A" w:rsidR="001E6199" w:rsidRPr="00145024" w:rsidRDefault="001E6199" w:rsidP="007F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347F"/>
    <w:multiLevelType w:val="hybridMultilevel"/>
    <w:tmpl w:val="922C33DC"/>
    <w:lvl w:ilvl="0" w:tplc="E1C61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55"/>
    <w:multiLevelType w:val="hybridMultilevel"/>
    <w:tmpl w:val="4516AD10"/>
    <w:lvl w:ilvl="0" w:tplc="CBAE6E26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33"/>
    <w:multiLevelType w:val="hybridMultilevel"/>
    <w:tmpl w:val="12940474"/>
    <w:lvl w:ilvl="0" w:tplc="2000001B">
      <w:start w:val="1"/>
      <w:numFmt w:val="lowerRoman"/>
      <w:lvlText w:val="%1."/>
      <w:lvlJc w:val="righ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1B"/>
    <w:multiLevelType w:val="hybridMultilevel"/>
    <w:tmpl w:val="980A2B56"/>
    <w:lvl w:ilvl="0" w:tplc="75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24635"/>
    <w:multiLevelType w:val="hybridMultilevel"/>
    <w:tmpl w:val="C7140074"/>
    <w:lvl w:ilvl="0" w:tplc="D7CEABC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11152E"/>
    <w:multiLevelType w:val="multilevel"/>
    <w:tmpl w:val="141E3062"/>
    <w:lvl w:ilvl="0">
      <w:start w:val="1"/>
      <w:numFmt w:val="decimal"/>
      <w:pStyle w:val="Parties"/>
      <w:lvlText w:val="(%1)"/>
      <w:lvlJc w:val="left"/>
      <w:pPr>
        <w:tabs>
          <w:tab w:val="num" w:pos="2553"/>
        </w:tabs>
        <w:ind w:left="2553" w:hanging="851"/>
      </w:pPr>
      <w:rPr>
        <w:rFonts w:ascii="Calibri Light" w:eastAsiaTheme="minorHAnsi" w:hAnsi="Calibri Light" w:cs="Times New Roman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2553"/>
        </w:tabs>
        <w:ind w:left="3403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403"/>
        </w:tabs>
        <w:ind w:left="3403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254"/>
        </w:tabs>
        <w:ind w:left="4254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5104"/>
        </w:tabs>
        <w:ind w:left="5104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955"/>
        </w:tabs>
        <w:ind w:left="5955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584"/>
      </w:pPr>
      <w:rPr>
        <w:rFonts w:hint="default"/>
      </w:rPr>
    </w:lvl>
  </w:abstractNum>
  <w:num w:numId="1" w16cid:durableId="1314410497">
    <w:abstractNumId w:val="18"/>
  </w:num>
  <w:num w:numId="2" w16cid:durableId="2122259602">
    <w:abstractNumId w:val="21"/>
  </w:num>
  <w:num w:numId="3" w16cid:durableId="2119177069">
    <w:abstractNumId w:val="9"/>
  </w:num>
  <w:num w:numId="4" w16cid:durableId="859201465">
    <w:abstractNumId w:val="7"/>
  </w:num>
  <w:num w:numId="5" w16cid:durableId="18895432">
    <w:abstractNumId w:val="6"/>
  </w:num>
  <w:num w:numId="6" w16cid:durableId="944967157">
    <w:abstractNumId w:val="5"/>
  </w:num>
  <w:num w:numId="7" w16cid:durableId="78597817">
    <w:abstractNumId w:val="4"/>
  </w:num>
  <w:num w:numId="8" w16cid:durableId="1006204676">
    <w:abstractNumId w:val="8"/>
  </w:num>
  <w:num w:numId="9" w16cid:durableId="1093893026">
    <w:abstractNumId w:val="3"/>
  </w:num>
  <w:num w:numId="10" w16cid:durableId="1217158747">
    <w:abstractNumId w:val="2"/>
  </w:num>
  <w:num w:numId="11" w16cid:durableId="710300444">
    <w:abstractNumId w:val="1"/>
  </w:num>
  <w:num w:numId="12" w16cid:durableId="2038310843">
    <w:abstractNumId w:val="0"/>
  </w:num>
  <w:num w:numId="13" w16cid:durableId="1691879989">
    <w:abstractNumId w:val="20"/>
  </w:num>
  <w:num w:numId="14" w16cid:durableId="1231964213">
    <w:abstractNumId w:val="11"/>
  </w:num>
  <w:num w:numId="15" w16cid:durableId="1797290160">
    <w:abstractNumId w:val="24"/>
  </w:num>
  <w:num w:numId="16" w16cid:durableId="1175150439">
    <w:abstractNumId w:val="16"/>
  </w:num>
  <w:num w:numId="17" w16cid:durableId="1276867942">
    <w:abstractNumId w:val="10"/>
  </w:num>
  <w:num w:numId="18" w16cid:durableId="1541016008">
    <w:abstractNumId w:val="26"/>
  </w:num>
  <w:num w:numId="19" w16cid:durableId="541793937">
    <w:abstractNumId w:val="25"/>
  </w:num>
  <w:num w:numId="20" w16cid:durableId="992950131">
    <w:abstractNumId w:val="14"/>
  </w:num>
  <w:num w:numId="21" w16cid:durableId="1501117829">
    <w:abstractNumId w:val="12"/>
  </w:num>
  <w:num w:numId="22" w16cid:durableId="2110271759">
    <w:abstractNumId w:val="3"/>
    <w:lvlOverride w:ilvl="0">
      <w:startOverride w:val="1"/>
    </w:lvlOverride>
  </w:num>
  <w:num w:numId="23" w16cid:durableId="859663429">
    <w:abstractNumId w:val="27"/>
  </w:num>
  <w:num w:numId="24" w16cid:durableId="12702345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93549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1366287">
    <w:abstractNumId w:val="19"/>
  </w:num>
  <w:num w:numId="27" w16cid:durableId="161237008">
    <w:abstractNumId w:val="28"/>
  </w:num>
  <w:num w:numId="28" w16cid:durableId="875393268">
    <w:abstractNumId w:val="17"/>
  </w:num>
  <w:num w:numId="29" w16cid:durableId="1338733980">
    <w:abstractNumId w:val="22"/>
  </w:num>
  <w:num w:numId="30" w16cid:durableId="1027608524">
    <w:abstractNumId w:val="23"/>
  </w:num>
  <w:num w:numId="31" w16cid:durableId="1818953088">
    <w:abstractNumId w:val="15"/>
  </w:num>
  <w:num w:numId="32" w16cid:durableId="21327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1082C"/>
    <w:rsid w:val="000120B5"/>
    <w:rsid w:val="00015047"/>
    <w:rsid w:val="000237BA"/>
    <w:rsid w:val="00051008"/>
    <w:rsid w:val="000610C7"/>
    <w:rsid w:val="0008423A"/>
    <w:rsid w:val="00092868"/>
    <w:rsid w:val="000A602A"/>
    <w:rsid w:val="000A66B7"/>
    <w:rsid w:val="000C60A6"/>
    <w:rsid w:val="000C649B"/>
    <w:rsid w:val="00104A72"/>
    <w:rsid w:val="0011284C"/>
    <w:rsid w:val="00125E11"/>
    <w:rsid w:val="00126607"/>
    <w:rsid w:val="00126AD6"/>
    <w:rsid w:val="0013491C"/>
    <w:rsid w:val="00135EDC"/>
    <w:rsid w:val="001437C4"/>
    <w:rsid w:val="00145024"/>
    <w:rsid w:val="00150879"/>
    <w:rsid w:val="00166FE0"/>
    <w:rsid w:val="00167263"/>
    <w:rsid w:val="00193AA2"/>
    <w:rsid w:val="00195471"/>
    <w:rsid w:val="00197231"/>
    <w:rsid w:val="001A6124"/>
    <w:rsid w:val="001D1861"/>
    <w:rsid w:val="001D1DFD"/>
    <w:rsid w:val="001E6199"/>
    <w:rsid w:val="00207B2C"/>
    <w:rsid w:val="00237206"/>
    <w:rsid w:val="00240E03"/>
    <w:rsid w:val="0024183C"/>
    <w:rsid w:val="00242920"/>
    <w:rsid w:val="002512E3"/>
    <w:rsid w:val="00255B68"/>
    <w:rsid w:val="00281DA9"/>
    <w:rsid w:val="00283AF0"/>
    <w:rsid w:val="00284517"/>
    <w:rsid w:val="00287E35"/>
    <w:rsid w:val="0029465B"/>
    <w:rsid w:val="002959C5"/>
    <w:rsid w:val="002A2F83"/>
    <w:rsid w:val="002A5463"/>
    <w:rsid w:val="002B6A11"/>
    <w:rsid w:val="002C59C2"/>
    <w:rsid w:val="002C6A6E"/>
    <w:rsid w:val="002C6D24"/>
    <w:rsid w:val="002C7E65"/>
    <w:rsid w:val="002D480E"/>
    <w:rsid w:val="002D54B2"/>
    <w:rsid w:val="002F7B18"/>
    <w:rsid w:val="003007CC"/>
    <w:rsid w:val="00301810"/>
    <w:rsid w:val="00305DB5"/>
    <w:rsid w:val="00310513"/>
    <w:rsid w:val="00316278"/>
    <w:rsid w:val="0032447E"/>
    <w:rsid w:val="00325287"/>
    <w:rsid w:val="00340474"/>
    <w:rsid w:val="003540DC"/>
    <w:rsid w:val="003871F9"/>
    <w:rsid w:val="00393D54"/>
    <w:rsid w:val="003A2149"/>
    <w:rsid w:val="003A5E42"/>
    <w:rsid w:val="003B3450"/>
    <w:rsid w:val="003C6CAD"/>
    <w:rsid w:val="003D2F4A"/>
    <w:rsid w:val="003D7C45"/>
    <w:rsid w:val="003F6754"/>
    <w:rsid w:val="004020E6"/>
    <w:rsid w:val="00407020"/>
    <w:rsid w:val="00412B0C"/>
    <w:rsid w:val="00417772"/>
    <w:rsid w:val="004247EB"/>
    <w:rsid w:val="00427DEE"/>
    <w:rsid w:val="00440D9D"/>
    <w:rsid w:val="00440DEE"/>
    <w:rsid w:val="00461B70"/>
    <w:rsid w:val="00464EE0"/>
    <w:rsid w:val="0047321F"/>
    <w:rsid w:val="0047677F"/>
    <w:rsid w:val="00484102"/>
    <w:rsid w:val="004864DE"/>
    <w:rsid w:val="0048674E"/>
    <w:rsid w:val="004A086D"/>
    <w:rsid w:val="004C42E7"/>
    <w:rsid w:val="004D4440"/>
    <w:rsid w:val="004D7614"/>
    <w:rsid w:val="005243A0"/>
    <w:rsid w:val="00534DD2"/>
    <w:rsid w:val="0054178C"/>
    <w:rsid w:val="00554334"/>
    <w:rsid w:val="00570130"/>
    <w:rsid w:val="00577F2A"/>
    <w:rsid w:val="005955D9"/>
    <w:rsid w:val="005A4450"/>
    <w:rsid w:val="005A7A21"/>
    <w:rsid w:val="005B4AF5"/>
    <w:rsid w:val="005B4F57"/>
    <w:rsid w:val="005C395A"/>
    <w:rsid w:val="005E32B0"/>
    <w:rsid w:val="005E60A5"/>
    <w:rsid w:val="006039AA"/>
    <w:rsid w:val="0061682D"/>
    <w:rsid w:val="00617332"/>
    <w:rsid w:val="00624AEC"/>
    <w:rsid w:val="0062650B"/>
    <w:rsid w:val="006273A2"/>
    <w:rsid w:val="00630937"/>
    <w:rsid w:val="00640238"/>
    <w:rsid w:val="00644AD0"/>
    <w:rsid w:val="0065362C"/>
    <w:rsid w:val="00660973"/>
    <w:rsid w:val="00675FA3"/>
    <w:rsid w:val="00697088"/>
    <w:rsid w:val="006A1493"/>
    <w:rsid w:val="006A2640"/>
    <w:rsid w:val="006A2EC6"/>
    <w:rsid w:val="006C0A69"/>
    <w:rsid w:val="006D3B05"/>
    <w:rsid w:val="006E1F0C"/>
    <w:rsid w:val="006F0AF1"/>
    <w:rsid w:val="006F1778"/>
    <w:rsid w:val="006F596D"/>
    <w:rsid w:val="00702A8B"/>
    <w:rsid w:val="00723F85"/>
    <w:rsid w:val="00746329"/>
    <w:rsid w:val="007519EE"/>
    <w:rsid w:val="00761553"/>
    <w:rsid w:val="0076349C"/>
    <w:rsid w:val="00767081"/>
    <w:rsid w:val="00784257"/>
    <w:rsid w:val="00784D6F"/>
    <w:rsid w:val="007A4F5D"/>
    <w:rsid w:val="007A5DF4"/>
    <w:rsid w:val="007B1931"/>
    <w:rsid w:val="007B3193"/>
    <w:rsid w:val="007C0B28"/>
    <w:rsid w:val="007C62BD"/>
    <w:rsid w:val="007C74E9"/>
    <w:rsid w:val="007E26B3"/>
    <w:rsid w:val="007F583E"/>
    <w:rsid w:val="00806D2B"/>
    <w:rsid w:val="00811819"/>
    <w:rsid w:val="00825735"/>
    <w:rsid w:val="00832242"/>
    <w:rsid w:val="00833EF8"/>
    <w:rsid w:val="008361D9"/>
    <w:rsid w:val="00843CB0"/>
    <w:rsid w:val="00862BD7"/>
    <w:rsid w:val="0086711C"/>
    <w:rsid w:val="00875C13"/>
    <w:rsid w:val="008B40BA"/>
    <w:rsid w:val="008E3AC5"/>
    <w:rsid w:val="008E5EF4"/>
    <w:rsid w:val="00902175"/>
    <w:rsid w:val="00903B3B"/>
    <w:rsid w:val="00914A3C"/>
    <w:rsid w:val="00924150"/>
    <w:rsid w:val="00930B05"/>
    <w:rsid w:val="00934262"/>
    <w:rsid w:val="00950B4F"/>
    <w:rsid w:val="009754ED"/>
    <w:rsid w:val="00980CA6"/>
    <w:rsid w:val="00994C19"/>
    <w:rsid w:val="009955AC"/>
    <w:rsid w:val="009A5841"/>
    <w:rsid w:val="009A6258"/>
    <w:rsid w:val="009A7E20"/>
    <w:rsid w:val="009B43C3"/>
    <w:rsid w:val="009B4641"/>
    <w:rsid w:val="009B58C2"/>
    <w:rsid w:val="009C3F5F"/>
    <w:rsid w:val="009C67C5"/>
    <w:rsid w:val="009D2ADB"/>
    <w:rsid w:val="009E2F24"/>
    <w:rsid w:val="009E6667"/>
    <w:rsid w:val="009F0014"/>
    <w:rsid w:val="00A2161F"/>
    <w:rsid w:val="00A3661A"/>
    <w:rsid w:val="00A661B3"/>
    <w:rsid w:val="00A66DF3"/>
    <w:rsid w:val="00A90412"/>
    <w:rsid w:val="00AA08B2"/>
    <w:rsid w:val="00AB5D71"/>
    <w:rsid w:val="00AC76C8"/>
    <w:rsid w:val="00AD13E9"/>
    <w:rsid w:val="00AD4420"/>
    <w:rsid w:val="00AE2556"/>
    <w:rsid w:val="00AE28CB"/>
    <w:rsid w:val="00AE2DE6"/>
    <w:rsid w:val="00AE79A0"/>
    <w:rsid w:val="00AE7DC2"/>
    <w:rsid w:val="00B03F67"/>
    <w:rsid w:val="00B12FF0"/>
    <w:rsid w:val="00B2544F"/>
    <w:rsid w:val="00B25E3F"/>
    <w:rsid w:val="00B32B9C"/>
    <w:rsid w:val="00B362B4"/>
    <w:rsid w:val="00B40E52"/>
    <w:rsid w:val="00B621AA"/>
    <w:rsid w:val="00B62671"/>
    <w:rsid w:val="00B668C5"/>
    <w:rsid w:val="00BB1BE7"/>
    <w:rsid w:val="00BB7864"/>
    <w:rsid w:val="00BD1027"/>
    <w:rsid w:val="00BD1E0C"/>
    <w:rsid w:val="00BE6FE4"/>
    <w:rsid w:val="00BF1C4A"/>
    <w:rsid w:val="00BF3A23"/>
    <w:rsid w:val="00C02CFB"/>
    <w:rsid w:val="00C270F2"/>
    <w:rsid w:val="00C350C1"/>
    <w:rsid w:val="00C36CDF"/>
    <w:rsid w:val="00C4193C"/>
    <w:rsid w:val="00C46848"/>
    <w:rsid w:val="00C52706"/>
    <w:rsid w:val="00C54FAA"/>
    <w:rsid w:val="00C56D29"/>
    <w:rsid w:val="00C66F4C"/>
    <w:rsid w:val="00C705EC"/>
    <w:rsid w:val="00C72236"/>
    <w:rsid w:val="00C910C5"/>
    <w:rsid w:val="00C979C8"/>
    <w:rsid w:val="00CB729F"/>
    <w:rsid w:val="00CD28C9"/>
    <w:rsid w:val="00CE42EC"/>
    <w:rsid w:val="00CE681C"/>
    <w:rsid w:val="00CF712F"/>
    <w:rsid w:val="00D01D6C"/>
    <w:rsid w:val="00D074EA"/>
    <w:rsid w:val="00D27D0B"/>
    <w:rsid w:val="00D34DE1"/>
    <w:rsid w:val="00D41EC3"/>
    <w:rsid w:val="00D64EAF"/>
    <w:rsid w:val="00D81C91"/>
    <w:rsid w:val="00D864B3"/>
    <w:rsid w:val="00DA4AD8"/>
    <w:rsid w:val="00DB6343"/>
    <w:rsid w:val="00DC3494"/>
    <w:rsid w:val="00DC4A7C"/>
    <w:rsid w:val="00DD171A"/>
    <w:rsid w:val="00DE370A"/>
    <w:rsid w:val="00DF4193"/>
    <w:rsid w:val="00E01752"/>
    <w:rsid w:val="00E035D9"/>
    <w:rsid w:val="00E205AE"/>
    <w:rsid w:val="00E225CE"/>
    <w:rsid w:val="00E72635"/>
    <w:rsid w:val="00E83C81"/>
    <w:rsid w:val="00E97B3A"/>
    <w:rsid w:val="00EA6524"/>
    <w:rsid w:val="00EA7C02"/>
    <w:rsid w:val="00EB3AD4"/>
    <w:rsid w:val="00EC1F67"/>
    <w:rsid w:val="00EC79AB"/>
    <w:rsid w:val="00ED38FD"/>
    <w:rsid w:val="00ED52F5"/>
    <w:rsid w:val="00EE1E8E"/>
    <w:rsid w:val="00F13AFC"/>
    <w:rsid w:val="00F532C8"/>
    <w:rsid w:val="00F6722D"/>
    <w:rsid w:val="00F8392F"/>
    <w:rsid w:val="00F90E22"/>
    <w:rsid w:val="00F91D95"/>
    <w:rsid w:val="00F92466"/>
    <w:rsid w:val="00FA1C67"/>
    <w:rsid w:val="00FA1F11"/>
    <w:rsid w:val="00FC0242"/>
    <w:rsid w:val="00FD5C74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22FCB"/>
  <w15:docId w15:val="{EBAD6CE1-E6CD-431E-8884-D477E1D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paragraph" w:customStyle="1" w:styleId="Parties">
    <w:name w:val="Parties"/>
    <w:basedOn w:val="Normal"/>
    <w:uiPriority w:val="90"/>
    <w:qFormat/>
    <w:rsid w:val="001437C4"/>
    <w:pPr>
      <w:numPr>
        <w:numId w:val="27"/>
      </w:numPr>
      <w:spacing w:after="140" w:line="300" w:lineRule="auto"/>
      <w:jc w:val="both"/>
    </w:pPr>
    <w:rPr>
      <w:rFonts w:ascii="Calibri Light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1B961A821646843809D824E0D58D" ma:contentTypeVersion="8" ma:contentTypeDescription="Create a new document." ma:contentTypeScope="" ma:versionID="f1d574983a6b666b4a1841f0a6bbd2ed">
  <xsd:schema xmlns:xsd="http://www.w3.org/2001/XMLSchema" xmlns:xs="http://www.w3.org/2001/XMLSchema" xmlns:p="http://schemas.microsoft.com/office/2006/metadata/properties" xmlns:ns2="3cc366d6-60f0-47a4-ac6d-c0fd87768b3a" targetNamespace="http://schemas.microsoft.com/office/2006/metadata/properties" ma:root="true" ma:fieldsID="253b267ff31fffa2a8e965953a04ce9e" ns2:_="">
    <xsd:import namespace="3cc366d6-60f0-47a4-ac6d-c0fd8776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66d6-60f0-47a4-ac6d-c0fd8776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0C14A-C115-4BA0-83E9-F3A27DF6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66d6-60f0-47a4-ac6d-c0fd8776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5CFC3-7A03-4956-91FB-4E5E20FF3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969032-9554-4DC1-AC73-469FEA13566A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3cc366d6-60f0-47a4-ac6d-c0fd87768b3a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2</cp:revision>
  <cp:lastPrinted>2022-03-15T12:33:00Z</cp:lastPrinted>
  <dcterms:created xsi:type="dcterms:W3CDTF">2024-03-19T08:35:00Z</dcterms:created>
  <dcterms:modified xsi:type="dcterms:W3CDTF">2024-03-19T08:35:00Z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0x01010081BB1B961A821646843809D824E0D58D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