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E6A80" w14:textId="032757F4" w:rsidR="006C0A69" w:rsidRDefault="006C0A69" w:rsidP="006C0A69"/>
    <w:p w14:paraId="1765EDA8" w14:textId="433434C6" w:rsidR="00FC0978" w:rsidRPr="0073157E" w:rsidRDefault="006044DB" w:rsidP="006C0A69">
      <w:pPr>
        <w:rPr>
          <w:b/>
          <w:bCs/>
          <w:sz w:val="24"/>
          <w:szCs w:val="24"/>
          <w:lang w:val="sv-FI"/>
        </w:rPr>
      </w:pPr>
      <w:r>
        <w:rPr>
          <w:b/>
          <w:bCs/>
          <w:sz w:val="24"/>
          <w:szCs w:val="24"/>
        </w:rPr>
        <w:t>HÄRMED</w:t>
      </w:r>
    </w:p>
    <w:p w14:paraId="44D96AAB" w14:textId="63DDFAAF" w:rsidR="006044DB" w:rsidRPr="0073157E" w:rsidRDefault="006044DB" w:rsidP="006C0A69">
      <w:pPr>
        <w:rPr>
          <w:sz w:val="22"/>
          <w:lang w:val="sv-FI"/>
        </w:rPr>
      </w:pPr>
    </w:p>
    <w:p w14:paraId="55E7003D" w14:textId="482AEC04" w:rsidR="006044DB" w:rsidRPr="0073157E" w:rsidRDefault="003C55D7" w:rsidP="005A2A29">
      <w:pPr>
        <w:ind w:left="1304"/>
        <w:rPr>
          <w:sz w:val="24"/>
          <w:szCs w:val="24"/>
          <w:lang w:val="sv-FI"/>
        </w:rPr>
      </w:pPr>
      <w:r>
        <w:rPr>
          <w:sz w:val="24"/>
          <w:szCs w:val="24"/>
        </w:rPr>
        <w:t xml:space="preserve">befullmäktigar </w:t>
      </w:r>
      <w:r w:rsidRPr="0094797A">
        <w:rPr>
          <w:i/>
          <w:iCs/>
          <w:sz w:val="24"/>
          <w:szCs w:val="24"/>
        </w:rPr>
        <w:t>[Företagets namn, FO-nummer]</w:t>
      </w:r>
      <w:r>
        <w:rPr>
          <w:sz w:val="24"/>
          <w:szCs w:val="24"/>
        </w:rPr>
        <w:t xml:space="preserve"> (nedan ”Bolaget”), genom denna fullmakt</w:t>
      </w:r>
      <w:r>
        <w:rPr>
          <w:rStyle w:val="FootnoteReference"/>
          <w:sz w:val="24"/>
          <w:szCs w:val="24"/>
        </w:rPr>
        <w:footnoteReference w:id="1"/>
      </w:r>
      <w:r>
        <w:rPr>
          <w:sz w:val="24"/>
          <w:szCs w:val="24"/>
        </w:rPr>
        <w:t>,</w:t>
      </w:r>
      <w:r w:rsidRPr="0021234B">
        <w:rPr>
          <w:i/>
          <w:iCs/>
          <w:sz w:val="24"/>
          <w:szCs w:val="24"/>
        </w:rPr>
        <w:t xml:space="preserve"> [det befullmäktigade </w:t>
      </w:r>
      <w:r w:rsidR="00BF42D8" w:rsidRPr="0021234B">
        <w:rPr>
          <w:i/>
          <w:iCs/>
          <w:sz w:val="24"/>
          <w:szCs w:val="24"/>
        </w:rPr>
        <w:t xml:space="preserve">Person eller </w:t>
      </w:r>
      <w:proofErr w:type="gramStart"/>
      <w:r w:rsidRPr="0021234B">
        <w:rPr>
          <w:i/>
          <w:iCs/>
          <w:sz w:val="24"/>
          <w:szCs w:val="24"/>
        </w:rPr>
        <w:t>Företags namn</w:t>
      </w:r>
      <w:proofErr w:type="gramEnd"/>
      <w:r w:rsidRPr="0021234B">
        <w:rPr>
          <w:i/>
          <w:iCs/>
          <w:sz w:val="24"/>
          <w:szCs w:val="24"/>
        </w:rPr>
        <w:t xml:space="preserve"> </w:t>
      </w:r>
      <w:r w:rsidR="00BF42D8" w:rsidRPr="0021234B">
        <w:rPr>
          <w:i/>
          <w:iCs/>
          <w:sz w:val="24"/>
          <w:szCs w:val="24"/>
        </w:rPr>
        <w:t>(</w:t>
      </w:r>
      <w:r w:rsidRPr="0021234B">
        <w:rPr>
          <w:i/>
          <w:iCs/>
          <w:sz w:val="24"/>
          <w:szCs w:val="24"/>
        </w:rPr>
        <w:t>FO-nummer</w:t>
      </w:r>
      <w:r w:rsidR="00BF42D8" w:rsidRPr="0021234B">
        <w:rPr>
          <w:i/>
          <w:iCs/>
          <w:sz w:val="24"/>
          <w:szCs w:val="24"/>
        </w:rPr>
        <w:t>)</w:t>
      </w:r>
      <w:r w:rsidRPr="0021234B">
        <w:rPr>
          <w:i/>
          <w:iCs/>
          <w:sz w:val="24"/>
          <w:szCs w:val="24"/>
        </w:rPr>
        <w:t>]</w:t>
      </w:r>
      <w:r>
        <w:rPr>
          <w:sz w:val="24"/>
          <w:szCs w:val="24"/>
        </w:rPr>
        <w:t xml:space="preserve"> (”Den</w:t>
      </w:r>
      <w:r w:rsidR="001D77CC">
        <w:rPr>
          <w:sz w:val="24"/>
          <w:szCs w:val="24"/>
        </w:rPr>
        <w:t> </w:t>
      </w:r>
      <w:r>
        <w:rPr>
          <w:sz w:val="24"/>
          <w:szCs w:val="24"/>
        </w:rPr>
        <w:t>befullmäktigade”) att företräda bolaget i följande ärenden</w:t>
      </w:r>
    </w:p>
    <w:p w14:paraId="5FF6043C" w14:textId="18CBCEDB" w:rsidR="008E1306" w:rsidRPr="0073157E" w:rsidRDefault="008E1306" w:rsidP="005A2A29">
      <w:pPr>
        <w:ind w:left="1304"/>
        <w:rPr>
          <w:sz w:val="24"/>
          <w:szCs w:val="24"/>
          <w:lang w:val="sv-FI"/>
        </w:rPr>
      </w:pPr>
    </w:p>
    <w:p w14:paraId="5DCB5903" w14:textId="29F22EE1" w:rsidR="008E1306" w:rsidRDefault="005A5201" w:rsidP="008E1306">
      <w:pPr>
        <w:pStyle w:val="ListParagraph"/>
        <w:numPr>
          <w:ilvl w:val="0"/>
          <w:numId w:val="27"/>
        </w:numPr>
        <w:rPr>
          <w:sz w:val="24"/>
          <w:szCs w:val="24"/>
          <w:lang w:val="fi-FI"/>
        </w:rPr>
      </w:pPr>
      <w:r>
        <w:rPr>
          <w:sz w:val="24"/>
          <w:szCs w:val="24"/>
        </w:rPr>
        <w:t>att registrera en produktionsanläggning</w:t>
      </w:r>
    </w:p>
    <w:p w14:paraId="3458A63D" w14:textId="77777777" w:rsidR="00825926" w:rsidRDefault="005A5201" w:rsidP="008E1306">
      <w:pPr>
        <w:pStyle w:val="ListParagraph"/>
        <w:numPr>
          <w:ilvl w:val="0"/>
          <w:numId w:val="27"/>
        </w:numPr>
        <w:rPr>
          <w:sz w:val="24"/>
          <w:szCs w:val="24"/>
          <w:lang w:val="fi-FI"/>
        </w:rPr>
      </w:pPr>
      <w:r>
        <w:rPr>
          <w:sz w:val="24"/>
          <w:szCs w:val="24"/>
        </w:rPr>
        <w:t>att tillhandahålla produktionsanläggningens produktionsuppgifter</w:t>
      </w:r>
    </w:p>
    <w:p w14:paraId="5836E993" w14:textId="559EBF9B" w:rsidR="00D13C49" w:rsidRPr="0073157E" w:rsidRDefault="00A211FC" w:rsidP="004E0A6F">
      <w:pPr>
        <w:pStyle w:val="ListParagraph"/>
        <w:numPr>
          <w:ilvl w:val="0"/>
          <w:numId w:val="27"/>
        </w:numPr>
        <w:rPr>
          <w:sz w:val="24"/>
          <w:szCs w:val="24"/>
          <w:lang w:val="sv-FI"/>
        </w:rPr>
      </w:pPr>
      <w:r>
        <w:rPr>
          <w:sz w:val="24"/>
          <w:szCs w:val="24"/>
        </w:rPr>
        <w:t xml:space="preserve">att ansöka om/ta emot ursprungsgarantier som beviljas en produktionsanläggning och utföra transaktioner med dem </w:t>
      </w:r>
    </w:p>
    <w:p w14:paraId="11DCC6F3" w14:textId="0F88ED52" w:rsidR="00EA4983" w:rsidRPr="008E1306" w:rsidRDefault="00EA4983" w:rsidP="008E1306">
      <w:pPr>
        <w:pStyle w:val="ListParagraph"/>
        <w:numPr>
          <w:ilvl w:val="0"/>
          <w:numId w:val="27"/>
        </w:numPr>
        <w:rPr>
          <w:sz w:val="24"/>
          <w:szCs w:val="24"/>
          <w:lang w:val="fi-FI"/>
        </w:rPr>
      </w:pPr>
      <w:r>
        <w:rPr>
          <w:sz w:val="24"/>
          <w:szCs w:val="24"/>
        </w:rPr>
        <w:t>att fungera som aggregator</w:t>
      </w:r>
      <w:r>
        <w:rPr>
          <w:rStyle w:val="FootnoteReference"/>
          <w:sz w:val="24"/>
          <w:szCs w:val="24"/>
        </w:rPr>
        <w:footnoteReference w:id="2"/>
      </w:r>
    </w:p>
    <w:p w14:paraId="3888AB85" w14:textId="77777777" w:rsidR="00E21F29" w:rsidRPr="005A2A29" w:rsidRDefault="00E21F29" w:rsidP="00E21F29">
      <w:pPr>
        <w:ind w:left="1304"/>
        <w:rPr>
          <w:sz w:val="22"/>
          <w:lang w:val="fi-FI"/>
        </w:rPr>
      </w:pPr>
    </w:p>
    <w:p w14:paraId="57A37692" w14:textId="77777777" w:rsidR="00E249CE" w:rsidRPr="00526011" w:rsidRDefault="00E249CE" w:rsidP="00686B54">
      <w:pPr>
        <w:ind w:left="1304"/>
        <w:rPr>
          <w:sz w:val="24"/>
          <w:szCs w:val="24"/>
          <w:lang w:val="fi-FI"/>
        </w:rPr>
      </w:pPr>
    </w:p>
    <w:p w14:paraId="0025D311" w14:textId="7CDACDBA" w:rsidR="00526011" w:rsidRPr="0073157E" w:rsidRDefault="00526011" w:rsidP="00686B54">
      <w:pPr>
        <w:ind w:left="1304"/>
        <w:rPr>
          <w:sz w:val="24"/>
          <w:szCs w:val="24"/>
          <w:lang w:val="sv-FI"/>
        </w:rPr>
      </w:pPr>
      <w:r>
        <w:rPr>
          <w:sz w:val="24"/>
          <w:szCs w:val="24"/>
        </w:rPr>
        <w:t>Denna fullmakt träder i kraft xx.xx.202x och gäller tills vidare. Fullmakten kan inte överföras.</w:t>
      </w:r>
    </w:p>
    <w:p w14:paraId="4B032760" w14:textId="77777777" w:rsidR="00E37446" w:rsidRPr="0073157E" w:rsidRDefault="00E37446" w:rsidP="00686B54">
      <w:pPr>
        <w:ind w:left="1304"/>
        <w:rPr>
          <w:sz w:val="24"/>
          <w:szCs w:val="24"/>
          <w:lang w:val="sv-FI"/>
        </w:rPr>
      </w:pPr>
    </w:p>
    <w:p w14:paraId="3B0AB0E1" w14:textId="60B894C1" w:rsidR="008028D3" w:rsidRPr="0073157E" w:rsidRDefault="008028D3" w:rsidP="00686B54">
      <w:pPr>
        <w:ind w:left="1304"/>
        <w:rPr>
          <w:sz w:val="24"/>
          <w:szCs w:val="24"/>
          <w:lang w:val="sv-FI"/>
        </w:rPr>
      </w:pPr>
    </w:p>
    <w:p w14:paraId="242F8D40" w14:textId="29116B5A" w:rsidR="00E37446" w:rsidRPr="0073157E" w:rsidRDefault="00E37446" w:rsidP="00E37446">
      <w:pPr>
        <w:ind w:left="1304"/>
        <w:jc w:val="center"/>
        <w:rPr>
          <w:sz w:val="24"/>
          <w:szCs w:val="24"/>
          <w:lang w:val="sv-FI"/>
        </w:rPr>
      </w:pPr>
      <w:r>
        <w:rPr>
          <w:sz w:val="24"/>
          <w:szCs w:val="24"/>
        </w:rPr>
        <w:t>(Underskrifterna på följande sida)</w:t>
      </w:r>
    </w:p>
    <w:p w14:paraId="7D2734A3" w14:textId="7C7DC773" w:rsidR="00A37FB0" w:rsidRPr="0073157E" w:rsidRDefault="00A37FB0" w:rsidP="00686B54">
      <w:pPr>
        <w:ind w:left="1304"/>
        <w:rPr>
          <w:sz w:val="24"/>
          <w:szCs w:val="24"/>
          <w:lang w:val="sv-FI"/>
        </w:rPr>
      </w:pPr>
      <w:r>
        <w:br w:type="page"/>
      </w:r>
    </w:p>
    <w:p w14:paraId="005971EE" w14:textId="77777777" w:rsidR="00E37446" w:rsidRPr="0073157E" w:rsidRDefault="00E37446" w:rsidP="00686B54">
      <w:pPr>
        <w:ind w:left="1304"/>
        <w:rPr>
          <w:sz w:val="24"/>
          <w:szCs w:val="24"/>
          <w:lang w:val="sv-FI"/>
        </w:rPr>
      </w:pPr>
    </w:p>
    <w:p w14:paraId="07CA1F24" w14:textId="1950CC8A" w:rsidR="00E37446" w:rsidRPr="0073157E" w:rsidRDefault="00726BA1" w:rsidP="00686B54">
      <w:pPr>
        <w:ind w:left="1304"/>
        <w:rPr>
          <w:sz w:val="24"/>
          <w:szCs w:val="24"/>
          <w:lang w:val="sv-FI"/>
        </w:rPr>
      </w:pPr>
      <w:r>
        <w:rPr>
          <w:sz w:val="24"/>
          <w:szCs w:val="24"/>
        </w:rPr>
        <w:t>Vi har läst och förstått innehållet i fullmakten och dess bakgrund och förpliktigar oss att iaktta dem.</w:t>
      </w:r>
    </w:p>
    <w:p w14:paraId="4B6FFA14" w14:textId="77777777" w:rsidR="00726BA1" w:rsidRPr="0073157E" w:rsidRDefault="00726BA1" w:rsidP="00686B54">
      <w:pPr>
        <w:ind w:left="1304"/>
        <w:rPr>
          <w:sz w:val="24"/>
          <w:szCs w:val="24"/>
          <w:lang w:val="sv-FI"/>
        </w:rPr>
      </w:pPr>
    </w:p>
    <w:p w14:paraId="3934FD93" w14:textId="77777777" w:rsidR="00726BA1" w:rsidRPr="0073157E" w:rsidRDefault="00726BA1" w:rsidP="00686B54">
      <w:pPr>
        <w:ind w:left="1304"/>
        <w:rPr>
          <w:sz w:val="24"/>
          <w:szCs w:val="24"/>
          <w:lang w:val="sv-FI"/>
        </w:rPr>
      </w:pPr>
    </w:p>
    <w:p w14:paraId="7238AFD5" w14:textId="21D9BD04" w:rsidR="008028D3" w:rsidRPr="0073157E" w:rsidRDefault="008028D3" w:rsidP="00686B54">
      <w:pPr>
        <w:ind w:left="1304"/>
        <w:rPr>
          <w:sz w:val="24"/>
          <w:szCs w:val="24"/>
          <w:lang w:val="sv-FI"/>
        </w:rPr>
      </w:pPr>
      <w:r>
        <w:rPr>
          <w:sz w:val="24"/>
          <w:szCs w:val="24"/>
        </w:rPr>
        <w:t>TILL BEKRÄFTELSE AV</w:t>
      </w:r>
    </w:p>
    <w:p w14:paraId="2A83B70B" w14:textId="1CCCE807" w:rsidR="00EC47DD" w:rsidRPr="0073157E" w:rsidRDefault="00EC47DD" w:rsidP="00686B54">
      <w:pPr>
        <w:ind w:left="1304"/>
        <w:rPr>
          <w:sz w:val="24"/>
          <w:szCs w:val="24"/>
          <w:lang w:val="sv-FI"/>
        </w:rPr>
      </w:pPr>
    </w:p>
    <w:p w14:paraId="7BEE284F" w14:textId="65AC9333" w:rsidR="00FD59D2" w:rsidRPr="0073157E" w:rsidRDefault="00FD59D2" w:rsidP="00686B54">
      <w:pPr>
        <w:ind w:left="1304"/>
        <w:rPr>
          <w:sz w:val="24"/>
          <w:szCs w:val="24"/>
          <w:lang w:val="sv-FI"/>
        </w:rPr>
      </w:pPr>
      <w:r>
        <w:rPr>
          <w:sz w:val="24"/>
          <w:szCs w:val="24"/>
        </w:rPr>
        <w:t>[”Bolaget”]</w:t>
      </w:r>
    </w:p>
    <w:p w14:paraId="3B052120" w14:textId="4338E348" w:rsidR="00EC47DD" w:rsidRPr="0073157E" w:rsidRDefault="009A563E" w:rsidP="00686B54">
      <w:pPr>
        <w:ind w:left="1304"/>
        <w:rPr>
          <w:sz w:val="24"/>
          <w:szCs w:val="24"/>
          <w:lang w:val="sv-FI"/>
        </w:rPr>
      </w:pPr>
      <w:r>
        <w:rPr>
          <w:sz w:val="24"/>
          <w:szCs w:val="24"/>
        </w:rPr>
        <w:t>[Ort], [datum]</w:t>
      </w:r>
    </w:p>
    <w:p w14:paraId="3EA06527" w14:textId="2897EA9D" w:rsidR="008028D3" w:rsidRPr="0073157E" w:rsidRDefault="008028D3" w:rsidP="00686B54">
      <w:pPr>
        <w:ind w:left="1304"/>
        <w:rPr>
          <w:sz w:val="24"/>
          <w:szCs w:val="24"/>
          <w:lang w:val="sv-FI"/>
        </w:rPr>
      </w:pPr>
    </w:p>
    <w:p w14:paraId="67104FC4" w14:textId="77D0FE06" w:rsidR="00D175E7" w:rsidRPr="0073157E" w:rsidRDefault="00D175E7" w:rsidP="00686B54">
      <w:pPr>
        <w:ind w:left="1304"/>
        <w:rPr>
          <w:sz w:val="24"/>
          <w:szCs w:val="24"/>
          <w:lang w:val="sv-FI"/>
        </w:rPr>
      </w:pPr>
    </w:p>
    <w:p w14:paraId="27AE14A2" w14:textId="0AEE238D" w:rsidR="00D175E7" w:rsidRPr="0073157E" w:rsidRDefault="00A116C1" w:rsidP="00686B54">
      <w:pPr>
        <w:ind w:left="1304"/>
        <w:rPr>
          <w:sz w:val="24"/>
          <w:szCs w:val="24"/>
          <w:lang w:val="sv-FI"/>
        </w:rPr>
      </w:pPr>
      <w:r>
        <w:rPr>
          <w:sz w:val="24"/>
          <w:szCs w:val="24"/>
        </w:rPr>
        <w:t>__________________________</w:t>
      </w:r>
    </w:p>
    <w:p w14:paraId="0E4C6039" w14:textId="5E98F294" w:rsidR="00D175E7" w:rsidRPr="0073157E" w:rsidRDefault="00A116C1" w:rsidP="00686B54">
      <w:pPr>
        <w:ind w:left="1304"/>
        <w:rPr>
          <w:sz w:val="24"/>
          <w:szCs w:val="24"/>
          <w:lang w:val="sv-FI"/>
        </w:rPr>
      </w:pPr>
      <w:r>
        <w:rPr>
          <w:sz w:val="24"/>
          <w:szCs w:val="24"/>
        </w:rPr>
        <w:t>[Namnförtydligande], [ställning/befattning]</w:t>
      </w:r>
    </w:p>
    <w:p w14:paraId="2C9EFE92" w14:textId="6A98E29B" w:rsidR="00D401E5" w:rsidRPr="0073157E" w:rsidRDefault="00D401E5" w:rsidP="00686B54">
      <w:pPr>
        <w:ind w:left="1304"/>
        <w:rPr>
          <w:sz w:val="24"/>
          <w:szCs w:val="24"/>
          <w:lang w:val="sv-FI"/>
        </w:rPr>
      </w:pPr>
    </w:p>
    <w:p w14:paraId="45C75B6A" w14:textId="77777777" w:rsidR="00A37FB0" w:rsidRPr="0073157E" w:rsidRDefault="00A37FB0" w:rsidP="00686B54">
      <w:pPr>
        <w:ind w:left="1304"/>
        <w:rPr>
          <w:sz w:val="24"/>
          <w:szCs w:val="24"/>
          <w:lang w:val="sv-FI"/>
        </w:rPr>
      </w:pPr>
    </w:p>
    <w:p w14:paraId="063A3DA9" w14:textId="0274615A" w:rsidR="00D401E5" w:rsidRPr="0073157E" w:rsidRDefault="00D401E5" w:rsidP="00686B54">
      <w:pPr>
        <w:ind w:left="1304"/>
        <w:rPr>
          <w:sz w:val="24"/>
          <w:szCs w:val="24"/>
          <w:lang w:val="sv-FI"/>
        </w:rPr>
      </w:pPr>
      <w:r>
        <w:rPr>
          <w:sz w:val="24"/>
          <w:szCs w:val="24"/>
        </w:rPr>
        <w:t>DEN BEFULLMÄKTIGADES KVITTNING</w:t>
      </w:r>
    </w:p>
    <w:p w14:paraId="3E36AF6E" w14:textId="77777777" w:rsidR="00FA24E4" w:rsidRPr="0073157E" w:rsidRDefault="00FA24E4" w:rsidP="00846D48">
      <w:pPr>
        <w:ind w:left="1304"/>
        <w:rPr>
          <w:sz w:val="24"/>
          <w:szCs w:val="24"/>
          <w:lang w:val="sv-FI"/>
        </w:rPr>
      </w:pPr>
    </w:p>
    <w:p w14:paraId="1F978FB7" w14:textId="7B8BD350" w:rsidR="00846D48" w:rsidRPr="0073157E" w:rsidRDefault="00846D48" w:rsidP="00846D48">
      <w:pPr>
        <w:ind w:left="1304"/>
        <w:rPr>
          <w:sz w:val="24"/>
          <w:szCs w:val="24"/>
          <w:lang w:val="sv-FI"/>
        </w:rPr>
      </w:pPr>
      <w:r>
        <w:rPr>
          <w:sz w:val="24"/>
          <w:szCs w:val="24"/>
        </w:rPr>
        <w:t>[”Den befullmäktigade”]</w:t>
      </w:r>
    </w:p>
    <w:p w14:paraId="14713427" w14:textId="77777777" w:rsidR="00846D48" w:rsidRPr="0073157E" w:rsidRDefault="00846D48" w:rsidP="00846D48">
      <w:pPr>
        <w:ind w:left="1304"/>
        <w:rPr>
          <w:sz w:val="24"/>
          <w:szCs w:val="24"/>
          <w:lang w:val="sv-FI"/>
        </w:rPr>
      </w:pPr>
      <w:r>
        <w:rPr>
          <w:sz w:val="24"/>
          <w:szCs w:val="24"/>
        </w:rPr>
        <w:t>[Ort], [datum]</w:t>
      </w:r>
    </w:p>
    <w:p w14:paraId="55EA7962" w14:textId="77777777" w:rsidR="00846D48" w:rsidRPr="0073157E" w:rsidRDefault="00846D48" w:rsidP="00846D48">
      <w:pPr>
        <w:ind w:left="1304"/>
        <w:rPr>
          <w:sz w:val="24"/>
          <w:szCs w:val="24"/>
          <w:lang w:val="sv-FI"/>
        </w:rPr>
      </w:pPr>
    </w:p>
    <w:p w14:paraId="1F3F8DCE" w14:textId="77777777" w:rsidR="00846D48" w:rsidRPr="0073157E" w:rsidRDefault="00846D48" w:rsidP="00846D48">
      <w:pPr>
        <w:ind w:left="1304"/>
        <w:rPr>
          <w:sz w:val="24"/>
          <w:szCs w:val="24"/>
          <w:lang w:val="sv-FI"/>
        </w:rPr>
      </w:pPr>
    </w:p>
    <w:p w14:paraId="642FCC35" w14:textId="77777777" w:rsidR="00846D48" w:rsidRPr="0073157E" w:rsidRDefault="00846D48" w:rsidP="00846D48">
      <w:pPr>
        <w:ind w:left="1304"/>
        <w:rPr>
          <w:sz w:val="24"/>
          <w:szCs w:val="24"/>
          <w:lang w:val="sv-FI"/>
        </w:rPr>
      </w:pPr>
      <w:r>
        <w:rPr>
          <w:sz w:val="24"/>
          <w:szCs w:val="24"/>
        </w:rPr>
        <w:t>__________________________</w:t>
      </w:r>
    </w:p>
    <w:p w14:paraId="18BA0C2F" w14:textId="77777777" w:rsidR="00846D48" w:rsidRPr="0073157E" w:rsidRDefault="00846D48" w:rsidP="00846D48">
      <w:pPr>
        <w:ind w:left="1304"/>
        <w:rPr>
          <w:sz w:val="24"/>
          <w:szCs w:val="24"/>
          <w:lang w:val="sv-FI"/>
        </w:rPr>
      </w:pPr>
      <w:r>
        <w:rPr>
          <w:sz w:val="24"/>
          <w:szCs w:val="24"/>
        </w:rPr>
        <w:t>[Namnförtydligande], [ställning/befattning]</w:t>
      </w:r>
    </w:p>
    <w:p w14:paraId="103014B8" w14:textId="77777777" w:rsidR="00846D48" w:rsidRPr="0073157E" w:rsidRDefault="00846D48" w:rsidP="00686B54">
      <w:pPr>
        <w:ind w:left="1304"/>
        <w:rPr>
          <w:sz w:val="24"/>
          <w:szCs w:val="24"/>
          <w:lang w:val="sv-FI"/>
        </w:rPr>
      </w:pPr>
    </w:p>
    <w:sectPr w:rsidR="00846D48" w:rsidRPr="0073157E" w:rsidSect="00D401E5">
      <w:headerReference w:type="default" r:id="rId11"/>
      <w:footerReference w:type="default" r:id="rId12"/>
      <w:headerReference w:type="first" r:id="rId13"/>
      <w:footerReference w:type="first" r:id="rId14"/>
      <w:pgSz w:w="11907" w:h="16840" w:code="9"/>
      <w:pgMar w:top="1985" w:right="1134" w:bottom="1418" w:left="1134" w:header="73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E46C" w14:textId="77777777" w:rsidR="00E85FD0" w:rsidRDefault="00E85FD0" w:rsidP="00EE1E8E">
      <w:r>
        <w:separator/>
      </w:r>
    </w:p>
    <w:p w14:paraId="1941EDA3" w14:textId="77777777" w:rsidR="00E85FD0" w:rsidRDefault="00E85FD0"/>
  </w:endnote>
  <w:endnote w:type="continuationSeparator" w:id="0">
    <w:p w14:paraId="4DB891A1" w14:textId="77777777" w:rsidR="00E85FD0" w:rsidRDefault="00E85FD0" w:rsidP="00EE1E8E">
      <w:r>
        <w:continuationSeparator/>
      </w:r>
    </w:p>
    <w:p w14:paraId="3CB7A1C8" w14:textId="77777777" w:rsidR="00E85FD0" w:rsidRDefault="00E85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ore Sans M 55 Medium">
    <w:altName w:val="Arial"/>
    <w:panose1 w:val="00000000000000000000"/>
    <w:charset w:val="00"/>
    <w:family w:val="swiss"/>
    <w:notTrueType/>
    <w:pitch w:val="variable"/>
    <w:sig w:usb0="00000001"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00D5" w14:textId="77777777" w:rsidR="0028605A" w:rsidRPr="00FA1C67" w:rsidRDefault="0028605A" w:rsidP="00FA1C67">
    <w:pPr>
      <w:pStyle w:val="Footer"/>
      <w:rPr>
        <w:b/>
        <w:color w:val="E6008C" w:themeColor="accent1"/>
        <w:lang w:val="fi-FI"/>
      </w:rPr>
    </w:pPr>
    <w:r>
      <w:rPr>
        <w:b/>
        <w:color w:val="E6008C" w:themeColor="accent1"/>
      </w:rPr>
      <w:t>www.gasgrid.fi</w:t>
    </w:r>
    <w:r>
      <w:rPr>
        <w:b/>
        <w:noProof/>
        <w:color w:val="E6008C" w:themeColor="accent1"/>
      </w:rPr>
      <mc:AlternateContent>
        <mc:Choice Requires="wpg">
          <w:drawing>
            <wp:anchor distT="0" distB="0" distL="114300" distR="114300" simplePos="0" relativeHeight="251661312" behindDoc="0" locked="1" layoutInCell="1" allowOverlap="1" wp14:anchorId="70078784" wp14:editId="6BE6C717">
              <wp:simplePos x="0" y="0"/>
              <wp:positionH relativeFrom="page">
                <wp:posOffset>431800</wp:posOffset>
              </wp:positionH>
              <wp:positionV relativeFrom="page">
                <wp:posOffset>414020</wp:posOffset>
              </wp:positionV>
              <wp:extent cx="1515600" cy="360000"/>
              <wp:effectExtent l="0" t="0" r="8890" b="2540"/>
              <wp:wrapNone/>
              <wp:docPr id="1"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15600" cy="360000"/>
                        <a:chOff x="0" y="0"/>
                        <a:chExt cx="3198813" cy="760413"/>
                      </a:xfrm>
                    </wpg:grpSpPr>
                    <wps:wsp>
                      <wps:cNvPr id="9" name="Freeform 9"/>
                      <wps:cNvSpPr>
                        <a:spLocks noEditPoints="1"/>
                      </wps:cNvSpPr>
                      <wps:spPr bwMode="auto">
                        <a:xfrm>
                          <a:off x="2438400" y="0"/>
                          <a:ext cx="760413" cy="760413"/>
                        </a:xfrm>
                        <a:custGeom>
                          <a:avLst/>
                          <a:gdLst>
                            <a:gd name="T0" fmla="*/ 1147 w 2871"/>
                            <a:gd name="T1" fmla="*/ 2843 h 2872"/>
                            <a:gd name="T2" fmla="*/ 813 w 2871"/>
                            <a:gd name="T3" fmla="*/ 2730 h 2872"/>
                            <a:gd name="T4" fmla="*/ 523 w 2871"/>
                            <a:gd name="T5" fmla="*/ 2543 h 2872"/>
                            <a:gd name="T6" fmla="*/ 285 w 2871"/>
                            <a:gd name="T7" fmla="*/ 2295 h 2872"/>
                            <a:gd name="T8" fmla="*/ 112 w 2871"/>
                            <a:gd name="T9" fmla="*/ 1995 h 2872"/>
                            <a:gd name="T10" fmla="*/ 16 w 2871"/>
                            <a:gd name="T11" fmla="*/ 1654 h 2872"/>
                            <a:gd name="T12" fmla="*/ 7 w 2871"/>
                            <a:gd name="T13" fmla="*/ 1289 h 2872"/>
                            <a:gd name="T14" fmla="*/ 87 w 2871"/>
                            <a:gd name="T15" fmla="*/ 942 h 2872"/>
                            <a:gd name="T16" fmla="*/ 246 w 2871"/>
                            <a:gd name="T17" fmla="*/ 634 h 2872"/>
                            <a:gd name="T18" fmla="*/ 470 w 2871"/>
                            <a:gd name="T19" fmla="*/ 374 h 2872"/>
                            <a:gd name="T20" fmla="*/ 752 w 2871"/>
                            <a:gd name="T21" fmla="*/ 173 h 2872"/>
                            <a:gd name="T22" fmla="*/ 1077 w 2871"/>
                            <a:gd name="T23" fmla="*/ 45 h 2872"/>
                            <a:gd name="T24" fmla="*/ 1436 w 2871"/>
                            <a:gd name="T25" fmla="*/ 0 h 2872"/>
                            <a:gd name="T26" fmla="*/ 1793 w 2871"/>
                            <a:gd name="T27" fmla="*/ 45 h 2872"/>
                            <a:gd name="T28" fmla="*/ 2118 w 2871"/>
                            <a:gd name="T29" fmla="*/ 173 h 2872"/>
                            <a:gd name="T30" fmla="*/ 2400 w 2871"/>
                            <a:gd name="T31" fmla="*/ 374 h 2872"/>
                            <a:gd name="T32" fmla="*/ 2626 w 2871"/>
                            <a:gd name="T33" fmla="*/ 634 h 2872"/>
                            <a:gd name="T34" fmla="*/ 2783 w 2871"/>
                            <a:gd name="T35" fmla="*/ 942 h 2872"/>
                            <a:gd name="T36" fmla="*/ 2863 w 2871"/>
                            <a:gd name="T37" fmla="*/ 1289 h 2872"/>
                            <a:gd name="T38" fmla="*/ 2854 w 2871"/>
                            <a:gd name="T39" fmla="*/ 1654 h 2872"/>
                            <a:gd name="T40" fmla="*/ 2758 w 2871"/>
                            <a:gd name="T41" fmla="*/ 1995 h 2872"/>
                            <a:gd name="T42" fmla="*/ 2585 w 2871"/>
                            <a:gd name="T43" fmla="*/ 2295 h 2872"/>
                            <a:gd name="T44" fmla="*/ 2348 w 2871"/>
                            <a:gd name="T45" fmla="*/ 2543 h 2872"/>
                            <a:gd name="T46" fmla="*/ 2057 w 2871"/>
                            <a:gd name="T47" fmla="*/ 2730 h 2872"/>
                            <a:gd name="T48" fmla="*/ 1724 w 2871"/>
                            <a:gd name="T49" fmla="*/ 2843 h 2872"/>
                            <a:gd name="T50" fmla="*/ 1436 w 2871"/>
                            <a:gd name="T51" fmla="*/ 140 h 2872"/>
                            <a:gd name="T52" fmla="*/ 1112 w 2871"/>
                            <a:gd name="T53" fmla="*/ 180 h 2872"/>
                            <a:gd name="T54" fmla="*/ 818 w 2871"/>
                            <a:gd name="T55" fmla="*/ 297 h 2872"/>
                            <a:gd name="T56" fmla="*/ 565 w 2871"/>
                            <a:gd name="T57" fmla="*/ 477 h 2872"/>
                            <a:gd name="T58" fmla="*/ 361 w 2871"/>
                            <a:gd name="T59" fmla="*/ 712 h 2872"/>
                            <a:gd name="T60" fmla="*/ 218 w 2871"/>
                            <a:gd name="T61" fmla="*/ 990 h 2872"/>
                            <a:gd name="T62" fmla="*/ 146 w 2871"/>
                            <a:gd name="T63" fmla="*/ 1304 h 2872"/>
                            <a:gd name="T64" fmla="*/ 154 w 2871"/>
                            <a:gd name="T65" fmla="*/ 1634 h 2872"/>
                            <a:gd name="T66" fmla="*/ 242 w 2871"/>
                            <a:gd name="T67" fmla="*/ 1940 h 2872"/>
                            <a:gd name="T68" fmla="*/ 397 w 2871"/>
                            <a:gd name="T69" fmla="*/ 2211 h 2872"/>
                            <a:gd name="T70" fmla="*/ 611 w 2871"/>
                            <a:gd name="T71" fmla="*/ 2435 h 2872"/>
                            <a:gd name="T72" fmla="*/ 874 w 2871"/>
                            <a:gd name="T73" fmla="*/ 2604 h 2872"/>
                            <a:gd name="T74" fmla="*/ 1174 w 2871"/>
                            <a:gd name="T75" fmla="*/ 2705 h 2872"/>
                            <a:gd name="T76" fmla="*/ 1502 w 2871"/>
                            <a:gd name="T77" fmla="*/ 2730 h 2872"/>
                            <a:gd name="T78" fmla="*/ 1820 w 2871"/>
                            <a:gd name="T79" fmla="*/ 2674 h 2872"/>
                            <a:gd name="T80" fmla="*/ 2106 w 2871"/>
                            <a:gd name="T81" fmla="*/ 2544 h 2872"/>
                            <a:gd name="T82" fmla="*/ 2351 w 2871"/>
                            <a:gd name="T83" fmla="*/ 2352 h 2872"/>
                            <a:gd name="T84" fmla="*/ 2543 w 2871"/>
                            <a:gd name="T85" fmla="*/ 2108 h 2872"/>
                            <a:gd name="T86" fmla="*/ 2673 w 2871"/>
                            <a:gd name="T87" fmla="*/ 1821 h 2872"/>
                            <a:gd name="T88" fmla="*/ 2729 w 2871"/>
                            <a:gd name="T89" fmla="*/ 1503 h 2872"/>
                            <a:gd name="T90" fmla="*/ 2705 w 2871"/>
                            <a:gd name="T91" fmla="*/ 1175 h 2872"/>
                            <a:gd name="T92" fmla="*/ 2603 w 2871"/>
                            <a:gd name="T93" fmla="*/ 875 h 2872"/>
                            <a:gd name="T94" fmla="*/ 2435 w 2871"/>
                            <a:gd name="T95" fmla="*/ 612 h 2872"/>
                            <a:gd name="T96" fmla="*/ 2210 w 2871"/>
                            <a:gd name="T97" fmla="*/ 398 h 2872"/>
                            <a:gd name="T98" fmla="*/ 1940 w 2871"/>
                            <a:gd name="T99" fmla="*/ 242 h 2872"/>
                            <a:gd name="T100" fmla="*/ 1632 w 2871"/>
                            <a:gd name="T101" fmla="*/ 155 h 2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71" h="2872">
                              <a:moveTo>
                                <a:pt x="1436" y="2872"/>
                              </a:moveTo>
                              <a:lnTo>
                                <a:pt x="1361" y="2870"/>
                              </a:lnTo>
                              <a:lnTo>
                                <a:pt x="1288" y="2865"/>
                              </a:lnTo>
                              <a:lnTo>
                                <a:pt x="1217" y="2855"/>
                              </a:lnTo>
                              <a:lnTo>
                                <a:pt x="1147" y="2843"/>
                              </a:lnTo>
                              <a:lnTo>
                                <a:pt x="1077" y="2826"/>
                              </a:lnTo>
                              <a:lnTo>
                                <a:pt x="1009" y="2807"/>
                              </a:lnTo>
                              <a:lnTo>
                                <a:pt x="943" y="2784"/>
                              </a:lnTo>
                              <a:lnTo>
                                <a:pt x="877" y="2759"/>
                              </a:lnTo>
                              <a:lnTo>
                                <a:pt x="813" y="2730"/>
                              </a:lnTo>
                              <a:lnTo>
                                <a:pt x="752" y="2698"/>
                              </a:lnTo>
                              <a:lnTo>
                                <a:pt x="692" y="2664"/>
                              </a:lnTo>
                              <a:lnTo>
                                <a:pt x="633" y="2626"/>
                              </a:lnTo>
                              <a:lnTo>
                                <a:pt x="577" y="2586"/>
                              </a:lnTo>
                              <a:lnTo>
                                <a:pt x="523" y="2543"/>
                              </a:lnTo>
                              <a:lnTo>
                                <a:pt x="470" y="2499"/>
                              </a:lnTo>
                              <a:lnTo>
                                <a:pt x="421" y="2451"/>
                              </a:lnTo>
                              <a:lnTo>
                                <a:pt x="373" y="2402"/>
                              </a:lnTo>
                              <a:lnTo>
                                <a:pt x="328" y="2349"/>
                              </a:lnTo>
                              <a:lnTo>
                                <a:pt x="285" y="2295"/>
                              </a:lnTo>
                              <a:lnTo>
                                <a:pt x="246" y="2238"/>
                              </a:lnTo>
                              <a:lnTo>
                                <a:pt x="207" y="2180"/>
                              </a:lnTo>
                              <a:lnTo>
                                <a:pt x="174" y="2120"/>
                              </a:lnTo>
                              <a:lnTo>
                                <a:pt x="141" y="2058"/>
                              </a:lnTo>
                              <a:lnTo>
                                <a:pt x="112" y="1995"/>
                              </a:lnTo>
                              <a:lnTo>
                                <a:pt x="87" y="1929"/>
                              </a:lnTo>
                              <a:lnTo>
                                <a:pt x="64" y="1863"/>
                              </a:lnTo>
                              <a:lnTo>
                                <a:pt x="45" y="1794"/>
                              </a:lnTo>
                              <a:lnTo>
                                <a:pt x="28" y="1725"/>
                              </a:lnTo>
                              <a:lnTo>
                                <a:pt x="16" y="1654"/>
                              </a:lnTo>
                              <a:lnTo>
                                <a:pt x="7" y="1583"/>
                              </a:lnTo>
                              <a:lnTo>
                                <a:pt x="2" y="1510"/>
                              </a:lnTo>
                              <a:lnTo>
                                <a:pt x="0" y="1436"/>
                              </a:lnTo>
                              <a:lnTo>
                                <a:pt x="2" y="1362"/>
                              </a:lnTo>
                              <a:lnTo>
                                <a:pt x="7" y="1289"/>
                              </a:lnTo>
                              <a:lnTo>
                                <a:pt x="16" y="1217"/>
                              </a:lnTo>
                              <a:lnTo>
                                <a:pt x="28" y="1146"/>
                              </a:lnTo>
                              <a:lnTo>
                                <a:pt x="45" y="1078"/>
                              </a:lnTo>
                              <a:lnTo>
                                <a:pt x="64" y="1010"/>
                              </a:lnTo>
                              <a:lnTo>
                                <a:pt x="87" y="942"/>
                              </a:lnTo>
                              <a:lnTo>
                                <a:pt x="112" y="878"/>
                              </a:lnTo>
                              <a:lnTo>
                                <a:pt x="141" y="814"/>
                              </a:lnTo>
                              <a:lnTo>
                                <a:pt x="174" y="752"/>
                              </a:lnTo>
                              <a:lnTo>
                                <a:pt x="207" y="692"/>
                              </a:lnTo>
                              <a:lnTo>
                                <a:pt x="246" y="634"/>
                              </a:lnTo>
                              <a:lnTo>
                                <a:pt x="285" y="578"/>
                              </a:lnTo>
                              <a:lnTo>
                                <a:pt x="328" y="524"/>
                              </a:lnTo>
                              <a:lnTo>
                                <a:pt x="373" y="471"/>
                              </a:lnTo>
                              <a:lnTo>
                                <a:pt x="421" y="422"/>
                              </a:lnTo>
                              <a:lnTo>
                                <a:pt x="470" y="374"/>
                              </a:lnTo>
                              <a:lnTo>
                                <a:pt x="523" y="328"/>
                              </a:lnTo>
                              <a:lnTo>
                                <a:pt x="577" y="286"/>
                              </a:lnTo>
                              <a:lnTo>
                                <a:pt x="633" y="245"/>
                              </a:lnTo>
                              <a:lnTo>
                                <a:pt x="692" y="208"/>
                              </a:lnTo>
                              <a:lnTo>
                                <a:pt x="752" y="173"/>
                              </a:lnTo>
                              <a:lnTo>
                                <a:pt x="813" y="142"/>
                              </a:lnTo>
                              <a:lnTo>
                                <a:pt x="877" y="113"/>
                              </a:lnTo>
                              <a:lnTo>
                                <a:pt x="943" y="87"/>
                              </a:lnTo>
                              <a:lnTo>
                                <a:pt x="1009" y="65"/>
                              </a:lnTo>
                              <a:lnTo>
                                <a:pt x="1077" y="45"/>
                              </a:lnTo>
                              <a:lnTo>
                                <a:pt x="1147" y="29"/>
                              </a:lnTo>
                              <a:lnTo>
                                <a:pt x="1217" y="17"/>
                              </a:lnTo>
                              <a:lnTo>
                                <a:pt x="1288" y="8"/>
                              </a:lnTo>
                              <a:lnTo>
                                <a:pt x="1361" y="2"/>
                              </a:lnTo>
                              <a:lnTo>
                                <a:pt x="1436" y="0"/>
                              </a:lnTo>
                              <a:lnTo>
                                <a:pt x="1509" y="2"/>
                              </a:lnTo>
                              <a:lnTo>
                                <a:pt x="1582" y="8"/>
                              </a:lnTo>
                              <a:lnTo>
                                <a:pt x="1654" y="17"/>
                              </a:lnTo>
                              <a:lnTo>
                                <a:pt x="1724" y="29"/>
                              </a:lnTo>
                              <a:lnTo>
                                <a:pt x="1793" y="45"/>
                              </a:lnTo>
                              <a:lnTo>
                                <a:pt x="1862" y="65"/>
                              </a:lnTo>
                              <a:lnTo>
                                <a:pt x="1929" y="87"/>
                              </a:lnTo>
                              <a:lnTo>
                                <a:pt x="1994" y="113"/>
                              </a:lnTo>
                              <a:lnTo>
                                <a:pt x="2057" y="142"/>
                              </a:lnTo>
                              <a:lnTo>
                                <a:pt x="2118" y="173"/>
                              </a:lnTo>
                              <a:lnTo>
                                <a:pt x="2180" y="208"/>
                              </a:lnTo>
                              <a:lnTo>
                                <a:pt x="2237" y="245"/>
                              </a:lnTo>
                              <a:lnTo>
                                <a:pt x="2294" y="286"/>
                              </a:lnTo>
                              <a:lnTo>
                                <a:pt x="2348" y="328"/>
                              </a:lnTo>
                              <a:lnTo>
                                <a:pt x="2400" y="374"/>
                              </a:lnTo>
                              <a:lnTo>
                                <a:pt x="2449" y="422"/>
                              </a:lnTo>
                              <a:lnTo>
                                <a:pt x="2497" y="471"/>
                              </a:lnTo>
                              <a:lnTo>
                                <a:pt x="2543" y="524"/>
                              </a:lnTo>
                              <a:lnTo>
                                <a:pt x="2585" y="578"/>
                              </a:lnTo>
                              <a:lnTo>
                                <a:pt x="2626" y="634"/>
                              </a:lnTo>
                              <a:lnTo>
                                <a:pt x="2663" y="692"/>
                              </a:lnTo>
                              <a:lnTo>
                                <a:pt x="2698" y="752"/>
                              </a:lnTo>
                              <a:lnTo>
                                <a:pt x="2729" y="814"/>
                              </a:lnTo>
                              <a:lnTo>
                                <a:pt x="2758" y="878"/>
                              </a:lnTo>
                              <a:lnTo>
                                <a:pt x="2783" y="942"/>
                              </a:lnTo>
                              <a:lnTo>
                                <a:pt x="2806" y="1010"/>
                              </a:lnTo>
                              <a:lnTo>
                                <a:pt x="2825" y="1078"/>
                              </a:lnTo>
                              <a:lnTo>
                                <a:pt x="2842" y="1146"/>
                              </a:lnTo>
                              <a:lnTo>
                                <a:pt x="2854" y="1217"/>
                              </a:lnTo>
                              <a:lnTo>
                                <a:pt x="2863" y="1289"/>
                              </a:lnTo>
                              <a:lnTo>
                                <a:pt x="2869" y="1362"/>
                              </a:lnTo>
                              <a:lnTo>
                                <a:pt x="2871" y="1436"/>
                              </a:lnTo>
                              <a:lnTo>
                                <a:pt x="2869" y="1510"/>
                              </a:lnTo>
                              <a:lnTo>
                                <a:pt x="2863" y="1583"/>
                              </a:lnTo>
                              <a:lnTo>
                                <a:pt x="2854" y="1654"/>
                              </a:lnTo>
                              <a:lnTo>
                                <a:pt x="2842" y="1725"/>
                              </a:lnTo>
                              <a:lnTo>
                                <a:pt x="2825" y="1794"/>
                              </a:lnTo>
                              <a:lnTo>
                                <a:pt x="2806" y="1863"/>
                              </a:lnTo>
                              <a:lnTo>
                                <a:pt x="2783" y="1929"/>
                              </a:lnTo>
                              <a:lnTo>
                                <a:pt x="2758" y="1995"/>
                              </a:lnTo>
                              <a:lnTo>
                                <a:pt x="2729" y="2058"/>
                              </a:lnTo>
                              <a:lnTo>
                                <a:pt x="2698" y="2120"/>
                              </a:lnTo>
                              <a:lnTo>
                                <a:pt x="2663" y="2180"/>
                              </a:lnTo>
                              <a:lnTo>
                                <a:pt x="2626" y="2238"/>
                              </a:lnTo>
                              <a:lnTo>
                                <a:pt x="2585" y="2295"/>
                              </a:lnTo>
                              <a:lnTo>
                                <a:pt x="2543" y="2349"/>
                              </a:lnTo>
                              <a:lnTo>
                                <a:pt x="2497" y="2402"/>
                              </a:lnTo>
                              <a:lnTo>
                                <a:pt x="2449" y="2451"/>
                              </a:lnTo>
                              <a:lnTo>
                                <a:pt x="2400" y="2499"/>
                              </a:lnTo>
                              <a:lnTo>
                                <a:pt x="2348" y="2543"/>
                              </a:lnTo>
                              <a:lnTo>
                                <a:pt x="2294" y="2586"/>
                              </a:lnTo>
                              <a:lnTo>
                                <a:pt x="2237" y="2626"/>
                              </a:lnTo>
                              <a:lnTo>
                                <a:pt x="2180" y="2664"/>
                              </a:lnTo>
                              <a:lnTo>
                                <a:pt x="2118" y="2698"/>
                              </a:lnTo>
                              <a:lnTo>
                                <a:pt x="2057" y="2730"/>
                              </a:lnTo>
                              <a:lnTo>
                                <a:pt x="1994" y="2759"/>
                              </a:lnTo>
                              <a:lnTo>
                                <a:pt x="1929" y="2784"/>
                              </a:lnTo>
                              <a:lnTo>
                                <a:pt x="1862" y="2807"/>
                              </a:lnTo>
                              <a:lnTo>
                                <a:pt x="1793" y="2826"/>
                              </a:lnTo>
                              <a:lnTo>
                                <a:pt x="1724" y="2843"/>
                              </a:lnTo>
                              <a:lnTo>
                                <a:pt x="1654" y="2855"/>
                              </a:lnTo>
                              <a:lnTo>
                                <a:pt x="1582" y="2865"/>
                              </a:lnTo>
                              <a:lnTo>
                                <a:pt x="1509" y="2870"/>
                              </a:lnTo>
                              <a:lnTo>
                                <a:pt x="1436" y="2872"/>
                              </a:lnTo>
                              <a:close/>
                              <a:moveTo>
                                <a:pt x="1436" y="140"/>
                              </a:moveTo>
                              <a:lnTo>
                                <a:pt x="1368" y="142"/>
                              </a:lnTo>
                              <a:lnTo>
                                <a:pt x="1303" y="147"/>
                              </a:lnTo>
                              <a:lnTo>
                                <a:pt x="1238" y="155"/>
                              </a:lnTo>
                              <a:lnTo>
                                <a:pt x="1174" y="166"/>
                              </a:lnTo>
                              <a:lnTo>
                                <a:pt x="1112" y="180"/>
                              </a:lnTo>
                              <a:lnTo>
                                <a:pt x="1051" y="198"/>
                              </a:lnTo>
                              <a:lnTo>
                                <a:pt x="991" y="219"/>
                              </a:lnTo>
                              <a:lnTo>
                                <a:pt x="932" y="242"/>
                              </a:lnTo>
                              <a:lnTo>
                                <a:pt x="874" y="268"/>
                              </a:lnTo>
                              <a:lnTo>
                                <a:pt x="818" y="297"/>
                              </a:lnTo>
                              <a:lnTo>
                                <a:pt x="764" y="328"/>
                              </a:lnTo>
                              <a:lnTo>
                                <a:pt x="711" y="362"/>
                              </a:lnTo>
                              <a:lnTo>
                                <a:pt x="661" y="398"/>
                              </a:lnTo>
                              <a:lnTo>
                                <a:pt x="611" y="436"/>
                              </a:lnTo>
                              <a:lnTo>
                                <a:pt x="565" y="477"/>
                              </a:lnTo>
                              <a:lnTo>
                                <a:pt x="519" y="520"/>
                              </a:lnTo>
                              <a:lnTo>
                                <a:pt x="476" y="566"/>
                              </a:lnTo>
                              <a:lnTo>
                                <a:pt x="435" y="612"/>
                              </a:lnTo>
                              <a:lnTo>
                                <a:pt x="397" y="662"/>
                              </a:lnTo>
                              <a:lnTo>
                                <a:pt x="361" y="712"/>
                              </a:lnTo>
                              <a:lnTo>
                                <a:pt x="327" y="765"/>
                              </a:lnTo>
                              <a:lnTo>
                                <a:pt x="296" y="819"/>
                              </a:lnTo>
                              <a:lnTo>
                                <a:pt x="267" y="875"/>
                              </a:lnTo>
                              <a:lnTo>
                                <a:pt x="242" y="932"/>
                              </a:lnTo>
                              <a:lnTo>
                                <a:pt x="218" y="990"/>
                              </a:lnTo>
                              <a:lnTo>
                                <a:pt x="198" y="1052"/>
                              </a:lnTo>
                              <a:lnTo>
                                <a:pt x="181" y="1113"/>
                              </a:lnTo>
                              <a:lnTo>
                                <a:pt x="166" y="1175"/>
                              </a:lnTo>
                              <a:lnTo>
                                <a:pt x="154" y="1239"/>
                              </a:lnTo>
                              <a:lnTo>
                                <a:pt x="146" y="1304"/>
                              </a:lnTo>
                              <a:lnTo>
                                <a:pt x="141" y="1370"/>
                              </a:lnTo>
                              <a:lnTo>
                                <a:pt x="140" y="1436"/>
                              </a:lnTo>
                              <a:lnTo>
                                <a:pt x="141" y="1503"/>
                              </a:lnTo>
                              <a:lnTo>
                                <a:pt x="146" y="1569"/>
                              </a:lnTo>
                              <a:lnTo>
                                <a:pt x="154" y="1634"/>
                              </a:lnTo>
                              <a:lnTo>
                                <a:pt x="166" y="1697"/>
                              </a:lnTo>
                              <a:lnTo>
                                <a:pt x="181" y="1760"/>
                              </a:lnTo>
                              <a:lnTo>
                                <a:pt x="198" y="1821"/>
                              </a:lnTo>
                              <a:lnTo>
                                <a:pt x="218" y="1881"/>
                              </a:lnTo>
                              <a:lnTo>
                                <a:pt x="242" y="1940"/>
                              </a:lnTo>
                              <a:lnTo>
                                <a:pt x="267" y="1997"/>
                              </a:lnTo>
                              <a:lnTo>
                                <a:pt x="296" y="2054"/>
                              </a:lnTo>
                              <a:lnTo>
                                <a:pt x="327" y="2108"/>
                              </a:lnTo>
                              <a:lnTo>
                                <a:pt x="361" y="2160"/>
                              </a:lnTo>
                              <a:lnTo>
                                <a:pt x="397" y="2211"/>
                              </a:lnTo>
                              <a:lnTo>
                                <a:pt x="435" y="2260"/>
                              </a:lnTo>
                              <a:lnTo>
                                <a:pt x="476" y="2307"/>
                              </a:lnTo>
                              <a:lnTo>
                                <a:pt x="519" y="2352"/>
                              </a:lnTo>
                              <a:lnTo>
                                <a:pt x="565" y="2394"/>
                              </a:lnTo>
                              <a:lnTo>
                                <a:pt x="611" y="2435"/>
                              </a:lnTo>
                              <a:lnTo>
                                <a:pt x="661" y="2475"/>
                              </a:lnTo>
                              <a:lnTo>
                                <a:pt x="711" y="2511"/>
                              </a:lnTo>
                              <a:lnTo>
                                <a:pt x="764" y="2544"/>
                              </a:lnTo>
                              <a:lnTo>
                                <a:pt x="818" y="2576"/>
                              </a:lnTo>
                              <a:lnTo>
                                <a:pt x="874" y="2604"/>
                              </a:lnTo>
                              <a:lnTo>
                                <a:pt x="932" y="2630"/>
                              </a:lnTo>
                              <a:lnTo>
                                <a:pt x="991" y="2654"/>
                              </a:lnTo>
                              <a:lnTo>
                                <a:pt x="1051" y="2674"/>
                              </a:lnTo>
                              <a:lnTo>
                                <a:pt x="1112" y="2691"/>
                              </a:lnTo>
                              <a:lnTo>
                                <a:pt x="1174" y="2705"/>
                              </a:lnTo>
                              <a:lnTo>
                                <a:pt x="1238" y="2717"/>
                              </a:lnTo>
                              <a:lnTo>
                                <a:pt x="1303" y="2726"/>
                              </a:lnTo>
                              <a:lnTo>
                                <a:pt x="1368" y="2730"/>
                              </a:lnTo>
                              <a:lnTo>
                                <a:pt x="1436" y="2732"/>
                              </a:lnTo>
                              <a:lnTo>
                                <a:pt x="1502" y="2730"/>
                              </a:lnTo>
                              <a:lnTo>
                                <a:pt x="1568" y="2726"/>
                              </a:lnTo>
                              <a:lnTo>
                                <a:pt x="1632" y="2717"/>
                              </a:lnTo>
                              <a:lnTo>
                                <a:pt x="1696" y="2705"/>
                              </a:lnTo>
                              <a:lnTo>
                                <a:pt x="1758" y="2691"/>
                              </a:lnTo>
                              <a:lnTo>
                                <a:pt x="1820" y="2674"/>
                              </a:lnTo>
                              <a:lnTo>
                                <a:pt x="1881" y="2654"/>
                              </a:lnTo>
                              <a:lnTo>
                                <a:pt x="1940" y="2630"/>
                              </a:lnTo>
                              <a:lnTo>
                                <a:pt x="1996" y="2604"/>
                              </a:lnTo>
                              <a:lnTo>
                                <a:pt x="2052" y="2576"/>
                              </a:lnTo>
                              <a:lnTo>
                                <a:pt x="2106" y="2544"/>
                              </a:lnTo>
                              <a:lnTo>
                                <a:pt x="2159" y="2511"/>
                              </a:lnTo>
                              <a:lnTo>
                                <a:pt x="2210" y="2475"/>
                              </a:lnTo>
                              <a:lnTo>
                                <a:pt x="2259" y="2435"/>
                              </a:lnTo>
                              <a:lnTo>
                                <a:pt x="2306" y="2394"/>
                              </a:lnTo>
                              <a:lnTo>
                                <a:pt x="2351" y="2352"/>
                              </a:lnTo>
                              <a:lnTo>
                                <a:pt x="2394" y="2307"/>
                              </a:lnTo>
                              <a:lnTo>
                                <a:pt x="2435" y="2260"/>
                              </a:lnTo>
                              <a:lnTo>
                                <a:pt x="2473" y="2211"/>
                              </a:lnTo>
                              <a:lnTo>
                                <a:pt x="2509" y="2160"/>
                              </a:lnTo>
                              <a:lnTo>
                                <a:pt x="2543" y="2108"/>
                              </a:lnTo>
                              <a:lnTo>
                                <a:pt x="2574" y="2054"/>
                              </a:lnTo>
                              <a:lnTo>
                                <a:pt x="2603" y="1997"/>
                              </a:lnTo>
                              <a:lnTo>
                                <a:pt x="2629" y="1940"/>
                              </a:lnTo>
                              <a:lnTo>
                                <a:pt x="2652" y="1881"/>
                              </a:lnTo>
                              <a:lnTo>
                                <a:pt x="2673" y="1821"/>
                              </a:lnTo>
                              <a:lnTo>
                                <a:pt x="2691" y="1760"/>
                              </a:lnTo>
                              <a:lnTo>
                                <a:pt x="2705" y="1697"/>
                              </a:lnTo>
                              <a:lnTo>
                                <a:pt x="2716" y="1634"/>
                              </a:lnTo>
                              <a:lnTo>
                                <a:pt x="2724" y="1569"/>
                              </a:lnTo>
                              <a:lnTo>
                                <a:pt x="2729" y="1503"/>
                              </a:lnTo>
                              <a:lnTo>
                                <a:pt x="2731" y="1436"/>
                              </a:lnTo>
                              <a:lnTo>
                                <a:pt x="2729" y="1370"/>
                              </a:lnTo>
                              <a:lnTo>
                                <a:pt x="2724" y="1304"/>
                              </a:lnTo>
                              <a:lnTo>
                                <a:pt x="2716" y="1239"/>
                              </a:lnTo>
                              <a:lnTo>
                                <a:pt x="2705" y="1175"/>
                              </a:lnTo>
                              <a:lnTo>
                                <a:pt x="2691" y="1113"/>
                              </a:lnTo>
                              <a:lnTo>
                                <a:pt x="2673" y="1052"/>
                              </a:lnTo>
                              <a:lnTo>
                                <a:pt x="2652" y="990"/>
                              </a:lnTo>
                              <a:lnTo>
                                <a:pt x="2629" y="932"/>
                              </a:lnTo>
                              <a:lnTo>
                                <a:pt x="2603" y="875"/>
                              </a:lnTo>
                              <a:lnTo>
                                <a:pt x="2574" y="819"/>
                              </a:lnTo>
                              <a:lnTo>
                                <a:pt x="2543" y="765"/>
                              </a:lnTo>
                              <a:lnTo>
                                <a:pt x="2509" y="712"/>
                              </a:lnTo>
                              <a:lnTo>
                                <a:pt x="2473" y="662"/>
                              </a:lnTo>
                              <a:lnTo>
                                <a:pt x="2435" y="612"/>
                              </a:lnTo>
                              <a:lnTo>
                                <a:pt x="2394" y="566"/>
                              </a:lnTo>
                              <a:lnTo>
                                <a:pt x="2351" y="520"/>
                              </a:lnTo>
                              <a:lnTo>
                                <a:pt x="2306" y="477"/>
                              </a:lnTo>
                              <a:lnTo>
                                <a:pt x="2259" y="436"/>
                              </a:lnTo>
                              <a:lnTo>
                                <a:pt x="2210" y="398"/>
                              </a:lnTo>
                              <a:lnTo>
                                <a:pt x="2159" y="362"/>
                              </a:lnTo>
                              <a:lnTo>
                                <a:pt x="2106" y="328"/>
                              </a:lnTo>
                              <a:lnTo>
                                <a:pt x="2052" y="297"/>
                              </a:lnTo>
                              <a:lnTo>
                                <a:pt x="1996" y="268"/>
                              </a:lnTo>
                              <a:lnTo>
                                <a:pt x="1940" y="242"/>
                              </a:lnTo>
                              <a:lnTo>
                                <a:pt x="1881" y="219"/>
                              </a:lnTo>
                              <a:lnTo>
                                <a:pt x="1820" y="198"/>
                              </a:lnTo>
                              <a:lnTo>
                                <a:pt x="1758" y="180"/>
                              </a:lnTo>
                              <a:lnTo>
                                <a:pt x="1696" y="166"/>
                              </a:lnTo>
                              <a:lnTo>
                                <a:pt x="1632" y="155"/>
                              </a:lnTo>
                              <a:lnTo>
                                <a:pt x="1568" y="147"/>
                              </a:lnTo>
                              <a:lnTo>
                                <a:pt x="1502" y="142"/>
                              </a:lnTo>
                              <a:lnTo>
                                <a:pt x="1436" y="140"/>
                              </a:lnTo>
                              <a:close/>
                            </a:path>
                          </a:pathLst>
                        </a:custGeom>
                        <a:gradFill flip="none" rotWithShape="1">
                          <a:gsLst>
                            <a:gs pos="30000">
                              <a:schemeClr val="accent1"/>
                            </a:gs>
                            <a:gs pos="85000">
                              <a:schemeClr val="bg1"/>
                            </a:gs>
                          </a:gsLst>
                          <a:lin ang="5400000" scaled="1"/>
                          <a:tileRect/>
                        </a:gradFill>
                        <a:ln>
                          <a:noFill/>
                        </a:ln>
                      </wps:spPr>
                      <wps:bodyPr vert="horz" wrap="square" lIns="91440" tIns="45720" rIns="91440" bIns="45720" numCol="1" anchor="t" anchorCtr="0" compatLnSpc="1">
                        <a:prstTxWarp prst="textNoShape">
                          <a:avLst/>
                        </a:prstTxWarp>
                      </wps:bodyPr>
                    </wps:wsp>
                    <wps:wsp>
                      <wps:cNvPr id="10" name="Freeform 10"/>
                      <wps:cNvSpPr>
                        <a:spLocks noEditPoints="1"/>
                      </wps:cNvSpPr>
                      <wps:spPr bwMode="auto">
                        <a:xfrm>
                          <a:off x="2511425" y="73025"/>
                          <a:ext cx="614363" cy="614363"/>
                        </a:xfrm>
                        <a:custGeom>
                          <a:avLst/>
                          <a:gdLst>
                            <a:gd name="T0" fmla="*/ 985 w 2325"/>
                            <a:gd name="T1" fmla="*/ 2312 h 2325"/>
                            <a:gd name="T2" fmla="*/ 763 w 2325"/>
                            <a:gd name="T3" fmla="*/ 2255 h 2325"/>
                            <a:gd name="T4" fmla="*/ 560 w 2325"/>
                            <a:gd name="T5" fmla="*/ 2157 h 2325"/>
                            <a:gd name="T6" fmla="*/ 380 w 2325"/>
                            <a:gd name="T7" fmla="*/ 2023 h 2325"/>
                            <a:gd name="T8" fmla="*/ 230 w 2325"/>
                            <a:gd name="T9" fmla="*/ 1859 h 2325"/>
                            <a:gd name="T10" fmla="*/ 114 w 2325"/>
                            <a:gd name="T11" fmla="*/ 1667 h 2325"/>
                            <a:gd name="T12" fmla="*/ 36 w 2325"/>
                            <a:gd name="T13" fmla="*/ 1453 h 2325"/>
                            <a:gd name="T14" fmla="*/ 0 w 2325"/>
                            <a:gd name="T15" fmla="*/ 1163 h 2325"/>
                            <a:gd name="T16" fmla="*/ 23 w 2325"/>
                            <a:gd name="T17" fmla="*/ 929 h 2325"/>
                            <a:gd name="T18" fmla="*/ 91 w 2325"/>
                            <a:gd name="T19" fmla="*/ 711 h 2325"/>
                            <a:gd name="T20" fmla="*/ 198 w 2325"/>
                            <a:gd name="T21" fmla="*/ 513 h 2325"/>
                            <a:gd name="T22" fmla="*/ 341 w 2325"/>
                            <a:gd name="T23" fmla="*/ 342 h 2325"/>
                            <a:gd name="T24" fmla="*/ 512 w 2325"/>
                            <a:gd name="T25" fmla="*/ 199 h 2325"/>
                            <a:gd name="T26" fmla="*/ 710 w 2325"/>
                            <a:gd name="T27" fmla="*/ 92 h 2325"/>
                            <a:gd name="T28" fmla="*/ 929 w 2325"/>
                            <a:gd name="T29" fmla="*/ 24 h 2325"/>
                            <a:gd name="T30" fmla="*/ 1221 w 2325"/>
                            <a:gd name="T31" fmla="*/ 2 h 2325"/>
                            <a:gd name="T32" fmla="*/ 1452 w 2325"/>
                            <a:gd name="T33" fmla="*/ 37 h 2325"/>
                            <a:gd name="T34" fmla="*/ 1665 w 2325"/>
                            <a:gd name="T35" fmla="*/ 115 h 2325"/>
                            <a:gd name="T36" fmla="*/ 1857 w 2325"/>
                            <a:gd name="T37" fmla="*/ 231 h 2325"/>
                            <a:gd name="T38" fmla="*/ 2023 w 2325"/>
                            <a:gd name="T39" fmla="*/ 381 h 2325"/>
                            <a:gd name="T40" fmla="*/ 2156 w 2325"/>
                            <a:gd name="T41" fmla="*/ 560 h 2325"/>
                            <a:gd name="T42" fmla="*/ 2254 w 2325"/>
                            <a:gd name="T43" fmla="*/ 764 h 2325"/>
                            <a:gd name="T44" fmla="*/ 2319 w 2325"/>
                            <a:gd name="T45" fmla="*/ 1044 h 2325"/>
                            <a:gd name="T46" fmla="*/ 2319 w 2325"/>
                            <a:gd name="T47" fmla="*/ 1281 h 2325"/>
                            <a:gd name="T48" fmla="*/ 2272 w 2325"/>
                            <a:gd name="T49" fmla="*/ 1508 h 2325"/>
                            <a:gd name="T50" fmla="*/ 2184 w 2325"/>
                            <a:gd name="T51" fmla="*/ 1717 h 2325"/>
                            <a:gd name="T52" fmla="*/ 2059 w 2325"/>
                            <a:gd name="T53" fmla="*/ 1902 h 2325"/>
                            <a:gd name="T54" fmla="*/ 1902 w 2325"/>
                            <a:gd name="T55" fmla="*/ 2060 h 2325"/>
                            <a:gd name="T56" fmla="*/ 1716 w 2325"/>
                            <a:gd name="T57" fmla="*/ 2185 h 2325"/>
                            <a:gd name="T58" fmla="*/ 1507 w 2325"/>
                            <a:gd name="T59" fmla="*/ 2274 h 2325"/>
                            <a:gd name="T60" fmla="*/ 1221 w 2325"/>
                            <a:gd name="T61" fmla="*/ 2324 h 2325"/>
                            <a:gd name="T62" fmla="*/ 1058 w 2325"/>
                            <a:gd name="T63" fmla="*/ 145 h 2325"/>
                            <a:gd name="T64" fmla="*/ 858 w 2325"/>
                            <a:gd name="T65" fmla="*/ 186 h 2325"/>
                            <a:gd name="T66" fmla="*/ 676 w 2325"/>
                            <a:gd name="T67" fmla="*/ 264 h 2325"/>
                            <a:gd name="T68" fmla="*/ 512 w 2325"/>
                            <a:gd name="T69" fmla="*/ 374 h 2325"/>
                            <a:gd name="T70" fmla="*/ 373 w 2325"/>
                            <a:gd name="T71" fmla="*/ 512 h 2325"/>
                            <a:gd name="T72" fmla="*/ 263 w 2325"/>
                            <a:gd name="T73" fmla="*/ 675 h 2325"/>
                            <a:gd name="T74" fmla="*/ 186 w 2325"/>
                            <a:gd name="T75" fmla="*/ 859 h 2325"/>
                            <a:gd name="T76" fmla="*/ 145 w 2325"/>
                            <a:gd name="T77" fmla="*/ 1058 h 2325"/>
                            <a:gd name="T78" fmla="*/ 145 w 2325"/>
                            <a:gd name="T79" fmla="*/ 1267 h 2325"/>
                            <a:gd name="T80" fmla="*/ 186 w 2325"/>
                            <a:gd name="T81" fmla="*/ 1467 h 2325"/>
                            <a:gd name="T82" fmla="*/ 263 w 2325"/>
                            <a:gd name="T83" fmla="*/ 1650 h 2325"/>
                            <a:gd name="T84" fmla="*/ 373 w 2325"/>
                            <a:gd name="T85" fmla="*/ 1813 h 2325"/>
                            <a:gd name="T86" fmla="*/ 512 w 2325"/>
                            <a:gd name="T87" fmla="*/ 1952 h 2325"/>
                            <a:gd name="T88" fmla="*/ 676 w 2325"/>
                            <a:gd name="T89" fmla="*/ 2063 h 2325"/>
                            <a:gd name="T90" fmla="*/ 858 w 2325"/>
                            <a:gd name="T91" fmla="*/ 2139 h 2325"/>
                            <a:gd name="T92" fmla="*/ 1058 w 2325"/>
                            <a:gd name="T93" fmla="*/ 2180 h 2325"/>
                            <a:gd name="T94" fmla="*/ 1267 w 2325"/>
                            <a:gd name="T95" fmla="*/ 2180 h 2325"/>
                            <a:gd name="T96" fmla="*/ 1466 w 2325"/>
                            <a:gd name="T97" fmla="*/ 2139 h 2325"/>
                            <a:gd name="T98" fmla="*/ 1650 w 2325"/>
                            <a:gd name="T99" fmla="*/ 2063 h 2325"/>
                            <a:gd name="T100" fmla="*/ 1812 w 2325"/>
                            <a:gd name="T101" fmla="*/ 1952 h 2325"/>
                            <a:gd name="T102" fmla="*/ 1951 w 2325"/>
                            <a:gd name="T103" fmla="*/ 1813 h 2325"/>
                            <a:gd name="T104" fmla="*/ 2061 w 2325"/>
                            <a:gd name="T105" fmla="*/ 1650 h 2325"/>
                            <a:gd name="T106" fmla="*/ 2139 w 2325"/>
                            <a:gd name="T107" fmla="*/ 1467 h 2325"/>
                            <a:gd name="T108" fmla="*/ 2180 w 2325"/>
                            <a:gd name="T109" fmla="*/ 1267 h 2325"/>
                            <a:gd name="T110" fmla="*/ 2180 w 2325"/>
                            <a:gd name="T111" fmla="*/ 1058 h 2325"/>
                            <a:gd name="T112" fmla="*/ 2139 w 2325"/>
                            <a:gd name="T113" fmla="*/ 859 h 2325"/>
                            <a:gd name="T114" fmla="*/ 2061 w 2325"/>
                            <a:gd name="T115" fmla="*/ 675 h 2325"/>
                            <a:gd name="T116" fmla="*/ 1951 w 2325"/>
                            <a:gd name="T117" fmla="*/ 512 h 2325"/>
                            <a:gd name="T118" fmla="*/ 1812 w 2325"/>
                            <a:gd name="T119" fmla="*/ 374 h 2325"/>
                            <a:gd name="T120" fmla="*/ 1650 w 2325"/>
                            <a:gd name="T121" fmla="*/ 264 h 2325"/>
                            <a:gd name="T122" fmla="*/ 1466 w 2325"/>
                            <a:gd name="T123" fmla="*/ 186 h 2325"/>
                            <a:gd name="T124" fmla="*/ 1267 w 2325"/>
                            <a:gd name="T125" fmla="*/ 145 h 2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325" h="2325">
                              <a:moveTo>
                                <a:pt x="1163" y="2325"/>
                              </a:moveTo>
                              <a:lnTo>
                                <a:pt x="1103" y="2324"/>
                              </a:lnTo>
                              <a:lnTo>
                                <a:pt x="1044" y="2319"/>
                              </a:lnTo>
                              <a:lnTo>
                                <a:pt x="985" y="2312"/>
                              </a:lnTo>
                              <a:lnTo>
                                <a:pt x="929" y="2303"/>
                              </a:lnTo>
                              <a:lnTo>
                                <a:pt x="872" y="2289"/>
                              </a:lnTo>
                              <a:lnTo>
                                <a:pt x="817" y="2274"/>
                              </a:lnTo>
                              <a:lnTo>
                                <a:pt x="763" y="2255"/>
                              </a:lnTo>
                              <a:lnTo>
                                <a:pt x="710" y="2234"/>
                              </a:lnTo>
                              <a:lnTo>
                                <a:pt x="659" y="2211"/>
                              </a:lnTo>
                              <a:lnTo>
                                <a:pt x="608" y="2185"/>
                              </a:lnTo>
                              <a:lnTo>
                                <a:pt x="560" y="2157"/>
                              </a:lnTo>
                              <a:lnTo>
                                <a:pt x="512" y="2127"/>
                              </a:lnTo>
                              <a:lnTo>
                                <a:pt x="467" y="2095"/>
                              </a:lnTo>
                              <a:lnTo>
                                <a:pt x="424" y="2060"/>
                              </a:lnTo>
                              <a:lnTo>
                                <a:pt x="380" y="2023"/>
                              </a:lnTo>
                              <a:lnTo>
                                <a:pt x="341" y="1985"/>
                              </a:lnTo>
                              <a:lnTo>
                                <a:pt x="302" y="1945"/>
                              </a:lnTo>
                              <a:lnTo>
                                <a:pt x="265" y="1902"/>
                              </a:lnTo>
                              <a:lnTo>
                                <a:pt x="230" y="1859"/>
                              </a:lnTo>
                              <a:lnTo>
                                <a:pt x="198" y="1813"/>
                              </a:lnTo>
                              <a:lnTo>
                                <a:pt x="168" y="1765"/>
                              </a:lnTo>
                              <a:lnTo>
                                <a:pt x="140" y="1717"/>
                              </a:lnTo>
                              <a:lnTo>
                                <a:pt x="114" y="1667"/>
                              </a:lnTo>
                              <a:lnTo>
                                <a:pt x="91" y="1615"/>
                              </a:lnTo>
                              <a:lnTo>
                                <a:pt x="70" y="1562"/>
                              </a:lnTo>
                              <a:lnTo>
                                <a:pt x="52" y="1508"/>
                              </a:lnTo>
                              <a:lnTo>
                                <a:pt x="36" y="1453"/>
                              </a:lnTo>
                              <a:lnTo>
                                <a:pt x="23" y="1397"/>
                              </a:lnTo>
                              <a:lnTo>
                                <a:pt x="6" y="1281"/>
                              </a:lnTo>
                              <a:lnTo>
                                <a:pt x="1" y="1223"/>
                              </a:lnTo>
                              <a:lnTo>
                                <a:pt x="0" y="1163"/>
                              </a:lnTo>
                              <a:lnTo>
                                <a:pt x="1" y="1104"/>
                              </a:lnTo>
                              <a:lnTo>
                                <a:pt x="6" y="1044"/>
                              </a:lnTo>
                              <a:lnTo>
                                <a:pt x="13" y="986"/>
                              </a:lnTo>
                              <a:lnTo>
                                <a:pt x="23" y="929"/>
                              </a:lnTo>
                              <a:lnTo>
                                <a:pt x="36" y="872"/>
                              </a:lnTo>
                              <a:lnTo>
                                <a:pt x="52" y="818"/>
                              </a:lnTo>
                              <a:lnTo>
                                <a:pt x="70" y="764"/>
                              </a:lnTo>
                              <a:lnTo>
                                <a:pt x="91" y="711"/>
                              </a:lnTo>
                              <a:lnTo>
                                <a:pt x="114" y="660"/>
                              </a:lnTo>
                              <a:lnTo>
                                <a:pt x="140" y="609"/>
                              </a:lnTo>
                              <a:lnTo>
                                <a:pt x="168" y="560"/>
                              </a:lnTo>
                              <a:lnTo>
                                <a:pt x="198" y="513"/>
                              </a:lnTo>
                              <a:lnTo>
                                <a:pt x="230" y="468"/>
                              </a:lnTo>
                              <a:lnTo>
                                <a:pt x="265" y="423"/>
                              </a:lnTo>
                              <a:lnTo>
                                <a:pt x="302" y="381"/>
                              </a:lnTo>
                              <a:lnTo>
                                <a:pt x="341" y="342"/>
                              </a:lnTo>
                              <a:lnTo>
                                <a:pt x="380" y="302"/>
                              </a:lnTo>
                              <a:lnTo>
                                <a:pt x="424" y="266"/>
                              </a:lnTo>
                              <a:lnTo>
                                <a:pt x="467" y="231"/>
                              </a:lnTo>
                              <a:lnTo>
                                <a:pt x="512" y="199"/>
                              </a:lnTo>
                              <a:lnTo>
                                <a:pt x="560" y="169"/>
                              </a:lnTo>
                              <a:lnTo>
                                <a:pt x="608" y="141"/>
                              </a:lnTo>
                              <a:lnTo>
                                <a:pt x="659" y="115"/>
                              </a:lnTo>
                              <a:lnTo>
                                <a:pt x="710" y="92"/>
                              </a:lnTo>
                              <a:lnTo>
                                <a:pt x="763" y="71"/>
                              </a:lnTo>
                              <a:lnTo>
                                <a:pt x="817" y="53"/>
                              </a:lnTo>
                              <a:lnTo>
                                <a:pt x="872" y="37"/>
                              </a:lnTo>
                              <a:lnTo>
                                <a:pt x="929" y="24"/>
                              </a:lnTo>
                              <a:lnTo>
                                <a:pt x="1044" y="6"/>
                              </a:lnTo>
                              <a:lnTo>
                                <a:pt x="1103" y="2"/>
                              </a:lnTo>
                              <a:lnTo>
                                <a:pt x="1163" y="0"/>
                              </a:lnTo>
                              <a:lnTo>
                                <a:pt x="1221" y="2"/>
                              </a:lnTo>
                              <a:lnTo>
                                <a:pt x="1281" y="6"/>
                              </a:lnTo>
                              <a:lnTo>
                                <a:pt x="1339" y="14"/>
                              </a:lnTo>
                              <a:lnTo>
                                <a:pt x="1397" y="24"/>
                              </a:lnTo>
                              <a:lnTo>
                                <a:pt x="1452" y="37"/>
                              </a:lnTo>
                              <a:lnTo>
                                <a:pt x="1507" y="53"/>
                              </a:lnTo>
                              <a:lnTo>
                                <a:pt x="1561" y="71"/>
                              </a:lnTo>
                              <a:lnTo>
                                <a:pt x="1614" y="92"/>
                              </a:lnTo>
                              <a:lnTo>
                                <a:pt x="1665" y="115"/>
                              </a:lnTo>
                              <a:lnTo>
                                <a:pt x="1716" y="141"/>
                              </a:lnTo>
                              <a:lnTo>
                                <a:pt x="1765" y="169"/>
                              </a:lnTo>
                              <a:lnTo>
                                <a:pt x="1812" y="199"/>
                              </a:lnTo>
                              <a:lnTo>
                                <a:pt x="1857" y="231"/>
                              </a:lnTo>
                              <a:lnTo>
                                <a:pt x="1902" y="266"/>
                              </a:lnTo>
                              <a:lnTo>
                                <a:pt x="1944" y="302"/>
                              </a:lnTo>
                              <a:lnTo>
                                <a:pt x="1983" y="342"/>
                              </a:lnTo>
                              <a:lnTo>
                                <a:pt x="2023" y="381"/>
                              </a:lnTo>
                              <a:lnTo>
                                <a:pt x="2059" y="423"/>
                              </a:lnTo>
                              <a:lnTo>
                                <a:pt x="2094" y="468"/>
                              </a:lnTo>
                              <a:lnTo>
                                <a:pt x="2126" y="513"/>
                              </a:lnTo>
                              <a:lnTo>
                                <a:pt x="2156" y="560"/>
                              </a:lnTo>
                              <a:lnTo>
                                <a:pt x="2184" y="609"/>
                              </a:lnTo>
                              <a:lnTo>
                                <a:pt x="2210" y="660"/>
                              </a:lnTo>
                              <a:lnTo>
                                <a:pt x="2233" y="711"/>
                              </a:lnTo>
                              <a:lnTo>
                                <a:pt x="2254" y="764"/>
                              </a:lnTo>
                              <a:lnTo>
                                <a:pt x="2272" y="818"/>
                              </a:lnTo>
                              <a:lnTo>
                                <a:pt x="2288" y="872"/>
                              </a:lnTo>
                              <a:lnTo>
                                <a:pt x="2301" y="929"/>
                              </a:lnTo>
                              <a:lnTo>
                                <a:pt x="2319" y="1044"/>
                              </a:lnTo>
                              <a:lnTo>
                                <a:pt x="2323" y="1104"/>
                              </a:lnTo>
                              <a:lnTo>
                                <a:pt x="2325" y="1163"/>
                              </a:lnTo>
                              <a:lnTo>
                                <a:pt x="2323" y="1223"/>
                              </a:lnTo>
                              <a:lnTo>
                                <a:pt x="2319" y="1281"/>
                              </a:lnTo>
                              <a:lnTo>
                                <a:pt x="2311" y="1340"/>
                              </a:lnTo>
                              <a:lnTo>
                                <a:pt x="2301" y="1397"/>
                              </a:lnTo>
                              <a:lnTo>
                                <a:pt x="2288" y="1453"/>
                              </a:lnTo>
                              <a:lnTo>
                                <a:pt x="2272" y="1508"/>
                              </a:lnTo>
                              <a:lnTo>
                                <a:pt x="2254" y="1562"/>
                              </a:lnTo>
                              <a:lnTo>
                                <a:pt x="2233" y="1615"/>
                              </a:lnTo>
                              <a:lnTo>
                                <a:pt x="2210" y="1667"/>
                              </a:lnTo>
                              <a:lnTo>
                                <a:pt x="2184" y="1717"/>
                              </a:lnTo>
                              <a:lnTo>
                                <a:pt x="2156" y="1765"/>
                              </a:lnTo>
                              <a:lnTo>
                                <a:pt x="2126" y="1813"/>
                              </a:lnTo>
                              <a:lnTo>
                                <a:pt x="2094" y="1859"/>
                              </a:lnTo>
                              <a:lnTo>
                                <a:pt x="2059" y="1902"/>
                              </a:lnTo>
                              <a:lnTo>
                                <a:pt x="2023" y="1945"/>
                              </a:lnTo>
                              <a:lnTo>
                                <a:pt x="1983" y="1985"/>
                              </a:lnTo>
                              <a:lnTo>
                                <a:pt x="1944" y="2023"/>
                              </a:lnTo>
                              <a:lnTo>
                                <a:pt x="1902" y="2060"/>
                              </a:lnTo>
                              <a:lnTo>
                                <a:pt x="1857" y="2095"/>
                              </a:lnTo>
                              <a:lnTo>
                                <a:pt x="1812" y="2127"/>
                              </a:lnTo>
                              <a:lnTo>
                                <a:pt x="1765" y="2157"/>
                              </a:lnTo>
                              <a:lnTo>
                                <a:pt x="1716" y="2185"/>
                              </a:lnTo>
                              <a:lnTo>
                                <a:pt x="1665" y="2211"/>
                              </a:lnTo>
                              <a:lnTo>
                                <a:pt x="1614" y="2234"/>
                              </a:lnTo>
                              <a:lnTo>
                                <a:pt x="1561" y="2255"/>
                              </a:lnTo>
                              <a:lnTo>
                                <a:pt x="1507" y="2274"/>
                              </a:lnTo>
                              <a:lnTo>
                                <a:pt x="1452" y="2289"/>
                              </a:lnTo>
                              <a:lnTo>
                                <a:pt x="1397" y="2303"/>
                              </a:lnTo>
                              <a:lnTo>
                                <a:pt x="1281" y="2319"/>
                              </a:lnTo>
                              <a:lnTo>
                                <a:pt x="1221" y="2324"/>
                              </a:lnTo>
                              <a:lnTo>
                                <a:pt x="1163" y="2325"/>
                              </a:lnTo>
                              <a:close/>
                              <a:moveTo>
                                <a:pt x="1163" y="140"/>
                              </a:moveTo>
                              <a:lnTo>
                                <a:pt x="1110" y="141"/>
                              </a:lnTo>
                              <a:lnTo>
                                <a:pt x="1058" y="145"/>
                              </a:lnTo>
                              <a:lnTo>
                                <a:pt x="1007" y="152"/>
                              </a:lnTo>
                              <a:lnTo>
                                <a:pt x="956" y="161"/>
                              </a:lnTo>
                              <a:lnTo>
                                <a:pt x="907" y="173"/>
                              </a:lnTo>
                              <a:lnTo>
                                <a:pt x="858" y="186"/>
                              </a:lnTo>
                              <a:lnTo>
                                <a:pt x="811" y="203"/>
                              </a:lnTo>
                              <a:lnTo>
                                <a:pt x="764" y="221"/>
                              </a:lnTo>
                              <a:lnTo>
                                <a:pt x="719" y="241"/>
                              </a:lnTo>
                              <a:lnTo>
                                <a:pt x="676" y="264"/>
                              </a:lnTo>
                              <a:lnTo>
                                <a:pt x="632" y="289"/>
                              </a:lnTo>
                              <a:lnTo>
                                <a:pt x="590" y="315"/>
                              </a:lnTo>
                              <a:lnTo>
                                <a:pt x="551" y="344"/>
                              </a:lnTo>
                              <a:lnTo>
                                <a:pt x="512" y="374"/>
                              </a:lnTo>
                              <a:lnTo>
                                <a:pt x="475" y="407"/>
                              </a:lnTo>
                              <a:lnTo>
                                <a:pt x="439" y="440"/>
                              </a:lnTo>
                              <a:lnTo>
                                <a:pt x="406" y="476"/>
                              </a:lnTo>
                              <a:lnTo>
                                <a:pt x="373" y="512"/>
                              </a:lnTo>
                              <a:lnTo>
                                <a:pt x="343" y="552"/>
                              </a:lnTo>
                              <a:lnTo>
                                <a:pt x="314" y="591"/>
                              </a:lnTo>
                              <a:lnTo>
                                <a:pt x="288" y="633"/>
                              </a:lnTo>
                              <a:lnTo>
                                <a:pt x="263" y="675"/>
                              </a:lnTo>
                              <a:lnTo>
                                <a:pt x="240" y="720"/>
                              </a:lnTo>
                              <a:lnTo>
                                <a:pt x="220" y="765"/>
                              </a:lnTo>
                              <a:lnTo>
                                <a:pt x="202" y="812"/>
                              </a:lnTo>
                              <a:lnTo>
                                <a:pt x="186" y="859"/>
                              </a:lnTo>
                              <a:lnTo>
                                <a:pt x="172" y="908"/>
                              </a:lnTo>
                              <a:lnTo>
                                <a:pt x="161" y="957"/>
                              </a:lnTo>
                              <a:lnTo>
                                <a:pt x="151" y="1008"/>
                              </a:lnTo>
                              <a:lnTo>
                                <a:pt x="145" y="1058"/>
                              </a:lnTo>
                              <a:lnTo>
                                <a:pt x="140" y="1111"/>
                              </a:lnTo>
                              <a:lnTo>
                                <a:pt x="139" y="1163"/>
                              </a:lnTo>
                              <a:lnTo>
                                <a:pt x="140" y="1215"/>
                              </a:lnTo>
                              <a:lnTo>
                                <a:pt x="145" y="1267"/>
                              </a:lnTo>
                              <a:lnTo>
                                <a:pt x="151" y="1319"/>
                              </a:lnTo>
                              <a:lnTo>
                                <a:pt x="161" y="1369"/>
                              </a:lnTo>
                              <a:lnTo>
                                <a:pt x="172" y="1418"/>
                              </a:lnTo>
                              <a:lnTo>
                                <a:pt x="186" y="1467"/>
                              </a:lnTo>
                              <a:lnTo>
                                <a:pt x="202" y="1514"/>
                              </a:lnTo>
                              <a:lnTo>
                                <a:pt x="220" y="1561"/>
                              </a:lnTo>
                              <a:lnTo>
                                <a:pt x="240" y="1607"/>
                              </a:lnTo>
                              <a:lnTo>
                                <a:pt x="263" y="1650"/>
                              </a:lnTo>
                              <a:lnTo>
                                <a:pt x="288" y="1693"/>
                              </a:lnTo>
                              <a:lnTo>
                                <a:pt x="314" y="1735"/>
                              </a:lnTo>
                              <a:lnTo>
                                <a:pt x="343" y="1775"/>
                              </a:lnTo>
                              <a:lnTo>
                                <a:pt x="373" y="1813"/>
                              </a:lnTo>
                              <a:lnTo>
                                <a:pt x="406" y="1850"/>
                              </a:lnTo>
                              <a:lnTo>
                                <a:pt x="439" y="1886"/>
                              </a:lnTo>
                              <a:lnTo>
                                <a:pt x="475" y="1920"/>
                              </a:lnTo>
                              <a:lnTo>
                                <a:pt x="512" y="1952"/>
                              </a:lnTo>
                              <a:lnTo>
                                <a:pt x="551" y="1982"/>
                              </a:lnTo>
                              <a:lnTo>
                                <a:pt x="590" y="2011"/>
                              </a:lnTo>
                              <a:lnTo>
                                <a:pt x="632" y="2037"/>
                              </a:lnTo>
                              <a:lnTo>
                                <a:pt x="676" y="2063"/>
                              </a:lnTo>
                              <a:lnTo>
                                <a:pt x="719" y="2085"/>
                              </a:lnTo>
                              <a:lnTo>
                                <a:pt x="764" y="2106"/>
                              </a:lnTo>
                              <a:lnTo>
                                <a:pt x="811" y="2124"/>
                              </a:lnTo>
                              <a:lnTo>
                                <a:pt x="858" y="2139"/>
                              </a:lnTo>
                              <a:lnTo>
                                <a:pt x="907" y="2154"/>
                              </a:lnTo>
                              <a:lnTo>
                                <a:pt x="956" y="2165"/>
                              </a:lnTo>
                              <a:lnTo>
                                <a:pt x="1007" y="2174"/>
                              </a:lnTo>
                              <a:lnTo>
                                <a:pt x="1058" y="2180"/>
                              </a:lnTo>
                              <a:lnTo>
                                <a:pt x="1110" y="2185"/>
                              </a:lnTo>
                              <a:lnTo>
                                <a:pt x="1163" y="2186"/>
                              </a:lnTo>
                              <a:lnTo>
                                <a:pt x="1214" y="2185"/>
                              </a:lnTo>
                              <a:lnTo>
                                <a:pt x="1267" y="2180"/>
                              </a:lnTo>
                              <a:lnTo>
                                <a:pt x="1317" y="2174"/>
                              </a:lnTo>
                              <a:lnTo>
                                <a:pt x="1368" y="2165"/>
                              </a:lnTo>
                              <a:lnTo>
                                <a:pt x="1417" y="2154"/>
                              </a:lnTo>
                              <a:lnTo>
                                <a:pt x="1466" y="2139"/>
                              </a:lnTo>
                              <a:lnTo>
                                <a:pt x="1513" y="2124"/>
                              </a:lnTo>
                              <a:lnTo>
                                <a:pt x="1560" y="2106"/>
                              </a:lnTo>
                              <a:lnTo>
                                <a:pt x="1605" y="2085"/>
                              </a:lnTo>
                              <a:lnTo>
                                <a:pt x="1650" y="2063"/>
                              </a:lnTo>
                              <a:lnTo>
                                <a:pt x="1692" y="2037"/>
                              </a:lnTo>
                              <a:lnTo>
                                <a:pt x="1734" y="2011"/>
                              </a:lnTo>
                              <a:lnTo>
                                <a:pt x="1773" y="1982"/>
                              </a:lnTo>
                              <a:lnTo>
                                <a:pt x="1812" y="1952"/>
                              </a:lnTo>
                              <a:lnTo>
                                <a:pt x="1849" y="1920"/>
                              </a:lnTo>
                              <a:lnTo>
                                <a:pt x="1885" y="1886"/>
                              </a:lnTo>
                              <a:lnTo>
                                <a:pt x="1919" y="1850"/>
                              </a:lnTo>
                              <a:lnTo>
                                <a:pt x="1951" y="1813"/>
                              </a:lnTo>
                              <a:lnTo>
                                <a:pt x="1981" y="1775"/>
                              </a:lnTo>
                              <a:lnTo>
                                <a:pt x="2010" y="1735"/>
                              </a:lnTo>
                              <a:lnTo>
                                <a:pt x="2036" y="1693"/>
                              </a:lnTo>
                              <a:lnTo>
                                <a:pt x="2061" y="1650"/>
                              </a:lnTo>
                              <a:lnTo>
                                <a:pt x="2084" y="1607"/>
                              </a:lnTo>
                              <a:lnTo>
                                <a:pt x="2104" y="1561"/>
                              </a:lnTo>
                              <a:lnTo>
                                <a:pt x="2122" y="1514"/>
                              </a:lnTo>
                              <a:lnTo>
                                <a:pt x="2139" y="1467"/>
                              </a:lnTo>
                              <a:lnTo>
                                <a:pt x="2152" y="1418"/>
                              </a:lnTo>
                              <a:lnTo>
                                <a:pt x="2164" y="1369"/>
                              </a:lnTo>
                              <a:lnTo>
                                <a:pt x="2173" y="1319"/>
                              </a:lnTo>
                              <a:lnTo>
                                <a:pt x="2180" y="1267"/>
                              </a:lnTo>
                              <a:lnTo>
                                <a:pt x="2184" y="1215"/>
                              </a:lnTo>
                              <a:lnTo>
                                <a:pt x="2185" y="1163"/>
                              </a:lnTo>
                              <a:lnTo>
                                <a:pt x="2184" y="1111"/>
                              </a:lnTo>
                              <a:lnTo>
                                <a:pt x="2180" y="1058"/>
                              </a:lnTo>
                              <a:lnTo>
                                <a:pt x="2173" y="1008"/>
                              </a:lnTo>
                              <a:lnTo>
                                <a:pt x="2164" y="957"/>
                              </a:lnTo>
                              <a:lnTo>
                                <a:pt x="2152" y="908"/>
                              </a:lnTo>
                              <a:lnTo>
                                <a:pt x="2139" y="859"/>
                              </a:lnTo>
                              <a:lnTo>
                                <a:pt x="2122" y="812"/>
                              </a:lnTo>
                              <a:lnTo>
                                <a:pt x="2104" y="765"/>
                              </a:lnTo>
                              <a:lnTo>
                                <a:pt x="2084" y="720"/>
                              </a:lnTo>
                              <a:lnTo>
                                <a:pt x="2061" y="675"/>
                              </a:lnTo>
                              <a:lnTo>
                                <a:pt x="2036" y="633"/>
                              </a:lnTo>
                              <a:lnTo>
                                <a:pt x="2010" y="591"/>
                              </a:lnTo>
                              <a:lnTo>
                                <a:pt x="1981" y="552"/>
                              </a:lnTo>
                              <a:lnTo>
                                <a:pt x="1951" y="512"/>
                              </a:lnTo>
                              <a:lnTo>
                                <a:pt x="1919" y="476"/>
                              </a:lnTo>
                              <a:lnTo>
                                <a:pt x="1885" y="440"/>
                              </a:lnTo>
                              <a:lnTo>
                                <a:pt x="1849" y="407"/>
                              </a:lnTo>
                              <a:lnTo>
                                <a:pt x="1812" y="374"/>
                              </a:lnTo>
                              <a:lnTo>
                                <a:pt x="1773" y="344"/>
                              </a:lnTo>
                              <a:lnTo>
                                <a:pt x="1734" y="315"/>
                              </a:lnTo>
                              <a:lnTo>
                                <a:pt x="1692" y="289"/>
                              </a:lnTo>
                              <a:lnTo>
                                <a:pt x="1650" y="264"/>
                              </a:lnTo>
                              <a:lnTo>
                                <a:pt x="1605" y="241"/>
                              </a:lnTo>
                              <a:lnTo>
                                <a:pt x="1560" y="221"/>
                              </a:lnTo>
                              <a:lnTo>
                                <a:pt x="1513" y="203"/>
                              </a:lnTo>
                              <a:lnTo>
                                <a:pt x="1466" y="186"/>
                              </a:lnTo>
                              <a:lnTo>
                                <a:pt x="1417" y="173"/>
                              </a:lnTo>
                              <a:lnTo>
                                <a:pt x="1368" y="161"/>
                              </a:lnTo>
                              <a:lnTo>
                                <a:pt x="1317" y="152"/>
                              </a:lnTo>
                              <a:lnTo>
                                <a:pt x="1267" y="145"/>
                              </a:lnTo>
                              <a:lnTo>
                                <a:pt x="1214" y="141"/>
                              </a:lnTo>
                              <a:lnTo>
                                <a:pt x="1163" y="140"/>
                              </a:lnTo>
                              <a:close/>
                            </a:path>
                          </a:pathLst>
                        </a:custGeom>
                        <a:gradFill>
                          <a:gsLst>
                            <a:gs pos="30000">
                              <a:schemeClr val="accent1"/>
                            </a:gs>
                            <a:gs pos="85000">
                              <a:schemeClr val="bg1"/>
                            </a:gs>
                          </a:gsLst>
                          <a:lin ang="16200000" scaled="1"/>
                        </a:gradFill>
                        <a:ln>
                          <a:noFill/>
                        </a:ln>
                      </wps:spPr>
                      <wps:bodyPr vert="horz" wrap="square" lIns="91440" tIns="45720" rIns="91440" bIns="45720" numCol="1" anchor="t" anchorCtr="0" compatLnSpc="1">
                        <a:prstTxWarp prst="textNoShape">
                          <a:avLst/>
                        </a:prstTxWarp>
                      </wps:bodyPr>
                    </wps:wsp>
                    <wps:wsp>
                      <wps:cNvPr id="12" name="Freeform 12"/>
                      <wps:cNvSpPr>
                        <a:spLocks noEditPoints="1"/>
                      </wps:cNvSpPr>
                      <wps:spPr bwMode="auto">
                        <a:xfrm>
                          <a:off x="0" y="222250"/>
                          <a:ext cx="1062038" cy="317500"/>
                        </a:xfrm>
                        <a:custGeom>
                          <a:avLst/>
                          <a:gdLst>
                            <a:gd name="T0" fmla="*/ 3861 w 4017"/>
                            <a:gd name="T1" fmla="*/ 626 h 1201"/>
                            <a:gd name="T2" fmla="*/ 3994 w 4017"/>
                            <a:gd name="T3" fmla="*/ 746 h 1201"/>
                            <a:gd name="T4" fmla="*/ 4005 w 4017"/>
                            <a:gd name="T5" fmla="*/ 943 h 1201"/>
                            <a:gd name="T6" fmla="*/ 3909 w 4017"/>
                            <a:gd name="T7" fmla="*/ 1082 h 1201"/>
                            <a:gd name="T8" fmla="*/ 3615 w 4017"/>
                            <a:gd name="T9" fmla="*/ 1190 h 1201"/>
                            <a:gd name="T10" fmla="*/ 3274 w 4017"/>
                            <a:gd name="T11" fmla="*/ 1194 h 1201"/>
                            <a:gd name="T12" fmla="*/ 3009 w 4017"/>
                            <a:gd name="T13" fmla="*/ 1134 h 1201"/>
                            <a:gd name="T14" fmla="*/ 2822 w 4017"/>
                            <a:gd name="T15" fmla="*/ 1016 h 1201"/>
                            <a:gd name="T16" fmla="*/ 2918 w 4017"/>
                            <a:gd name="T17" fmla="*/ 1005 h 1201"/>
                            <a:gd name="T18" fmla="*/ 3166 w 4017"/>
                            <a:gd name="T19" fmla="*/ 1111 h 1201"/>
                            <a:gd name="T20" fmla="*/ 3496 w 4017"/>
                            <a:gd name="T21" fmla="*/ 1135 h 1201"/>
                            <a:gd name="T22" fmla="*/ 3744 w 4017"/>
                            <a:gd name="T23" fmla="*/ 1090 h 1201"/>
                            <a:gd name="T24" fmla="*/ 3908 w 4017"/>
                            <a:gd name="T25" fmla="*/ 975 h 1201"/>
                            <a:gd name="T26" fmla="*/ 3942 w 4017"/>
                            <a:gd name="T27" fmla="*/ 849 h 1201"/>
                            <a:gd name="T28" fmla="*/ 3891 w 4017"/>
                            <a:gd name="T29" fmla="*/ 733 h 1201"/>
                            <a:gd name="T30" fmla="*/ 3719 w 4017"/>
                            <a:gd name="T31" fmla="*/ 660 h 1201"/>
                            <a:gd name="T32" fmla="*/ 3049 w 4017"/>
                            <a:gd name="T33" fmla="*/ 562 h 1201"/>
                            <a:gd name="T34" fmla="*/ 2878 w 4017"/>
                            <a:gd name="T35" fmla="*/ 464 h 1201"/>
                            <a:gd name="T36" fmla="*/ 2824 w 4017"/>
                            <a:gd name="T37" fmla="*/ 319 h 1201"/>
                            <a:gd name="T38" fmla="*/ 2867 w 4017"/>
                            <a:gd name="T39" fmla="*/ 156 h 1201"/>
                            <a:gd name="T40" fmla="*/ 3017 w 4017"/>
                            <a:gd name="T41" fmla="*/ 49 h 1201"/>
                            <a:gd name="T42" fmla="*/ 3343 w 4017"/>
                            <a:gd name="T43" fmla="*/ 0 h 1201"/>
                            <a:gd name="T44" fmla="*/ 3656 w 4017"/>
                            <a:gd name="T45" fmla="*/ 28 h 1201"/>
                            <a:gd name="T46" fmla="*/ 3897 w 4017"/>
                            <a:gd name="T47" fmla="*/ 128 h 1201"/>
                            <a:gd name="T48" fmla="*/ 3953 w 4017"/>
                            <a:gd name="T49" fmla="*/ 259 h 1201"/>
                            <a:gd name="T50" fmla="*/ 3748 w 4017"/>
                            <a:gd name="T51" fmla="*/ 128 h 1201"/>
                            <a:gd name="T52" fmla="*/ 3493 w 4017"/>
                            <a:gd name="T53" fmla="*/ 72 h 1201"/>
                            <a:gd name="T54" fmla="*/ 3185 w 4017"/>
                            <a:gd name="T55" fmla="*/ 78 h 1201"/>
                            <a:gd name="T56" fmla="*/ 2974 w 4017"/>
                            <a:gd name="T57" fmla="*/ 148 h 1201"/>
                            <a:gd name="T58" fmla="*/ 2899 w 4017"/>
                            <a:gd name="T59" fmla="*/ 288 h 1201"/>
                            <a:gd name="T60" fmla="*/ 2935 w 4017"/>
                            <a:gd name="T61" fmla="*/ 417 h 1201"/>
                            <a:gd name="T62" fmla="*/ 3068 w 4017"/>
                            <a:gd name="T63" fmla="*/ 496 h 1201"/>
                            <a:gd name="T64" fmla="*/ 502 w 4017"/>
                            <a:gd name="T65" fmla="*/ 74 h 1201"/>
                            <a:gd name="T66" fmla="*/ 271 w 4017"/>
                            <a:gd name="T67" fmla="*/ 148 h 1201"/>
                            <a:gd name="T68" fmla="*/ 130 w 4017"/>
                            <a:gd name="T69" fmla="*/ 300 h 1201"/>
                            <a:gd name="T70" fmla="*/ 74 w 4017"/>
                            <a:gd name="T71" fmla="*/ 529 h 1201"/>
                            <a:gd name="T72" fmla="*/ 109 w 4017"/>
                            <a:gd name="T73" fmla="*/ 855 h 1201"/>
                            <a:gd name="T74" fmla="*/ 253 w 4017"/>
                            <a:gd name="T75" fmla="*/ 1040 h 1201"/>
                            <a:gd name="T76" fmla="*/ 450 w 4017"/>
                            <a:gd name="T77" fmla="*/ 1117 h 1201"/>
                            <a:gd name="T78" fmla="*/ 834 w 4017"/>
                            <a:gd name="T79" fmla="*/ 1122 h 1201"/>
                            <a:gd name="T80" fmla="*/ 1068 w 4017"/>
                            <a:gd name="T81" fmla="*/ 1044 h 1201"/>
                            <a:gd name="T82" fmla="*/ 1231 w 4017"/>
                            <a:gd name="T83" fmla="*/ 597 h 1201"/>
                            <a:gd name="T84" fmla="*/ 1082 w 4017"/>
                            <a:gd name="T85" fmla="*/ 1116 h 1201"/>
                            <a:gd name="T86" fmla="*/ 857 w 4017"/>
                            <a:gd name="T87" fmla="*/ 1185 h 1201"/>
                            <a:gd name="T88" fmla="*/ 528 w 4017"/>
                            <a:gd name="T89" fmla="*/ 1196 h 1201"/>
                            <a:gd name="T90" fmla="*/ 252 w 4017"/>
                            <a:gd name="T91" fmla="*/ 1122 h 1201"/>
                            <a:gd name="T92" fmla="*/ 84 w 4017"/>
                            <a:gd name="T93" fmla="*/ 969 h 1201"/>
                            <a:gd name="T94" fmla="*/ 2 w 4017"/>
                            <a:gd name="T95" fmla="*/ 705 h 1201"/>
                            <a:gd name="T96" fmla="*/ 23 w 4017"/>
                            <a:gd name="T97" fmla="*/ 369 h 1201"/>
                            <a:gd name="T98" fmla="*/ 139 w 4017"/>
                            <a:gd name="T99" fmla="*/ 158 h 1201"/>
                            <a:gd name="T100" fmla="*/ 356 w 4017"/>
                            <a:gd name="T101" fmla="*/ 34 h 1201"/>
                            <a:gd name="T102" fmla="*/ 631 w 4017"/>
                            <a:gd name="T103" fmla="*/ 0 h 1201"/>
                            <a:gd name="T104" fmla="*/ 893 w 4017"/>
                            <a:gd name="T105" fmla="*/ 27 h 1201"/>
                            <a:gd name="T106" fmla="*/ 1111 w 4017"/>
                            <a:gd name="T107" fmla="*/ 126 h 1201"/>
                            <a:gd name="T108" fmla="*/ 1187 w 4017"/>
                            <a:gd name="T109" fmla="*/ 303 h 1201"/>
                            <a:gd name="T110" fmla="*/ 1032 w 4017"/>
                            <a:gd name="T111" fmla="*/ 158 h 1201"/>
                            <a:gd name="T112" fmla="*/ 793 w 4017"/>
                            <a:gd name="T113" fmla="*/ 78 h 1201"/>
                            <a:gd name="T114" fmla="*/ 1994 w 4017"/>
                            <a:gd name="T115" fmla="*/ 4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17" h="1201">
                              <a:moveTo>
                                <a:pt x="3608" y="570"/>
                              </a:moveTo>
                              <a:lnTo>
                                <a:pt x="3630" y="572"/>
                              </a:lnTo>
                              <a:lnTo>
                                <a:pt x="3652" y="576"/>
                              </a:lnTo>
                              <a:lnTo>
                                <a:pt x="3674" y="578"/>
                              </a:lnTo>
                              <a:lnTo>
                                <a:pt x="3695" y="582"/>
                              </a:lnTo>
                              <a:lnTo>
                                <a:pt x="3736" y="589"/>
                              </a:lnTo>
                              <a:lnTo>
                                <a:pt x="3774" y="597"/>
                              </a:lnTo>
                              <a:lnTo>
                                <a:pt x="3794" y="603"/>
                              </a:lnTo>
                              <a:lnTo>
                                <a:pt x="3812" y="608"/>
                              </a:lnTo>
                              <a:lnTo>
                                <a:pt x="3828" y="614"/>
                              </a:lnTo>
                              <a:lnTo>
                                <a:pt x="3845" y="620"/>
                              </a:lnTo>
                              <a:lnTo>
                                <a:pt x="3861" y="626"/>
                              </a:lnTo>
                              <a:lnTo>
                                <a:pt x="3876" y="633"/>
                              </a:lnTo>
                              <a:lnTo>
                                <a:pt x="3891" y="640"/>
                              </a:lnTo>
                              <a:lnTo>
                                <a:pt x="3904" y="649"/>
                              </a:lnTo>
                              <a:lnTo>
                                <a:pt x="3917" y="657"/>
                              </a:lnTo>
                              <a:lnTo>
                                <a:pt x="3929" y="666"/>
                              </a:lnTo>
                              <a:lnTo>
                                <a:pt x="3941" y="675"/>
                              </a:lnTo>
                              <a:lnTo>
                                <a:pt x="3952" y="686"/>
                              </a:lnTo>
                              <a:lnTo>
                                <a:pt x="3962" y="697"/>
                              </a:lnTo>
                              <a:lnTo>
                                <a:pt x="3971" y="708"/>
                              </a:lnTo>
                              <a:lnTo>
                                <a:pt x="3980" y="720"/>
                              </a:lnTo>
                              <a:lnTo>
                                <a:pt x="3987" y="733"/>
                              </a:lnTo>
                              <a:lnTo>
                                <a:pt x="3994" y="746"/>
                              </a:lnTo>
                              <a:lnTo>
                                <a:pt x="4000" y="759"/>
                              </a:lnTo>
                              <a:lnTo>
                                <a:pt x="4005" y="775"/>
                              </a:lnTo>
                              <a:lnTo>
                                <a:pt x="4010" y="790"/>
                              </a:lnTo>
                              <a:lnTo>
                                <a:pt x="4012" y="806"/>
                              </a:lnTo>
                              <a:lnTo>
                                <a:pt x="4014" y="824"/>
                              </a:lnTo>
                              <a:lnTo>
                                <a:pt x="4017" y="841"/>
                              </a:lnTo>
                              <a:lnTo>
                                <a:pt x="4017" y="860"/>
                              </a:lnTo>
                              <a:lnTo>
                                <a:pt x="4016" y="880"/>
                              </a:lnTo>
                              <a:lnTo>
                                <a:pt x="4013" y="904"/>
                              </a:lnTo>
                              <a:lnTo>
                                <a:pt x="4011" y="916"/>
                              </a:lnTo>
                              <a:lnTo>
                                <a:pt x="4008" y="930"/>
                              </a:lnTo>
                              <a:lnTo>
                                <a:pt x="4005" y="943"/>
                              </a:lnTo>
                              <a:lnTo>
                                <a:pt x="4000" y="956"/>
                              </a:lnTo>
                              <a:lnTo>
                                <a:pt x="3994" y="970"/>
                              </a:lnTo>
                              <a:lnTo>
                                <a:pt x="3988" y="985"/>
                              </a:lnTo>
                              <a:lnTo>
                                <a:pt x="3981" y="999"/>
                              </a:lnTo>
                              <a:lnTo>
                                <a:pt x="3971" y="1012"/>
                              </a:lnTo>
                              <a:lnTo>
                                <a:pt x="3966" y="1020"/>
                              </a:lnTo>
                              <a:lnTo>
                                <a:pt x="3962" y="1027"/>
                              </a:lnTo>
                              <a:lnTo>
                                <a:pt x="3951" y="1041"/>
                              </a:lnTo>
                              <a:lnTo>
                                <a:pt x="3938" y="1056"/>
                              </a:lnTo>
                              <a:lnTo>
                                <a:pt x="3930" y="1062"/>
                              </a:lnTo>
                              <a:lnTo>
                                <a:pt x="3923" y="1069"/>
                              </a:lnTo>
                              <a:lnTo>
                                <a:pt x="3909" y="1082"/>
                              </a:lnTo>
                              <a:lnTo>
                                <a:pt x="3891" y="1095"/>
                              </a:lnTo>
                              <a:lnTo>
                                <a:pt x="3872" y="1108"/>
                              </a:lnTo>
                              <a:lnTo>
                                <a:pt x="3851" y="1120"/>
                              </a:lnTo>
                              <a:lnTo>
                                <a:pt x="3830" y="1131"/>
                              </a:lnTo>
                              <a:lnTo>
                                <a:pt x="3818" y="1137"/>
                              </a:lnTo>
                              <a:lnTo>
                                <a:pt x="3804" y="1142"/>
                              </a:lnTo>
                              <a:lnTo>
                                <a:pt x="3779" y="1153"/>
                              </a:lnTo>
                              <a:lnTo>
                                <a:pt x="3750" y="1162"/>
                              </a:lnTo>
                              <a:lnTo>
                                <a:pt x="3720" y="1171"/>
                              </a:lnTo>
                              <a:lnTo>
                                <a:pt x="3687" y="1178"/>
                              </a:lnTo>
                              <a:lnTo>
                                <a:pt x="3652" y="1185"/>
                              </a:lnTo>
                              <a:lnTo>
                                <a:pt x="3615" y="1190"/>
                              </a:lnTo>
                              <a:lnTo>
                                <a:pt x="3596" y="1192"/>
                              </a:lnTo>
                              <a:lnTo>
                                <a:pt x="3575" y="1195"/>
                              </a:lnTo>
                              <a:lnTo>
                                <a:pt x="3533" y="1198"/>
                              </a:lnTo>
                              <a:lnTo>
                                <a:pt x="3489" y="1201"/>
                              </a:lnTo>
                              <a:lnTo>
                                <a:pt x="3465" y="1201"/>
                              </a:lnTo>
                              <a:lnTo>
                                <a:pt x="3441" y="1201"/>
                              </a:lnTo>
                              <a:lnTo>
                                <a:pt x="3412" y="1201"/>
                              </a:lnTo>
                              <a:lnTo>
                                <a:pt x="3383" y="1201"/>
                              </a:lnTo>
                              <a:lnTo>
                                <a:pt x="3355" y="1200"/>
                              </a:lnTo>
                              <a:lnTo>
                                <a:pt x="3327" y="1198"/>
                              </a:lnTo>
                              <a:lnTo>
                                <a:pt x="3301" y="1196"/>
                              </a:lnTo>
                              <a:lnTo>
                                <a:pt x="3274" y="1194"/>
                              </a:lnTo>
                              <a:lnTo>
                                <a:pt x="3249" y="1191"/>
                              </a:lnTo>
                              <a:lnTo>
                                <a:pt x="3224" y="1189"/>
                              </a:lnTo>
                              <a:lnTo>
                                <a:pt x="3200" y="1185"/>
                              </a:lnTo>
                              <a:lnTo>
                                <a:pt x="3177" y="1182"/>
                              </a:lnTo>
                              <a:lnTo>
                                <a:pt x="3154" y="1177"/>
                              </a:lnTo>
                              <a:lnTo>
                                <a:pt x="3131" y="1172"/>
                              </a:lnTo>
                              <a:lnTo>
                                <a:pt x="3110" y="1167"/>
                              </a:lnTo>
                              <a:lnTo>
                                <a:pt x="3088" y="1161"/>
                              </a:lnTo>
                              <a:lnTo>
                                <a:pt x="3068" y="1155"/>
                              </a:lnTo>
                              <a:lnTo>
                                <a:pt x="3047" y="1148"/>
                              </a:lnTo>
                              <a:lnTo>
                                <a:pt x="3028" y="1141"/>
                              </a:lnTo>
                              <a:lnTo>
                                <a:pt x="3009" y="1134"/>
                              </a:lnTo>
                              <a:lnTo>
                                <a:pt x="2990" y="1125"/>
                              </a:lnTo>
                              <a:lnTo>
                                <a:pt x="2972" y="1117"/>
                              </a:lnTo>
                              <a:lnTo>
                                <a:pt x="2954" y="1108"/>
                              </a:lnTo>
                              <a:lnTo>
                                <a:pt x="2936" y="1098"/>
                              </a:lnTo>
                              <a:lnTo>
                                <a:pt x="2919" y="1088"/>
                              </a:lnTo>
                              <a:lnTo>
                                <a:pt x="2911" y="1083"/>
                              </a:lnTo>
                              <a:lnTo>
                                <a:pt x="2902" y="1077"/>
                              </a:lnTo>
                              <a:lnTo>
                                <a:pt x="2885" y="1066"/>
                              </a:lnTo>
                              <a:lnTo>
                                <a:pt x="2869" y="1054"/>
                              </a:lnTo>
                              <a:lnTo>
                                <a:pt x="2853" y="1042"/>
                              </a:lnTo>
                              <a:lnTo>
                                <a:pt x="2837" y="1029"/>
                              </a:lnTo>
                              <a:lnTo>
                                <a:pt x="2822" y="1016"/>
                              </a:lnTo>
                              <a:lnTo>
                                <a:pt x="2807" y="1002"/>
                              </a:lnTo>
                              <a:lnTo>
                                <a:pt x="2777" y="972"/>
                              </a:lnTo>
                              <a:lnTo>
                                <a:pt x="2773" y="967"/>
                              </a:lnTo>
                              <a:lnTo>
                                <a:pt x="2807" y="904"/>
                              </a:lnTo>
                              <a:lnTo>
                                <a:pt x="2817" y="914"/>
                              </a:lnTo>
                              <a:lnTo>
                                <a:pt x="2829" y="927"/>
                              </a:lnTo>
                              <a:lnTo>
                                <a:pt x="2841" y="939"/>
                              </a:lnTo>
                              <a:lnTo>
                                <a:pt x="2853" y="950"/>
                              </a:lnTo>
                              <a:lnTo>
                                <a:pt x="2865" y="962"/>
                              </a:lnTo>
                              <a:lnTo>
                                <a:pt x="2890" y="984"/>
                              </a:lnTo>
                              <a:lnTo>
                                <a:pt x="2903" y="994"/>
                              </a:lnTo>
                              <a:lnTo>
                                <a:pt x="2918" y="1005"/>
                              </a:lnTo>
                              <a:lnTo>
                                <a:pt x="2945" y="1024"/>
                              </a:lnTo>
                              <a:lnTo>
                                <a:pt x="2977" y="1042"/>
                              </a:lnTo>
                              <a:lnTo>
                                <a:pt x="2992" y="1051"/>
                              </a:lnTo>
                              <a:lnTo>
                                <a:pt x="3009" y="1059"/>
                              </a:lnTo>
                              <a:lnTo>
                                <a:pt x="3026" y="1068"/>
                              </a:lnTo>
                              <a:lnTo>
                                <a:pt x="3044" y="1075"/>
                              </a:lnTo>
                              <a:lnTo>
                                <a:pt x="3063" y="1082"/>
                              </a:lnTo>
                              <a:lnTo>
                                <a:pt x="3082" y="1088"/>
                              </a:lnTo>
                              <a:lnTo>
                                <a:pt x="3101" y="1095"/>
                              </a:lnTo>
                              <a:lnTo>
                                <a:pt x="3123" y="1100"/>
                              </a:lnTo>
                              <a:lnTo>
                                <a:pt x="3143" y="1106"/>
                              </a:lnTo>
                              <a:lnTo>
                                <a:pt x="3166" y="1111"/>
                              </a:lnTo>
                              <a:lnTo>
                                <a:pt x="3189" y="1116"/>
                              </a:lnTo>
                              <a:lnTo>
                                <a:pt x="3213" y="1119"/>
                              </a:lnTo>
                              <a:lnTo>
                                <a:pt x="3238" y="1123"/>
                              </a:lnTo>
                              <a:lnTo>
                                <a:pt x="3263" y="1126"/>
                              </a:lnTo>
                              <a:lnTo>
                                <a:pt x="3291" y="1129"/>
                              </a:lnTo>
                              <a:lnTo>
                                <a:pt x="3319" y="1131"/>
                              </a:lnTo>
                              <a:lnTo>
                                <a:pt x="3347" y="1134"/>
                              </a:lnTo>
                              <a:lnTo>
                                <a:pt x="3377" y="1135"/>
                              </a:lnTo>
                              <a:lnTo>
                                <a:pt x="3407" y="1135"/>
                              </a:lnTo>
                              <a:lnTo>
                                <a:pt x="3440" y="1136"/>
                              </a:lnTo>
                              <a:lnTo>
                                <a:pt x="3469" y="1135"/>
                              </a:lnTo>
                              <a:lnTo>
                                <a:pt x="3496" y="1135"/>
                              </a:lnTo>
                              <a:lnTo>
                                <a:pt x="3524" y="1132"/>
                              </a:lnTo>
                              <a:lnTo>
                                <a:pt x="3550" y="1131"/>
                              </a:lnTo>
                              <a:lnTo>
                                <a:pt x="3576" y="1128"/>
                              </a:lnTo>
                              <a:lnTo>
                                <a:pt x="3602" y="1125"/>
                              </a:lnTo>
                              <a:lnTo>
                                <a:pt x="3626" y="1120"/>
                              </a:lnTo>
                              <a:lnTo>
                                <a:pt x="3638" y="1119"/>
                              </a:lnTo>
                              <a:lnTo>
                                <a:pt x="3650" y="1117"/>
                              </a:lnTo>
                              <a:lnTo>
                                <a:pt x="3672" y="1112"/>
                              </a:lnTo>
                              <a:lnTo>
                                <a:pt x="3694" y="1106"/>
                              </a:lnTo>
                              <a:lnTo>
                                <a:pt x="3714" y="1100"/>
                              </a:lnTo>
                              <a:lnTo>
                                <a:pt x="3735" y="1093"/>
                              </a:lnTo>
                              <a:lnTo>
                                <a:pt x="3744" y="1090"/>
                              </a:lnTo>
                              <a:lnTo>
                                <a:pt x="3754" y="1087"/>
                              </a:lnTo>
                              <a:lnTo>
                                <a:pt x="3773" y="1078"/>
                              </a:lnTo>
                              <a:lnTo>
                                <a:pt x="3791" y="1070"/>
                              </a:lnTo>
                              <a:lnTo>
                                <a:pt x="3808" y="1062"/>
                              </a:lnTo>
                              <a:lnTo>
                                <a:pt x="3824" y="1053"/>
                              </a:lnTo>
                              <a:lnTo>
                                <a:pt x="3838" y="1044"/>
                              </a:lnTo>
                              <a:lnTo>
                                <a:pt x="3852" y="1033"/>
                              </a:lnTo>
                              <a:lnTo>
                                <a:pt x="3866" y="1022"/>
                              </a:lnTo>
                              <a:lnTo>
                                <a:pt x="3878" y="1011"/>
                              </a:lnTo>
                              <a:lnTo>
                                <a:pt x="3888" y="1000"/>
                              </a:lnTo>
                              <a:lnTo>
                                <a:pt x="3899" y="988"/>
                              </a:lnTo>
                              <a:lnTo>
                                <a:pt x="3908" y="975"/>
                              </a:lnTo>
                              <a:lnTo>
                                <a:pt x="3912" y="969"/>
                              </a:lnTo>
                              <a:lnTo>
                                <a:pt x="3916" y="963"/>
                              </a:lnTo>
                              <a:lnTo>
                                <a:pt x="3923" y="950"/>
                              </a:lnTo>
                              <a:lnTo>
                                <a:pt x="3929" y="936"/>
                              </a:lnTo>
                              <a:lnTo>
                                <a:pt x="3932" y="930"/>
                              </a:lnTo>
                              <a:lnTo>
                                <a:pt x="3934" y="922"/>
                              </a:lnTo>
                              <a:lnTo>
                                <a:pt x="3938" y="908"/>
                              </a:lnTo>
                              <a:lnTo>
                                <a:pt x="3939" y="900"/>
                              </a:lnTo>
                              <a:lnTo>
                                <a:pt x="3940" y="892"/>
                              </a:lnTo>
                              <a:lnTo>
                                <a:pt x="3942" y="877"/>
                              </a:lnTo>
                              <a:lnTo>
                                <a:pt x="3942" y="861"/>
                              </a:lnTo>
                              <a:lnTo>
                                <a:pt x="3942" y="849"/>
                              </a:lnTo>
                              <a:lnTo>
                                <a:pt x="3941" y="837"/>
                              </a:lnTo>
                              <a:lnTo>
                                <a:pt x="3940" y="826"/>
                              </a:lnTo>
                              <a:lnTo>
                                <a:pt x="3938" y="816"/>
                              </a:lnTo>
                              <a:lnTo>
                                <a:pt x="3935" y="805"/>
                              </a:lnTo>
                              <a:lnTo>
                                <a:pt x="3933" y="794"/>
                              </a:lnTo>
                              <a:lnTo>
                                <a:pt x="3928" y="784"/>
                              </a:lnTo>
                              <a:lnTo>
                                <a:pt x="3924" y="775"/>
                              </a:lnTo>
                              <a:lnTo>
                                <a:pt x="3918" y="766"/>
                              </a:lnTo>
                              <a:lnTo>
                                <a:pt x="3912" y="757"/>
                              </a:lnTo>
                              <a:lnTo>
                                <a:pt x="3906" y="748"/>
                              </a:lnTo>
                              <a:lnTo>
                                <a:pt x="3899" y="741"/>
                              </a:lnTo>
                              <a:lnTo>
                                <a:pt x="3891" y="733"/>
                              </a:lnTo>
                              <a:lnTo>
                                <a:pt x="3882" y="726"/>
                              </a:lnTo>
                              <a:lnTo>
                                <a:pt x="3873" y="718"/>
                              </a:lnTo>
                              <a:lnTo>
                                <a:pt x="3863" y="712"/>
                              </a:lnTo>
                              <a:lnTo>
                                <a:pt x="3852" y="705"/>
                              </a:lnTo>
                              <a:lnTo>
                                <a:pt x="3840" y="699"/>
                              </a:lnTo>
                              <a:lnTo>
                                <a:pt x="3828" y="693"/>
                              </a:lnTo>
                              <a:lnTo>
                                <a:pt x="3815" y="688"/>
                              </a:lnTo>
                              <a:lnTo>
                                <a:pt x="3801" y="682"/>
                              </a:lnTo>
                              <a:lnTo>
                                <a:pt x="3786" y="678"/>
                              </a:lnTo>
                              <a:lnTo>
                                <a:pt x="3754" y="668"/>
                              </a:lnTo>
                              <a:lnTo>
                                <a:pt x="3737" y="664"/>
                              </a:lnTo>
                              <a:lnTo>
                                <a:pt x="3719" y="660"/>
                              </a:lnTo>
                              <a:lnTo>
                                <a:pt x="3700" y="656"/>
                              </a:lnTo>
                              <a:lnTo>
                                <a:pt x="3680" y="652"/>
                              </a:lnTo>
                              <a:lnTo>
                                <a:pt x="3638" y="646"/>
                              </a:lnTo>
                              <a:lnTo>
                                <a:pt x="3592" y="640"/>
                              </a:lnTo>
                              <a:lnTo>
                                <a:pt x="3235" y="598"/>
                              </a:lnTo>
                              <a:lnTo>
                                <a:pt x="3183" y="591"/>
                              </a:lnTo>
                              <a:lnTo>
                                <a:pt x="3158" y="588"/>
                              </a:lnTo>
                              <a:lnTo>
                                <a:pt x="3135" y="583"/>
                              </a:lnTo>
                              <a:lnTo>
                                <a:pt x="3112" y="579"/>
                              </a:lnTo>
                              <a:lnTo>
                                <a:pt x="3089" y="574"/>
                              </a:lnTo>
                              <a:lnTo>
                                <a:pt x="3069" y="568"/>
                              </a:lnTo>
                              <a:lnTo>
                                <a:pt x="3049" y="562"/>
                              </a:lnTo>
                              <a:lnTo>
                                <a:pt x="3029" y="556"/>
                              </a:lnTo>
                              <a:lnTo>
                                <a:pt x="3011" y="550"/>
                              </a:lnTo>
                              <a:lnTo>
                                <a:pt x="2995" y="543"/>
                              </a:lnTo>
                              <a:lnTo>
                                <a:pt x="2978" y="536"/>
                              </a:lnTo>
                              <a:lnTo>
                                <a:pt x="2962" y="529"/>
                              </a:lnTo>
                              <a:lnTo>
                                <a:pt x="2948" y="522"/>
                              </a:lnTo>
                              <a:lnTo>
                                <a:pt x="2935" y="513"/>
                              </a:lnTo>
                              <a:lnTo>
                                <a:pt x="2921" y="504"/>
                              </a:lnTo>
                              <a:lnTo>
                                <a:pt x="2909" y="495"/>
                              </a:lnTo>
                              <a:lnTo>
                                <a:pt x="2897" y="486"/>
                              </a:lnTo>
                              <a:lnTo>
                                <a:pt x="2888" y="475"/>
                              </a:lnTo>
                              <a:lnTo>
                                <a:pt x="2878" y="464"/>
                              </a:lnTo>
                              <a:lnTo>
                                <a:pt x="2869" y="453"/>
                              </a:lnTo>
                              <a:lnTo>
                                <a:pt x="2861" y="442"/>
                              </a:lnTo>
                              <a:lnTo>
                                <a:pt x="2854" y="430"/>
                              </a:lnTo>
                              <a:lnTo>
                                <a:pt x="2851" y="424"/>
                              </a:lnTo>
                              <a:lnTo>
                                <a:pt x="2847" y="418"/>
                              </a:lnTo>
                              <a:lnTo>
                                <a:pt x="2842" y="405"/>
                              </a:lnTo>
                              <a:lnTo>
                                <a:pt x="2837" y="392"/>
                              </a:lnTo>
                              <a:lnTo>
                                <a:pt x="2833" y="379"/>
                              </a:lnTo>
                              <a:lnTo>
                                <a:pt x="2829" y="364"/>
                              </a:lnTo>
                              <a:lnTo>
                                <a:pt x="2827" y="350"/>
                              </a:lnTo>
                              <a:lnTo>
                                <a:pt x="2825" y="334"/>
                              </a:lnTo>
                              <a:lnTo>
                                <a:pt x="2824" y="319"/>
                              </a:lnTo>
                              <a:lnTo>
                                <a:pt x="2824" y="303"/>
                              </a:lnTo>
                              <a:lnTo>
                                <a:pt x="2824" y="284"/>
                              </a:lnTo>
                              <a:lnTo>
                                <a:pt x="2825" y="266"/>
                              </a:lnTo>
                              <a:lnTo>
                                <a:pt x="2829" y="248"/>
                              </a:lnTo>
                              <a:lnTo>
                                <a:pt x="2833" y="231"/>
                              </a:lnTo>
                              <a:lnTo>
                                <a:pt x="2837" y="214"/>
                              </a:lnTo>
                              <a:lnTo>
                                <a:pt x="2840" y="207"/>
                              </a:lnTo>
                              <a:lnTo>
                                <a:pt x="2843" y="199"/>
                              </a:lnTo>
                              <a:lnTo>
                                <a:pt x="2849" y="184"/>
                              </a:lnTo>
                              <a:lnTo>
                                <a:pt x="2854" y="176"/>
                              </a:lnTo>
                              <a:lnTo>
                                <a:pt x="2858" y="169"/>
                              </a:lnTo>
                              <a:lnTo>
                                <a:pt x="2867" y="156"/>
                              </a:lnTo>
                              <a:lnTo>
                                <a:pt x="2877" y="142"/>
                              </a:lnTo>
                              <a:lnTo>
                                <a:pt x="2888" y="129"/>
                              </a:lnTo>
                              <a:lnTo>
                                <a:pt x="2901" y="117"/>
                              </a:lnTo>
                              <a:lnTo>
                                <a:pt x="2907" y="111"/>
                              </a:lnTo>
                              <a:lnTo>
                                <a:pt x="2914" y="105"/>
                              </a:lnTo>
                              <a:lnTo>
                                <a:pt x="2929" y="94"/>
                              </a:lnTo>
                              <a:lnTo>
                                <a:pt x="2944" y="85"/>
                              </a:lnTo>
                              <a:lnTo>
                                <a:pt x="2953" y="79"/>
                              </a:lnTo>
                              <a:lnTo>
                                <a:pt x="2961" y="74"/>
                              </a:lnTo>
                              <a:lnTo>
                                <a:pt x="2979" y="66"/>
                              </a:lnTo>
                              <a:lnTo>
                                <a:pt x="2997" y="57"/>
                              </a:lnTo>
                              <a:lnTo>
                                <a:pt x="3017" y="49"/>
                              </a:lnTo>
                              <a:lnTo>
                                <a:pt x="3038" y="42"/>
                              </a:lnTo>
                              <a:lnTo>
                                <a:pt x="3061" y="34"/>
                              </a:lnTo>
                              <a:lnTo>
                                <a:pt x="3083" y="28"/>
                              </a:lnTo>
                              <a:lnTo>
                                <a:pt x="3109" y="24"/>
                              </a:lnTo>
                              <a:lnTo>
                                <a:pt x="3134" y="18"/>
                              </a:lnTo>
                              <a:lnTo>
                                <a:pt x="3160" y="14"/>
                              </a:lnTo>
                              <a:lnTo>
                                <a:pt x="3188" y="10"/>
                              </a:lnTo>
                              <a:lnTo>
                                <a:pt x="3217" y="7"/>
                              </a:lnTo>
                              <a:lnTo>
                                <a:pt x="3247" y="4"/>
                              </a:lnTo>
                              <a:lnTo>
                                <a:pt x="3278" y="2"/>
                              </a:lnTo>
                              <a:lnTo>
                                <a:pt x="3309" y="1"/>
                              </a:lnTo>
                              <a:lnTo>
                                <a:pt x="3343" y="0"/>
                              </a:lnTo>
                              <a:lnTo>
                                <a:pt x="3377" y="0"/>
                              </a:lnTo>
                              <a:lnTo>
                                <a:pt x="3403" y="0"/>
                              </a:lnTo>
                              <a:lnTo>
                                <a:pt x="3428" y="0"/>
                              </a:lnTo>
                              <a:lnTo>
                                <a:pt x="3453" y="1"/>
                              </a:lnTo>
                              <a:lnTo>
                                <a:pt x="3477" y="2"/>
                              </a:lnTo>
                              <a:lnTo>
                                <a:pt x="3501" y="4"/>
                              </a:lnTo>
                              <a:lnTo>
                                <a:pt x="3525" y="7"/>
                              </a:lnTo>
                              <a:lnTo>
                                <a:pt x="3548" y="9"/>
                              </a:lnTo>
                              <a:lnTo>
                                <a:pt x="3570" y="12"/>
                              </a:lnTo>
                              <a:lnTo>
                                <a:pt x="3592" y="15"/>
                              </a:lnTo>
                              <a:lnTo>
                                <a:pt x="3614" y="19"/>
                              </a:lnTo>
                              <a:lnTo>
                                <a:pt x="3656" y="28"/>
                              </a:lnTo>
                              <a:lnTo>
                                <a:pt x="3676" y="33"/>
                              </a:lnTo>
                              <a:lnTo>
                                <a:pt x="3696" y="38"/>
                              </a:lnTo>
                              <a:lnTo>
                                <a:pt x="3717" y="44"/>
                              </a:lnTo>
                              <a:lnTo>
                                <a:pt x="3736" y="51"/>
                              </a:lnTo>
                              <a:lnTo>
                                <a:pt x="3755" y="57"/>
                              </a:lnTo>
                              <a:lnTo>
                                <a:pt x="3773" y="64"/>
                              </a:lnTo>
                              <a:lnTo>
                                <a:pt x="3792" y="73"/>
                              </a:lnTo>
                              <a:lnTo>
                                <a:pt x="3810" y="81"/>
                              </a:lnTo>
                              <a:lnTo>
                                <a:pt x="3828" y="90"/>
                              </a:lnTo>
                              <a:lnTo>
                                <a:pt x="3845" y="98"/>
                              </a:lnTo>
                              <a:lnTo>
                                <a:pt x="3880" y="118"/>
                              </a:lnTo>
                              <a:lnTo>
                                <a:pt x="3897" y="128"/>
                              </a:lnTo>
                              <a:lnTo>
                                <a:pt x="3914" y="140"/>
                              </a:lnTo>
                              <a:lnTo>
                                <a:pt x="3929" y="151"/>
                              </a:lnTo>
                              <a:lnTo>
                                <a:pt x="3946" y="163"/>
                              </a:lnTo>
                              <a:lnTo>
                                <a:pt x="3953" y="169"/>
                              </a:lnTo>
                              <a:lnTo>
                                <a:pt x="3962" y="176"/>
                              </a:lnTo>
                              <a:lnTo>
                                <a:pt x="3977" y="188"/>
                              </a:lnTo>
                              <a:lnTo>
                                <a:pt x="3993" y="202"/>
                              </a:lnTo>
                              <a:lnTo>
                                <a:pt x="4008" y="216"/>
                              </a:lnTo>
                              <a:lnTo>
                                <a:pt x="4014" y="222"/>
                              </a:lnTo>
                              <a:lnTo>
                                <a:pt x="3976" y="280"/>
                              </a:lnTo>
                              <a:lnTo>
                                <a:pt x="3968" y="273"/>
                              </a:lnTo>
                              <a:lnTo>
                                <a:pt x="3953" y="259"/>
                              </a:lnTo>
                              <a:lnTo>
                                <a:pt x="3939" y="247"/>
                              </a:lnTo>
                              <a:lnTo>
                                <a:pt x="3909" y="222"/>
                              </a:lnTo>
                              <a:lnTo>
                                <a:pt x="3893" y="211"/>
                              </a:lnTo>
                              <a:lnTo>
                                <a:pt x="3878" y="199"/>
                              </a:lnTo>
                              <a:lnTo>
                                <a:pt x="3863" y="189"/>
                              </a:lnTo>
                              <a:lnTo>
                                <a:pt x="3846" y="178"/>
                              </a:lnTo>
                              <a:lnTo>
                                <a:pt x="3831" y="169"/>
                              </a:lnTo>
                              <a:lnTo>
                                <a:pt x="3815" y="160"/>
                              </a:lnTo>
                              <a:lnTo>
                                <a:pt x="3798" y="151"/>
                              </a:lnTo>
                              <a:lnTo>
                                <a:pt x="3782" y="144"/>
                              </a:lnTo>
                              <a:lnTo>
                                <a:pt x="3765" y="135"/>
                              </a:lnTo>
                              <a:lnTo>
                                <a:pt x="3748" y="128"/>
                              </a:lnTo>
                              <a:lnTo>
                                <a:pt x="3730" y="121"/>
                              </a:lnTo>
                              <a:lnTo>
                                <a:pt x="3712" y="115"/>
                              </a:lnTo>
                              <a:lnTo>
                                <a:pt x="3694" y="109"/>
                              </a:lnTo>
                              <a:lnTo>
                                <a:pt x="3676" y="103"/>
                              </a:lnTo>
                              <a:lnTo>
                                <a:pt x="3657" y="98"/>
                              </a:lnTo>
                              <a:lnTo>
                                <a:pt x="3638" y="93"/>
                              </a:lnTo>
                              <a:lnTo>
                                <a:pt x="3598" y="85"/>
                              </a:lnTo>
                              <a:lnTo>
                                <a:pt x="3578" y="81"/>
                              </a:lnTo>
                              <a:lnTo>
                                <a:pt x="3557" y="78"/>
                              </a:lnTo>
                              <a:lnTo>
                                <a:pt x="3536" y="75"/>
                              </a:lnTo>
                              <a:lnTo>
                                <a:pt x="3514" y="73"/>
                              </a:lnTo>
                              <a:lnTo>
                                <a:pt x="3493" y="72"/>
                              </a:lnTo>
                              <a:lnTo>
                                <a:pt x="3470" y="69"/>
                              </a:lnTo>
                              <a:lnTo>
                                <a:pt x="3446" y="68"/>
                              </a:lnTo>
                              <a:lnTo>
                                <a:pt x="3423" y="67"/>
                              </a:lnTo>
                              <a:lnTo>
                                <a:pt x="3398" y="67"/>
                              </a:lnTo>
                              <a:lnTo>
                                <a:pt x="3374" y="67"/>
                              </a:lnTo>
                              <a:lnTo>
                                <a:pt x="3344" y="67"/>
                              </a:lnTo>
                              <a:lnTo>
                                <a:pt x="3315" y="68"/>
                              </a:lnTo>
                              <a:lnTo>
                                <a:pt x="3287" y="68"/>
                              </a:lnTo>
                              <a:lnTo>
                                <a:pt x="3260" y="70"/>
                              </a:lnTo>
                              <a:lnTo>
                                <a:pt x="3235" y="72"/>
                              </a:lnTo>
                              <a:lnTo>
                                <a:pt x="3209" y="74"/>
                              </a:lnTo>
                              <a:lnTo>
                                <a:pt x="3185" y="78"/>
                              </a:lnTo>
                              <a:lnTo>
                                <a:pt x="3163" y="81"/>
                              </a:lnTo>
                              <a:lnTo>
                                <a:pt x="3140" y="85"/>
                              </a:lnTo>
                              <a:lnTo>
                                <a:pt x="3119" y="88"/>
                              </a:lnTo>
                              <a:lnTo>
                                <a:pt x="3099" y="93"/>
                              </a:lnTo>
                              <a:lnTo>
                                <a:pt x="3081" y="99"/>
                              </a:lnTo>
                              <a:lnTo>
                                <a:pt x="3062" y="104"/>
                              </a:lnTo>
                              <a:lnTo>
                                <a:pt x="3045" y="111"/>
                              </a:lnTo>
                              <a:lnTo>
                                <a:pt x="3029" y="117"/>
                              </a:lnTo>
                              <a:lnTo>
                                <a:pt x="3014" y="124"/>
                              </a:lnTo>
                              <a:lnTo>
                                <a:pt x="2999" y="132"/>
                              </a:lnTo>
                              <a:lnTo>
                                <a:pt x="2986" y="140"/>
                              </a:lnTo>
                              <a:lnTo>
                                <a:pt x="2974" y="148"/>
                              </a:lnTo>
                              <a:lnTo>
                                <a:pt x="2962" y="157"/>
                              </a:lnTo>
                              <a:lnTo>
                                <a:pt x="2953" y="166"/>
                              </a:lnTo>
                              <a:lnTo>
                                <a:pt x="2943" y="177"/>
                              </a:lnTo>
                              <a:lnTo>
                                <a:pt x="2935" y="187"/>
                              </a:lnTo>
                              <a:lnTo>
                                <a:pt x="2926" y="198"/>
                              </a:lnTo>
                              <a:lnTo>
                                <a:pt x="2920" y="210"/>
                              </a:lnTo>
                              <a:lnTo>
                                <a:pt x="2914" y="222"/>
                              </a:lnTo>
                              <a:lnTo>
                                <a:pt x="2909" y="234"/>
                              </a:lnTo>
                              <a:lnTo>
                                <a:pt x="2905" y="247"/>
                              </a:lnTo>
                              <a:lnTo>
                                <a:pt x="2902" y="260"/>
                              </a:lnTo>
                              <a:lnTo>
                                <a:pt x="2900" y="273"/>
                              </a:lnTo>
                              <a:lnTo>
                                <a:pt x="2899" y="288"/>
                              </a:lnTo>
                              <a:lnTo>
                                <a:pt x="2897" y="303"/>
                              </a:lnTo>
                              <a:lnTo>
                                <a:pt x="2899" y="315"/>
                              </a:lnTo>
                              <a:lnTo>
                                <a:pt x="2899" y="327"/>
                              </a:lnTo>
                              <a:lnTo>
                                <a:pt x="2901" y="339"/>
                              </a:lnTo>
                              <a:lnTo>
                                <a:pt x="2902" y="350"/>
                              </a:lnTo>
                              <a:lnTo>
                                <a:pt x="2906" y="361"/>
                              </a:lnTo>
                              <a:lnTo>
                                <a:pt x="2908" y="372"/>
                              </a:lnTo>
                              <a:lnTo>
                                <a:pt x="2913" y="381"/>
                              </a:lnTo>
                              <a:lnTo>
                                <a:pt x="2917" y="391"/>
                              </a:lnTo>
                              <a:lnTo>
                                <a:pt x="2923" y="400"/>
                              </a:lnTo>
                              <a:lnTo>
                                <a:pt x="2929" y="409"/>
                              </a:lnTo>
                              <a:lnTo>
                                <a:pt x="2935" y="417"/>
                              </a:lnTo>
                              <a:lnTo>
                                <a:pt x="2942" y="426"/>
                              </a:lnTo>
                              <a:lnTo>
                                <a:pt x="2950" y="434"/>
                              </a:lnTo>
                              <a:lnTo>
                                <a:pt x="2959" y="441"/>
                              </a:lnTo>
                              <a:lnTo>
                                <a:pt x="2968" y="448"/>
                              </a:lnTo>
                              <a:lnTo>
                                <a:pt x="2978" y="456"/>
                              </a:lnTo>
                              <a:lnTo>
                                <a:pt x="2989" y="463"/>
                              </a:lnTo>
                              <a:lnTo>
                                <a:pt x="3001" y="469"/>
                              </a:lnTo>
                              <a:lnTo>
                                <a:pt x="3013" y="475"/>
                              </a:lnTo>
                              <a:lnTo>
                                <a:pt x="3025" y="481"/>
                              </a:lnTo>
                              <a:lnTo>
                                <a:pt x="3039" y="487"/>
                              </a:lnTo>
                              <a:lnTo>
                                <a:pt x="3053" y="492"/>
                              </a:lnTo>
                              <a:lnTo>
                                <a:pt x="3068" y="496"/>
                              </a:lnTo>
                              <a:lnTo>
                                <a:pt x="3085" y="501"/>
                              </a:lnTo>
                              <a:lnTo>
                                <a:pt x="3101" y="506"/>
                              </a:lnTo>
                              <a:lnTo>
                                <a:pt x="3118" y="510"/>
                              </a:lnTo>
                              <a:lnTo>
                                <a:pt x="3155" y="517"/>
                              </a:lnTo>
                              <a:lnTo>
                                <a:pt x="3196" y="524"/>
                              </a:lnTo>
                              <a:lnTo>
                                <a:pt x="3241" y="529"/>
                              </a:lnTo>
                              <a:lnTo>
                                <a:pt x="3608" y="570"/>
                              </a:lnTo>
                              <a:close/>
                              <a:moveTo>
                                <a:pt x="631" y="67"/>
                              </a:moveTo>
                              <a:lnTo>
                                <a:pt x="597" y="67"/>
                              </a:lnTo>
                              <a:lnTo>
                                <a:pt x="564" y="68"/>
                              </a:lnTo>
                              <a:lnTo>
                                <a:pt x="533" y="70"/>
                              </a:lnTo>
                              <a:lnTo>
                                <a:pt x="502" y="74"/>
                              </a:lnTo>
                              <a:lnTo>
                                <a:pt x="486" y="76"/>
                              </a:lnTo>
                              <a:lnTo>
                                <a:pt x="472" y="79"/>
                              </a:lnTo>
                              <a:lnTo>
                                <a:pt x="457" y="81"/>
                              </a:lnTo>
                              <a:lnTo>
                                <a:pt x="443" y="84"/>
                              </a:lnTo>
                              <a:lnTo>
                                <a:pt x="428" y="87"/>
                              </a:lnTo>
                              <a:lnTo>
                                <a:pt x="415" y="91"/>
                              </a:lnTo>
                              <a:lnTo>
                                <a:pt x="389" y="98"/>
                              </a:lnTo>
                              <a:lnTo>
                                <a:pt x="362" y="105"/>
                              </a:lnTo>
                              <a:lnTo>
                                <a:pt x="338" y="115"/>
                              </a:lnTo>
                              <a:lnTo>
                                <a:pt x="316" y="126"/>
                              </a:lnTo>
                              <a:lnTo>
                                <a:pt x="293" y="136"/>
                              </a:lnTo>
                              <a:lnTo>
                                <a:pt x="271" y="148"/>
                              </a:lnTo>
                              <a:lnTo>
                                <a:pt x="251" y="162"/>
                              </a:lnTo>
                              <a:lnTo>
                                <a:pt x="233" y="175"/>
                              </a:lnTo>
                              <a:lnTo>
                                <a:pt x="223" y="183"/>
                              </a:lnTo>
                              <a:lnTo>
                                <a:pt x="215" y="190"/>
                              </a:lnTo>
                              <a:lnTo>
                                <a:pt x="197" y="206"/>
                              </a:lnTo>
                              <a:lnTo>
                                <a:pt x="181" y="223"/>
                              </a:lnTo>
                              <a:lnTo>
                                <a:pt x="167" y="241"/>
                              </a:lnTo>
                              <a:lnTo>
                                <a:pt x="160" y="250"/>
                              </a:lnTo>
                              <a:lnTo>
                                <a:pt x="154" y="260"/>
                              </a:lnTo>
                              <a:lnTo>
                                <a:pt x="146" y="270"/>
                              </a:lnTo>
                              <a:lnTo>
                                <a:pt x="140" y="279"/>
                              </a:lnTo>
                              <a:lnTo>
                                <a:pt x="130" y="300"/>
                              </a:lnTo>
                              <a:lnTo>
                                <a:pt x="119" y="322"/>
                              </a:lnTo>
                              <a:lnTo>
                                <a:pt x="109" y="344"/>
                              </a:lnTo>
                              <a:lnTo>
                                <a:pt x="106" y="356"/>
                              </a:lnTo>
                              <a:lnTo>
                                <a:pt x="101" y="368"/>
                              </a:lnTo>
                              <a:lnTo>
                                <a:pt x="94" y="392"/>
                              </a:lnTo>
                              <a:lnTo>
                                <a:pt x="88" y="418"/>
                              </a:lnTo>
                              <a:lnTo>
                                <a:pt x="85" y="432"/>
                              </a:lnTo>
                              <a:lnTo>
                                <a:pt x="83" y="445"/>
                              </a:lnTo>
                              <a:lnTo>
                                <a:pt x="79" y="471"/>
                              </a:lnTo>
                              <a:lnTo>
                                <a:pt x="78" y="486"/>
                              </a:lnTo>
                              <a:lnTo>
                                <a:pt x="77" y="500"/>
                              </a:lnTo>
                              <a:lnTo>
                                <a:pt x="74" y="529"/>
                              </a:lnTo>
                              <a:lnTo>
                                <a:pt x="74" y="560"/>
                              </a:lnTo>
                              <a:lnTo>
                                <a:pt x="74" y="636"/>
                              </a:lnTo>
                              <a:lnTo>
                                <a:pt x="74" y="667"/>
                              </a:lnTo>
                              <a:lnTo>
                                <a:pt x="77" y="697"/>
                              </a:lnTo>
                              <a:lnTo>
                                <a:pt x="78" y="711"/>
                              </a:lnTo>
                              <a:lnTo>
                                <a:pt x="79" y="726"/>
                              </a:lnTo>
                              <a:lnTo>
                                <a:pt x="83" y="753"/>
                              </a:lnTo>
                              <a:lnTo>
                                <a:pt x="88" y="781"/>
                              </a:lnTo>
                              <a:lnTo>
                                <a:pt x="94" y="806"/>
                              </a:lnTo>
                              <a:lnTo>
                                <a:pt x="97" y="819"/>
                              </a:lnTo>
                              <a:lnTo>
                                <a:pt x="101" y="831"/>
                              </a:lnTo>
                              <a:lnTo>
                                <a:pt x="109" y="855"/>
                              </a:lnTo>
                              <a:lnTo>
                                <a:pt x="119" y="878"/>
                              </a:lnTo>
                              <a:lnTo>
                                <a:pt x="130" y="900"/>
                              </a:lnTo>
                              <a:lnTo>
                                <a:pt x="134" y="910"/>
                              </a:lnTo>
                              <a:lnTo>
                                <a:pt x="140" y="921"/>
                              </a:lnTo>
                              <a:lnTo>
                                <a:pt x="154" y="940"/>
                              </a:lnTo>
                              <a:lnTo>
                                <a:pt x="161" y="950"/>
                              </a:lnTo>
                              <a:lnTo>
                                <a:pt x="167" y="960"/>
                              </a:lnTo>
                              <a:lnTo>
                                <a:pt x="182" y="978"/>
                              </a:lnTo>
                              <a:lnTo>
                                <a:pt x="198" y="994"/>
                              </a:lnTo>
                              <a:lnTo>
                                <a:pt x="216" y="1010"/>
                              </a:lnTo>
                              <a:lnTo>
                                <a:pt x="234" y="1026"/>
                              </a:lnTo>
                              <a:lnTo>
                                <a:pt x="253" y="1040"/>
                              </a:lnTo>
                              <a:lnTo>
                                <a:pt x="264" y="1046"/>
                              </a:lnTo>
                              <a:lnTo>
                                <a:pt x="274" y="1052"/>
                              </a:lnTo>
                              <a:lnTo>
                                <a:pt x="295" y="1064"/>
                              </a:lnTo>
                              <a:lnTo>
                                <a:pt x="318" y="1076"/>
                              </a:lnTo>
                              <a:lnTo>
                                <a:pt x="342" y="1086"/>
                              </a:lnTo>
                              <a:lnTo>
                                <a:pt x="355" y="1090"/>
                              </a:lnTo>
                              <a:lnTo>
                                <a:pt x="367" y="1095"/>
                              </a:lnTo>
                              <a:lnTo>
                                <a:pt x="380" y="1099"/>
                              </a:lnTo>
                              <a:lnTo>
                                <a:pt x="394" y="1104"/>
                              </a:lnTo>
                              <a:lnTo>
                                <a:pt x="408" y="1107"/>
                              </a:lnTo>
                              <a:lnTo>
                                <a:pt x="421" y="1111"/>
                              </a:lnTo>
                              <a:lnTo>
                                <a:pt x="450" y="1117"/>
                              </a:lnTo>
                              <a:lnTo>
                                <a:pt x="480" y="1122"/>
                              </a:lnTo>
                              <a:lnTo>
                                <a:pt x="510" y="1126"/>
                              </a:lnTo>
                              <a:lnTo>
                                <a:pt x="542" y="1130"/>
                              </a:lnTo>
                              <a:lnTo>
                                <a:pt x="576" y="1132"/>
                              </a:lnTo>
                              <a:lnTo>
                                <a:pt x="609" y="1134"/>
                              </a:lnTo>
                              <a:lnTo>
                                <a:pt x="645" y="1134"/>
                              </a:lnTo>
                              <a:lnTo>
                                <a:pt x="690" y="1134"/>
                              </a:lnTo>
                              <a:lnTo>
                                <a:pt x="713" y="1132"/>
                              </a:lnTo>
                              <a:lnTo>
                                <a:pt x="734" y="1131"/>
                              </a:lnTo>
                              <a:lnTo>
                                <a:pt x="775" y="1129"/>
                              </a:lnTo>
                              <a:lnTo>
                                <a:pt x="815" y="1124"/>
                              </a:lnTo>
                              <a:lnTo>
                                <a:pt x="834" y="1122"/>
                              </a:lnTo>
                              <a:lnTo>
                                <a:pt x="852" y="1118"/>
                              </a:lnTo>
                              <a:lnTo>
                                <a:pt x="870" y="1116"/>
                              </a:lnTo>
                              <a:lnTo>
                                <a:pt x="888" y="1112"/>
                              </a:lnTo>
                              <a:lnTo>
                                <a:pt x="906" y="1108"/>
                              </a:lnTo>
                              <a:lnTo>
                                <a:pt x="923" y="1104"/>
                              </a:lnTo>
                              <a:lnTo>
                                <a:pt x="954" y="1094"/>
                              </a:lnTo>
                              <a:lnTo>
                                <a:pt x="969" y="1089"/>
                              </a:lnTo>
                              <a:lnTo>
                                <a:pt x="985" y="1083"/>
                              </a:lnTo>
                              <a:lnTo>
                                <a:pt x="1014" y="1071"/>
                              </a:lnTo>
                              <a:lnTo>
                                <a:pt x="1028" y="1065"/>
                              </a:lnTo>
                              <a:lnTo>
                                <a:pt x="1041" y="1058"/>
                              </a:lnTo>
                              <a:lnTo>
                                <a:pt x="1068" y="1044"/>
                              </a:lnTo>
                              <a:lnTo>
                                <a:pt x="1080" y="1035"/>
                              </a:lnTo>
                              <a:lnTo>
                                <a:pt x="1092" y="1027"/>
                              </a:lnTo>
                              <a:lnTo>
                                <a:pt x="1104" y="1018"/>
                              </a:lnTo>
                              <a:lnTo>
                                <a:pt x="1116" y="1010"/>
                              </a:lnTo>
                              <a:lnTo>
                                <a:pt x="1127" y="1000"/>
                              </a:lnTo>
                              <a:lnTo>
                                <a:pt x="1137" y="991"/>
                              </a:lnTo>
                              <a:lnTo>
                                <a:pt x="1148" y="980"/>
                              </a:lnTo>
                              <a:lnTo>
                                <a:pt x="1158" y="970"/>
                              </a:lnTo>
                              <a:lnTo>
                                <a:pt x="1158" y="663"/>
                              </a:lnTo>
                              <a:lnTo>
                                <a:pt x="461" y="663"/>
                              </a:lnTo>
                              <a:lnTo>
                                <a:pt x="461" y="597"/>
                              </a:lnTo>
                              <a:lnTo>
                                <a:pt x="1231" y="597"/>
                              </a:lnTo>
                              <a:lnTo>
                                <a:pt x="1231" y="1002"/>
                              </a:lnTo>
                              <a:lnTo>
                                <a:pt x="1219" y="1014"/>
                              </a:lnTo>
                              <a:lnTo>
                                <a:pt x="1207" y="1026"/>
                              </a:lnTo>
                              <a:lnTo>
                                <a:pt x="1195" y="1038"/>
                              </a:lnTo>
                              <a:lnTo>
                                <a:pt x="1183" y="1048"/>
                              </a:lnTo>
                              <a:lnTo>
                                <a:pt x="1170" y="1059"/>
                              </a:lnTo>
                              <a:lnTo>
                                <a:pt x="1157" y="1070"/>
                              </a:lnTo>
                              <a:lnTo>
                                <a:pt x="1142" y="1080"/>
                              </a:lnTo>
                              <a:lnTo>
                                <a:pt x="1128" y="1089"/>
                              </a:lnTo>
                              <a:lnTo>
                                <a:pt x="1113" y="1099"/>
                              </a:lnTo>
                              <a:lnTo>
                                <a:pt x="1098" y="1107"/>
                              </a:lnTo>
                              <a:lnTo>
                                <a:pt x="1082" y="1116"/>
                              </a:lnTo>
                              <a:lnTo>
                                <a:pt x="1067" y="1124"/>
                              </a:lnTo>
                              <a:lnTo>
                                <a:pt x="1050" y="1131"/>
                              </a:lnTo>
                              <a:lnTo>
                                <a:pt x="1033" y="1138"/>
                              </a:lnTo>
                              <a:lnTo>
                                <a:pt x="1015" y="1146"/>
                              </a:lnTo>
                              <a:lnTo>
                                <a:pt x="997" y="1152"/>
                              </a:lnTo>
                              <a:lnTo>
                                <a:pt x="978" y="1158"/>
                              </a:lnTo>
                              <a:lnTo>
                                <a:pt x="959" y="1164"/>
                              </a:lnTo>
                              <a:lnTo>
                                <a:pt x="939" y="1168"/>
                              </a:lnTo>
                              <a:lnTo>
                                <a:pt x="920" y="1173"/>
                              </a:lnTo>
                              <a:lnTo>
                                <a:pt x="900" y="1178"/>
                              </a:lnTo>
                              <a:lnTo>
                                <a:pt x="878" y="1182"/>
                              </a:lnTo>
                              <a:lnTo>
                                <a:pt x="857" y="1185"/>
                              </a:lnTo>
                              <a:lnTo>
                                <a:pt x="835" y="1189"/>
                              </a:lnTo>
                              <a:lnTo>
                                <a:pt x="812" y="1191"/>
                              </a:lnTo>
                              <a:lnTo>
                                <a:pt x="789" y="1194"/>
                              </a:lnTo>
                              <a:lnTo>
                                <a:pt x="743" y="1198"/>
                              </a:lnTo>
                              <a:lnTo>
                                <a:pt x="693" y="1201"/>
                              </a:lnTo>
                              <a:lnTo>
                                <a:pt x="667" y="1201"/>
                              </a:lnTo>
                              <a:lnTo>
                                <a:pt x="642" y="1201"/>
                              </a:lnTo>
                              <a:lnTo>
                                <a:pt x="602" y="1201"/>
                              </a:lnTo>
                              <a:lnTo>
                                <a:pt x="583" y="1200"/>
                              </a:lnTo>
                              <a:lnTo>
                                <a:pt x="564" y="1198"/>
                              </a:lnTo>
                              <a:lnTo>
                                <a:pt x="546" y="1197"/>
                              </a:lnTo>
                              <a:lnTo>
                                <a:pt x="528" y="1196"/>
                              </a:lnTo>
                              <a:lnTo>
                                <a:pt x="492" y="1192"/>
                              </a:lnTo>
                              <a:lnTo>
                                <a:pt x="475" y="1190"/>
                              </a:lnTo>
                              <a:lnTo>
                                <a:pt x="457" y="1188"/>
                              </a:lnTo>
                              <a:lnTo>
                                <a:pt x="425" y="1182"/>
                              </a:lnTo>
                              <a:lnTo>
                                <a:pt x="408" y="1178"/>
                              </a:lnTo>
                              <a:lnTo>
                                <a:pt x="392" y="1174"/>
                              </a:lnTo>
                              <a:lnTo>
                                <a:pt x="362" y="1166"/>
                              </a:lnTo>
                              <a:lnTo>
                                <a:pt x="332" y="1156"/>
                              </a:lnTo>
                              <a:lnTo>
                                <a:pt x="305" y="1146"/>
                              </a:lnTo>
                              <a:lnTo>
                                <a:pt x="290" y="1140"/>
                              </a:lnTo>
                              <a:lnTo>
                                <a:pt x="277" y="1134"/>
                              </a:lnTo>
                              <a:lnTo>
                                <a:pt x="252" y="1122"/>
                              </a:lnTo>
                              <a:lnTo>
                                <a:pt x="227" y="1107"/>
                              </a:lnTo>
                              <a:lnTo>
                                <a:pt x="204" y="1093"/>
                              </a:lnTo>
                              <a:lnTo>
                                <a:pt x="182" y="1076"/>
                              </a:lnTo>
                              <a:lnTo>
                                <a:pt x="172" y="1068"/>
                              </a:lnTo>
                              <a:lnTo>
                                <a:pt x="161" y="1059"/>
                              </a:lnTo>
                              <a:lnTo>
                                <a:pt x="142" y="1041"/>
                              </a:lnTo>
                              <a:lnTo>
                                <a:pt x="124" y="1022"/>
                              </a:lnTo>
                              <a:lnTo>
                                <a:pt x="115" y="1012"/>
                              </a:lnTo>
                              <a:lnTo>
                                <a:pt x="107" y="1002"/>
                              </a:lnTo>
                              <a:lnTo>
                                <a:pt x="98" y="991"/>
                              </a:lnTo>
                              <a:lnTo>
                                <a:pt x="91" y="980"/>
                              </a:lnTo>
                              <a:lnTo>
                                <a:pt x="84" y="969"/>
                              </a:lnTo>
                              <a:lnTo>
                                <a:pt x="77" y="957"/>
                              </a:lnTo>
                              <a:lnTo>
                                <a:pt x="64" y="934"/>
                              </a:lnTo>
                              <a:lnTo>
                                <a:pt x="52" y="909"/>
                              </a:lnTo>
                              <a:lnTo>
                                <a:pt x="46" y="896"/>
                              </a:lnTo>
                              <a:lnTo>
                                <a:pt x="41" y="883"/>
                              </a:lnTo>
                              <a:lnTo>
                                <a:pt x="31" y="856"/>
                              </a:lnTo>
                              <a:lnTo>
                                <a:pt x="23" y="829"/>
                              </a:lnTo>
                              <a:lnTo>
                                <a:pt x="16" y="799"/>
                              </a:lnTo>
                              <a:lnTo>
                                <a:pt x="11" y="769"/>
                              </a:lnTo>
                              <a:lnTo>
                                <a:pt x="8" y="753"/>
                              </a:lnTo>
                              <a:lnTo>
                                <a:pt x="6" y="738"/>
                              </a:lnTo>
                              <a:lnTo>
                                <a:pt x="2" y="705"/>
                              </a:lnTo>
                              <a:lnTo>
                                <a:pt x="1" y="672"/>
                              </a:lnTo>
                              <a:lnTo>
                                <a:pt x="0" y="638"/>
                              </a:lnTo>
                              <a:lnTo>
                                <a:pt x="0" y="558"/>
                              </a:lnTo>
                              <a:lnTo>
                                <a:pt x="1" y="524"/>
                              </a:lnTo>
                              <a:lnTo>
                                <a:pt x="1" y="507"/>
                              </a:lnTo>
                              <a:lnTo>
                                <a:pt x="2" y="490"/>
                              </a:lnTo>
                              <a:lnTo>
                                <a:pt x="6" y="458"/>
                              </a:lnTo>
                              <a:lnTo>
                                <a:pt x="7" y="442"/>
                              </a:lnTo>
                              <a:lnTo>
                                <a:pt x="10" y="427"/>
                              </a:lnTo>
                              <a:lnTo>
                                <a:pt x="16" y="398"/>
                              </a:lnTo>
                              <a:lnTo>
                                <a:pt x="19" y="382"/>
                              </a:lnTo>
                              <a:lnTo>
                                <a:pt x="23" y="369"/>
                              </a:lnTo>
                              <a:lnTo>
                                <a:pt x="30" y="340"/>
                              </a:lnTo>
                              <a:lnTo>
                                <a:pt x="40" y="314"/>
                              </a:lnTo>
                              <a:lnTo>
                                <a:pt x="50" y="289"/>
                              </a:lnTo>
                              <a:lnTo>
                                <a:pt x="56" y="276"/>
                              </a:lnTo>
                              <a:lnTo>
                                <a:pt x="62" y="264"/>
                              </a:lnTo>
                              <a:lnTo>
                                <a:pt x="76" y="241"/>
                              </a:lnTo>
                              <a:lnTo>
                                <a:pt x="90" y="218"/>
                              </a:lnTo>
                              <a:lnTo>
                                <a:pt x="104" y="196"/>
                              </a:lnTo>
                              <a:lnTo>
                                <a:pt x="113" y="187"/>
                              </a:lnTo>
                              <a:lnTo>
                                <a:pt x="121" y="177"/>
                              </a:lnTo>
                              <a:lnTo>
                                <a:pt x="131" y="168"/>
                              </a:lnTo>
                              <a:lnTo>
                                <a:pt x="139" y="158"/>
                              </a:lnTo>
                              <a:lnTo>
                                <a:pt x="149" y="148"/>
                              </a:lnTo>
                              <a:lnTo>
                                <a:pt x="158" y="140"/>
                              </a:lnTo>
                              <a:lnTo>
                                <a:pt x="179" y="123"/>
                              </a:lnTo>
                              <a:lnTo>
                                <a:pt x="190" y="115"/>
                              </a:lnTo>
                              <a:lnTo>
                                <a:pt x="200" y="106"/>
                              </a:lnTo>
                              <a:lnTo>
                                <a:pt x="223" y="92"/>
                              </a:lnTo>
                              <a:lnTo>
                                <a:pt x="247" y="79"/>
                              </a:lnTo>
                              <a:lnTo>
                                <a:pt x="260" y="72"/>
                              </a:lnTo>
                              <a:lnTo>
                                <a:pt x="272" y="66"/>
                              </a:lnTo>
                              <a:lnTo>
                                <a:pt x="300" y="55"/>
                              </a:lnTo>
                              <a:lnTo>
                                <a:pt x="328" y="44"/>
                              </a:lnTo>
                              <a:lnTo>
                                <a:pt x="356" y="34"/>
                              </a:lnTo>
                              <a:lnTo>
                                <a:pt x="371" y="31"/>
                              </a:lnTo>
                              <a:lnTo>
                                <a:pt x="386" y="26"/>
                              </a:lnTo>
                              <a:lnTo>
                                <a:pt x="402" y="22"/>
                              </a:lnTo>
                              <a:lnTo>
                                <a:pt x="418" y="19"/>
                              </a:lnTo>
                              <a:lnTo>
                                <a:pt x="450" y="13"/>
                              </a:lnTo>
                              <a:lnTo>
                                <a:pt x="467" y="10"/>
                              </a:lnTo>
                              <a:lnTo>
                                <a:pt x="484" y="8"/>
                              </a:lnTo>
                              <a:lnTo>
                                <a:pt x="519" y="4"/>
                              </a:lnTo>
                              <a:lnTo>
                                <a:pt x="537" y="3"/>
                              </a:lnTo>
                              <a:lnTo>
                                <a:pt x="555" y="2"/>
                              </a:lnTo>
                              <a:lnTo>
                                <a:pt x="593" y="0"/>
                              </a:lnTo>
                              <a:lnTo>
                                <a:pt x="631" y="0"/>
                              </a:lnTo>
                              <a:lnTo>
                                <a:pt x="657" y="0"/>
                              </a:lnTo>
                              <a:lnTo>
                                <a:pt x="684" y="1"/>
                              </a:lnTo>
                              <a:lnTo>
                                <a:pt x="709" y="1"/>
                              </a:lnTo>
                              <a:lnTo>
                                <a:pt x="734" y="3"/>
                              </a:lnTo>
                              <a:lnTo>
                                <a:pt x="758" y="6"/>
                              </a:lnTo>
                              <a:lnTo>
                                <a:pt x="782" y="8"/>
                              </a:lnTo>
                              <a:lnTo>
                                <a:pt x="805" y="10"/>
                              </a:lnTo>
                              <a:lnTo>
                                <a:pt x="816" y="13"/>
                              </a:lnTo>
                              <a:lnTo>
                                <a:pt x="828" y="14"/>
                              </a:lnTo>
                              <a:lnTo>
                                <a:pt x="849" y="18"/>
                              </a:lnTo>
                              <a:lnTo>
                                <a:pt x="871" y="22"/>
                              </a:lnTo>
                              <a:lnTo>
                                <a:pt x="893" y="27"/>
                              </a:lnTo>
                              <a:lnTo>
                                <a:pt x="913" y="33"/>
                              </a:lnTo>
                              <a:lnTo>
                                <a:pt x="933" y="39"/>
                              </a:lnTo>
                              <a:lnTo>
                                <a:pt x="953" y="45"/>
                              </a:lnTo>
                              <a:lnTo>
                                <a:pt x="972" y="52"/>
                              </a:lnTo>
                              <a:lnTo>
                                <a:pt x="991" y="60"/>
                              </a:lnTo>
                              <a:lnTo>
                                <a:pt x="1009" y="68"/>
                              </a:lnTo>
                              <a:lnTo>
                                <a:pt x="1027" y="76"/>
                              </a:lnTo>
                              <a:lnTo>
                                <a:pt x="1045" y="85"/>
                              </a:lnTo>
                              <a:lnTo>
                                <a:pt x="1062" y="94"/>
                              </a:lnTo>
                              <a:lnTo>
                                <a:pt x="1079" y="104"/>
                              </a:lnTo>
                              <a:lnTo>
                                <a:pt x="1094" y="115"/>
                              </a:lnTo>
                              <a:lnTo>
                                <a:pt x="1111" y="126"/>
                              </a:lnTo>
                              <a:lnTo>
                                <a:pt x="1127" y="138"/>
                              </a:lnTo>
                              <a:lnTo>
                                <a:pt x="1141" y="150"/>
                              </a:lnTo>
                              <a:lnTo>
                                <a:pt x="1155" y="162"/>
                              </a:lnTo>
                              <a:lnTo>
                                <a:pt x="1170" y="175"/>
                              </a:lnTo>
                              <a:lnTo>
                                <a:pt x="1184" y="189"/>
                              </a:lnTo>
                              <a:lnTo>
                                <a:pt x="1197" y="204"/>
                              </a:lnTo>
                              <a:lnTo>
                                <a:pt x="1212" y="218"/>
                              </a:lnTo>
                              <a:lnTo>
                                <a:pt x="1224" y="234"/>
                              </a:lnTo>
                              <a:lnTo>
                                <a:pt x="1237" y="249"/>
                              </a:lnTo>
                              <a:lnTo>
                                <a:pt x="1242" y="255"/>
                              </a:lnTo>
                              <a:lnTo>
                                <a:pt x="1195" y="314"/>
                              </a:lnTo>
                              <a:lnTo>
                                <a:pt x="1187" y="303"/>
                              </a:lnTo>
                              <a:lnTo>
                                <a:pt x="1176" y="289"/>
                              </a:lnTo>
                              <a:lnTo>
                                <a:pt x="1165" y="274"/>
                              </a:lnTo>
                              <a:lnTo>
                                <a:pt x="1153" y="260"/>
                              </a:lnTo>
                              <a:lnTo>
                                <a:pt x="1141" y="247"/>
                              </a:lnTo>
                              <a:lnTo>
                                <a:pt x="1129" y="234"/>
                              </a:lnTo>
                              <a:lnTo>
                                <a:pt x="1116" y="222"/>
                              </a:lnTo>
                              <a:lnTo>
                                <a:pt x="1104" y="210"/>
                              </a:lnTo>
                              <a:lnTo>
                                <a:pt x="1089" y="199"/>
                              </a:lnTo>
                              <a:lnTo>
                                <a:pt x="1076" y="187"/>
                              </a:lnTo>
                              <a:lnTo>
                                <a:pt x="1062" y="177"/>
                              </a:lnTo>
                              <a:lnTo>
                                <a:pt x="1046" y="166"/>
                              </a:lnTo>
                              <a:lnTo>
                                <a:pt x="1032" y="158"/>
                              </a:lnTo>
                              <a:lnTo>
                                <a:pt x="1016" y="148"/>
                              </a:lnTo>
                              <a:lnTo>
                                <a:pt x="999" y="140"/>
                              </a:lnTo>
                              <a:lnTo>
                                <a:pt x="983" y="132"/>
                              </a:lnTo>
                              <a:lnTo>
                                <a:pt x="966" y="124"/>
                              </a:lnTo>
                              <a:lnTo>
                                <a:pt x="931" y="111"/>
                              </a:lnTo>
                              <a:lnTo>
                                <a:pt x="913" y="104"/>
                              </a:lnTo>
                              <a:lnTo>
                                <a:pt x="894" y="99"/>
                              </a:lnTo>
                              <a:lnTo>
                                <a:pt x="875" y="93"/>
                              </a:lnTo>
                              <a:lnTo>
                                <a:pt x="855" y="88"/>
                              </a:lnTo>
                              <a:lnTo>
                                <a:pt x="835" y="85"/>
                              </a:lnTo>
                              <a:lnTo>
                                <a:pt x="815" y="81"/>
                              </a:lnTo>
                              <a:lnTo>
                                <a:pt x="793" y="78"/>
                              </a:lnTo>
                              <a:lnTo>
                                <a:pt x="771" y="74"/>
                              </a:lnTo>
                              <a:lnTo>
                                <a:pt x="750" y="72"/>
                              </a:lnTo>
                              <a:lnTo>
                                <a:pt x="727" y="70"/>
                              </a:lnTo>
                              <a:lnTo>
                                <a:pt x="704" y="68"/>
                              </a:lnTo>
                              <a:lnTo>
                                <a:pt x="680" y="68"/>
                              </a:lnTo>
                              <a:lnTo>
                                <a:pt x="656" y="67"/>
                              </a:lnTo>
                              <a:lnTo>
                                <a:pt x="631" y="67"/>
                              </a:lnTo>
                              <a:close/>
                              <a:moveTo>
                                <a:pt x="2420" y="856"/>
                              </a:moveTo>
                              <a:lnTo>
                                <a:pt x="2032" y="86"/>
                              </a:lnTo>
                              <a:lnTo>
                                <a:pt x="1644" y="856"/>
                              </a:lnTo>
                              <a:lnTo>
                                <a:pt x="2420" y="856"/>
                              </a:lnTo>
                              <a:close/>
                              <a:moveTo>
                                <a:pt x="1994" y="4"/>
                              </a:moveTo>
                              <a:lnTo>
                                <a:pt x="2071" y="4"/>
                              </a:lnTo>
                              <a:lnTo>
                                <a:pt x="2365" y="590"/>
                              </a:lnTo>
                              <a:lnTo>
                                <a:pt x="2660" y="1177"/>
                              </a:lnTo>
                              <a:lnTo>
                                <a:pt x="2579" y="1177"/>
                              </a:lnTo>
                              <a:lnTo>
                                <a:pt x="2451" y="921"/>
                              </a:lnTo>
                              <a:lnTo>
                                <a:pt x="1612" y="921"/>
                              </a:lnTo>
                              <a:lnTo>
                                <a:pt x="1483" y="1177"/>
                              </a:lnTo>
                              <a:lnTo>
                                <a:pt x="1404" y="1177"/>
                              </a:lnTo>
                              <a:lnTo>
                                <a:pt x="1699" y="590"/>
                              </a:lnTo>
                              <a:lnTo>
                                <a:pt x="1994" y="4"/>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2589213" y="381000"/>
                          <a:ext cx="458788" cy="300038"/>
                        </a:xfrm>
                        <a:custGeom>
                          <a:avLst/>
                          <a:gdLst>
                            <a:gd name="T0" fmla="*/ 779 w 1734"/>
                            <a:gd name="T1" fmla="*/ 1131 h 1137"/>
                            <a:gd name="T2" fmla="*/ 651 w 1734"/>
                            <a:gd name="T3" fmla="*/ 1101 h 1137"/>
                            <a:gd name="T4" fmla="*/ 531 w 1734"/>
                            <a:gd name="T5" fmla="*/ 1047 h 1137"/>
                            <a:gd name="T6" fmla="*/ 418 w 1734"/>
                            <a:gd name="T7" fmla="*/ 973 h 1137"/>
                            <a:gd name="T8" fmla="*/ 316 w 1734"/>
                            <a:gd name="T9" fmla="*/ 877 h 1137"/>
                            <a:gd name="T10" fmla="*/ 198 w 1734"/>
                            <a:gd name="T11" fmla="*/ 723 h 1137"/>
                            <a:gd name="T12" fmla="*/ 126 w 1734"/>
                            <a:gd name="T13" fmla="*/ 589 h 1137"/>
                            <a:gd name="T14" fmla="*/ 69 w 1734"/>
                            <a:gd name="T15" fmla="*/ 442 h 1137"/>
                            <a:gd name="T16" fmla="*/ 28 w 1734"/>
                            <a:gd name="T17" fmla="*/ 284 h 1137"/>
                            <a:gd name="T18" fmla="*/ 5 w 1734"/>
                            <a:gd name="T19" fmla="*/ 116 h 1137"/>
                            <a:gd name="T20" fmla="*/ 139 w 1734"/>
                            <a:gd name="T21" fmla="*/ 0 h 1137"/>
                            <a:gd name="T22" fmla="*/ 155 w 1734"/>
                            <a:gd name="T23" fmla="*/ 200 h 1137"/>
                            <a:gd name="T24" fmla="*/ 197 w 1734"/>
                            <a:gd name="T25" fmla="*/ 386 h 1137"/>
                            <a:gd name="T26" fmla="*/ 263 w 1734"/>
                            <a:gd name="T27" fmla="*/ 554 h 1137"/>
                            <a:gd name="T28" fmla="*/ 351 w 1734"/>
                            <a:gd name="T29" fmla="*/ 702 h 1137"/>
                            <a:gd name="T30" fmla="*/ 420 w 1734"/>
                            <a:gd name="T31" fmla="*/ 786 h 1137"/>
                            <a:gd name="T32" fmla="*/ 475 w 1734"/>
                            <a:gd name="T33" fmla="*/ 818 h 1137"/>
                            <a:gd name="T34" fmla="*/ 418 w 1734"/>
                            <a:gd name="T35" fmla="*/ 685 h 1137"/>
                            <a:gd name="T36" fmla="*/ 359 w 1734"/>
                            <a:gd name="T37" fmla="*/ 481 h 1137"/>
                            <a:gd name="T38" fmla="*/ 329 w 1734"/>
                            <a:gd name="T39" fmla="*/ 310 h 1137"/>
                            <a:gd name="T40" fmla="*/ 312 w 1734"/>
                            <a:gd name="T41" fmla="*/ 128 h 1137"/>
                            <a:gd name="T42" fmla="*/ 448 w 1734"/>
                            <a:gd name="T43" fmla="*/ 0 h 1137"/>
                            <a:gd name="T44" fmla="*/ 466 w 1734"/>
                            <a:gd name="T45" fmla="*/ 267 h 1137"/>
                            <a:gd name="T46" fmla="*/ 516 w 1734"/>
                            <a:gd name="T47" fmla="*/ 523 h 1137"/>
                            <a:gd name="T48" fmla="*/ 594 w 1734"/>
                            <a:gd name="T49" fmla="*/ 744 h 1137"/>
                            <a:gd name="T50" fmla="*/ 660 w 1734"/>
                            <a:gd name="T51" fmla="*/ 861 h 1137"/>
                            <a:gd name="T52" fmla="*/ 737 w 1734"/>
                            <a:gd name="T53" fmla="*/ 945 h 1137"/>
                            <a:gd name="T54" fmla="*/ 822 w 1734"/>
                            <a:gd name="T55" fmla="*/ 991 h 1137"/>
                            <a:gd name="T56" fmla="*/ 890 w 1734"/>
                            <a:gd name="T57" fmla="*/ 996 h 1137"/>
                            <a:gd name="T58" fmla="*/ 956 w 1734"/>
                            <a:gd name="T59" fmla="*/ 974 h 1137"/>
                            <a:gd name="T60" fmla="*/ 1018 w 1734"/>
                            <a:gd name="T61" fmla="*/ 928 h 1137"/>
                            <a:gd name="T62" fmla="*/ 1074 w 1734"/>
                            <a:gd name="T63" fmla="*/ 861 h 1137"/>
                            <a:gd name="T64" fmla="*/ 1140 w 1734"/>
                            <a:gd name="T65" fmla="*/ 744 h 1137"/>
                            <a:gd name="T66" fmla="*/ 1195 w 1734"/>
                            <a:gd name="T67" fmla="*/ 602 h 1137"/>
                            <a:gd name="T68" fmla="*/ 1255 w 1734"/>
                            <a:gd name="T69" fmla="*/ 355 h 1137"/>
                            <a:gd name="T70" fmla="*/ 1284 w 1734"/>
                            <a:gd name="T71" fmla="*/ 88 h 1137"/>
                            <a:gd name="T72" fmla="*/ 1426 w 1734"/>
                            <a:gd name="T73" fmla="*/ 64 h 1137"/>
                            <a:gd name="T74" fmla="*/ 1397 w 1734"/>
                            <a:gd name="T75" fmla="*/ 369 h 1137"/>
                            <a:gd name="T76" fmla="*/ 1362 w 1734"/>
                            <a:gd name="T77" fmla="*/ 535 h 1137"/>
                            <a:gd name="T78" fmla="*/ 1316 w 1734"/>
                            <a:gd name="T79" fmla="*/ 685 h 1137"/>
                            <a:gd name="T80" fmla="*/ 1259 w 1734"/>
                            <a:gd name="T81" fmla="*/ 818 h 1137"/>
                            <a:gd name="T82" fmla="*/ 1314 w 1734"/>
                            <a:gd name="T83" fmla="*/ 786 h 1137"/>
                            <a:gd name="T84" fmla="*/ 1415 w 1734"/>
                            <a:gd name="T85" fmla="*/ 655 h 1137"/>
                            <a:gd name="T86" fmla="*/ 1496 w 1734"/>
                            <a:gd name="T87" fmla="*/ 500 h 1137"/>
                            <a:gd name="T88" fmla="*/ 1538 w 1734"/>
                            <a:gd name="T89" fmla="*/ 386 h 1137"/>
                            <a:gd name="T90" fmla="*/ 1580 w 1734"/>
                            <a:gd name="T91" fmla="*/ 200 h 1137"/>
                            <a:gd name="T92" fmla="*/ 1595 w 1734"/>
                            <a:gd name="T93" fmla="*/ 0 h 1137"/>
                            <a:gd name="T94" fmla="*/ 1730 w 1734"/>
                            <a:gd name="T95" fmla="*/ 116 h 1137"/>
                            <a:gd name="T96" fmla="*/ 1708 w 1734"/>
                            <a:gd name="T97" fmla="*/ 284 h 1137"/>
                            <a:gd name="T98" fmla="*/ 1666 w 1734"/>
                            <a:gd name="T99" fmla="*/ 442 h 1137"/>
                            <a:gd name="T100" fmla="*/ 1609 w 1734"/>
                            <a:gd name="T101" fmla="*/ 589 h 1137"/>
                            <a:gd name="T102" fmla="*/ 1536 w 1734"/>
                            <a:gd name="T103" fmla="*/ 723 h 1137"/>
                            <a:gd name="T104" fmla="*/ 1451 w 1734"/>
                            <a:gd name="T105" fmla="*/ 841 h 1137"/>
                            <a:gd name="T106" fmla="*/ 1352 w 1734"/>
                            <a:gd name="T107" fmla="*/ 943 h 1137"/>
                            <a:gd name="T108" fmla="*/ 1243 w 1734"/>
                            <a:gd name="T109" fmla="*/ 1024 h 1137"/>
                            <a:gd name="T110" fmla="*/ 1126 w 1734"/>
                            <a:gd name="T111" fmla="*/ 1086 h 1137"/>
                            <a:gd name="T112" fmla="*/ 1000 w 1734"/>
                            <a:gd name="T113" fmla="*/ 1124 h 1137"/>
                            <a:gd name="T114" fmla="*/ 868 w 1734"/>
                            <a:gd name="T115" fmla="*/ 1137 h 1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734" h="1137">
                              <a:moveTo>
                                <a:pt x="868" y="1137"/>
                              </a:moveTo>
                              <a:lnTo>
                                <a:pt x="822" y="1136"/>
                              </a:lnTo>
                              <a:lnTo>
                                <a:pt x="779" y="1131"/>
                              </a:lnTo>
                              <a:lnTo>
                                <a:pt x="736" y="1124"/>
                              </a:lnTo>
                              <a:lnTo>
                                <a:pt x="693" y="1114"/>
                              </a:lnTo>
                              <a:lnTo>
                                <a:pt x="651" y="1101"/>
                              </a:lnTo>
                              <a:lnTo>
                                <a:pt x="610" y="1086"/>
                              </a:lnTo>
                              <a:lnTo>
                                <a:pt x="569" y="1068"/>
                              </a:lnTo>
                              <a:lnTo>
                                <a:pt x="531" y="1047"/>
                              </a:lnTo>
                              <a:lnTo>
                                <a:pt x="492" y="1024"/>
                              </a:lnTo>
                              <a:lnTo>
                                <a:pt x="454" y="1000"/>
                              </a:lnTo>
                              <a:lnTo>
                                <a:pt x="418" y="973"/>
                              </a:lnTo>
                              <a:lnTo>
                                <a:pt x="383" y="943"/>
                              </a:lnTo>
                              <a:lnTo>
                                <a:pt x="348" y="912"/>
                              </a:lnTo>
                              <a:lnTo>
                                <a:pt x="316" y="877"/>
                              </a:lnTo>
                              <a:lnTo>
                                <a:pt x="285" y="842"/>
                              </a:lnTo>
                              <a:lnTo>
                                <a:pt x="255" y="804"/>
                              </a:lnTo>
                              <a:lnTo>
                                <a:pt x="198" y="723"/>
                              </a:lnTo>
                              <a:lnTo>
                                <a:pt x="173" y="680"/>
                              </a:lnTo>
                              <a:lnTo>
                                <a:pt x="148" y="636"/>
                              </a:lnTo>
                              <a:lnTo>
                                <a:pt x="126" y="589"/>
                              </a:lnTo>
                              <a:lnTo>
                                <a:pt x="105" y="542"/>
                              </a:lnTo>
                              <a:lnTo>
                                <a:pt x="85" y="493"/>
                              </a:lnTo>
                              <a:lnTo>
                                <a:pt x="69" y="442"/>
                              </a:lnTo>
                              <a:lnTo>
                                <a:pt x="53" y="391"/>
                              </a:lnTo>
                              <a:lnTo>
                                <a:pt x="39" y="338"/>
                              </a:lnTo>
                              <a:lnTo>
                                <a:pt x="28" y="284"/>
                              </a:lnTo>
                              <a:lnTo>
                                <a:pt x="18" y="229"/>
                              </a:lnTo>
                              <a:lnTo>
                                <a:pt x="10" y="172"/>
                              </a:lnTo>
                              <a:lnTo>
                                <a:pt x="5" y="116"/>
                              </a:lnTo>
                              <a:lnTo>
                                <a:pt x="1" y="58"/>
                              </a:lnTo>
                              <a:lnTo>
                                <a:pt x="0" y="0"/>
                              </a:lnTo>
                              <a:lnTo>
                                <a:pt x="139" y="0"/>
                              </a:lnTo>
                              <a:lnTo>
                                <a:pt x="142" y="68"/>
                              </a:lnTo>
                              <a:lnTo>
                                <a:pt x="147" y="134"/>
                              </a:lnTo>
                              <a:lnTo>
                                <a:pt x="155" y="200"/>
                              </a:lnTo>
                              <a:lnTo>
                                <a:pt x="166" y="264"/>
                              </a:lnTo>
                              <a:lnTo>
                                <a:pt x="180" y="325"/>
                              </a:lnTo>
                              <a:lnTo>
                                <a:pt x="197" y="386"/>
                              </a:lnTo>
                              <a:lnTo>
                                <a:pt x="216" y="444"/>
                              </a:lnTo>
                              <a:lnTo>
                                <a:pt x="238" y="500"/>
                              </a:lnTo>
                              <a:lnTo>
                                <a:pt x="263" y="554"/>
                              </a:lnTo>
                              <a:lnTo>
                                <a:pt x="289" y="606"/>
                              </a:lnTo>
                              <a:lnTo>
                                <a:pt x="319" y="655"/>
                              </a:lnTo>
                              <a:lnTo>
                                <a:pt x="351" y="702"/>
                              </a:lnTo>
                              <a:lnTo>
                                <a:pt x="367" y="723"/>
                              </a:lnTo>
                              <a:lnTo>
                                <a:pt x="384" y="745"/>
                              </a:lnTo>
                              <a:lnTo>
                                <a:pt x="420" y="786"/>
                              </a:lnTo>
                              <a:lnTo>
                                <a:pt x="457" y="824"/>
                              </a:lnTo>
                              <a:lnTo>
                                <a:pt x="497" y="858"/>
                              </a:lnTo>
                              <a:lnTo>
                                <a:pt x="475" y="818"/>
                              </a:lnTo>
                              <a:lnTo>
                                <a:pt x="455" y="776"/>
                              </a:lnTo>
                              <a:lnTo>
                                <a:pt x="436" y="732"/>
                              </a:lnTo>
                              <a:lnTo>
                                <a:pt x="418" y="685"/>
                              </a:lnTo>
                              <a:lnTo>
                                <a:pt x="401" y="637"/>
                              </a:lnTo>
                              <a:lnTo>
                                <a:pt x="385" y="586"/>
                              </a:lnTo>
                              <a:lnTo>
                                <a:pt x="359" y="481"/>
                              </a:lnTo>
                              <a:lnTo>
                                <a:pt x="347" y="426"/>
                              </a:lnTo>
                              <a:lnTo>
                                <a:pt x="337" y="369"/>
                              </a:lnTo>
                              <a:lnTo>
                                <a:pt x="329" y="310"/>
                              </a:lnTo>
                              <a:lnTo>
                                <a:pt x="322" y="250"/>
                              </a:lnTo>
                              <a:lnTo>
                                <a:pt x="316" y="190"/>
                              </a:lnTo>
                              <a:lnTo>
                                <a:pt x="312" y="128"/>
                              </a:lnTo>
                              <a:lnTo>
                                <a:pt x="309" y="64"/>
                              </a:lnTo>
                              <a:lnTo>
                                <a:pt x="309" y="0"/>
                              </a:lnTo>
                              <a:lnTo>
                                <a:pt x="448" y="0"/>
                              </a:lnTo>
                              <a:lnTo>
                                <a:pt x="450" y="88"/>
                              </a:lnTo>
                              <a:lnTo>
                                <a:pt x="456" y="178"/>
                              </a:lnTo>
                              <a:lnTo>
                                <a:pt x="466" y="267"/>
                              </a:lnTo>
                              <a:lnTo>
                                <a:pt x="479" y="355"/>
                              </a:lnTo>
                              <a:lnTo>
                                <a:pt x="496" y="440"/>
                              </a:lnTo>
                              <a:lnTo>
                                <a:pt x="516" y="523"/>
                              </a:lnTo>
                              <a:lnTo>
                                <a:pt x="539" y="602"/>
                              </a:lnTo>
                              <a:lnTo>
                                <a:pt x="565" y="675"/>
                              </a:lnTo>
                              <a:lnTo>
                                <a:pt x="594" y="744"/>
                              </a:lnTo>
                              <a:lnTo>
                                <a:pt x="610" y="776"/>
                              </a:lnTo>
                              <a:lnTo>
                                <a:pt x="627" y="806"/>
                              </a:lnTo>
                              <a:lnTo>
                                <a:pt x="660" y="861"/>
                              </a:lnTo>
                              <a:lnTo>
                                <a:pt x="679" y="885"/>
                              </a:lnTo>
                              <a:lnTo>
                                <a:pt x="697" y="908"/>
                              </a:lnTo>
                              <a:lnTo>
                                <a:pt x="737" y="945"/>
                              </a:lnTo>
                              <a:lnTo>
                                <a:pt x="757" y="961"/>
                              </a:lnTo>
                              <a:lnTo>
                                <a:pt x="779" y="974"/>
                              </a:lnTo>
                              <a:lnTo>
                                <a:pt x="822" y="991"/>
                              </a:lnTo>
                              <a:lnTo>
                                <a:pt x="844" y="996"/>
                              </a:lnTo>
                              <a:lnTo>
                                <a:pt x="868" y="997"/>
                              </a:lnTo>
                              <a:lnTo>
                                <a:pt x="890" y="996"/>
                              </a:lnTo>
                              <a:lnTo>
                                <a:pt x="912" y="991"/>
                              </a:lnTo>
                              <a:lnTo>
                                <a:pt x="935" y="984"/>
                              </a:lnTo>
                              <a:lnTo>
                                <a:pt x="956" y="974"/>
                              </a:lnTo>
                              <a:lnTo>
                                <a:pt x="977" y="961"/>
                              </a:lnTo>
                              <a:lnTo>
                                <a:pt x="997" y="945"/>
                              </a:lnTo>
                              <a:lnTo>
                                <a:pt x="1018" y="928"/>
                              </a:lnTo>
                              <a:lnTo>
                                <a:pt x="1037" y="908"/>
                              </a:lnTo>
                              <a:lnTo>
                                <a:pt x="1056" y="885"/>
                              </a:lnTo>
                              <a:lnTo>
                                <a:pt x="1074" y="861"/>
                              </a:lnTo>
                              <a:lnTo>
                                <a:pt x="1091" y="835"/>
                              </a:lnTo>
                              <a:lnTo>
                                <a:pt x="1109" y="806"/>
                              </a:lnTo>
                              <a:lnTo>
                                <a:pt x="1140" y="744"/>
                              </a:lnTo>
                              <a:lnTo>
                                <a:pt x="1156" y="710"/>
                              </a:lnTo>
                              <a:lnTo>
                                <a:pt x="1169" y="675"/>
                              </a:lnTo>
                              <a:lnTo>
                                <a:pt x="1195" y="602"/>
                              </a:lnTo>
                              <a:lnTo>
                                <a:pt x="1219" y="523"/>
                              </a:lnTo>
                              <a:lnTo>
                                <a:pt x="1238" y="440"/>
                              </a:lnTo>
                              <a:lnTo>
                                <a:pt x="1255" y="355"/>
                              </a:lnTo>
                              <a:lnTo>
                                <a:pt x="1268" y="267"/>
                              </a:lnTo>
                              <a:lnTo>
                                <a:pt x="1278" y="178"/>
                              </a:lnTo>
                              <a:lnTo>
                                <a:pt x="1284" y="88"/>
                              </a:lnTo>
                              <a:lnTo>
                                <a:pt x="1286" y="0"/>
                              </a:lnTo>
                              <a:lnTo>
                                <a:pt x="1426" y="0"/>
                              </a:lnTo>
                              <a:lnTo>
                                <a:pt x="1426" y="64"/>
                              </a:lnTo>
                              <a:lnTo>
                                <a:pt x="1423" y="128"/>
                              </a:lnTo>
                              <a:lnTo>
                                <a:pt x="1412" y="250"/>
                              </a:lnTo>
                              <a:lnTo>
                                <a:pt x="1397" y="369"/>
                              </a:lnTo>
                              <a:lnTo>
                                <a:pt x="1387" y="426"/>
                              </a:lnTo>
                              <a:lnTo>
                                <a:pt x="1375" y="481"/>
                              </a:lnTo>
                              <a:lnTo>
                                <a:pt x="1362" y="535"/>
                              </a:lnTo>
                              <a:lnTo>
                                <a:pt x="1349" y="586"/>
                              </a:lnTo>
                              <a:lnTo>
                                <a:pt x="1333" y="637"/>
                              </a:lnTo>
                              <a:lnTo>
                                <a:pt x="1316" y="685"/>
                              </a:lnTo>
                              <a:lnTo>
                                <a:pt x="1298" y="732"/>
                              </a:lnTo>
                              <a:lnTo>
                                <a:pt x="1279" y="776"/>
                              </a:lnTo>
                              <a:lnTo>
                                <a:pt x="1259" y="818"/>
                              </a:lnTo>
                              <a:lnTo>
                                <a:pt x="1238" y="858"/>
                              </a:lnTo>
                              <a:lnTo>
                                <a:pt x="1277" y="824"/>
                              </a:lnTo>
                              <a:lnTo>
                                <a:pt x="1314" y="786"/>
                              </a:lnTo>
                              <a:lnTo>
                                <a:pt x="1350" y="745"/>
                              </a:lnTo>
                              <a:lnTo>
                                <a:pt x="1384" y="702"/>
                              </a:lnTo>
                              <a:lnTo>
                                <a:pt x="1415" y="655"/>
                              </a:lnTo>
                              <a:lnTo>
                                <a:pt x="1445" y="606"/>
                              </a:lnTo>
                              <a:lnTo>
                                <a:pt x="1471" y="554"/>
                              </a:lnTo>
                              <a:lnTo>
                                <a:pt x="1496" y="500"/>
                              </a:lnTo>
                              <a:lnTo>
                                <a:pt x="1507" y="472"/>
                              </a:lnTo>
                              <a:lnTo>
                                <a:pt x="1518" y="444"/>
                              </a:lnTo>
                              <a:lnTo>
                                <a:pt x="1538" y="386"/>
                              </a:lnTo>
                              <a:lnTo>
                                <a:pt x="1555" y="326"/>
                              </a:lnTo>
                              <a:lnTo>
                                <a:pt x="1568" y="264"/>
                              </a:lnTo>
                              <a:lnTo>
                                <a:pt x="1580" y="200"/>
                              </a:lnTo>
                              <a:lnTo>
                                <a:pt x="1588" y="134"/>
                              </a:lnTo>
                              <a:lnTo>
                                <a:pt x="1592" y="68"/>
                              </a:lnTo>
                              <a:lnTo>
                                <a:pt x="1595" y="0"/>
                              </a:lnTo>
                              <a:lnTo>
                                <a:pt x="1734" y="0"/>
                              </a:lnTo>
                              <a:lnTo>
                                <a:pt x="1733" y="58"/>
                              </a:lnTo>
                              <a:lnTo>
                                <a:pt x="1730" y="116"/>
                              </a:lnTo>
                              <a:lnTo>
                                <a:pt x="1724" y="172"/>
                              </a:lnTo>
                              <a:lnTo>
                                <a:pt x="1717" y="229"/>
                              </a:lnTo>
                              <a:lnTo>
                                <a:pt x="1708" y="284"/>
                              </a:lnTo>
                              <a:lnTo>
                                <a:pt x="1696" y="338"/>
                              </a:lnTo>
                              <a:lnTo>
                                <a:pt x="1681" y="391"/>
                              </a:lnTo>
                              <a:lnTo>
                                <a:pt x="1666" y="442"/>
                              </a:lnTo>
                              <a:lnTo>
                                <a:pt x="1649" y="493"/>
                              </a:lnTo>
                              <a:lnTo>
                                <a:pt x="1630" y="541"/>
                              </a:lnTo>
                              <a:lnTo>
                                <a:pt x="1609" y="589"/>
                              </a:lnTo>
                              <a:lnTo>
                                <a:pt x="1586" y="636"/>
                              </a:lnTo>
                              <a:lnTo>
                                <a:pt x="1562" y="680"/>
                              </a:lnTo>
                              <a:lnTo>
                                <a:pt x="1536" y="723"/>
                              </a:lnTo>
                              <a:lnTo>
                                <a:pt x="1510" y="764"/>
                              </a:lnTo>
                              <a:lnTo>
                                <a:pt x="1481" y="804"/>
                              </a:lnTo>
                              <a:lnTo>
                                <a:pt x="1451" y="841"/>
                              </a:lnTo>
                              <a:lnTo>
                                <a:pt x="1418" y="877"/>
                              </a:lnTo>
                              <a:lnTo>
                                <a:pt x="1386" y="910"/>
                              </a:lnTo>
                              <a:lnTo>
                                <a:pt x="1352" y="943"/>
                              </a:lnTo>
                              <a:lnTo>
                                <a:pt x="1316" y="972"/>
                              </a:lnTo>
                              <a:lnTo>
                                <a:pt x="1280" y="999"/>
                              </a:lnTo>
                              <a:lnTo>
                                <a:pt x="1243" y="1024"/>
                              </a:lnTo>
                              <a:lnTo>
                                <a:pt x="1205" y="1047"/>
                              </a:lnTo>
                              <a:lnTo>
                                <a:pt x="1165" y="1068"/>
                              </a:lnTo>
                              <a:lnTo>
                                <a:pt x="1126" y="1086"/>
                              </a:lnTo>
                              <a:lnTo>
                                <a:pt x="1085" y="1101"/>
                              </a:lnTo>
                              <a:lnTo>
                                <a:pt x="1043" y="1114"/>
                              </a:lnTo>
                              <a:lnTo>
                                <a:pt x="1000" y="1124"/>
                              </a:lnTo>
                              <a:lnTo>
                                <a:pt x="956" y="1131"/>
                              </a:lnTo>
                              <a:lnTo>
                                <a:pt x="912" y="1136"/>
                              </a:lnTo>
                              <a:lnTo>
                                <a:pt x="868" y="1137"/>
                              </a:lnTo>
                              <a:close/>
                            </a:path>
                          </a:pathLst>
                        </a:custGeom>
                        <a:gradFill flip="none" rotWithShape="1">
                          <a:gsLst>
                            <a:gs pos="30000">
                              <a:schemeClr val="accent1"/>
                            </a:gs>
                            <a:gs pos="100000">
                              <a:schemeClr val="bg1"/>
                            </a:gs>
                          </a:gsLst>
                          <a:lin ang="16200000" scaled="1"/>
                          <a:tileRect/>
                        </a:gradFill>
                        <a:ln>
                          <a:noFill/>
                        </a:ln>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1119188" y="222250"/>
                          <a:ext cx="1195388" cy="317500"/>
                        </a:xfrm>
                        <a:custGeom>
                          <a:avLst/>
                          <a:gdLst>
                            <a:gd name="T0" fmla="*/ 4144 w 4516"/>
                            <a:gd name="T1" fmla="*/ 57 h 1201"/>
                            <a:gd name="T2" fmla="*/ 4350 w 4516"/>
                            <a:gd name="T3" fmla="*/ 158 h 1201"/>
                            <a:gd name="T4" fmla="*/ 4451 w 4516"/>
                            <a:gd name="T5" fmla="*/ 277 h 1201"/>
                            <a:gd name="T6" fmla="*/ 4507 w 4516"/>
                            <a:gd name="T7" fmla="*/ 448 h 1201"/>
                            <a:gd name="T8" fmla="*/ 4506 w 4516"/>
                            <a:gd name="T9" fmla="*/ 763 h 1201"/>
                            <a:gd name="T10" fmla="*/ 4452 w 4516"/>
                            <a:gd name="T11" fmla="*/ 926 h 1201"/>
                            <a:gd name="T12" fmla="*/ 4361 w 4516"/>
                            <a:gd name="T13" fmla="*/ 1040 h 1201"/>
                            <a:gd name="T14" fmla="*/ 4216 w 4516"/>
                            <a:gd name="T15" fmla="*/ 1124 h 1201"/>
                            <a:gd name="T16" fmla="*/ 3994 w 4516"/>
                            <a:gd name="T17" fmla="*/ 1172 h 1201"/>
                            <a:gd name="T18" fmla="*/ 4441 w 4516"/>
                            <a:gd name="T19" fmla="*/ 531 h 1201"/>
                            <a:gd name="T20" fmla="*/ 4372 w 4516"/>
                            <a:gd name="T21" fmla="*/ 294 h 1201"/>
                            <a:gd name="T22" fmla="*/ 4212 w 4516"/>
                            <a:gd name="T23" fmla="*/ 157 h 1201"/>
                            <a:gd name="T24" fmla="*/ 3927 w 4516"/>
                            <a:gd name="T25" fmla="*/ 92 h 1201"/>
                            <a:gd name="T26" fmla="*/ 3996 w 4516"/>
                            <a:gd name="T27" fmla="*/ 1102 h 1201"/>
                            <a:gd name="T28" fmla="*/ 4260 w 4516"/>
                            <a:gd name="T29" fmla="*/ 1022 h 1201"/>
                            <a:gd name="T30" fmla="*/ 4362 w 4516"/>
                            <a:gd name="T31" fmla="*/ 928 h 1201"/>
                            <a:gd name="T32" fmla="*/ 4436 w 4516"/>
                            <a:gd name="T33" fmla="*/ 722 h 1201"/>
                            <a:gd name="T34" fmla="*/ 501 w 4516"/>
                            <a:gd name="T35" fmla="*/ 74 h 1201"/>
                            <a:gd name="T36" fmla="*/ 315 w 4516"/>
                            <a:gd name="T37" fmla="*/ 126 h 1201"/>
                            <a:gd name="T38" fmla="*/ 159 w 4516"/>
                            <a:gd name="T39" fmla="*/ 250 h 1201"/>
                            <a:gd name="T40" fmla="*/ 87 w 4516"/>
                            <a:gd name="T41" fmla="*/ 418 h 1201"/>
                            <a:gd name="T42" fmla="*/ 77 w 4516"/>
                            <a:gd name="T43" fmla="*/ 697 h 1201"/>
                            <a:gd name="T44" fmla="*/ 129 w 4516"/>
                            <a:gd name="T45" fmla="*/ 900 h 1201"/>
                            <a:gd name="T46" fmla="*/ 253 w 4516"/>
                            <a:gd name="T47" fmla="*/ 1040 h 1201"/>
                            <a:gd name="T48" fmla="*/ 408 w 4516"/>
                            <a:gd name="T49" fmla="*/ 1107 h 1201"/>
                            <a:gd name="T50" fmla="*/ 712 w 4516"/>
                            <a:gd name="T51" fmla="*/ 1132 h 1201"/>
                            <a:gd name="T52" fmla="*/ 955 w 4516"/>
                            <a:gd name="T53" fmla="*/ 1094 h 1201"/>
                            <a:gd name="T54" fmla="*/ 1116 w 4516"/>
                            <a:gd name="T55" fmla="*/ 1010 h 1201"/>
                            <a:gd name="T56" fmla="*/ 1219 w 4516"/>
                            <a:gd name="T57" fmla="*/ 1014 h 1201"/>
                            <a:gd name="T58" fmla="*/ 1082 w 4516"/>
                            <a:gd name="T59" fmla="*/ 1116 h 1201"/>
                            <a:gd name="T60" fmla="*/ 900 w 4516"/>
                            <a:gd name="T61" fmla="*/ 1178 h 1201"/>
                            <a:gd name="T62" fmla="*/ 602 w 4516"/>
                            <a:gd name="T63" fmla="*/ 1201 h 1201"/>
                            <a:gd name="T64" fmla="*/ 392 w 4516"/>
                            <a:gd name="T65" fmla="*/ 1174 h 1201"/>
                            <a:gd name="T66" fmla="*/ 171 w 4516"/>
                            <a:gd name="T67" fmla="*/ 1068 h 1201"/>
                            <a:gd name="T68" fmla="*/ 63 w 4516"/>
                            <a:gd name="T69" fmla="*/ 934 h 1201"/>
                            <a:gd name="T70" fmla="*/ 2 w 4516"/>
                            <a:gd name="T71" fmla="*/ 705 h 1201"/>
                            <a:gd name="T72" fmla="*/ 19 w 4516"/>
                            <a:gd name="T73" fmla="*/ 382 h 1201"/>
                            <a:gd name="T74" fmla="*/ 113 w 4516"/>
                            <a:gd name="T75" fmla="*/ 187 h 1201"/>
                            <a:gd name="T76" fmla="*/ 247 w 4516"/>
                            <a:gd name="T77" fmla="*/ 79 h 1201"/>
                            <a:gd name="T78" fmla="*/ 450 w 4516"/>
                            <a:gd name="T79" fmla="*/ 13 h 1201"/>
                            <a:gd name="T80" fmla="*/ 709 w 4516"/>
                            <a:gd name="T81" fmla="*/ 1 h 1201"/>
                            <a:gd name="T82" fmla="*/ 913 w 4516"/>
                            <a:gd name="T83" fmla="*/ 33 h 1201"/>
                            <a:gd name="T84" fmla="*/ 1095 w 4516"/>
                            <a:gd name="T85" fmla="*/ 115 h 1201"/>
                            <a:gd name="T86" fmla="*/ 1237 w 4516"/>
                            <a:gd name="T87" fmla="*/ 249 h 1201"/>
                            <a:gd name="T88" fmla="*/ 1104 w 4516"/>
                            <a:gd name="T89" fmla="*/ 210 h 1201"/>
                            <a:gd name="T90" fmla="*/ 931 w 4516"/>
                            <a:gd name="T91" fmla="*/ 111 h 1201"/>
                            <a:gd name="T92" fmla="*/ 727 w 4516"/>
                            <a:gd name="T93" fmla="*/ 70 h 1201"/>
                            <a:gd name="T94" fmla="*/ 2520 w 4516"/>
                            <a:gd name="T95" fmla="*/ 274 h 1201"/>
                            <a:gd name="T96" fmla="*/ 2468 w 4516"/>
                            <a:gd name="T97" fmla="*/ 170 h 1201"/>
                            <a:gd name="T98" fmla="*/ 2348 w 4516"/>
                            <a:gd name="T99" fmla="*/ 105 h 1201"/>
                            <a:gd name="T100" fmla="*/ 2200 w 4516"/>
                            <a:gd name="T101" fmla="*/ 658 h 1201"/>
                            <a:gd name="T102" fmla="*/ 2367 w 4516"/>
                            <a:gd name="T103" fmla="*/ 626 h 1201"/>
                            <a:gd name="T104" fmla="*/ 2470 w 4516"/>
                            <a:gd name="T105" fmla="*/ 546 h 1201"/>
                            <a:gd name="T106" fmla="*/ 2525 w 4516"/>
                            <a:gd name="T107" fmla="*/ 404 h 1201"/>
                            <a:gd name="T108" fmla="*/ 2589 w 4516"/>
                            <a:gd name="T109" fmla="*/ 458 h 1201"/>
                            <a:gd name="T110" fmla="*/ 2520 w 4516"/>
                            <a:gd name="T111" fmla="*/ 600 h 1201"/>
                            <a:gd name="T112" fmla="*/ 2410 w 4516"/>
                            <a:gd name="T113" fmla="*/ 682 h 1201"/>
                            <a:gd name="T114" fmla="*/ 2217 w 4516"/>
                            <a:gd name="T115" fmla="*/ 723 h 1201"/>
                            <a:gd name="T116" fmla="*/ 2297 w 4516"/>
                            <a:gd name="T117" fmla="*/ 28 h 1201"/>
                            <a:gd name="T118" fmla="*/ 2477 w 4516"/>
                            <a:gd name="T119" fmla="*/ 85 h 1201"/>
                            <a:gd name="T120" fmla="*/ 2562 w 4516"/>
                            <a:gd name="T121" fmla="*/ 176 h 1201"/>
                            <a:gd name="T122" fmla="*/ 2600 w 4516"/>
                            <a:gd name="T123" fmla="*/ 332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16" h="1201">
                              <a:moveTo>
                                <a:pt x="3856" y="24"/>
                              </a:moveTo>
                              <a:lnTo>
                                <a:pt x="3897" y="24"/>
                              </a:lnTo>
                              <a:lnTo>
                                <a:pt x="3935" y="25"/>
                              </a:lnTo>
                              <a:lnTo>
                                <a:pt x="3954" y="26"/>
                              </a:lnTo>
                              <a:lnTo>
                                <a:pt x="3973" y="28"/>
                              </a:lnTo>
                              <a:lnTo>
                                <a:pt x="4009" y="32"/>
                              </a:lnTo>
                              <a:lnTo>
                                <a:pt x="4045" y="37"/>
                              </a:lnTo>
                              <a:lnTo>
                                <a:pt x="4079" y="42"/>
                              </a:lnTo>
                              <a:lnTo>
                                <a:pt x="4113" y="49"/>
                              </a:lnTo>
                              <a:lnTo>
                                <a:pt x="4144" y="57"/>
                              </a:lnTo>
                              <a:lnTo>
                                <a:pt x="4159" y="61"/>
                              </a:lnTo>
                              <a:lnTo>
                                <a:pt x="4174" y="66"/>
                              </a:lnTo>
                              <a:lnTo>
                                <a:pt x="4203" y="76"/>
                              </a:lnTo>
                              <a:lnTo>
                                <a:pt x="4230" y="87"/>
                              </a:lnTo>
                              <a:lnTo>
                                <a:pt x="4257" y="99"/>
                              </a:lnTo>
                              <a:lnTo>
                                <a:pt x="4282" y="112"/>
                              </a:lnTo>
                              <a:lnTo>
                                <a:pt x="4306" y="127"/>
                              </a:lnTo>
                              <a:lnTo>
                                <a:pt x="4318" y="134"/>
                              </a:lnTo>
                              <a:lnTo>
                                <a:pt x="4328" y="141"/>
                              </a:lnTo>
                              <a:lnTo>
                                <a:pt x="4350" y="158"/>
                              </a:lnTo>
                              <a:lnTo>
                                <a:pt x="4370" y="175"/>
                              </a:lnTo>
                              <a:lnTo>
                                <a:pt x="4388" y="194"/>
                              </a:lnTo>
                              <a:lnTo>
                                <a:pt x="4398" y="204"/>
                              </a:lnTo>
                              <a:lnTo>
                                <a:pt x="4406" y="213"/>
                              </a:lnTo>
                              <a:lnTo>
                                <a:pt x="4415" y="223"/>
                              </a:lnTo>
                              <a:lnTo>
                                <a:pt x="4422" y="234"/>
                              </a:lnTo>
                              <a:lnTo>
                                <a:pt x="4430" y="244"/>
                              </a:lnTo>
                              <a:lnTo>
                                <a:pt x="4438" y="255"/>
                              </a:lnTo>
                              <a:lnTo>
                                <a:pt x="4444" y="266"/>
                              </a:lnTo>
                              <a:lnTo>
                                <a:pt x="4451" y="277"/>
                              </a:lnTo>
                              <a:lnTo>
                                <a:pt x="4463" y="301"/>
                              </a:lnTo>
                              <a:lnTo>
                                <a:pt x="4474" y="326"/>
                              </a:lnTo>
                              <a:lnTo>
                                <a:pt x="4480" y="338"/>
                              </a:lnTo>
                              <a:lnTo>
                                <a:pt x="4484" y="351"/>
                              </a:lnTo>
                              <a:lnTo>
                                <a:pt x="4493" y="378"/>
                              </a:lnTo>
                              <a:lnTo>
                                <a:pt x="4496" y="392"/>
                              </a:lnTo>
                              <a:lnTo>
                                <a:pt x="4500" y="405"/>
                              </a:lnTo>
                              <a:lnTo>
                                <a:pt x="4502" y="420"/>
                              </a:lnTo>
                              <a:lnTo>
                                <a:pt x="4505" y="434"/>
                              </a:lnTo>
                              <a:lnTo>
                                <a:pt x="4507" y="448"/>
                              </a:lnTo>
                              <a:lnTo>
                                <a:pt x="4510" y="464"/>
                              </a:lnTo>
                              <a:lnTo>
                                <a:pt x="4513" y="495"/>
                              </a:lnTo>
                              <a:lnTo>
                                <a:pt x="4516" y="526"/>
                              </a:lnTo>
                              <a:lnTo>
                                <a:pt x="4516" y="560"/>
                              </a:lnTo>
                              <a:lnTo>
                                <a:pt x="4516" y="638"/>
                              </a:lnTo>
                              <a:lnTo>
                                <a:pt x="4516" y="660"/>
                              </a:lnTo>
                              <a:lnTo>
                                <a:pt x="4514" y="681"/>
                              </a:lnTo>
                              <a:lnTo>
                                <a:pt x="4513" y="703"/>
                              </a:lnTo>
                              <a:lnTo>
                                <a:pt x="4512" y="723"/>
                              </a:lnTo>
                              <a:lnTo>
                                <a:pt x="4506" y="763"/>
                              </a:lnTo>
                              <a:lnTo>
                                <a:pt x="4502" y="781"/>
                              </a:lnTo>
                              <a:lnTo>
                                <a:pt x="4499" y="800"/>
                              </a:lnTo>
                              <a:lnTo>
                                <a:pt x="4495" y="817"/>
                              </a:lnTo>
                              <a:lnTo>
                                <a:pt x="4490" y="835"/>
                              </a:lnTo>
                              <a:lnTo>
                                <a:pt x="4484" y="850"/>
                              </a:lnTo>
                              <a:lnTo>
                                <a:pt x="4480" y="867"/>
                              </a:lnTo>
                              <a:lnTo>
                                <a:pt x="4474" y="883"/>
                              </a:lnTo>
                              <a:lnTo>
                                <a:pt x="4466" y="897"/>
                              </a:lnTo>
                              <a:lnTo>
                                <a:pt x="4459" y="912"/>
                              </a:lnTo>
                              <a:lnTo>
                                <a:pt x="4452" y="926"/>
                              </a:lnTo>
                              <a:lnTo>
                                <a:pt x="4445" y="939"/>
                              </a:lnTo>
                              <a:lnTo>
                                <a:pt x="4436" y="952"/>
                              </a:lnTo>
                              <a:lnTo>
                                <a:pt x="4428" y="964"/>
                              </a:lnTo>
                              <a:lnTo>
                                <a:pt x="4420" y="978"/>
                              </a:lnTo>
                              <a:lnTo>
                                <a:pt x="4411" y="988"/>
                              </a:lnTo>
                              <a:lnTo>
                                <a:pt x="4402" y="1000"/>
                              </a:lnTo>
                              <a:lnTo>
                                <a:pt x="4392" y="1010"/>
                              </a:lnTo>
                              <a:lnTo>
                                <a:pt x="4381" y="1021"/>
                              </a:lnTo>
                              <a:lnTo>
                                <a:pt x="4372" y="1030"/>
                              </a:lnTo>
                              <a:lnTo>
                                <a:pt x="4361" y="1040"/>
                              </a:lnTo>
                              <a:lnTo>
                                <a:pt x="4350" y="1050"/>
                              </a:lnTo>
                              <a:lnTo>
                                <a:pt x="4339" y="1058"/>
                              </a:lnTo>
                              <a:lnTo>
                                <a:pt x="4327" y="1066"/>
                              </a:lnTo>
                              <a:lnTo>
                                <a:pt x="4315" y="1074"/>
                              </a:lnTo>
                              <a:lnTo>
                                <a:pt x="4293" y="1089"/>
                              </a:lnTo>
                              <a:lnTo>
                                <a:pt x="4279" y="1095"/>
                              </a:lnTo>
                              <a:lnTo>
                                <a:pt x="4267" y="1102"/>
                              </a:lnTo>
                              <a:lnTo>
                                <a:pt x="4242" y="1114"/>
                              </a:lnTo>
                              <a:lnTo>
                                <a:pt x="4229" y="1119"/>
                              </a:lnTo>
                              <a:lnTo>
                                <a:pt x="4216" y="1124"/>
                              </a:lnTo>
                              <a:lnTo>
                                <a:pt x="4203" y="1130"/>
                              </a:lnTo>
                              <a:lnTo>
                                <a:pt x="4189" y="1134"/>
                              </a:lnTo>
                              <a:lnTo>
                                <a:pt x="4162" y="1142"/>
                              </a:lnTo>
                              <a:lnTo>
                                <a:pt x="4149" y="1146"/>
                              </a:lnTo>
                              <a:lnTo>
                                <a:pt x="4134" y="1149"/>
                              </a:lnTo>
                              <a:lnTo>
                                <a:pt x="4107" y="1155"/>
                              </a:lnTo>
                              <a:lnTo>
                                <a:pt x="4078" y="1161"/>
                              </a:lnTo>
                              <a:lnTo>
                                <a:pt x="4050" y="1165"/>
                              </a:lnTo>
                              <a:lnTo>
                                <a:pt x="4021" y="1168"/>
                              </a:lnTo>
                              <a:lnTo>
                                <a:pt x="3994" y="1172"/>
                              </a:lnTo>
                              <a:lnTo>
                                <a:pt x="3965" y="1174"/>
                              </a:lnTo>
                              <a:lnTo>
                                <a:pt x="3910" y="1177"/>
                              </a:lnTo>
                              <a:lnTo>
                                <a:pt x="3882" y="1177"/>
                              </a:lnTo>
                              <a:lnTo>
                                <a:pt x="3856" y="1177"/>
                              </a:lnTo>
                              <a:lnTo>
                                <a:pt x="3315" y="1177"/>
                              </a:lnTo>
                              <a:lnTo>
                                <a:pt x="3315" y="600"/>
                              </a:lnTo>
                              <a:lnTo>
                                <a:pt x="3315" y="24"/>
                              </a:lnTo>
                              <a:lnTo>
                                <a:pt x="3856" y="24"/>
                              </a:lnTo>
                              <a:close/>
                              <a:moveTo>
                                <a:pt x="4441" y="560"/>
                              </a:moveTo>
                              <a:lnTo>
                                <a:pt x="4441" y="531"/>
                              </a:lnTo>
                              <a:lnTo>
                                <a:pt x="4439" y="502"/>
                              </a:lnTo>
                              <a:lnTo>
                                <a:pt x="4436" y="476"/>
                              </a:lnTo>
                              <a:lnTo>
                                <a:pt x="4433" y="450"/>
                              </a:lnTo>
                              <a:lnTo>
                                <a:pt x="4427" y="424"/>
                              </a:lnTo>
                              <a:lnTo>
                                <a:pt x="4421" y="400"/>
                              </a:lnTo>
                              <a:lnTo>
                                <a:pt x="4414" y="378"/>
                              </a:lnTo>
                              <a:lnTo>
                                <a:pt x="4405" y="355"/>
                              </a:lnTo>
                              <a:lnTo>
                                <a:pt x="4396" y="333"/>
                              </a:lnTo>
                              <a:lnTo>
                                <a:pt x="4384" y="313"/>
                              </a:lnTo>
                              <a:lnTo>
                                <a:pt x="4372" y="294"/>
                              </a:lnTo>
                              <a:lnTo>
                                <a:pt x="4358" y="274"/>
                              </a:lnTo>
                              <a:lnTo>
                                <a:pt x="4344" y="256"/>
                              </a:lnTo>
                              <a:lnTo>
                                <a:pt x="4328" y="240"/>
                              </a:lnTo>
                              <a:lnTo>
                                <a:pt x="4313" y="223"/>
                              </a:lnTo>
                              <a:lnTo>
                                <a:pt x="4295" y="208"/>
                              </a:lnTo>
                              <a:lnTo>
                                <a:pt x="4285" y="201"/>
                              </a:lnTo>
                              <a:lnTo>
                                <a:pt x="4276" y="194"/>
                              </a:lnTo>
                              <a:lnTo>
                                <a:pt x="4255" y="181"/>
                              </a:lnTo>
                              <a:lnTo>
                                <a:pt x="4235" y="168"/>
                              </a:lnTo>
                              <a:lnTo>
                                <a:pt x="4212" y="157"/>
                              </a:lnTo>
                              <a:lnTo>
                                <a:pt x="4188" y="146"/>
                              </a:lnTo>
                              <a:lnTo>
                                <a:pt x="4164" y="136"/>
                              </a:lnTo>
                              <a:lnTo>
                                <a:pt x="4138" y="128"/>
                              </a:lnTo>
                              <a:lnTo>
                                <a:pt x="4111" y="120"/>
                              </a:lnTo>
                              <a:lnTo>
                                <a:pt x="4084" y="112"/>
                              </a:lnTo>
                              <a:lnTo>
                                <a:pt x="4054" y="106"/>
                              </a:lnTo>
                              <a:lnTo>
                                <a:pt x="4024" y="102"/>
                              </a:lnTo>
                              <a:lnTo>
                                <a:pt x="3993" y="98"/>
                              </a:lnTo>
                              <a:lnTo>
                                <a:pt x="3960" y="94"/>
                              </a:lnTo>
                              <a:lnTo>
                                <a:pt x="3927" y="92"/>
                              </a:lnTo>
                              <a:lnTo>
                                <a:pt x="3892" y="91"/>
                              </a:lnTo>
                              <a:lnTo>
                                <a:pt x="3856" y="91"/>
                              </a:lnTo>
                              <a:lnTo>
                                <a:pt x="3388" y="91"/>
                              </a:lnTo>
                              <a:lnTo>
                                <a:pt x="3388" y="600"/>
                              </a:lnTo>
                              <a:lnTo>
                                <a:pt x="3388" y="1110"/>
                              </a:lnTo>
                              <a:lnTo>
                                <a:pt x="3856" y="1110"/>
                              </a:lnTo>
                              <a:lnTo>
                                <a:pt x="3893" y="1110"/>
                              </a:lnTo>
                              <a:lnTo>
                                <a:pt x="3928" y="1108"/>
                              </a:lnTo>
                              <a:lnTo>
                                <a:pt x="3963" y="1106"/>
                              </a:lnTo>
                              <a:lnTo>
                                <a:pt x="3996" y="1102"/>
                              </a:lnTo>
                              <a:lnTo>
                                <a:pt x="4027" y="1099"/>
                              </a:lnTo>
                              <a:lnTo>
                                <a:pt x="4059" y="1094"/>
                              </a:lnTo>
                              <a:lnTo>
                                <a:pt x="4087" y="1088"/>
                              </a:lnTo>
                              <a:lnTo>
                                <a:pt x="4116" y="1081"/>
                              </a:lnTo>
                              <a:lnTo>
                                <a:pt x="4143" y="1074"/>
                              </a:lnTo>
                              <a:lnTo>
                                <a:pt x="4169" y="1065"/>
                              </a:lnTo>
                              <a:lnTo>
                                <a:pt x="4193" y="1056"/>
                              </a:lnTo>
                              <a:lnTo>
                                <a:pt x="4217" y="1045"/>
                              </a:lnTo>
                              <a:lnTo>
                                <a:pt x="4239" y="1034"/>
                              </a:lnTo>
                              <a:lnTo>
                                <a:pt x="4260" y="1022"/>
                              </a:lnTo>
                              <a:lnTo>
                                <a:pt x="4281" y="1009"/>
                              </a:lnTo>
                              <a:lnTo>
                                <a:pt x="4299" y="994"/>
                              </a:lnTo>
                              <a:lnTo>
                                <a:pt x="4308" y="987"/>
                              </a:lnTo>
                              <a:lnTo>
                                <a:pt x="4317" y="979"/>
                              </a:lnTo>
                              <a:lnTo>
                                <a:pt x="4325" y="972"/>
                              </a:lnTo>
                              <a:lnTo>
                                <a:pt x="4332" y="963"/>
                              </a:lnTo>
                              <a:lnTo>
                                <a:pt x="4340" y="955"/>
                              </a:lnTo>
                              <a:lnTo>
                                <a:pt x="4348" y="946"/>
                              </a:lnTo>
                              <a:lnTo>
                                <a:pt x="4355" y="937"/>
                              </a:lnTo>
                              <a:lnTo>
                                <a:pt x="4362" y="928"/>
                              </a:lnTo>
                              <a:lnTo>
                                <a:pt x="4374" y="909"/>
                              </a:lnTo>
                              <a:lnTo>
                                <a:pt x="4386" y="889"/>
                              </a:lnTo>
                              <a:lnTo>
                                <a:pt x="4397" y="868"/>
                              </a:lnTo>
                              <a:lnTo>
                                <a:pt x="4406" y="847"/>
                              </a:lnTo>
                              <a:lnTo>
                                <a:pt x="4415" y="824"/>
                              </a:lnTo>
                              <a:lnTo>
                                <a:pt x="4418" y="812"/>
                              </a:lnTo>
                              <a:lnTo>
                                <a:pt x="4422" y="800"/>
                              </a:lnTo>
                              <a:lnTo>
                                <a:pt x="4428" y="775"/>
                              </a:lnTo>
                              <a:lnTo>
                                <a:pt x="4433" y="750"/>
                              </a:lnTo>
                              <a:lnTo>
                                <a:pt x="4436" y="722"/>
                              </a:lnTo>
                              <a:lnTo>
                                <a:pt x="4439" y="709"/>
                              </a:lnTo>
                              <a:lnTo>
                                <a:pt x="4440" y="694"/>
                              </a:lnTo>
                              <a:lnTo>
                                <a:pt x="4441" y="666"/>
                              </a:lnTo>
                              <a:lnTo>
                                <a:pt x="4441" y="636"/>
                              </a:lnTo>
                              <a:lnTo>
                                <a:pt x="4441" y="560"/>
                              </a:lnTo>
                              <a:close/>
                              <a:moveTo>
                                <a:pt x="631" y="67"/>
                              </a:moveTo>
                              <a:lnTo>
                                <a:pt x="597" y="67"/>
                              </a:lnTo>
                              <a:lnTo>
                                <a:pt x="564" y="68"/>
                              </a:lnTo>
                              <a:lnTo>
                                <a:pt x="532" y="70"/>
                              </a:lnTo>
                              <a:lnTo>
                                <a:pt x="501" y="74"/>
                              </a:lnTo>
                              <a:lnTo>
                                <a:pt x="486" y="76"/>
                              </a:lnTo>
                              <a:lnTo>
                                <a:pt x="471" y="79"/>
                              </a:lnTo>
                              <a:lnTo>
                                <a:pt x="457" y="81"/>
                              </a:lnTo>
                              <a:lnTo>
                                <a:pt x="442" y="84"/>
                              </a:lnTo>
                              <a:lnTo>
                                <a:pt x="428" y="87"/>
                              </a:lnTo>
                              <a:lnTo>
                                <a:pt x="415" y="91"/>
                              </a:lnTo>
                              <a:lnTo>
                                <a:pt x="388" y="98"/>
                              </a:lnTo>
                              <a:lnTo>
                                <a:pt x="363" y="105"/>
                              </a:lnTo>
                              <a:lnTo>
                                <a:pt x="338" y="115"/>
                              </a:lnTo>
                              <a:lnTo>
                                <a:pt x="315" y="126"/>
                              </a:lnTo>
                              <a:lnTo>
                                <a:pt x="293" y="136"/>
                              </a:lnTo>
                              <a:lnTo>
                                <a:pt x="271" y="148"/>
                              </a:lnTo>
                              <a:lnTo>
                                <a:pt x="252" y="162"/>
                              </a:lnTo>
                              <a:lnTo>
                                <a:pt x="233" y="175"/>
                              </a:lnTo>
                              <a:lnTo>
                                <a:pt x="223" y="183"/>
                              </a:lnTo>
                              <a:lnTo>
                                <a:pt x="215" y="190"/>
                              </a:lnTo>
                              <a:lnTo>
                                <a:pt x="198" y="206"/>
                              </a:lnTo>
                              <a:lnTo>
                                <a:pt x="181" y="223"/>
                              </a:lnTo>
                              <a:lnTo>
                                <a:pt x="167" y="241"/>
                              </a:lnTo>
                              <a:lnTo>
                                <a:pt x="159" y="250"/>
                              </a:lnTo>
                              <a:lnTo>
                                <a:pt x="153" y="260"/>
                              </a:lnTo>
                              <a:lnTo>
                                <a:pt x="146" y="270"/>
                              </a:lnTo>
                              <a:lnTo>
                                <a:pt x="140" y="279"/>
                              </a:lnTo>
                              <a:lnTo>
                                <a:pt x="129" y="300"/>
                              </a:lnTo>
                              <a:lnTo>
                                <a:pt x="119" y="322"/>
                              </a:lnTo>
                              <a:lnTo>
                                <a:pt x="109" y="344"/>
                              </a:lnTo>
                              <a:lnTo>
                                <a:pt x="105" y="356"/>
                              </a:lnTo>
                              <a:lnTo>
                                <a:pt x="101" y="368"/>
                              </a:lnTo>
                              <a:lnTo>
                                <a:pt x="93" y="392"/>
                              </a:lnTo>
                              <a:lnTo>
                                <a:pt x="87" y="418"/>
                              </a:lnTo>
                              <a:lnTo>
                                <a:pt x="85" y="432"/>
                              </a:lnTo>
                              <a:lnTo>
                                <a:pt x="83" y="445"/>
                              </a:lnTo>
                              <a:lnTo>
                                <a:pt x="79" y="471"/>
                              </a:lnTo>
                              <a:lnTo>
                                <a:pt x="78" y="486"/>
                              </a:lnTo>
                              <a:lnTo>
                                <a:pt x="77" y="500"/>
                              </a:lnTo>
                              <a:lnTo>
                                <a:pt x="74" y="529"/>
                              </a:lnTo>
                              <a:lnTo>
                                <a:pt x="74" y="560"/>
                              </a:lnTo>
                              <a:lnTo>
                                <a:pt x="74" y="636"/>
                              </a:lnTo>
                              <a:lnTo>
                                <a:pt x="74" y="667"/>
                              </a:lnTo>
                              <a:lnTo>
                                <a:pt x="77" y="697"/>
                              </a:lnTo>
                              <a:lnTo>
                                <a:pt x="78" y="711"/>
                              </a:lnTo>
                              <a:lnTo>
                                <a:pt x="79" y="726"/>
                              </a:lnTo>
                              <a:lnTo>
                                <a:pt x="83" y="753"/>
                              </a:lnTo>
                              <a:lnTo>
                                <a:pt x="87" y="781"/>
                              </a:lnTo>
                              <a:lnTo>
                                <a:pt x="93" y="806"/>
                              </a:lnTo>
                              <a:lnTo>
                                <a:pt x="97" y="819"/>
                              </a:lnTo>
                              <a:lnTo>
                                <a:pt x="101" y="831"/>
                              </a:lnTo>
                              <a:lnTo>
                                <a:pt x="109" y="855"/>
                              </a:lnTo>
                              <a:lnTo>
                                <a:pt x="119" y="878"/>
                              </a:lnTo>
                              <a:lnTo>
                                <a:pt x="129" y="900"/>
                              </a:lnTo>
                              <a:lnTo>
                                <a:pt x="135" y="910"/>
                              </a:lnTo>
                              <a:lnTo>
                                <a:pt x="140" y="921"/>
                              </a:lnTo>
                              <a:lnTo>
                                <a:pt x="153" y="940"/>
                              </a:lnTo>
                              <a:lnTo>
                                <a:pt x="161" y="950"/>
                              </a:lnTo>
                              <a:lnTo>
                                <a:pt x="168" y="960"/>
                              </a:lnTo>
                              <a:lnTo>
                                <a:pt x="182" y="978"/>
                              </a:lnTo>
                              <a:lnTo>
                                <a:pt x="198" y="994"/>
                              </a:lnTo>
                              <a:lnTo>
                                <a:pt x="216" y="1010"/>
                              </a:lnTo>
                              <a:lnTo>
                                <a:pt x="234" y="1026"/>
                              </a:lnTo>
                              <a:lnTo>
                                <a:pt x="253" y="1040"/>
                              </a:lnTo>
                              <a:lnTo>
                                <a:pt x="264" y="1046"/>
                              </a:lnTo>
                              <a:lnTo>
                                <a:pt x="273" y="1052"/>
                              </a:lnTo>
                              <a:lnTo>
                                <a:pt x="295" y="1064"/>
                              </a:lnTo>
                              <a:lnTo>
                                <a:pt x="319" y="1076"/>
                              </a:lnTo>
                              <a:lnTo>
                                <a:pt x="343" y="1086"/>
                              </a:lnTo>
                              <a:lnTo>
                                <a:pt x="355" y="1090"/>
                              </a:lnTo>
                              <a:lnTo>
                                <a:pt x="367" y="1095"/>
                              </a:lnTo>
                              <a:lnTo>
                                <a:pt x="380" y="1099"/>
                              </a:lnTo>
                              <a:lnTo>
                                <a:pt x="393" y="1104"/>
                              </a:lnTo>
                              <a:lnTo>
                                <a:pt x="408" y="1107"/>
                              </a:lnTo>
                              <a:lnTo>
                                <a:pt x="421" y="1111"/>
                              </a:lnTo>
                              <a:lnTo>
                                <a:pt x="450" y="1117"/>
                              </a:lnTo>
                              <a:lnTo>
                                <a:pt x="480" y="1122"/>
                              </a:lnTo>
                              <a:lnTo>
                                <a:pt x="510" y="1126"/>
                              </a:lnTo>
                              <a:lnTo>
                                <a:pt x="542" y="1130"/>
                              </a:lnTo>
                              <a:lnTo>
                                <a:pt x="576" y="1132"/>
                              </a:lnTo>
                              <a:lnTo>
                                <a:pt x="609" y="1134"/>
                              </a:lnTo>
                              <a:lnTo>
                                <a:pt x="645" y="1134"/>
                              </a:lnTo>
                              <a:lnTo>
                                <a:pt x="691" y="1134"/>
                              </a:lnTo>
                              <a:lnTo>
                                <a:pt x="712" y="1132"/>
                              </a:lnTo>
                              <a:lnTo>
                                <a:pt x="734" y="1131"/>
                              </a:lnTo>
                              <a:lnTo>
                                <a:pt x="775" y="1129"/>
                              </a:lnTo>
                              <a:lnTo>
                                <a:pt x="814" y="1124"/>
                              </a:lnTo>
                              <a:lnTo>
                                <a:pt x="834" y="1122"/>
                              </a:lnTo>
                              <a:lnTo>
                                <a:pt x="852" y="1118"/>
                              </a:lnTo>
                              <a:lnTo>
                                <a:pt x="871" y="1116"/>
                              </a:lnTo>
                              <a:lnTo>
                                <a:pt x="888" y="1112"/>
                              </a:lnTo>
                              <a:lnTo>
                                <a:pt x="906" y="1108"/>
                              </a:lnTo>
                              <a:lnTo>
                                <a:pt x="922" y="1104"/>
                              </a:lnTo>
                              <a:lnTo>
                                <a:pt x="955" y="1094"/>
                              </a:lnTo>
                              <a:lnTo>
                                <a:pt x="970" y="1089"/>
                              </a:lnTo>
                              <a:lnTo>
                                <a:pt x="985" y="1083"/>
                              </a:lnTo>
                              <a:lnTo>
                                <a:pt x="1014" y="1071"/>
                              </a:lnTo>
                              <a:lnTo>
                                <a:pt x="1028" y="1065"/>
                              </a:lnTo>
                              <a:lnTo>
                                <a:pt x="1041" y="1058"/>
                              </a:lnTo>
                              <a:lnTo>
                                <a:pt x="1068" y="1044"/>
                              </a:lnTo>
                              <a:lnTo>
                                <a:pt x="1080" y="1035"/>
                              </a:lnTo>
                              <a:lnTo>
                                <a:pt x="1093" y="1027"/>
                              </a:lnTo>
                              <a:lnTo>
                                <a:pt x="1104" y="1018"/>
                              </a:lnTo>
                              <a:lnTo>
                                <a:pt x="1116" y="1010"/>
                              </a:lnTo>
                              <a:lnTo>
                                <a:pt x="1126" y="1000"/>
                              </a:lnTo>
                              <a:lnTo>
                                <a:pt x="1137" y="991"/>
                              </a:lnTo>
                              <a:lnTo>
                                <a:pt x="1148" y="980"/>
                              </a:lnTo>
                              <a:lnTo>
                                <a:pt x="1158" y="970"/>
                              </a:lnTo>
                              <a:lnTo>
                                <a:pt x="1158" y="663"/>
                              </a:lnTo>
                              <a:lnTo>
                                <a:pt x="460" y="663"/>
                              </a:lnTo>
                              <a:lnTo>
                                <a:pt x="460" y="597"/>
                              </a:lnTo>
                              <a:lnTo>
                                <a:pt x="1231" y="597"/>
                              </a:lnTo>
                              <a:lnTo>
                                <a:pt x="1231" y="1002"/>
                              </a:lnTo>
                              <a:lnTo>
                                <a:pt x="1219" y="1014"/>
                              </a:lnTo>
                              <a:lnTo>
                                <a:pt x="1208" y="1026"/>
                              </a:lnTo>
                              <a:lnTo>
                                <a:pt x="1195" y="1038"/>
                              </a:lnTo>
                              <a:lnTo>
                                <a:pt x="1183" y="1048"/>
                              </a:lnTo>
                              <a:lnTo>
                                <a:pt x="1170" y="1059"/>
                              </a:lnTo>
                              <a:lnTo>
                                <a:pt x="1156" y="1070"/>
                              </a:lnTo>
                              <a:lnTo>
                                <a:pt x="1142" y="1080"/>
                              </a:lnTo>
                              <a:lnTo>
                                <a:pt x="1128" y="1089"/>
                              </a:lnTo>
                              <a:lnTo>
                                <a:pt x="1113" y="1099"/>
                              </a:lnTo>
                              <a:lnTo>
                                <a:pt x="1098" y="1107"/>
                              </a:lnTo>
                              <a:lnTo>
                                <a:pt x="1082" y="1116"/>
                              </a:lnTo>
                              <a:lnTo>
                                <a:pt x="1066" y="1124"/>
                              </a:lnTo>
                              <a:lnTo>
                                <a:pt x="1050" y="1131"/>
                              </a:lnTo>
                              <a:lnTo>
                                <a:pt x="1033" y="1138"/>
                              </a:lnTo>
                              <a:lnTo>
                                <a:pt x="1015" y="1146"/>
                              </a:lnTo>
                              <a:lnTo>
                                <a:pt x="997" y="1152"/>
                              </a:lnTo>
                              <a:lnTo>
                                <a:pt x="978" y="1158"/>
                              </a:lnTo>
                              <a:lnTo>
                                <a:pt x="960" y="1164"/>
                              </a:lnTo>
                              <a:lnTo>
                                <a:pt x="939" y="1168"/>
                              </a:lnTo>
                              <a:lnTo>
                                <a:pt x="920" y="1173"/>
                              </a:lnTo>
                              <a:lnTo>
                                <a:pt x="900" y="1178"/>
                              </a:lnTo>
                              <a:lnTo>
                                <a:pt x="878" y="1182"/>
                              </a:lnTo>
                              <a:lnTo>
                                <a:pt x="856" y="1185"/>
                              </a:lnTo>
                              <a:lnTo>
                                <a:pt x="835" y="1189"/>
                              </a:lnTo>
                              <a:lnTo>
                                <a:pt x="812" y="1191"/>
                              </a:lnTo>
                              <a:lnTo>
                                <a:pt x="789" y="1194"/>
                              </a:lnTo>
                              <a:lnTo>
                                <a:pt x="742" y="1198"/>
                              </a:lnTo>
                              <a:lnTo>
                                <a:pt x="693" y="1201"/>
                              </a:lnTo>
                              <a:lnTo>
                                <a:pt x="668" y="1201"/>
                              </a:lnTo>
                              <a:lnTo>
                                <a:pt x="642" y="1201"/>
                              </a:lnTo>
                              <a:lnTo>
                                <a:pt x="602" y="1201"/>
                              </a:lnTo>
                              <a:lnTo>
                                <a:pt x="583" y="1200"/>
                              </a:lnTo>
                              <a:lnTo>
                                <a:pt x="564" y="1198"/>
                              </a:lnTo>
                              <a:lnTo>
                                <a:pt x="546" y="1197"/>
                              </a:lnTo>
                              <a:lnTo>
                                <a:pt x="528" y="1196"/>
                              </a:lnTo>
                              <a:lnTo>
                                <a:pt x="492" y="1192"/>
                              </a:lnTo>
                              <a:lnTo>
                                <a:pt x="475" y="1190"/>
                              </a:lnTo>
                              <a:lnTo>
                                <a:pt x="457" y="1188"/>
                              </a:lnTo>
                              <a:lnTo>
                                <a:pt x="424" y="1182"/>
                              </a:lnTo>
                              <a:lnTo>
                                <a:pt x="408" y="1178"/>
                              </a:lnTo>
                              <a:lnTo>
                                <a:pt x="392" y="1174"/>
                              </a:lnTo>
                              <a:lnTo>
                                <a:pt x="362" y="1166"/>
                              </a:lnTo>
                              <a:lnTo>
                                <a:pt x="332" y="1156"/>
                              </a:lnTo>
                              <a:lnTo>
                                <a:pt x="304" y="1146"/>
                              </a:lnTo>
                              <a:lnTo>
                                <a:pt x="290" y="1140"/>
                              </a:lnTo>
                              <a:lnTo>
                                <a:pt x="277" y="1134"/>
                              </a:lnTo>
                              <a:lnTo>
                                <a:pt x="252" y="1122"/>
                              </a:lnTo>
                              <a:lnTo>
                                <a:pt x="227" y="1107"/>
                              </a:lnTo>
                              <a:lnTo>
                                <a:pt x="204" y="1093"/>
                              </a:lnTo>
                              <a:lnTo>
                                <a:pt x="182" y="1076"/>
                              </a:lnTo>
                              <a:lnTo>
                                <a:pt x="171" y="1068"/>
                              </a:lnTo>
                              <a:lnTo>
                                <a:pt x="162" y="1059"/>
                              </a:lnTo>
                              <a:lnTo>
                                <a:pt x="141" y="1041"/>
                              </a:lnTo>
                              <a:lnTo>
                                <a:pt x="123" y="1022"/>
                              </a:lnTo>
                              <a:lnTo>
                                <a:pt x="115" y="1012"/>
                              </a:lnTo>
                              <a:lnTo>
                                <a:pt x="107" y="1002"/>
                              </a:lnTo>
                              <a:lnTo>
                                <a:pt x="98" y="991"/>
                              </a:lnTo>
                              <a:lnTo>
                                <a:pt x="91" y="980"/>
                              </a:lnTo>
                              <a:lnTo>
                                <a:pt x="84" y="969"/>
                              </a:lnTo>
                              <a:lnTo>
                                <a:pt x="77" y="957"/>
                              </a:lnTo>
                              <a:lnTo>
                                <a:pt x="63" y="934"/>
                              </a:lnTo>
                              <a:lnTo>
                                <a:pt x="51" y="909"/>
                              </a:lnTo>
                              <a:lnTo>
                                <a:pt x="45" y="896"/>
                              </a:lnTo>
                              <a:lnTo>
                                <a:pt x="41" y="883"/>
                              </a:lnTo>
                              <a:lnTo>
                                <a:pt x="31" y="856"/>
                              </a:lnTo>
                              <a:lnTo>
                                <a:pt x="23" y="829"/>
                              </a:lnTo>
                              <a:lnTo>
                                <a:pt x="15" y="799"/>
                              </a:lnTo>
                              <a:lnTo>
                                <a:pt x="11" y="769"/>
                              </a:lnTo>
                              <a:lnTo>
                                <a:pt x="8" y="753"/>
                              </a:lnTo>
                              <a:lnTo>
                                <a:pt x="6" y="738"/>
                              </a:lnTo>
                              <a:lnTo>
                                <a:pt x="2" y="705"/>
                              </a:lnTo>
                              <a:lnTo>
                                <a:pt x="1" y="672"/>
                              </a:lnTo>
                              <a:lnTo>
                                <a:pt x="0" y="638"/>
                              </a:lnTo>
                              <a:lnTo>
                                <a:pt x="0" y="558"/>
                              </a:lnTo>
                              <a:lnTo>
                                <a:pt x="1" y="524"/>
                              </a:lnTo>
                              <a:lnTo>
                                <a:pt x="1" y="507"/>
                              </a:lnTo>
                              <a:lnTo>
                                <a:pt x="2" y="490"/>
                              </a:lnTo>
                              <a:lnTo>
                                <a:pt x="6" y="458"/>
                              </a:lnTo>
                              <a:lnTo>
                                <a:pt x="11" y="427"/>
                              </a:lnTo>
                              <a:lnTo>
                                <a:pt x="15" y="398"/>
                              </a:lnTo>
                              <a:lnTo>
                                <a:pt x="19" y="382"/>
                              </a:lnTo>
                              <a:lnTo>
                                <a:pt x="23" y="369"/>
                              </a:lnTo>
                              <a:lnTo>
                                <a:pt x="31" y="340"/>
                              </a:lnTo>
                              <a:lnTo>
                                <a:pt x="39" y="314"/>
                              </a:lnTo>
                              <a:lnTo>
                                <a:pt x="50" y="289"/>
                              </a:lnTo>
                              <a:lnTo>
                                <a:pt x="56" y="276"/>
                              </a:lnTo>
                              <a:lnTo>
                                <a:pt x="62" y="264"/>
                              </a:lnTo>
                              <a:lnTo>
                                <a:pt x="75" y="241"/>
                              </a:lnTo>
                              <a:lnTo>
                                <a:pt x="90" y="218"/>
                              </a:lnTo>
                              <a:lnTo>
                                <a:pt x="105" y="196"/>
                              </a:lnTo>
                              <a:lnTo>
                                <a:pt x="113" y="187"/>
                              </a:lnTo>
                              <a:lnTo>
                                <a:pt x="121" y="177"/>
                              </a:lnTo>
                              <a:lnTo>
                                <a:pt x="131" y="168"/>
                              </a:lnTo>
                              <a:lnTo>
                                <a:pt x="139" y="158"/>
                              </a:lnTo>
                              <a:lnTo>
                                <a:pt x="149" y="148"/>
                              </a:lnTo>
                              <a:lnTo>
                                <a:pt x="158" y="140"/>
                              </a:lnTo>
                              <a:lnTo>
                                <a:pt x="179" y="123"/>
                              </a:lnTo>
                              <a:lnTo>
                                <a:pt x="189" y="115"/>
                              </a:lnTo>
                              <a:lnTo>
                                <a:pt x="200" y="106"/>
                              </a:lnTo>
                              <a:lnTo>
                                <a:pt x="223" y="92"/>
                              </a:lnTo>
                              <a:lnTo>
                                <a:pt x="247" y="79"/>
                              </a:lnTo>
                              <a:lnTo>
                                <a:pt x="260" y="72"/>
                              </a:lnTo>
                              <a:lnTo>
                                <a:pt x="273" y="66"/>
                              </a:lnTo>
                              <a:lnTo>
                                <a:pt x="300" y="55"/>
                              </a:lnTo>
                              <a:lnTo>
                                <a:pt x="327" y="44"/>
                              </a:lnTo>
                              <a:lnTo>
                                <a:pt x="356" y="34"/>
                              </a:lnTo>
                              <a:lnTo>
                                <a:pt x="370" y="31"/>
                              </a:lnTo>
                              <a:lnTo>
                                <a:pt x="386" y="26"/>
                              </a:lnTo>
                              <a:lnTo>
                                <a:pt x="402" y="22"/>
                              </a:lnTo>
                              <a:lnTo>
                                <a:pt x="417" y="19"/>
                              </a:lnTo>
                              <a:lnTo>
                                <a:pt x="450" y="13"/>
                              </a:lnTo>
                              <a:lnTo>
                                <a:pt x="466" y="10"/>
                              </a:lnTo>
                              <a:lnTo>
                                <a:pt x="484" y="8"/>
                              </a:lnTo>
                              <a:lnTo>
                                <a:pt x="519" y="4"/>
                              </a:lnTo>
                              <a:lnTo>
                                <a:pt x="537" y="3"/>
                              </a:lnTo>
                              <a:lnTo>
                                <a:pt x="555" y="2"/>
                              </a:lnTo>
                              <a:lnTo>
                                <a:pt x="592" y="0"/>
                              </a:lnTo>
                              <a:lnTo>
                                <a:pt x="631" y="0"/>
                              </a:lnTo>
                              <a:lnTo>
                                <a:pt x="657" y="0"/>
                              </a:lnTo>
                              <a:lnTo>
                                <a:pt x="684" y="1"/>
                              </a:lnTo>
                              <a:lnTo>
                                <a:pt x="709" y="1"/>
                              </a:lnTo>
                              <a:lnTo>
                                <a:pt x="734" y="3"/>
                              </a:lnTo>
                              <a:lnTo>
                                <a:pt x="758" y="6"/>
                              </a:lnTo>
                              <a:lnTo>
                                <a:pt x="782" y="8"/>
                              </a:lnTo>
                              <a:lnTo>
                                <a:pt x="805" y="10"/>
                              </a:lnTo>
                              <a:lnTo>
                                <a:pt x="816" y="13"/>
                              </a:lnTo>
                              <a:lnTo>
                                <a:pt x="828" y="14"/>
                              </a:lnTo>
                              <a:lnTo>
                                <a:pt x="849" y="18"/>
                              </a:lnTo>
                              <a:lnTo>
                                <a:pt x="871" y="22"/>
                              </a:lnTo>
                              <a:lnTo>
                                <a:pt x="892" y="27"/>
                              </a:lnTo>
                              <a:lnTo>
                                <a:pt x="913" y="33"/>
                              </a:lnTo>
                              <a:lnTo>
                                <a:pt x="933" y="39"/>
                              </a:lnTo>
                              <a:lnTo>
                                <a:pt x="952" y="45"/>
                              </a:lnTo>
                              <a:lnTo>
                                <a:pt x="972" y="52"/>
                              </a:lnTo>
                              <a:lnTo>
                                <a:pt x="991" y="60"/>
                              </a:lnTo>
                              <a:lnTo>
                                <a:pt x="1009" y="68"/>
                              </a:lnTo>
                              <a:lnTo>
                                <a:pt x="1027" y="76"/>
                              </a:lnTo>
                              <a:lnTo>
                                <a:pt x="1045" y="85"/>
                              </a:lnTo>
                              <a:lnTo>
                                <a:pt x="1062" y="94"/>
                              </a:lnTo>
                              <a:lnTo>
                                <a:pt x="1078" y="104"/>
                              </a:lnTo>
                              <a:lnTo>
                                <a:pt x="1095" y="115"/>
                              </a:lnTo>
                              <a:lnTo>
                                <a:pt x="1111" y="126"/>
                              </a:lnTo>
                              <a:lnTo>
                                <a:pt x="1126" y="138"/>
                              </a:lnTo>
                              <a:lnTo>
                                <a:pt x="1141" y="150"/>
                              </a:lnTo>
                              <a:lnTo>
                                <a:pt x="1155" y="162"/>
                              </a:lnTo>
                              <a:lnTo>
                                <a:pt x="1170" y="175"/>
                              </a:lnTo>
                              <a:lnTo>
                                <a:pt x="1184" y="189"/>
                              </a:lnTo>
                              <a:lnTo>
                                <a:pt x="1198" y="204"/>
                              </a:lnTo>
                              <a:lnTo>
                                <a:pt x="1212" y="218"/>
                              </a:lnTo>
                              <a:lnTo>
                                <a:pt x="1224" y="234"/>
                              </a:lnTo>
                              <a:lnTo>
                                <a:pt x="1237" y="249"/>
                              </a:lnTo>
                              <a:lnTo>
                                <a:pt x="1242" y="255"/>
                              </a:lnTo>
                              <a:lnTo>
                                <a:pt x="1195" y="314"/>
                              </a:lnTo>
                              <a:lnTo>
                                <a:pt x="1188" y="303"/>
                              </a:lnTo>
                              <a:lnTo>
                                <a:pt x="1176" y="289"/>
                              </a:lnTo>
                              <a:lnTo>
                                <a:pt x="1165" y="274"/>
                              </a:lnTo>
                              <a:lnTo>
                                <a:pt x="1153" y="260"/>
                              </a:lnTo>
                              <a:lnTo>
                                <a:pt x="1142" y="247"/>
                              </a:lnTo>
                              <a:lnTo>
                                <a:pt x="1129" y="234"/>
                              </a:lnTo>
                              <a:lnTo>
                                <a:pt x="1117" y="222"/>
                              </a:lnTo>
                              <a:lnTo>
                                <a:pt x="1104" y="210"/>
                              </a:lnTo>
                              <a:lnTo>
                                <a:pt x="1089" y="199"/>
                              </a:lnTo>
                              <a:lnTo>
                                <a:pt x="1076" y="187"/>
                              </a:lnTo>
                              <a:lnTo>
                                <a:pt x="1062" y="177"/>
                              </a:lnTo>
                              <a:lnTo>
                                <a:pt x="1046" y="166"/>
                              </a:lnTo>
                              <a:lnTo>
                                <a:pt x="1032" y="158"/>
                              </a:lnTo>
                              <a:lnTo>
                                <a:pt x="1016" y="148"/>
                              </a:lnTo>
                              <a:lnTo>
                                <a:pt x="999" y="140"/>
                              </a:lnTo>
                              <a:lnTo>
                                <a:pt x="984" y="132"/>
                              </a:lnTo>
                              <a:lnTo>
                                <a:pt x="966" y="124"/>
                              </a:lnTo>
                              <a:lnTo>
                                <a:pt x="931" y="111"/>
                              </a:lnTo>
                              <a:lnTo>
                                <a:pt x="913" y="104"/>
                              </a:lnTo>
                              <a:lnTo>
                                <a:pt x="894" y="99"/>
                              </a:lnTo>
                              <a:lnTo>
                                <a:pt x="874" y="93"/>
                              </a:lnTo>
                              <a:lnTo>
                                <a:pt x="855" y="88"/>
                              </a:lnTo>
                              <a:lnTo>
                                <a:pt x="835" y="85"/>
                              </a:lnTo>
                              <a:lnTo>
                                <a:pt x="814" y="81"/>
                              </a:lnTo>
                              <a:lnTo>
                                <a:pt x="793" y="78"/>
                              </a:lnTo>
                              <a:lnTo>
                                <a:pt x="771" y="74"/>
                              </a:lnTo>
                              <a:lnTo>
                                <a:pt x="750" y="72"/>
                              </a:lnTo>
                              <a:lnTo>
                                <a:pt x="727" y="70"/>
                              </a:lnTo>
                              <a:lnTo>
                                <a:pt x="704" y="68"/>
                              </a:lnTo>
                              <a:lnTo>
                                <a:pt x="680" y="68"/>
                              </a:lnTo>
                              <a:lnTo>
                                <a:pt x="656" y="67"/>
                              </a:lnTo>
                              <a:lnTo>
                                <a:pt x="631" y="67"/>
                              </a:lnTo>
                              <a:close/>
                              <a:moveTo>
                                <a:pt x="2528" y="352"/>
                              </a:moveTo>
                              <a:lnTo>
                                <a:pt x="2528" y="336"/>
                              </a:lnTo>
                              <a:lnTo>
                                <a:pt x="2526" y="320"/>
                              </a:lnTo>
                              <a:lnTo>
                                <a:pt x="2525" y="304"/>
                              </a:lnTo>
                              <a:lnTo>
                                <a:pt x="2523" y="289"/>
                              </a:lnTo>
                              <a:lnTo>
                                <a:pt x="2520" y="274"/>
                              </a:lnTo>
                              <a:lnTo>
                                <a:pt x="2517" y="261"/>
                              </a:lnTo>
                              <a:lnTo>
                                <a:pt x="2513" y="248"/>
                              </a:lnTo>
                              <a:lnTo>
                                <a:pt x="2508" y="235"/>
                              </a:lnTo>
                              <a:lnTo>
                                <a:pt x="2504" y="223"/>
                              </a:lnTo>
                              <a:lnTo>
                                <a:pt x="2498" y="211"/>
                              </a:lnTo>
                              <a:lnTo>
                                <a:pt x="2492" y="200"/>
                              </a:lnTo>
                              <a:lnTo>
                                <a:pt x="2488" y="195"/>
                              </a:lnTo>
                              <a:lnTo>
                                <a:pt x="2484" y="189"/>
                              </a:lnTo>
                              <a:lnTo>
                                <a:pt x="2476" y="180"/>
                              </a:lnTo>
                              <a:lnTo>
                                <a:pt x="2468" y="170"/>
                              </a:lnTo>
                              <a:lnTo>
                                <a:pt x="2459" y="162"/>
                              </a:lnTo>
                              <a:lnTo>
                                <a:pt x="2450" y="153"/>
                              </a:lnTo>
                              <a:lnTo>
                                <a:pt x="2439" y="146"/>
                              </a:lnTo>
                              <a:lnTo>
                                <a:pt x="2428" y="139"/>
                              </a:lnTo>
                              <a:lnTo>
                                <a:pt x="2416" y="132"/>
                              </a:lnTo>
                              <a:lnTo>
                                <a:pt x="2404" y="126"/>
                              </a:lnTo>
                              <a:lnTo>
                                <a:pt x="2391" y="120"/>
                              </a:lnTo>
                              <a:lnTo>
                                <a:pt x="2376" y="115"/>
                              </a:lnTo>
                              <a:lnTo>
                                <a:pt x="2362" y="110"/>
                              </a:lnTo>
                              <a:lnTo>
                                <a:pt x="2348" y="105"/>
                              </a:lnTo>
                              <a:lnTo>
                                <a:pt x="2331" y="102"/>
                              </a:lnTo>
                              <a:lnTo>
                                <a:pt x="2314" y="99"/>
                              </a:lnTo>
                              <a:lnTo>
                                <a:pt x="2297" y="97"/>
                              </a:lnTo>
                              <a:lnTo>
                                <a:pt x="2279" y="94"/>
                              </a:lnTo>
                              <a:lnTo>
                                <a:pt x="2241" y="91"/>
                              </a:lnTo>
                              <a:lnTo>
                                <a:pt x="2221" y="91"/>
                              </a:lnTo>
                              <a:lnTo>
                                <a:pt x="2200" y="91"/>
                              </a:lnTo>
                              <a:lnTo>
                                <a:pt x="1604" y="91"/>
                              </a:lnTo>
                              <a:lnTo>
                                <a:pt x="1604" y="658"/>
                              </a:lnTo>
                              <a:lnTo>
                                <a:pt x="2200" y="658"/>
                              </a:lnTo>
                              <a:lnTo>
                                <a:pt x="2219" y="658"/>
                              </a:lnTo>
                              <a:lnTo>
                                <a:pt x="2237" y="657"/>
                              </a:lnTo>
                              <a:lnTo>
                                <a:pt x="2255" y="655"/>
                              </a:lnTo>
                              <a:lnTo>
                                <a:pt x="2273" y="652"/>
                              </a:lnTo>
                              <a:lnTo>
                                <a:pt x="2290" y="650"/>
                              </a:lnTo>
                              <a:lnTo>
                                <a:pt x="2307" y="646"/>
                              </a:lnTo>
                              <a:lnTo>
                                <a:pt x="2322" y="642"/>
                              </a:lnTo>
                              <a:lnTo>
                                <a:pt x="2338" y="637"/>
                              </a:lnTo>
                              <a:lnTo>
                                <a:pt x="2352" y="632"/>
                              </a:lnTo>
                              <a:lnTo>
                                <a:pt x="2367" y="626"/>
                              </a:lnTo>
                              <a:lnTo>
                                <a:pt x="2381" y="619"/>
                              </a:lnTo>
                              <a:lnTo>
                                <a:pt x="2394" y="612"/>
                              </a:lnTo>
                              <a:lnTo>
                                <a:pt x="2406" y="604"/>
                              </a:lnTo>
                              <a:lnTo>
                                <a:pt x="2418" y="596"/>
                              </a:lnTo>
                              <a:lnTo>
                                <a:pt x="2430" y="586"/>
                              </a:lnTo>
                              <a:lnTo>
                                <a:pt x="2441" y="577"/>
                              </a:lnTo>
                              <a:lnTo>
                                <a:pt x="2452" y="567"/>
                              </a:lnTo>
                              <a:lnTo>
                                <a:pt x="2457" y="561"/>
                              </a:lnTo>
                              <a:lnTo>
                                <a:pt x="2462" y="556"/>
                              </a:lnTo>
                              <a:lnTo>
                                <a:pt x="2470" y="546"/>
                              </a:lnTo>
                              <a:lnTo>
                                <a:pt x="2478" y="534"/>
                              </a:lnTo>
                              <a:lnTo>
                                <a:pt x="2487" y="520"/>
                              </a:lnTo>
                              <a:lnTo>
                                <a:pt x="2494" y="508"/>
                              </a:lnTo>
                              <a:lnTo>
                                <a:pt x="2500" y="495"/>
                              </a:lnTo>
                              <a:lnTo>
                                <a:pt x="2506" y="481"/>
                              </a:lnTo>
                              <a:lnTo>
                                <a:pt x="2511" y="466"/>
                              </a:lnTo>
                              <a:lnTo>
                                <a:pt x="2516" y="452"/>
                              </a:lnTo>
                              <a:lnTo>
                                <a:pt x="2519" y="436"/>
                              </a:lnTo>
                              <a:lnTo>
                                <a:pt x="2523" y="421"/>
                              </a:lnTo>
                              <a:lnTo>
                                <a:pt x="2525" y="404"/>
                              </a:lnTo>
                              <a:lnTo>
                                <a:pt x="2526" y="387"/>
                              </a:lnTo>
                              <a:lnTo>
                                <a:pt x="2528" y="370"/>
                              </a:lnTo>
                              <a:lnTo>
                                <a:pt x="2528" y="352"/>
                              </a:lnTo>
                              <a:close/>
                              <a:moveTo>
                                <a:pt x="2601" y="352"/>
                              </a:moveTo>
                              <a:lnTo>
                                <a:pt x="2600" y="370"/>
                              </a:lnTo>
                              <a:lnTo>
                                <a:pt x="2600" y="390"/>
                              </a:lnTo>
                              <a:lnTo>
                                <a:pt x="2597" y="408"/>
                              </a:lnTo>
                              <a:lnTo>
                                <a:pt x="2595" y="424"/>
                              </a:lnTo>
                              <a:lnTo>
                                <a:pt x="2592" y="442"/>
                              </a:lnTo>
                              <a:lnTo>
                                <a:pt x="2589" y="458"/>
                              </a:lnTo>
                              <a:lnTo>
                                <a:pt x="2585" y="475"/>
                              </a:lnTo>
                              <a:lnTo>
                                <a:pt x="2580" y="490"/>
                              </a:lnTo>
                              <a:lnTo>
                                <a:pt x="2574" y="506"/>
                              </a:lnTo>
                              <a:lnTo>
                                <a:pt x="2568" y="520"/>
                              </a:lnTo>
                              <a:lnTo>
                                <a:pt x="2562" y="535"/>
                              </a:lnTo>
                              <a:lnTo>
                                <a:pt x="2555" y="548"/>
                              </a:lnTo>
                              <a:lnTo>
                                <a:pt x="2547" y="562"/>
                              </a:lnTo>
                              <a:lnTo>
                                <a:pt x="2538" y="574"/>
                              </a:lnTo>
                              <a:lnTo>
                                <a:pt x="2530" y="588"/>
                              </a:lnTo>
                              <a:lnTo>
                                <a:pt x="2520" y="600"/>
                              </a:lnTo>
                              <a:lnTo>
                                <a:pt x="2511" y="610"/>
                              </a:lnTo>
                              <a:lnTo>
                                <a:pt x="2500" y="621"/>
                              </a:lnTo>
                              <a:lnTo>
                                <a:pt x="2488" y="632"/>
                              </a:lnTo>
                              <a:lnTo>
                                <a:pt x="2477" y="642"/>
                              </a:lnTo>
                              <a:lnTo>
                                <a:pt x="2464" y="651"/>
                              </a:lnTo>
                              <a:lnTo>
                                <a:pt x="2452" y="660"/>
                              </a:lnTo>
                              <a:lnTo>
                                <a:pt x="2445" y="663"/>
                              </a:lnTo>
                              <a:lnTo>
                                <a:pt x="2438" y="668"/>
                              </a:lnTo>
                              <a:lnTo>
                                <a:pt x="2424" y="675"/>
                              </a:lnTo>
                              <a:lnTo>
                                <a:pt x="2410" y="682"/>
                              </a:lnTo>
                              <a:lnTo>
                                <a:pt x="2394" y="690"/>
                              </a:lnTo>
                              <a:lnTo>
                                <a:pt x="2379" y="696"/>
                              </a:lnTo>
                              <a:lnTo>
                                <a:pt x="2363" y="700"/>
                              </a:lnTo>
                              <a:lnTo>
                                <a:pt x="2346" y="705"/>
                              </a:lnTo>
                              <a:lnTo>
                                <a:pt x="2330" y="710"/>
                              </a:lnTo>
                              <a:lnTo>
                                <a:pt x="2312" y="714"/>
                              </a:lnTo>
                              <a:lnTo>
                                <a:pt x="2294" y="716"/>
                              </a:lnTo>
                              <a:lnTo>
                                <a:pt x="2624" y="1177"/>
                              </a:lnTo>
                              <a:lnTo>
                                <a:pt x="2540" y="1177"/>
                              </a:lnTo>
                              <a:lnTo>
                                <a:pt x="2217" y="723"/>
                              </a:lnTo>
                              <a:lnTo>
                                <a:pt x="1604" y="723"/>
                              </a:lnTo>
                              <a:lnTo>
                                <a:pt x="1604" y="1177"/>
                              </a:lnTo>
                              <a:lnTo>
                                <a:pt x="1532" y="1177"/>
                              </a:lnTo>
                              <a:lnTo>
                                <a:pt x="1532" y="600"/>
                              </a:lnTo>
                              <a:lnTo>
                                <a:pt x="1532" y="24"/>
                              </a:lnTo>
                              <a:lnTo>
                                <a:pt x="2201" y="24"/>
                              </a:lnTo>
                              <a:lnTo>
                                <a:pt x="2227" y="24"/>
                              </a:lnTo>
                              <a:lnTo>
                                <a:pt x="2252" y="25"/>
                              </a:lnTo>
                              <a:lnTo>
                                <a:pt x="2275" y="26"/>
                              </a:lnTo>
                              <a:lnTo>
                                <a:pt x="2297" y="28"/>
                              </a:lnTo>
                              <a:lnTo>
                                <a:pt x="2319" y="31"/>
                              </a:lnTo>
                              <a:lnTo>
                                <a:pt x="2339" y="34"/>
                              </a:lnTo>
                              <a:lnTo>
                                <a:pt x="2360" y="38"/>
                              </a:lnTo>
                              <a:lnTo>
                                <a:pt x="2379" y="43"/>
                              </a:lnTo>
                              <a:lnTo>
                                <a:pt x="2397" y="49"/>
                              </a:lnTo>
                              <a:lnTo>
                                <a:pt x="2415" y="54"/>
                              </a:lnTo>
                              <a:lnTo>
                                <a:pt x="2432" y="61"/>
                              </a:lnTo>
                              <a:lnTo>
                                <a:pt x="2447" y="68"/>
                              </a:lnTo>
                              <a:lnTo>
                                <a:pt x="2463" y="76"/>
                              </a:lnTo>
                              <a:lnTo>
                                <a:pt x="2477" y="85"/>
                              </a:lnTo>
                              <a:lnTo>
                                <a:pt x="2490" y="93"/>
                              </a:lnTo>
                              <a:lnTo>
                                <a:pt x="2496" y="98"/>
                              </a:lnTo>
                              <a:lnTo>
                                <a:pt x="2504" y="104"/>
                              </a:lnTo>
                              <a:lnTo>
                                <a:pt x="2516" y="114"/>
                              </a:lnTo>
                              <a:lnTo>
                                <a:pt x="2526" y="126"/>
                              </a:lnTo>
                              <a:lnTo>
                                <a:pt x="2536" y="136"/>
                              </a:lnTo>
                              <a:lnTo>
                                <a:pt x="2541" y="144"/>
                              </a:lnTo>
                              <a:lnTo>
                                <a:pt x="2546" y="150"/>
                              </a:lnTo>
                              <a:lnTo>
                                <a:pt x="2555" y="163"/>
                              </a:lnTo>
                              <a:lnTo>
                                <a:pt x="2562" y="176"/>
                              </a:lnTo>
                              <a:lnTo>
                                <a:pt x="2570" y="190"/>
                              </a:lnTo>
                              <a:lnTo>
                                <a:pt x="2573" y="199"/>
                              </a:lnTo>
                              <a:lnTo>
                                <a:pt x="2577" y="206"/>
                              </a:lnTo>
                              <a:lnTo>
                                <a:pt x="2582" y="222"/>
                              </a:lnTo>
                              <a:lnTo>
                                <a:pt x="2586" y="238"/>
                              </a:lnTo>
                              <a:lnTo>
                                <a:pt x="2591" y="255"/>
                              </a:lnTo>
                              <a:lnTo>
                                <a:pt x="2595" y="273"/>
                              </a:lnTo>
                              <a:lnTo>
                                <a:pt x="2597" y="292"/>
                              </a:lnTo>
                              <a:lnTo>
                                <a:pt x="2598" y="312"/>
                              </a:lnTo>
                              <a:lnTo>
                                <a:pt x="2600" y="332"/>
                              </a:lnTo>
                              <a:lnTo>
                                <a:pt x="2601" y="352"/>
                              </a:lnTo>
                              <a:close/>
                              <a:moveTo>
                                <a:pt x="2862" y="1177"/>
                              </a:moveTo>
                              <a:lnTo>
                                <a:pt x="2862" y="600"/>
                              </a:lnTo>
                              <a:lnTo>
                                <a:pt x="2862" y="24"/>
                              </a:lnTo>
                              <a:lnTo>
                                <a:pt x="2937" y="24"/>
                              </a:lnTo>
                              <a:lnTo>
                                <a:pt x="2937" y="600"/>
                              </a:lnTo>
                              <a:lnTo>
                                <a:pt x="2937" y="1177"/>
                              </a:lnTo>
                              <a:lnTo>
                                <a:pt x="2862" y="1177"/>
                              </a:lnTo>
                              <a:close/>
                            </a:path>
                          </a:pathLst>
                        </a:custGeom>
                        <a:solidFill>
                          <a:schemeClr val="tx2"/>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FE0D92C" id="Group 10" o:spid="_x0000_s1026" style="position:absolute;margin-left:34pt;margin-top:32.6pt;width:119.35pt;height:28.35pt;z-index:251661312;mso-position-horizontal-relative:page;mso-position-vertical-relative:page;mso-width-relative:margin;mso-height-relative:margin" coordsize="31988,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">
              <o:lock v:ext="edit" aspectratio="t"/>
              <v:shape id="Freeform 9" o:spid="_x0000_s1027" style="position:absolute;left:24384;width:7604;height:7604;visibility:visible;mso-wrap-style:square;v-text-anchor:top" coordsize="2871,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" path="m1436,2872r-75,-2l1288,2865r-71,-10l1147,2843r-70,-17l1009,2807r-66,-23l877,2759r-64,-29l752,2698r-60,-34l633,2626r-56,-40l523,2543r-53,-44l421,2451r-48,-49l328,2349r-43,-54l246,2238r-39,-58l174,2120r-33,-62l112,1995,87,1929,64,1863,45,1794,28,1725,16,1654,7,1583,2,1510,,1436r2,-74l7,1289r9,-72l28,1146r17,-68l64,1010,87,942r25,-64l141,814r33,-62l207,692r39,-58l285,578r43,-54l373,471r48,-49l470,374r53,-46l577,286r56,-41l692,208r60,-35l813,142r64,-29l943,87r66,-22l1077,45r70,-16l1217,17r71,-9l1361,2,1436,r73,2l1582,8r72,9l1724,29r69,16l1862,65r67,22l1994,113r63,29l2118,173r62,35l2237,245r57,41l2348,328r52,46l2449,422r48,49l2543,524r42,54l2626,634r37,58l2698,752r31,62l2758,878r25,64l2806,1010r19,68l2842,1146r12,71l2863,1289r6,73l2871,1436r-2,74l2863,1583r-9,71l2842,1725r-17,69l2806,1863r-23,66l2758,1995r-29,63l2698,2120r-35,60l2626,2238r-41,57l2543,2349r-46,53l2449,2451r-49,48l2348,2543r-54,43l2237,2626r-57,38l2118,2698r-61,32l1994,2759r-65,25l1862,2807r-69,19l1724,2843r-70,12l1582,2865r-73,5l1436,2872xm1436,140r-68,2l1303,147r-65,8l1174,166r-62,14l1051,198r-60,21l932,242r-58,26l818,297r-54,31l711,362r-50,36l611,436r-46,41l519,520r-43,46l435,612r-38,50l361,712r-34,53l296,819r-29,56l242,932r-24,58l198,1052r-17,61l166,1175r-12,64l146,1304r-5,66l140,1436r1,67l146,1569r8,65l166,1697r15,63l198,1821r20,60l242,1940r25,57l296,2054r31,54l361,2160r36,51l435,2260r41,47l519,2352r46,42l611,2435r50,40l711,2511r53,33l818,2576r56,28l932,2630r59,24l1051,2674r61,17l1174,2705r64,12l1303,2726r65,4l1436,2732r66,-2l1568,2726r64,-9l1696,2705r62,-14l1820,2674r61,-20l1940,2630r56,-26l2052,2576r54,-32l2159,2511r51,-36l2259,2435r47,-41l2351,2352r43,-45l2435,2260r38,-49l2509,2160r34,-52l2574,2054r29,-57l2629,1940r23,-59l2673,1821r18,-61l2705,1697r11,-63l2724,1569r5,-66l2731,1436r-2,-66l2724,1304r-8,-65l2705,1175r-14,-62l2673,1052r-21,-62l2629,932r-26,-57l2574,819r-31,-54l2509,712r-36,-50l2435,612r-41,-46l2351,520r-45,-43l2259,436r-49,-38l2159,362r-53,-34l2052,297r-56,-29l1940,242r-59,-23l1820,198r-62,-18l1696,166r-64,-11l1568,147r-66,-5l1436,140xe" fillcolor="#e6008c [3204]" stroked="f">
                <v:fill color2="white [3212]" rotate="t" colors="0 #e6008c;19661f #e6008c" focus="100%" type="gradient"/>
                <v:path arrowok="t" o:connecttype="custom" o:connectlocs="303794,752735;215331,722816;138522,673304;75485,607642;29664,528212;4238,437926;1854,341286;23043,249411;65156,167863;124484,99023;199175,45805;285254,11915;380339,0;474894,11915;560973,45805;635664,99023;695522,167863;737105,249411;758294,341286;755910,437926;730484,528212;684663,607642;621891,673304;544817,722816;456619,752735;380339,37067;294524,47658;216655,78636;149646,126294;95614,188515;57739,262120;38670,345257;40788,432631;64096,513649;105149,585402;161829,644709;231488,689455;310946,716197;397820,722816;482045,707989;557795,673569;622686,622734;673539,558130;707971,482142;722803,397946;716446,311102;689431,231672;644934,162038;585341,105378;513828,64074;432251,41039" o:connectangles="0,0,0,0,0,0,0,0,0,0,0,0,0,0,0,0,0,0,0,0,0,0,0,0,0,0,0,0,0,0,0,0,0,0,0,0,0,0,0,0,0,0,0,0,0,0,0,0,0,0,0"/>
                <o:lock v:ext="edit" verticies="t"/>
              </v:shape>
              <v:shape id="Freeform 10" o:spid="_x0000_s1028" style="position:absolute;left:25114;top:730;width:6143;height:6143;visibility:visible;mso-wrap-style:square;v-text-anchor:top" coordsize="2325,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" path="m1163,2325r-60,-1l1044,2319r-59,-7l929,2303r-57,-14l817,2274r-54,-19l710,2234r-51,-23l608,2185r-48,-28l512,2127r-45,-32l424,2060r-44,-37l341,1985r-39,-40l265,1902r-35,-43l198,1813r-30,-48l140,1717r-26,-50l91,1615,70,1562,52,1508,36,1453,23,1397,6,1281,1,1223,,1163r1,-59l6,1044r7,-58l23,929,36,872,52,818,70,764,91,711r23,-51l140,609r28,-49l198,513r32,-45l265,423r37,-42l341,342r39,-40l424,266r43,-35l512,199r48,-30l608,141r51,-26l710,92,763,71,817,53,872,37,929,24,1044,6r59,-4l1163,r58,2l1281,6r58,8l1397,24r55,13l1507,53r54,18l1614,92r51,23l1716,141r49,28l1812,199r45,32l1902,266r42,36l1983,342r40,39l2059,423r35,45l2126,513r30,47l2184,609r26,51l2233,711r21,53l2272,818r16,54l2301,929r18,115l2323,1104r2,59l2323,1223r-4,58l2311,1340r-10,57l2288,1453r-16,55l2254,1562r-21,53l2210,1667r-26,50l2156,1765r-30,48l2094,1859r-35,43l2023,1945r-40,40l1944,2023r-42,37l1857,2095r-45,32l1765,2157r-49,28l1665,2211r-51,23l1561,2255r-54,19l1452,2289r-55,14l1281,2319r-60,5l1163,2325xm1163,140r-53,1l1058,145r-51,7l956,161r-49,12l858,186r-47,17l764,221r-45,20l676,264r-44,25l590,315r-39,29l512,374r-37,33l439,440r-33,36l373,512r-30,40l314,591r-26,42l263,675r-23,45l220,765r-18,47l186,859r-14,49l161,957r-10,51l145,1058r-5,53l139,1163r1,52l145,1267r6,52l161,1369r11,49l186,1467r16,47l220,1561r20,46l263,1650r25,43l314,1735r29,40l373,1813r33,37l439,1886r36,34l512,1952r39,30l590,2011r42,26l676,2063r43,22l764,2106r47,18l858,2139r49,15l956,2165r51,9l1058,2180r52,5l1163,2186r51,-1l1267,2180r50,-6l1368,2165r49,-11l1466,2139r47,-15l1560,2106r45,-21l1650,2063r42,-26l1734,2011r39,-29l1812,1952r37,-32l1885,1886r34,-36l1951,1813r30,-38l2010,1735r26,-42l2061,1650r23,-43l2104,1561r18,-47l2139,1467r13,-49l2164,1369r9,-50l2180,1267r4,-52l2185,1163r-1,-52l2180,1058r-7,-50l2164,957r-12,-49l2139,859r-17,-47l2104,765r-20,-45l2061,675r-25,-42l2010,591r-29,-39l1951,512r-32,-36l1885,440r-36,-33l1812,374r-39,-30l1734,315r-42,-26l1650,264r-45,-23l1560,221r-47,-18l1466,186r-49,-13l1368,161r-51,-9l1267,145r-53,-4l1163,140xe" fillcolor="#e6008c [3204]" stroked="f">
                <v:fill color2="white [3212]" angle="180" colors="0 #e6008c;19661f #e6008c" focus="100%" type="gradient"/>
                <v:path arrowok="t" o:connecttype="custom" o:connectlocs="260279,610928;201617,595866;147976,569970;100412,534562;60776,491226;30124,440492;9513,383944;0,307314;6078,245481;24046,187876;52320,135556;90107,90371;135292,52584;187612,24310;245481,6342;322640,528;383680,9777;439963,30388;490698,61040;534562,100676;569706,147976;595602,201881;612778,275869;612778,338494;600358,398477;577105,453704;544075,502589;502589,544339;453440,577369;398213,600887;322640,614099;279568,38315;226720,49149;178628,69760;135292,98827;98562,135292;69496,178363;49149,226984;38315,279568;38315,334795;49149,387643;69496,436000;98562,479071;135292,515801;178628,545132;226720,565214;279568,576048;334795,576048;387379,565214;436000,545132;478807,515801;515536,479071;544603,436000;565214,387643;576048,334795;576048,279568;565214,226984;544603,178363;515536,135292;478807,98827;436000,69760;387379,49149;334795,38315" o:connectangles="0,0,0,0,0,0,0,0,0,0,0,0,0,0,0,0,0,0,0,0,0,0,0,0,0,0,0,0,0,0,0,0,0,0,0,0,0,0,0,0,0,0,0,0,0,0,0,0,0,0,0,0,0,0,0,0,0,0,0,0,0,0,0"/>
                <o:lock v:ext="edit" verticies="t"/>
              </v:shape>
              <v:shape id="Freeform 12" o:spid="_x0000_s1029" style="position:absolute;top:2222;width:10620;height:3175;visibility:visible;mso-wrap-style:square;v-text-anchor:top" coordsize="4017,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" path="m3608,570r22,2l3652,576r22,2l3695,582r41,7l3774,597r20,6l3812,608r16,6l3845,620r16,6l3876,633r15,7l3904,649r13,8l3929,666r12,9l3952,686r10,11l3971,708r9,12l3987,733r7,13l4000,759r5,16l4010,790r2,16l4014,824r3,17l4017,860r-1,20l4013,904r-2,12l4008,930r-3,13l4000,956r-6,14l3988,985r-7,14l3971,1012r-5,8l3962,1027r-11,14l3938,1056r-8,6l3923,1069r-14,13l3891,1095r-19,13l3851,1120r-21,11l3818,1137r-14,5l3779,1153r-29,9l3720,1171r-33,7l3652,1185r-37,5l3596,1192r-21,3l3533,1198r-44,3l3465,1201r-24,l3412,1201r-29,l3355,1200r-28,-2l3301,1196r-27,-2l3249,1191r-25,-2l3200,1185r-23,-3l3154,1177r-23,-5l3110,1167r-22,-6l3068,1155r-21,-7l3028,1141r-19,-7l2990,1125r-18,-8l2954,1108r-18,-10l2919,1088r-8,-5l2902,1077r-17,-11l2869,1054r-16,-12l2837,1029r-15,-13l2807,1002r-30,-30l2773,967r34,-63l2817,914r12,13l2841,939r12,11l2865,962r25,22l2903,994r15,11l2945,1024r32,18l2992,1051r17,8l3026,1068r18,7l3063,1082r19,6l3101,1095r22,5l3143,1106r23,5l3189,1116r24,3l3238,1123r25,3l3291,1129r28,2l3347,1134r30,1l3407,1135r33,1l3469,1135r27,l3524,1132r26,-1l3576,1128r26,-3l3626,1120r12,-1l3650,1117r22,-5l3694,1106r20,-6l3735,1093r9,-3l3754,1087r19,-9l3791,1070r17,-8l3824,1053r14,-9l3852,1033r14,-11l3878,1011r10,-11l3899,988r9,-13l3912,969r4,-6l3923,950r6,-14l3932,930r2,-8l3938,908r1,-8l3940,892r2,-15l3942,861r,-12l3941,837r-1,-11l3938,816r-3,-11l3933,794r-5,-10l3924,775r-6,-9l3912,757r-6,-9l3899,741r-8,-8l3882,726r-9,-8l3863,712r-11,-7l3840,699r-12,-6l3815,688r-14,-6l3786,678r-32,-10l3737,664r-18,-4l3700,656r-20,-4l3638,646r-46,-6l3235,598r-52,-7l3158,588r-23,-5l3112,579r-23,-5l3069,568r-20,-6l3029,556r-18,-6l2995,543r-17,-7l2962,529r-14,-7l2935,513r-14,-9l2909,495r-12,-9l2888,475r-10,-11l2869,453r-8,-11l2854,430r-3,-6l2847,418r-5,-13l2837,392r-4,-13l2829,364r-2,-14l2825,334r-1,-15l2824,303r,-19l2825,266r4,-18l2833,231r4,-17l2840,207r3,-8l2849,184r5,-8l2858,169r9,-13l2877,142r11,-13l2901,117r6,-6l2914,105r15,-11l2944,85r9,-6l2961,74r18,-8l2997,57r20,-8l3038,42r23,-8l3083,28r26,-4l3134,18r26,-4l3188,10r29,-3l3247,4r31,-2l3309,1,3343,r34,l3403,r25,l3453,1r24,1l3501,4r24,3l3548,9r22,3l3592,15r22,4l3656,28r20,5l3696,38r21,6l3736,51r19,6l3773,64r19,9l3810,81r18,9l3845,98r35,20l3897,128r17,12l3929,151r17,12l3953,169r9,7l3977,188r16,14l4008,216r6,6l3976,280r-8,-7l3953,259r-14,-12l3909,222r-16,-11l3878,199r-15,-10l3846,178r-15,-9l3815,160r-17,-9l3782,144r-17,-9l3748,128r-18,-7l3712,115r-18,-6l3676,103r-19,-5l3638,93r-40,-8l3578,81r-21,-3l3536,75r-22,-2l3493,72r-23,-3l3446,68r-23,-1l3398,67r-24,l3344,67r-29,1l3287,68r-27,2l3235,72r-26,2l3185,78r-22,3l3140,85r-21,3l3099,93r-18,6l3062,104r-17,7l3029,117r-15,7l2999,132r-13,8l2974,148r-12,9l2953,166r-10,11l2935,187r-9,11l2920,210r-6,12l2909,234r-4,13l2902,260r-2,13l2899,288r-2,15l2899,315r,12l2901,339r1,11l2906,361r2,11l2913,381r4,10l2923,400r6,9l2935,417r7,9l2950,434r9,7l2968,448r10,8l2989,463r12,6l3013,475r12,6l3039,487r14,5l3068,496r17,5l3101,506r17,4l3155,517r41,7l3241,529r367,41xm631,67r-34,l564,68r-31,2l502,74r-16,2l472,79r-15,2l443,84r-15,3l415,91r-26,7l362,105r-24,10l316,126r-23,10l271,148r-20,14l233,175r-10,8l215,190r-18,16l181,223r-14,18l160,250r-6,10l146,270r-6,9l130,300r-11,22l109,344r-3,12l101,368r-7,24l88,418r-3,14l83,445r-4,26l78,486r-1,14l74,529r,31l74,636r,31l77,697r1,14l79,726r4,27l88,781r6,25l97,819r4,12l109,855r10,23l130,900r4,10l140,921r14,19l161,950r6,10l182,978r16,16l216,1010r18,16l253,1040r11,6l274,1052r21,12l318,1076r24,10l355,1090r12,5l380,1099r14,5l408,1107r13,4l450,1117r30,5l510,1126r32,4l576,1132r33,2l645,1134r45,l713,1132r21,-1l775,1129r40,-5l834,1122r18,-4l870,1116r18,-4l906,1108r17,-4l954,1094r15,-5l985,1083r29,-12l1028,1065r13,-7l1068,1044r12,-9l1092,1027r12,-9l1116,1010r11,-10l1137,991r11,-11l1158,970r,-307l461,663r,-66l1231,597r,405l1219,1014r-12,12l1195,1038r-12,10l1170,1059r-13,11l1142,1080r-14,9l1113,1099r-15,8l1082,1116r-15,8l1050,1131r-17,7l1015,1146r-18,6l978,1158r-19,6l939,1168r-19,5l900,1178r-22,4l857,1185r-22,4l812,1191r-23,3l743,1198r-50,3l667,1201r-25,l602,1201r-19,-1l564,1198r-18,-1l528,1196r-36,-4l475,1190r-18,-2l425,1182r-17,-4l392,1174r-30,-8l332,1156r-27,-10l290,1140r-13,-6l252,1122r-25,-15l204,1093r-22,-17l172,1068r-11,-9l142,1041r-18,-19l115,1012r-8,-10l98,991,91,980,84,969,77,957,64,934,52,909,46,896,41,883,31,856,23,829,16,799,11,769,8,753,6,738,2,705,1,672,,638,,558,1,524r,-17l2,490,6,458,7,442r3,-15l16,398r3,-16l23,369r7,-29l40,314,50,289r6,-13l62,264,76,241,90,218r14,-22l113,187r8,-10l131,168r8,-10l149,148r9,-8l179,123r11,-8l200,106,223,92,247,79r13,-7l272,66,300,55,328,44,356,34r15,-3l386,26r16,-4l418,19r32,-6l467,10,484,8,519,4,537,3,555,2,593,r38,l657,r27,1l709,1r25,2l758,6r24,2l805,10r11,3l828,14r21,4l871,22r22,5l913,33r20,6l953,45r19,7l991,60r18,8l1027,76r18,9l1062,94r17,10l1094,115r17,11l1127,138r14,12l1155,162r15,13l1184,189r13,15l1212,218r12,16l1237,249r5,6l1195,314r-8,-11l1176,289r-11,-15l1153,260r-12,-13l1129,234r-13,-12l1104,210r-15,-11l1076,187r-14,-10l1046,166r-14,-8l1016,148r-17,-8l983,132r-17,-8l931,111r-18,-7l894,99,875,93,855,88,835,85,815,81,793,78,771,74,750,72,727,70,704,68r-24,l656,67r-25,xm2420,856l2032,86,1644,856r776,xm1994,4r77,l2365,590r295,587l2579,1177,2451,921r-839,l1483,1177r-79,l1699,590,1994,4xe" fillcolor="#e6008c [3204]" stroked="f">
                <v:path arrowok="t" o:connecttype="custom" o:connectlocs="1020794,165491;1055957,197215;1058865,249294;1033484,286041;955755,314592;865599,315649;795537,299788;746097,268593;771478,265685;837046,293707;924293,300052;989861,288156;1033220,257754;1042209,224444;1028725,193778;983251,174480;806112,148572;760903,122664;746626,84332;757994,41241;797652,12954;883842,0;966595,7402;1030312,33838;1045117,68470;990918,33838;923500,19034;842069,20620;786284,39126;766455,76137;775972,110239;811136,131124;132722,19563;71649,39126;34370,79309;19565,139848;28818,226030;66890,274938;118974,295294;220498,296615;282364,275995;325459,157825;286066,295029;226579,313270;139596,316178;66625,296615;22208,256168;529,186376;6081,97550;36750,41769;94121,8988;166827,0;236097,7138;293733,33310;313826,80102;272846,41769;209658,20620;527185,1057" o:connectangles="0,0,0,0,0,0,0,0,0,0,0,0,0,0,0,0,0,0,0,0,0,0,0,0,0,0,0,0,0,0,0,0,0,0,0,0,0,0,0,0,0,0,0,0,0,0,0,0,0,0,0,0,0,0,0,0,0,0"/>
                <o:lock v:ext="edit" verticies="t"/>
              </v:shape>
              <v:shape id="Freeform 13" o:spid="_x0000_s1030" style="position:absolute;left:25892;top:3810;width:4588;height:3000;visibility:visible;mso-wrap-style:square;v-text-anchor:top" coordsize="173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" path="m868,1137r-46,-1l779,1131r-43,-7l693,1114r-42,-13l610,1086r-41,-18l531,1047r-39,-23l454,1000,418,973,383,943,348,912,316,877,285,842,255,804,198,723,173,680,148,636,126,589,105,542,85,493,69,442,53,391,39,338,28,284,18,229,10,172,5,116,1,58,,,139,r3,68l147,134r8,66l166,264r14,61l197,386r19,58l238,500r25,54l289,606r30,49l351,702r16,21l384,745r36,41l457,824r40,34l475,818,455,776,436,732,418,685,401,637,385,586,359,481,347,426,337,369r-8,-59l322,250r-6,-60l312,128,309,64,309,,448,r2,88l456,178r10,89l479,355r17,85l516,523r23,79l565,675r29,69l610,776r17,30l660,861r19,24l697,908r40,37l757,961r22,13l822,991r22,5l868,997r22,-1l912,991r23,-7l956,974r21,-13l997,945r21,-17l1037,908r19,-23l1074,861r17,-26l1109,806r31,-62l1156,710r13,-35l1195,602r24,-79l1238,440r17,-85l1268,267r10,-89l1284,88,1286,r140,l1426,64r-3,64l1412,250r-15,119l1387,426r-12,55l1362,535r-13,51l1333,637r-17,48l1298,732r-19,44l1259,818r-21,40l1277,824r37,-38l1350,745r34,-43l1415,655r30,-49l1471,554r25,-54l1507,472r11,-28l1538,386r17,-60l1568,264r12,-64l1588,134r4,-66l1595,r139,l1733,58r-3,58l1724,172r-7,57l1708,284r-12,54l1681,391r-15,51l1649,493r-19,48l1609,589r-23,47l1562,680r-26,43l1510,764r-29,40l1451,841r-33,36l1386,910r-34,33l1316,972r-36,27l1243,1024r-38,23l1165,1068r-39,18l1085,1101r-42,13l1000,1124r-44,7l912,1136r-44,1xe" fillcolor="#e6008c [3204]" stroked="f">
                <v:fill color2="white [3212]" rotate="t" angle="180" colors="0 #e6008c;19661f #e6008c" focus="100%" type="gradient"/>
                <v:path arrowok="t" o:connecttype="custom" o:connectlocs="206111,298455;172244,290538;140494,276288;110596,256761;83608,231428;52388,190789;33338,155429;18256,116637;7408,74944;1323,30611;36777,0;41010,52777;52123,101860;69585,146193;92869,185248;111125,207414;125677,215858;110596,180762;94986,126929;87048,81805;82550,33777;118533,0;123296,70457;136525,138012;157163,196331;174625,227206;194998,249372;217488,261511;235479,262830;252942,257025;269346,244886;284163,227206;301625,196331;316177,158859;332052,93679;339725,23222;377296,16889;369623,97374;360363,141179;348192,180762;333111,215858;347663,207414;374386,172845;395817,131943;406930,101860;418042,52777;422011,0;457730,30611;451909,74944;440796,116637;425715,155429;406400,190789;383911,221928;357717,248844;328877,270219;297921,286580;264584,296607;229659,300038" o:connectangles="0,0,0,0,0,0,0,0,0,0,0,0,0,0,0,0,0,0,0,0,0,0,0,0,0,0,0,0,0,0,0,0,0,0,0,0,0,0,0,0,0,0,0,0,0,0,0,0,0,0,0,0,0,0,0,0,0,0"/>
              </v:shape>
              <v:shape id="Freeform 14" o:spid="_x0000_s1031" style="position:absolute;left:11191;top:2222;width:11954;height:3175;visibility:visible;mso-wrap-style:square;v-text-anchor:top" coordsize="451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" path="m3856,24r41,l3935,25r19,1l3973,28r36,4l4045,37r34,5l4113,49r31,8l4159,61r15,5l4203,76r27,11l4257,99r25,13l4306,127r12,7l4328,141r22,17l4370,175r18,19l4398,204r8,9l4415,223r7,11l4430,244r8,11l4444,266r7,11l4463,301r11,25l4480,338r4,13l4493,378r3,14l4500,405r2,15l4505,434r2,14l4510,464r3,31l4516,526r,34l4516,638r,22l4514,681r-1,22l4512,723r-6,40l4502,781r-3,19l4495,817r-5,18l4484,850r-4,17l4474,883r-8,14l4459,912r-7,14l4445,939r-9,13l4428,964r-8,14l4411,988r-9,12l4392,1010r-11,11l4372,1030r-11,10l4350,1050r-11,8l4327,1066r-12,8l4293,1089r-14,6l4267,1102r-25,12l4229,1119r-13,5l4203,1130r-14,4l4162,1142r-13,4l4134,1149r-27,6l4078,1161r-28,4l4021,1168r-27,4l3965,1174r-55,3l3882,1177r-26,l3315,1177r,-577l3315,24r541,xm4441,560r,-29l4439,502r-3,-26l4433,450r-6,-26l4421,400r-7,-22l4405,355r-9,-22l4384,313r-12,-19l4358,274r-14,-18l4328,240r-15,-17l4295,208r-10,-7l4276,194r-21,-13l4235,168r-23,-11l4188,146r-24,-10l4138,128r-27,-8l4084,112r-30,-6l4024,102r-31,-4l3960,94r-33,-2l3892,91r-36,l3388,91r,509l3388,1110r468,l3893,1110r35,-2l3963,1106r33,-4l4027,1099r32,-5l4087,1088r29,-7l4143,1074r26,-9l4193,1056r24,-11l4239,1034r21,-12l4281,1009r18,-15l4308,987r9,-8l4325,972r7,-9l4340,955r8,-9l4355,937r7,-9l4374,909r12,-20l4397,868r9,-21l4415,824r3,-12l4422,800r6,-25l4433,750r3,-28l4439,709r1,-15l4441,666r,-30l4441,560xm631,67r-34,l564,68r-32,2l501,74r-15,2l471,79r-14,2l442,84r-14,3l415,91r-27,7l363,105r-25,10l315,126r-22,10l271,148r-19,14l233,175r-10,8l215,190r-17,16l181,223r-14,18l159,250r-6,10l146,270r-6,9l129,300r-10,22l109,344r-4,12l101,368r-8,24l87,418r-2,14l83,445r-4,26l78,486r-1,14l74,529r,31l74,636r,31l77,697r1,14l79,726r4,27l87,781r6,25l97,819r4,12l109,855r10,23l129,900r6,10l140,921r13,19l161,950r7,10l182,978r16,16l216,1010r18,16l253,1040r11,6l273,1052r22,12l319,1076r24,10l355,1090r12,5l380,1099r13,5l408,1107r13,4l450,1117r30,5l510,1126r32,4l576,1132r33,2l645,1134r46,l712,1132r22,-1l775,1129r39,-5l834,1122r18,-4l871,1116r17,-4l906,1108r16,-4l955,1094r15,-5l985,1083r29,-12l1028,1065r13,-7l1068,1044r12,-9l1093,1027r11,-9l1116,1010r10,-10l1137,991r11,-11l1158,970r,-307l460,663r,-66l1231,597r,405l1219,1014r-11,12l1195,1038r-12,10l1170,1059r-14,11l1142,1080r-14,9l1113,1099r-15,8l1082,1116r-16,8l1050,1131r-17,7l1015,1146r-18,6l978,1158r-18,6l939,1168r-19,5l900,1178r-22,4l856,1185r-21,4l812,1191r-23,3l742,1198r-49,3l668,1201r-26,l602,1201r-19,-1l564,1198r-18,-1l528,1196r-36,-4l475,1190r-18,-2l424,1182r-16,-4l392,1174r-30,-8l332,1156r-28,-10l290,1140r-13,-6l252,1122r-25,-15l204,1093r-22,-17l171,1068r-9,-9l141,1041r-18,-19l115,1012r-8,-10l98,991,91,980,84,969,77,957,63,934,51,909,45,896,41,883,31,856,23,829,15,799,11,769,8,753,6,738,2,705,1,672,,638,,558,1,524r,-17l2,490,6,458r5,-31l15,398r4,-16l23,369r8,-29l39,314,50,289r6,-13l62,264,75,241,90,218r15,-22l113,187r8,-10l131,168r8,-10l149,148r9,-8l179,123r10,-8l200,106,223,92,247,79r13,-7l273,66,300,55,327,44,356,34r14,-3l386,26r16,-4l417,19r33,-6l466,10,484,8,519,4,537,3,555,2,592,r39,l657,r27,1l709,1r25,2l758,6r24,2l805,10r11,3l828,14r21,4l871,22r21,5l913,33r20,6l952,45r20,7l991,60r18,8l1027,76r18,9l1062,94r16,10l1095,115r16,11l1126,138r15,12l1155,162r15,13l1184,189r14,15l1212,218r12,16l1237,249r5,6l1195,314r-7,-11l1176,289r-11,-15l1153,260r-11,-13l1129,234r-12,-12l1104,210r-15,-11l1076,187r-14,-10l1046,166r-14,-8l1016,148r-17,-8l984,132r-18,-8l931,111r-18,-7l894,99,874,93,855,88,835,85,814,81,793,78,771,74,750,72,727,70,704,68r-24,l656,67r-25,xm2528,352r,-16l2526,320r-1,-16l2523,289r-3,-15l2517,261r-4,-13l2508,235r-4,-12l2498,211r-6,-11l2488,195r-4,-6l2476,180r-8,-10l2459,162r-9,-9l2439,146r-11,-7l2416,132r-12,-6l2391,120r-15,-5l2362,110r-14,-5l2331,102r-17,-3l2297,97r-18,-3l2241,91r-20,l2200,91r-596,l1604,658r596,l2219,658r18,-1l2255,655r18,-3l2290,650r17,-4l2322,642r16,-5l2352,632r15,-6l2381,619r13,-7l2406,604r12,-8l2430,586r11,-9l2452,567r5,-6l2462,556r8,-10l2478,534r9,-14l2494,508r6,-13l2506,481r5,-15l2516,452r3,-16l2523,421r2,-17l2526,387r2,-17l2528,352xm2601,352r-1,18l2600,390r-3,18l2595,424r-3,18l2589,458r-4,17l2580,490r-6,16l2568,520r-6,15l2555,548r-8,14l2538,574r-8,14l2520,600r-9,10l2500,621r-12,11l2477,642r-13,9l2452,660r-7,3l2438,668r-14,7l2410,682r-16,8l2379,696r-16,4l2346,705r-16,5l2312,714r-18,2l2624,1177r-84,l2217,723r-613,l1604,1177r-72,l1532,600r,-576l2201,24r26,l2252,25r23,1l2297,28r22,3l2339,34r21,4l2379,43r18,6l2415,54r17,7l2447,68r16,8l2477,85r13,8l2496,98r8,6l2516,114r10,12l2536,136r5,8l2546,150r9,13l2562,176r8,14l2573,199r4,7l2582,222r4,16l2591,255r4,18l2597,292r1,20l2600,332r1,20xm2862,1177r,-577l2862,24r75,l2937,600r,577l2862,1177xe" fillcolor="black [3215]" stroked="f">
                <v:path arrowok="t" o:connecttype="custom" o:connectlocs="1096919,15069;1151448,41769;1178182,73229;1193006,118435;1192741,201709;1178447,244800;1154359,274938;1115978,297144;1057214,309833;1175535,140377;1157271,77723;1114919,41505;1039479,24321;1057744,291328;1127625,270179;1154624,245329;1174212,190870;132615,19563;83381,33310;42087,66091;23029,110504;20382,184261;34146,237927;66969,274938;107998,292650;188467,299259;252789,289213;295406,267007;322670,268064;286406,295029;238231,311420;159350,317500;103763,310362;45264,282340;16676,246915;529,186376;5029,100987;29911,49436;65381,20885;119115,3437;187673,264;241672,8724;289847,30402;327435,65826;292229,55516;246436,29344;192437,18505;667046,72435;653281,44942;621517,27758;582341,173951;626546,165491;653811,144342;668369,106803;685310,121078;667046,158618;637928,180296;586841,191134;608017,7402;655663,22471;678163,46528;688222,87769" o:connectangles="0,0,0,0,0,0,0,0,0,0,0,0,0,0,0,0,0,0,0,0,0,0,0,0,0,0,0,0,0,0,0,0,0,0,0,0,0,0,0,0,0,0,0,0,0,0,0,0,0,0,0,0,0,0,0,0,0,0,0,0,0,0"/>
                <o:lock v:ext="edit" verticies="t"/>
              </v:shape>
              <w10:wrap anchorx="page"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8C7A" w14:textId="77777777" w:rsidR="0028605A" w:rsidRDefault="0028605A" w:rsidP="00FA1C67">
    <w:pPr>
      <w:pStyle w:val="Footer"/>
      <w:rPr>
        <w:sz w:val="18"/>
        <w:szCs w:val="18"/>
        <w:lang w:val="fi-FI"/>
      </w:rPr>
    </w:pPr>
  </w:p>
  <w:p w14:paraId="405ADB78" w14:textId="77777777" w:rsidR="0028605A" w:rsidRPr="00E71FA4" w:rsidRDefault="0028605A" w:rsidP="00FA1C67">
    <w:pPr>
      <w:pStyle w:val="Footer"/>
      <w:rPr>
        <w:noProof/>
        <w:sz w:val="18"/>
        <w:szCs w:val="18"/>
      </w:rPr>
    </w:pPr>
    <w:r>
      <w:rPr>
        <w:sz w:val="18"/>
        <w:szCs w:val="18"/>
      </w:rPr>
      <w:t>Gasgrid Finland Oy</w:t>
    </w:r>
  </w:p>
  <w:p w14:paraId="78A25871" w14:textId="5C576451" w:rsidR="0028605A" w:rsidRPr="00E71FA4" w:rsidRDefault="0028605A" w:rsidP="00FC0242">
    <w:pPr>
      <w:pStyle w:val="Footer"/>
      <w:rPr>
        <w:noProof/>
      </w:rPr>
    </w:pPr>
    <w:r>
      <w:t xml:space="preserve">Kägelstranden </w:t>
    </w:r>
    <w:r w:rsidR="00E86674">
      <w:t>13–19</w:t>
    </w:r>
    <w:r>
      <w:t xml:space="preserve"> </w:t>
    </w:r>
    <w:r w:rsidR="00CE122C">
      <w:t>B</w:t>
    </w:r>
  </w:p>
  <w:p w14:paraId="0727DCB1" w14:textId="77777777" w:rsidR="0028605A" w:rsidRPr="00E71FA4" w:rsidRDefault="0028605A" w:rsidP="00FC0242">
    <w:pPr>
      <w:pStyle w:val="Footer"/>
      <w:rPr>
        <w:noProof/>
      </w:rPr>
    </w:pPr>
    <w:r>
      <w:t>FI-02150 Esbo</w:t>
    </w:r>
  </w:p>
  <w:p w14:paraId="1F4A2CAC" w14:textId="77777777" w:rsidR="0028605A" w:rsidRPr="00FC0242" w:rsidRDefault="0028605A" w:rsidP="00FC0242">
    <w:pPr>
      <w:pStyle w:val="Footer"/>
      <w:rPr>
        <w:noProof/>
        <w:lang w:val="fi-FI"/>
      </w:rPr>
    </w:pPr>
    <w:r>
      <w:t>FO-nummer 3007894-1</w:t>
    </w:r>
  </w:p>
  <w:p w14:paraId="7BA08910" w14:textId="77777777" w:rsidR="0028605A" w:rsidRPr="00FC0242" w:rsidRDefault="0028605A" w:rsidP="00FC0242">
    <w:pPr>
      <w:pStyle w:val="Footer"/>
      <w:rPr>
        <w:noProof/>
        <w:lang w:val="fi-FI"/>
      </w:rPr>
    </w:pPr>
    <w:r>
      <w:t>Hemort, Esbo</w:t>
    </w:r>
  </w:p>
  <w:p w14:paraId="58B72F0F" w14:textId="77777777" w:rsidR="0028605A" w:rsidRPr="00FC0242" w:rsidRDefault="0028605A" w:rsidP="00FC0242">
    <w:pPr>
      <w:pStyle w:val="Footer"/>
      <w:rPr>
        <w:b/>
        <w:noProof/>
        <w:color w:val="E6008C" w:themeColor="accent1"/>
        <w:lang w:val="fi-FI"/>
      </w:rPr>
    </w:pPr>
    <w:r>
      <w:rPr>
        <w:b/>
        <w:color w:val="E6008C" w:themeColor="accent1"/>
      </w:rPr>
      <w:t>www.gasgrid.fi</w:t>
    </w:r>
    <w:r>
      <w:rPr>
        <w:color w:val="auto"/>
        <w:sz w:val="20"/>
      </w:rPr>
      <w:t xml:space="preserve"> </w:t>
    </w:r>
    <w:r>
      <w:rPr>
        <w:b/>
        <w:noProof/>
        <w:color w:val="E6008C" w:themeColor="accent1"/>
      </w:rPr>
      <mc:AlternateContent>
        <mc:Choice Requires="wpg">
          <w:drawing>
            <wp:anchor distT="0" distB="0" distL="114300" distR="114300" simplePos="0" relativeHeight="251659264" behindDoc="0" locked="1" layoutInCell="1" allowOverlap="1" wp14:anchorId="0F70AC2D" wp14:editId="708A06B2">
              <wp:simplePos x="0" y="0"/>
              <wp:positionH relativeFrom="page">
                <wp:posOffset>431800</wp:posOffset>
              </wp:positionH>
              <wp:positionV relativeFrom="page">
                <wp:posOffset>414020</wp:posOffset>
              </wp:positionV>
              <wp:extent cx="1515600" cy="360000"/>
              <wp:effectExtent l="0" t="0" r="8890" b="2540"/>
              <wp:wrapNone/>
              <wp:docPr id="11"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15600" cy="360000"/>
                        <a:chOff x="0" y="0"/>
                        <a:chExt cx="3198813" cy="760413"/>
                      </a:xfrm>
                    </wpg:grpSpPr>
                    <wps:wsp>
                      <wps:cNvPr id="2" name="Freeform 2"/>
                      <wps:cNvSpPr>
                        <a:spLocks noEditPoints="1"/>
                      </wps:cNvSpPr>
                      <wps:spPr bwMode="auto">
                        <a:xfrm>
                          <a:off x="2438400" y="0"/>
                          <a:ext cx="760413" cy="760413"/>
                        </a:xfrm>
                        <a:custGeom>
                          <a:avLst/>
                          <a:gdLst>
                            <a:gd name="T0" fmla="*/ 1147 w 2871"/>
                            <a:gd name="T1" fmla="*/ 2843 h 2872"/>
                            <a:gd name="T2" fmla="*/ 813 w 2871"/>
                            <a:gd name="T3" fmla="*/ 2730 h 2872"/>
                            <a:gd name="T4" fmla="*/ 523 w 2871"/>
                            <a:gd name="T5" fmla="*/ 2543 h 2872"/>
                            <a:gd name="T6" fmla="*/ 285 w 2871"/>
                            <a:gd name="T7" fmla="*/ 2295 h 2872"/>
                            <a:gd name="T8" fmla="*/ 112 w 2871"/>
                            <a:gd name="T9" fmla="*/ 1995 h 2872"/>
                            <a:gd name="T10" fmla="*/ 16 w 2871"/>
                            <a:gd name="T11" fmla="*/ 1654 h 2872"/>
                            <a:gd name="T12" fmla="*/ 7 w 2871"/>
                            <a:gd name="T13" fmla="*/ 1289 h 2872"/>
                            <a:gd name="T14" fmla="*/ 87 w 2871"/>
                            <a:gd name="T15" fmla="*/ 942 h 2872"/>
                            <a:gd name="T16" fmla="*/ 246 w 2871"/>
                            <a:gd name="T17" fmla="*/ 634 h 2872"/>
                            <a:gd name="T18" fmla="*/ 470 w 2871"/>
                            <a:gd name="T19" fmla="*/ 374 h 2872"/>
                            <a:gd name="T20" fmla="*/ 752 w 2871"/>
                            <a:gd name="T21" fmla="*/ 173 h 2872"/>
                            <a:gd name="T22" fmla="*/ 1077 w 2871"/>
                            <a:gd name="T23" fmla="*/ 45 h 2872"/>
                            <a:gd name="T24" fmla="*/ 1436 w 2871"/>
                            <a:gd name="T25" fmla="*/ 0 h 2872"/>
                            <a:gd name="T26" fmla="*/ 1793 w 2871"/>
                            <a:gd name="T27" fmla="*/ 45 h 2872"/>
                            <a:gd name="T28" fmla="*/ 2118 w 2871"/>
                            <a:gd name="T29" fmla="*/ 173 h 2872"/>
                            <a:gd name="T30" fmla="*/ 2400 w 2871"/>
                            <a:gd name="T31" fmla="*/ 374 h 2872"/>
                            <a:gd name="T32" fmla="*/ 2626 w 2871"/>
                            <a:gd name="T33" fmla="*/ 634 h 2872"/>
                            <a:gd name="T34" fmla="*/ 2783 w 2871"/>
                            <a:gd name="T35" fmla="*/ 942 h 2872"/>
                            <a:gd name="T36" fmla="*/ 2863 w 2871"/>
                            <a:gd name="T37" fmla="*/ 1289 h 2872"/>
                            <a:gd name="T38" fmla="*/ 2854 w 2871"/>
                            <a:gd name="T39" fmla="*/ 1654 h 2872"/>
                            <a:gd name="T40" fmla="*/ 2758 w 2871"/>
                            <a:gd name="T41" fmla="*/ 1995 h 2872"/>
                            <a:gd name="T42" fmla="*/ 2585 w 2871"/>
                            <a:gd name="T43" fmla="*/ 2295 h 2872"/>
                            <a:gd name="T44" fmla="*/ 2348 w 2871"/>
                            <a:gd name="T45" fmla="*/ 2543 h 2872"/>
                            <a:gd name="T46" fmla="*/ 2057 w 2871"/>
                            <a:gd name="T47" fmla="*/ 2730 h 2872"/>
                            <a:gd name="T48" fmla="*/ 1724 w 2871"/>
                            <a:gd name="T49" fmla="*/ 2843 h 2872"/>
                            <a:gd name="T50" fmla="*/ 1436 w 2871"/>
                            <a:gd name="T51" fmla="*/ 140 h 2872"/>
                            <a:gd name="T52" fmla="*/ 1112 w 2871"/>
                            <a:gd name="T53" fmla="*/ 180 h 2872"/>
                            <a:gd name="T54" fmla="*/ 818 w 2871"/>
                            <a:gd name="T55" fmla="*/ 297 h 2872"/>
                            <a:gd name="T56" fmla="*/ 565 w 2871"/>
                            <a:gd name="T57" fmla="*/ 477 h 2872"/>
                            <a:gd name="T58" fmla="*/ 361 w 2871"/>
                            <a:gd name="T59" fmla="*/ 712 h 2872"/>
                            <a:gd name="T60" fmla="*/ 218 w 2871"/>
                            <a:gd name="T61" fmla="*/ 990 h 2872"/>
                            <a:gd name="T62" fmla="*/ 146 w 2871"/>
                            <a:gd name="T63" fmla="*/ 1304 h 2872"/>
                            <a:gd name="T64" fmla="*/ 154 w 2871"/>
                            <a:gd name="T65" fmla="*/ 1634 h 2872"/>
                            <a:gd name="T66" fmla="*/ 242 w 2871"/>
                            <a:gd name="T67" fmla="*/ 1940 h 2872"/>
                            <a:gd name="T68" fmla="*/ 397 w 2871"/>
                            <a:gd name="T69" fmla="*/ 2211 h 2872"/>
                            <a:gd name="T70" fmla="*/ 611 w 2871"/>
                            <a:gd name="T71" fmla="*/ 2435 h 2872"/>
                            <a:gd name="T72" fmla="*/ 874 w 2871"/>
                            <a:gd name="T73" fmla="*/ 2604 h 2872"/>
                            <a:gd name="T74" fmla="*/ 1174 w 2871"/>
                            <a:gd name="T75" fmla="*/ 2705 h 2872"/>
                            <a:gd name="T76" fmla="*/ 1502 w 2871"/>
                            <a:gd name="T77" fmla="*/ 2730 h 2872"/>
                            <a:gd name="T78" fmla="*/ 1820 w 2871"/>
                            <a:gd name="T79" fmla="*/ 2674 h 2872"/>
                            <a:gd name="T80" fmla="*/ 2106 w 2871"/>
                            <a:gd name="T81" fmla="*/ 2544 h 2872"/>
                            <a:gd name="T82" fmla="*/ 2351 w 2871"/>
                            <a:gd name="T83" fmla="*/ 2352 h 2872"/>
                            <a:gd name="T84" fmla="*/ 2543 w 2871"/>
                            <a:gd name="T85" fmla="*/ 2108 h 2872"/>
                            <a:gd name="T86" fmla="*/ 2673 w 2871"/>
                            <a:gd name="T87" fmla="*/ 1821 h 2872"/>
                            <a:gd name="T88" fmla="*/ 2729 w 2871"/>
                            <a:gd name="T89" fmla="*/ 1503 h 2872"/>
                            <a:gd name="T90" fmla="*/ 2705 w 2871"/>
                            <a:gd name="T91" fmla="*/ 1175 h 2872"/>
                            <a:gd name="T92" fmla="*/ 2603 w 2871"/>
                            <a:gd name="T93" fmla="*/ 875 h 2872"/>
                            <a:gd name="T94" fmla="*/ 2435 w 2871"/>
                            <a:gd name="T95" fmla="*/ 612 h 2872"/>
                            <a:gd name="T96" fmla="*/ 2210 w 2871"/>
                            <a:gd name="T97" fmla="*/ 398 h 2872"/>
                            <a:gd name="T98" fmla="*/ 1940 w 2871"/>
                            <a:gd name="T99" fmla="*/ 242 h 2872"/>
                            <a:gd name="T100" fmla="*/ 1632 w 2871"/>
                            <a:gd name="T101" fmla="*/ 155 h 2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71" h="2872">
                              <a:moveTo>
                                <a:pt x="1436" y="2872"/>
                              </a:moveTo>
                              <a:lnTo>
                                <a:pt x="1361" y="2870"/>
                              </a:lnTo>
                              <a:lnTo>
                                <a:pt x="1288" y="2865"/>
                              </a:lnTo>
                              <a:lnTo>
                                <a:pt x="1217" y="2855"/>
                              </a:lnTo>
                              <a:lnTo>
                                <a:pt x="1147" y="2843"/>
                              </a:lnTo>
                              <a:lnTo>
                                <a:pt x="1077" y="2826"/>
                              </a:lnTo>
                              <a:lnTo>
                                <a:pt x="1009" y="2807"/>
                              </a:lnTo>
                              <a:lnTo>
                                <a:pt x="943" y="2784"/>
                              </a:lnTo>
                              <a:lnTo>
                                <a:pt x="877" y="2759"/>
                              </a:lnTo>
                              <a:lnTo>
                                <a:pt x="813" y="2730"/>
                              </a:lnTo>
                              <a:lnTo>
                                <a:pt x="752" y="2698"/>
                              </a:lnTo>
                              <a:lnTo>
                                <a:pt x="692" y="2664"/>
                              </a:lnTo>
                              <a:lnTo>
                                <a:pt x="633" y="2626"/>
                              </a:lnTo>
                              <a:lnTo>
                                <a:pt x="577" y="2586"/>
                              </a:lnTo>
                              <a:lnTo>
                                <a:pt x="523" y="2543"/>
                              </a:lnTo>
                              <a:lnTo>
                                <a:pt x="470" y="2499"/>
                              </a:lnTo>
                              <a:lnTo>
                                <a:pt x="421" y="2451"/>
                              </a:lnTo>
                              <a:lnTo>
                                <a:pt x="373" y="2402"/>
                              </a:lnTo>
                              <a:lnTo>
                                <a:pt x="328" y="2349"/>
                              </a:lnTo>
                              <a:lnTo>
                                <a:pt x="285" y="2295"/>
                              </a:lnTo>
                              <a:lnTo>
                                <a:pt x="246" y="2238"/>
                              </a:lnTo>
                              <a:lnTo>
                                <a:pt x="207" y="2180"/>
                              </a:lnTo>
                              <a:lnTo>
                                <a:pt x="174" y="2120"/>
                              </a:lnTo>
                              <a:lnTo>
                                <a:pt x="141" y="2058"/>
                              </a:lnTo>
                              <a:lnTo>
                                <a:pt x="112" y="1995"/>
                              </a:lnTo>
                              <a:lnTo>
                                <a:pt x="87" y="1929"/>
                              </a:lnTo>
                              <a:lnTo>
                                <a:pt x="64" y="1863"/>
                              </a:lnTo>
                              <a:lnTo>
                                <a:pt x="45" y="1794"/>
                              </a:lnTo>
                              <a:lnTo>
                                <a:pt x="28" y="1725"/>
                              </a:lnTo>
                              <a:lnTo>
                                <a:pt x="16" y="1654"/>
                              </a:lnTo>
                              <a:lnTo>
                                <a:pt x="7" y="1583"/>
                              </a:lnTo>
                              <a:lnTo>
                                <a:pt x="2" y="1510"/>
                              </a:lnTo>
                              <a:lnTo>
                                <a:pt x="0" y="1436"/>
                              </a:lnTo>
                              <a:lnTo>
                                <a:pt x="2" y="1362"/>
                              </a:lnTo>
                              <a:lnTo>
                                <a:pt x="7" y="1289"/>
                              </a:lnTo>
                              <a:lnTo>
                                <a:pt x="16" y="1217"/>
                              </a:lnTo>
                              <a:lnTo>
                                <a:pt x="28" y="1146"/>
                              </a:lnTo>
                              <a:lnTo>
                                <a:pt x="45" y="1078"/>
                              </a:lnTo>
                              <a:lnTo>
                                <a:pt x="64" y="1010"/>
                              </a:lnTo>
                              <a:lnTo>
                                <a:pt x="87" y="942"/>
                              </a:lnTo>
                              <a:lnTo>
                                <a:pt x="112" y="878"/>
                              </a:lnTo>
                              <a:lnTo>
                                <a:pt x="141" y="814"/>
                              </a:lnTo>
                              <a:lnTo>
                                <a:pt x="174" y="752"/>
                              </a:lnTo>
                              <a:lnTo>
                                <a:pt x="207" y="692"/>
                              </a:lnTo>
                              <a:lnTo>
                                <a:pt x="246" y="634"/>
                              </a:lnTo>
                              <a:lnTo>
                                <a:pt x="285" y="578"/>
                              </a:lnTo>
                              <a:lnTo>
                                <a:pt x="328" y="524"/>
                              </a:lnTo>
                              <a:lnTo>
                                <a:pt x="373" y="471"/>
                              </a:lnTo>
                              <a:lnTo>
                                <a:pt x="421" y="422"/>
                              </a:lnTo>
                              <a:lnTo>
                                <a:pt x="470" y="374"/>
                              </a:lnTo>
                              <a:lnTo>
                                <a:pt x="523" y="328"/>
                              </a:lnTo>
                              <a:lnTo>
                                <a:pt x="577" y="286"/>
                              </a:lnTo>
                              <a:lnTo>
                                <a:pt x="633" y="245"/>
                              </a:lnTo>
                              <a:lnTo>
                                <a:pt x="692" y="208"/>
                              </a:lnTo>
                              <a:lnTo>
                                <a:pt x="752" y="173"/>
                              </a:lnTo>
                              <a:lnTo>
                                <a:pt x="813" y="142"/>
                              </a:lnTo>
                              <a:lnTo>
                                <a:pt x="877" y="113"/>
                              </a:lnTo>
                              <a:lnTo>
                                <a:pt x="943" y="87"/>
                              </a:lnTo>
                              <a:lnTo>
                                <a:pt x="1009" y="65"/>
                              </a:lnTo>
                              <a:lnTo>
                                <a:pt x="1077" y="45"/>
                              </a:lnTo>
                              <a:lnTo>
                                <a:pt x="1147" y="29"/>
                              </a:lnTo>
                              <a:lnTo>
                                <a:pt x="1217" y="17"/>
                              </a:lnTo>
                              <a:lnTo>
                                <a:pt x="1288" y="8"/>
                              </a:lnTo>
                              <a:lnTo>
                                <a:pt x="1361" y="2"/>
                              </a:lnTo>
                              <a:lnTo>
                                <a:pt x="1436" y="0"/>
                              </a:lnTo>
                              <a:lnTo>
                                <a:pt x="1509" y="2"/>
                              </a:lnTo>
                              <a:lnTo>
                                <a:pt x="1582" y="8"/>
                              </a:lnTo>
                              <a:lnTo>
                                <a:pt x="1654" y="17"/>
                              </a:lnTo>
                              <a:lnTo>
                                <a:pt x="1724" y="29"/>
                              </a:lnTo>
                              <a:lnTo>
                                <a:pt x="1793" y="45"/>
                              </a:lnTo>
                              <a:lnTo>
                                <a:pt x="1862" y="65"/>
                              </a:lnTo>
                              <a:lnTo>
                                <a:pt x="1929" y="87"/>
                              </a:lnTo>
                              <a:lnTo>
                                <a:pt x="1994" y="113"/>
                              </a:lnTo>
                              <a:lnTo>
                                <a:pt x="2057" y="142"/>
                              </a:lnTo>
                              <a:lnTo>
                                <a:pt x="2118" y="173"/>
                              </a:lnTo>
                              <a:lnTo>
                                <a:pt x="2180" y="208"/>
                              </a:lnTo>
                              <a:lnTo>
                                <a:pt x="2237" y="245"/>
                              </a:lnTo>
                              <a:lnTo>
                                <a:pt x="2294" y="286"/>
                              </a:lnTo>
                              <a:lnTo>
                                <a:pt x="2348" y="328"/>
                              </a:lnTo>
                              <a:lnTo>
                                <a:pt x="2400" y="374"/>
                              </a:lnTo>
                              <a:lnTo>
                                <a:pt x="2449" y="422"/>
                              </a:lnTo>
                              <a:lnTo>
                                <a:pt x="2497" y="471"/>
                              </a:lnTo>
                              <a:lnTo>
                                <a:pt x="2543" y="524"/>
                              </a:lnTo>
                              <a:lnTo>
                                <a:pt x="2585" y="578"/>
                              </a:lnTo>
                              <a:lnTo>
                                <a:pt x="2626" y="634"/>
                              </a:lnTo>
                              <a:lnTo>
                                <a:pt x="2663" y="692"/>
                              </a:lnTo>
                              <a:lnTo>
                                <a:pt x="2698" y="752"/>
                              </a:lnTo>
                              <a:lnTo>
                                <a:pt x="2729" y="814"/>
                              </a:lnTo>
                              <a:lnTo>
                                <a:pt x="2758" y="878"/>
                              </a:lnTo>
                              <a:lnTo>
                                <a:pt x="2783" y="942"/>
                              </a:lnTo>
                              <a:lnTo>
                                <a:pt x="2806" y="1010"/>
                              </a:lnTo>
                              <a:lnTo>
                                <a:pt x="2825" y="1078"/>
                              </a:lnTo>
                              <a:lnTo>
                                <a:pt x="2842" y="1146"/>
                              </a:lnTo>
                              <a:lnTo>
                                <a:pt x="2854" y="1217"/>
                              </a:lnTo>
                              <a:lnTo>
                                <a:pt x="2863" y="1289"/>
                              </a:lnTo>
                              <a:lnTo>
                                <a:pt x="2869" y="1362"/>
                              </a:lnTo>
                              <a:lnTo>
                                <a:pt x="2871" y="1436"/>
                              </a:lnTo>
                              <a:lnTo>
                                <a:pt x="2869" y="1510"/>
                              </a:lnTo>
                              <a:lnTo>
                                <a:pt x="2863" y="1583"/>
                              </a:lnTo>
                              <a:lnTo>
                                <a:pt x="2854" y="1654"/>
                              </a:lnTo>
                              <a:lnTo>
                                <a:pt x="2842" y="1725"/>
                              </a:lnTo>
                              <a:lnTo>
                                <a:pt x="2825" y="1794"/>
                              </a:lnTo>
                              <a:lnTo>
                                <a:pt x="2806" y="1863"/>
                              </a:lnTo>
                              <a:lnTo>
                                <a:pt x="2783" y="1929"/>
                              </a:lnTo>
                              <a:lnTo>
                                <a:pt x="2758" y="1995"/>
                              </a:lnTo>
                              <a:lnTo>
                                <a:pt x="2729" y="2058"/>
                              </a:lnTo>
                              <a:lnTo>
                                <a:pt x="2698" y="2120"/>
                              </a:lnTo>
                              <a:lnTo>
                                <a:pt x="2663" y="2180"/>
                              </a:lnTo>
                              <a:lnTo>
                                <a:pt x="2626" y="2238"/>
                              </a:lnTo>
                              <a:lnTo>
                                <a:pt x="2585" y="2295"/>
                              </a:lnTo>
                              <a:lnTo>
                                <a:pt x="2543" y="2349"/>
                              </a:lnTo>
                              <a:lnTo>
                                <a:pt x="2497" y="2402"/>
                              </a:lnTo>
                              <a:lnTo>
                                <a:pt x="2449" y="2451"/>
                              </a:lnTo>
                              <a:lnTo>
                                <a:pt x="2400" y="2499"/>
                              </a:lnTo>
                              <a:lnTo>
                                <a:pt x="2348" y="2543"/>
                              </a:lnTo>
                              <a:lnTo>
                                <a:pt x="2294" y="2586"/>
                              </a:lnTo>
                              <a:lnTo>
                                <a:pt x="2237" y="2626"/>
                              </a:lnTo>
                              <a:lnTo>
                                <a:pt x="2180" y="2664"/>
                              </a:lnTo>
                              <a:lnTo>
                                <a:pt x="2118" y="2698"/>
                              </a:lnTo>
                              <a:lnTo>
                                <a:pt x="2057" y="2730"/>
                              </a:lnTo>
                              <a:lnTo>
                                <a:pt x="1994" y="2759"/>
                              </a:lnTo>
                              <a:lnTo>
                                <a:pt x="1929" y="2784"/>
                              </a:lnTo>
                              <a:lnTo>
                                <a:pt x="1862" y="2807"/>
                              </a:lnTo>
                              <a:lnTo>
                                <a:pt x="1793" y="2826"/>
                              </a:lnTo>
                              <a:lnTo>
                                <a:pt x="1724" y="2843"/>
                              </a:lnTo>
                              <a:lnTo>
                                <a:pt x="1654" y="2855"/>
                              </a:lnTo>
                              <a:lnTo>
                                <a:pt x="1582" y="2865"/>
                              </a:lnTo>
                              <a:lnTo>
                                <a:pt x="1509" y="2870"/>
                              </a:lnTo>
                              <a:lnTo>
                                <a:pt x="1436" y="2872"/>
                              </a:lnTo>
                              <a:close/>
                              <a:moveTo>
                                <a:pt x="1436" y="140"/>
                              </a:moveTo>
                              <a:lnTo>
                                <a:pt x="1368" y="142"/>
                              </a:lnTo>
                              <a:lnTo>
                                <a:pt x="1303" y="147"/>
                              </a:lnTo>
                              <a:lnTo>
                                <a:pt x="1238" y="155"/>
                              </a:lnTo>
                              <a:lnTo>
                                <a:pt x="1174" y="166"/>
                              </a:lnTo>
                              <a:lnTo>
                                <a:pt x="1112" y="180"/>
                              </a:lnTo>
                              <a:lnTo>
                                <a:pt x="1051" y="198"/>
                              </a:lnTo>
                              <a:lnTo>
                                <a:pt x="991" y="219"/>
                              </a:lnTo>
                              <a:lnTo>
                                <a:pt x="932" y="242"/>
                              </a:lnTo>
                              <a:lnTo>
                                <a:pt x="874" y="268"/>
                              </a:lnTo>
                              <a:lnTo>
                                <a:pt x="818" y="297"/>
                              </a:lnTo>
                              <a:lnTo>
                                <a:pt x="764" y="328"/>
                              </a:lnTo>
                              <a:lnTo>
                                <a:pt x="711" y="362"/>
                              </a:lnTo>
                              <a:lnTo>
                                <a:pt x="661" y="398"/>
                              </a:lnTo>
                              <a:lnTo>
                                <a:pt x="611" y="436"/>
                              </a:lnTo>
                              <a:lnTo>
                                <a:pt x="565" y="477"/>
                              </a:lnTo>
                              <a:lnTo>
                                <a:pt x="519" y="520"/>
                              </a:lnTo>
                              <a:lnTo>
                                <a:pt x="476" y="566"/>
                              </a:lnTo>
                              <a:lnTo>
                                <a:pt x="435" y="612"/>
                              </a:lnTo>
                              <a:lnTo>
                                <a:pt x="397" y="662"/>
                              </a:lnTo>
                              <a:lnTo>
                                <a:pt x="361" y="712"/>
                              </a:lnTo>
                              <a:lnTo>
                                <a:pt x="327" y="765"/>
                              </a:lnTo>
                              <a:lnTo>
                                <a:pt x="296" y="819"/>
                              </a:lnTo>
                              <a:lnTo>
                                <a:pt x="267" y="875"/>
                              </a:lnTo>
                              <a:lnTo>
                                <a:pt x="242" y="932"/>
                              </a:lnTo>
                              <a:lnTo>
                                <a:pt x="218" y="990"/>
                              </a:lnTo>
                              <a:lnTo>
                                <a:pt x="198" y="1052"/>
                              </a:lnTo>
                              <a:lnTo>
                                <a:pt x="181" y="1113"/>
                              </a:lnTo>
                              <a:lnTo>
                                <a:pt x="166" y="1175"/>
                              </a:lnTo>
                              <a:lnTo>
                                <a:pt x="154" y="1239"/>
                              </a:lnTo>
                              <a:lnTo>
                                <a:pt x="146" y="1304"/>
                              </a:lnTo>
                              <a:lnTo>
                                <a:pt x="141" y="1370"/>
                              </a:lnTo>
                              <a:lnTo>
                                <a:pt x="140" y="1436"/>
                              </a:lnTo>
                              <a:lnTo>
                                <a:pt x="141" y="1503"/>
                              </a:lnTo>
                              <a:lnTo>
                                <a:pt x="146" y="1569"/>
                              </a:lnTo>
                              <a:lnTo>
                                <a:pt x="154" y="1634"/>
                              </a:lnTo>
                              <a:lnTo>
                                <a:pt x="166" y="1697"/>
                              </a:lnTo>
                              <a:lnTo>
                                <a:pt x="181" y="1760"/>
                              </a:lnTo>
                              <a:lnTo>
                                <a:pt x="198" y="1821"/>
                              </a:lnTo>
                              <a:lnTo>
                                <a:pt x="218" y="1881"/>
                              </a:lnTo>
                              <a:lnTo>
                                <a:pt x="242" y="1940"/>
                              </a:lnTo>
                              <a:lnTo>
                                <a:pt x="267" y="1997"/>
                              </a:lnTo>
                              <a:lnTo>
                                <a:pt x="296" y="2054"/>
                              </a:lnTo>
                              <a:lnTo>
                                <a:pt x="327" y="2108"/>
                              </a:lnTo>
                              <a:lnTo>
                                <a:pt x="361" y="2160"/>
                              </a:lnTo>
                              <a:lnTo>
                                <a:pt x="397" y="2211"/>
                              </a:lnTo>
                              <a:lnTo>
                                <a:pt x="435" y="2260"/>
                              </a:lnTo>
                              <a:lnTo>
                                <a:pt x="476" y="2307"/>
                              </a:lnTo>
                              <a:lnTo>
                                <a:pt x="519" y="2352"/>
                              </a:lnTo>
                              <a:lnTo>
                                <a:pt x="565" y="2394"/>
                              </a:lnTo>
                              <a:lnTo>
                                <a:pt x="611" y="2435"/>
                              </a:lnTo>
                              <a:lnTo>
                                <a:pt x="661" y="2475"/>
                              </a:lnTo>
                              <a:lnTo>
                                <a:pt x="711" y="2511"/>
                              </a:lnTo>
                              <a:lnTo>
                                <a:pt x="764" y="2544"/>
                              </a:lnTo>
                              <a:lnTo>
                                <a:pt x="818" y="2576"/>
                              </a:lnTo>
                              <a:lnTo>
                                <a:pt x="874" y="2604"/>
                              </a:lnTo>
                              <a:lnTo>
                                <a:pt x="932" y="2630"/>
                              </a:lnTo>
                              <a:lnTo>
                                <a:pt x="991" y="2654"/>
                              </a:lnTo>
                              <a:lnTo>
                                <a:pt x="1051" y="2674"/>
                              </a:lnTo>
                              <a:lnTo>
                                <a:pt x="1112" y="2691"/>
                              </a:lnTo>
                              <a:lnTo>
                                <a:pt x="1174" y="2705"/>
                              </a:lnTo>
                              <a:lnTo>
                                <a:pt x="1238" y="2717"/>
                              </a:lnTo>
                              <a:lnTo>
                                <a:pt x="1303" y="2726"/>
                              </a:lnTo>
                              <a:lnTo>
                                <a:pt x="1368" y="2730"/>
                              </a:lnTo>
                              <a:lnTo>
                                <a:pt x="1436" y="2732"/>
                              </a:lnTo>
                              <a:lnTo>
                                <a:pt x="1502" y="2730"/>
                              </a:lnTo>
                              <a:lnTo>
                                <a:pt x="1568" y="2726"/>
                              </a:lnTo>
                              <a:lnTo>
                                <a:pt x="1632" y="2717"/>
                              </a:lnTo>
                              <a:lnTo>
                                <a:pt x="1696" y="2705"/>
                              </a:lnTo>
                              <a:lnTo>
                                <a:pt x="1758" y="2691"/>
                              </a:lnTo>
                              <a:lnTo>
                                <a:pt x="1820" y="2674"/>
                              </a:lnTo>
                              <a:lnTo>
                                <a:pt x="1881" y="2654"/>
                              </a:lnTo>
                              <a:lnTo>
                                <a:pt x="1940" y="2630"/>
                              </a:lnTo>
                              <a:lnTo>
                                <a:pt x="1996" y="2604"/>
                              </a:lnTo>
                              <a:lnTo>
                                <a:pt x="2052" y="2576"/>
                              </a:lnTo>
                              <a:lnTo>
                                <a:pt x="2106" y="2544"/>
                              </a:lnTo>
                              <a:lnTo>
                                <a:pt x="2159" y="2511"/>
                              </a:lnTo>
                              <a:lnTo>
                                <a:pt x="2210" y="2475"/>
                              </a:lnTo>
                              <a:lnTo>
                                <a:pt x="2259" y="2435"/>
                              </a:lnTo>
                              <a:lnTo>
                                <a:pt x="2306" y="2394"/>
                              </a:lnTo>
                              <a:lnTo>
                                <a:pt x="2351" y="2352"/>
                              </a:lnTo>
                              <a:lnTo>
                                <a:pt x="2394" y="2307"/>
                              </a:lnTo>
                              <a:lnTo>
                                <a:pt x="2435" y="2260"/>
                              </a:lnTo>
                              <a:lnTo>
                                <a:pt x="2473" y="2211"/>
                              </a:lnTo>
                              <a:lnTo>
                                <a:pt x="2509" y="2160"/>
                              </a:lnTo>
                              <a:lnTo>
                                <a:pt x="2543" y="2108"/>
                              </a:lnTo>
                              <a:lnTo>
                                <a:pt x="2574" y="2054"/>
                              </a:lnTo>
                              <a:lnTo>
                                <a:pt x="2603" y="1997"/>
                              </a:lnTo>
                              <a:lnTo>
                                <a:pt x="2629" y="1940"/>
                              </a:lnTo>
                              <a:lnTo>
                                <a:pt x="2652" y="1881"/>
                              </a:lnTo>
                              <a:lnTo>
                                <a:pt x="2673" y="1821"/>
                              </a:lnTo>
                              <a:lnTo>
                                <a:pt x="2691" y="1760"/>
                              </a:lnTo>
                              <a:lnTo>
                                <a:pt x="2705" y="1697"/>
                              </a:lnTo>
                              <a:lnTo>
                                <a:pt x="2716" y="1634"/>
                              </a:lnTo>
                              <a:lnTo>
                                <a:pt x="2724" y="1569"/>
                              </a:lnTo>
                              <a:lnTo>
                                <a:pt x="2729" y="1503"/>
                              </a:lnTo>
                              <a:lnTo>
                                <a:pt x="2731" y="1436"/>
                              </a:lnTo>
                              <a:lnTo>
                                <a:pt x="2729" y="1370"/>
                              </a:lnTo>
                              <a:lnTo>
                                <a:pt x="2724" y="1304"/>
                              </a:lnTo>
                              <a:lnTo>
                                <a:pt x="2716" y="1239"/>
                              </a:lnTo>
                              <a:lnTo>
                                <a:pt x="2705" y="1175"/>
                              </a:lnTo>
                              <a:lnTo>
                                <a:pt x="2691" y="1113"/>
                              </a:lnTo>
                              <a:lnTo>
                                <a:pt x="2673" y="1052"/>
                              </a:lnTo>
                              <a:lnTo>
                                <a:pt x="2652" y="990"/>
                              </a:lnTo>
                              <a:lnTo>
                                <a:pt x="2629" y="932"/>
                              </a:lnTo>
                              <a:lnTo>
                                <a:pt x="2603" y="875"/>
                              </a:lnTo>
                              <a:lnTo>
                                <a:pt x="2574" y="819"/>
                              </a:lnTo>
                              <a:lnTo>
                                <a:pt x="2543" y="765"/>
                              </a:lnTo>
                              <a:lnTo>
                                <a:pt x="2509" y="712"/>
                              </a:lnTo>
                              <a:lnTo>
                                <a:pt x="2473" y="662"/>
                              </a:lnTo>
                              <a:lnTo>
                                <a:pt x="2435" y="612"/>
                              </a:lnTo>
                              <a:lnTo>
                                <a:pt x="2394" y="566"/>
                              </a:lnTo>
                              <a:lnTo>
                                <a:pt x="2351" y="520"/>
                              </a:lnTo>
                              <a:lnTo>
                                <a:pt x="2306" y="477"/>
                              </a:lnTo>
                              <a:lnTo>
                                <a:pt x="2259" y="436"/>
                              </a:lnTo>
                              <a:lnTo>
                                <a:pt x="2210" y="398"/>
                              </a:lnTo>
                              <a:lnTo>
                                <a:pt x="2159" y="362"/>
                              </a:lnTo>
                              <a:lnTo>
                                <a:pt x="2106" y="328"/>
                              </a:lnTo>
                              <a:lnTo>
                                <a:pt x="2052" y="297"/>
                              </a:lnTo>
                              <a:lnTo>
                                <a:pt x="1996" y="268"/>
                              </a:lnTo>
                              <a:lnTo>
                                <a:pt x="1940" y="242"/>
                              </a:lnTo>
                              <a:lnTo>
                                <a:pt x="1881" y="219"/>
                              </a:lnTo>
                              <a:lnTo>
                                <a:pt x="1820" y="198"/>
                              </a:lnTo>
                              <a:lnTo>
                                <a:pt x="1758" y="180"/>
                              </a:lnTo>
                              <a:lnTo>
                                <a:pt x="1696" y="166"/>
                              </a:lnTo>
                              <a:lnTo>
                                <a:pt x="1632" y="155"/>
                              </a:lnTo>
                              <a:lnTo>
                                <a:pt x="1568" y="147"/>
                              </a:lnTo>
                              <a:lnTo>
                                <a:pt x="1502" y="142"/>
                              </a:lnTo>
                              <a:lnTo>
                                <a:pt x="1436" y="140"/>
                              </a:lnTo>
                              <a:close/>
                            </a:path>
                          </a:pathLst>
                        </a:custGeom>
                        <a:gradFill flip="none" rotWithShape="1">
                          <a:gsLst>
                            <a:gs pos="30000">
                              <a:schemeClr val="accent1"/>
                            </a:gs>
                            <a:gs pos="85000">
                              <a:schemeClr val="bg1"/>
                            </a:gs>
                          </a:gsLst>
                          <a:lin ang="5400000" scaled="1"/>
                          <a:tileRect/>
                        </a:gradFill>
                        <a:ln>
                          <a:noFill/>
                        </a:ln>
                      </wps:spPr>
                      <wps:bodyPr vert="horz" wrap="square" lIns="91440" tIns="45720" rIns="91440" bIns="45720" numCol="1" anchor="t" anchorCtr="0" compatLnSpc="1">
                        <a:prstTxWarp prst="textNoShape">
                          <a:avLst/>
                        </a:prstTxWarp>
                      </wps:bodyPr>
                    </wps:wsp>
                    <wps:wsp>
                      <wps:cNvPr id="3" name="Freeform 3"/>
                      <wps:cNvSpPr>
                        <a:spLocks noEditPoints="1"/>
                      </wps:cNvSpPr>
                      <wps:spPr bwMode="auto">
                        <a:xfrm>
                          <a:off x="2511425" y="73025"/>
                          <a:ext cx="614363" cy="614363"/>
                        </a:xfrm>
                        <a:custGeom>
                          <a:avLst/>
                          <a:gdLst>
                            <a:gd name="T0" fmla="*/ 985 w 2325"/>
                            <a:gd name="T1" fmla="*/ 2312 h 2325"/>
                            <a:gd name="T2" fmla="*/ 763 w 2325"/>
                            <a:gd name="T3" fmla="*/ 2255 h 2325"/>
                            <a:gd name="T4" fmla="*/ 560 w 2325"/>
                            <a:gd name="T5" fmla="*/ 2157 h 2325"/>
                            <a:gd name="T6" fmla="*/ 380 w 2325"/>
                            <a:gd name="T7" fmla="*/ 2023 h 2325"/>
                            <a:gd name="T8" fmla="*/ 230 w 2325"/>
                            <a:gd name="T9" fmla="*/ 1859 h 2325"/>
                            <a:gd name="T10" fmla="*/ 114 w 2325"/>
                            <a:gd name="T11" fmla="*/ 1667 h 2325"/>
                            <a:gd name="T12" fmla="*/ 36 w 2325"/>
                            <a:gd name="T13" fmla="*/ 1453 h 2325"/>
                            <a:gd name="T14" fmla="*/ 0 w 2325"/>
                            <a:gd name="T15" fmla="*/ 1163 h 2325"/>
                            <a:gd name="T16" fmla="*/ 23 w 2325"/>
                            <a:gd name="T17" fmla="*/ 929 h 2325"/>
                            <a:gd name="T18" fmla="*/ 91 w 2325"/>
                            <a:gd name="T19" fmla="*/ 711 h 2325"/>
                            <a:gd name="T20" fmla="*/ 198 w 2325"/>
                            <a:gd name="T21" fmla="*/ 513 h 2325"/>
                            <a:gd name="T22" fmla="*/ 341 w 2325"/>
                            <a:gd name="T23" fmla="*/ 342 h 2325"/>
                            <a:gd name="T24" fmla="*/ 512 w 2325"/>
                            <a:gd name="T25" fmla="*/ 199 h 2325"/>
                            <a:gd name="T26" fmla="*/ 710 w 2325"/>
                            <a:gd name="T27" fmla="*/ 92 h 2325"/>
                            <a:gd name="T28" fmla="*/ 929 w 2325"/>
                            <a:gd name="T29" fmla="*/ 24 h 2325"/>
                            <a:gd name="T30" fmla="*/ 1221 w 2325"/>
                            <a:gd name="T31" fmla="*/ 2 h 2325"/>
                            <a:gd name="T32" fmla="*/ 1452 w 2325"/>
                            <a:gd name="T33" fmla="*/ 37 h 2325"/>
                            <a:gd name="T34" fmla="*/ 1665 w 2325"/>
                            <a:gd name="T35" fmla="*/ 115 h 2325"/>
                            <a:gd name="T36" fmla="*/ 1857 w 2325"/>
                            <a:gd name="T37" fmla="*/ 231 h 2325"/>
                            <a:gd name="T38" fmla="*/ 2023 w 2325"/>
                            <a:gd name="T39" fmla="*/ 381 h 2325"/>
                            <a:gd name="T40" fmla="*/ 2156 w 2325"/>
                            <a:gd name="T41" fmla="*/ 560 h 2325"/>
                            <a:gd name="T42" fmla="*/ 2254 w 2325"/>
                            <a:gd name="T43" fmla="*/ 764 h 2325"/>
                            <a:gd name="T44" fmla="*/ 2319 w 2325"/>
                            <a:gd name="T45" fmla="*/ 1044 h 2325"/>
                            <a:gd name="T46" fmla="*/ 2319 w 2325"/>
                            <a:gd name="T47" fmla="*/ 1281 h 2325"/>
                            <a:gd name="T48" fmla="*/ 2272 w 2325"/>
                            <a:gd name="T49" fmla="*/ 1508 h 2325"/>
                            <a:gd name="T50" fmla="*/ 2184 w 2325"/>
                            <a:gd name="T51" fmla="*/ 1717 h 2325"/>
                            <a:gd name="T52" fmla="*/ 2059 w 2325"/>
                            <a:gd name="T53" fmla="*/ 1902 h 2325"/>
                            <a:gd name="T54" fmla="*/ 1902 w 2325"/>
                            <a:gd name="T55" fmla="*/ 2060 h 2325"/>
                            <a:gd name="T56" fmla="*/ 1716 w 2325"/>
                            <a:gd name="T57" fmla="*/ 2185 h 2325"/>
                            <a:gd name="T58" fmla="*/ 1507 w 2325"/>
                            <a:gd name="T59" fmla="*/ 2274 h 2325"/>
                            <a:gd name="T60" fmla="*/ 1221 w 2325"/>
                            <a:gd name="T61" fmla="*/ 2324 h 2325"/>
                            <a:gd name="T62" fmla="*/ 1058 w 2325"/>
                            <a:gd name="T63" fmla="*/ 145 h 2325"/>
                            <a:gd name="T64" fmla="*/ 858 w 2325"/>
                            <a:gd name="T65" fmla="*/ 186 h 2325"/>
                            <a:gd name="T66" fmla="*/ 676 w 2325"/>
                            <a:gd name="T67" fmla="*/ 264 h 2325"/>
                            <a:gd name="T68" fmla="*/ 512 w 2325"/>
                            <a:gd name="T69" fmla="*/ 374 h 2325"/>
                            <a:gd name="T70" fmla="*/ 373 w 2325"/>
                            <a:gd name="T71" fmla="*/ 512 h 2325"/>
                            <a:gd name="T72" fmla="*/ 263 w 2325"/>
                            <a:gd name="T73" fmla="*/ 675 h 2325"/>
                            <a:gd name="T74" fmla="*/ 186 w 2325"/>
                            <a:gd name="T75" fmla="*/ 859 h 2325"/>
                            <a:gd name="T76" fmla="*/ 145 w 2325"/>
                            <a:gd name="T77" fmla="*/ 1058 h 2325"/>
                            <a:gd name="T78" fmla="*/ 145 w 2325"/>
                            <a:gd name="T79" fmla="*/ 1267 h 2325"/>
                            <a:gd name="T80" fmla="*/ 186 w 2325"/>
                            <a:gd name="T81" fmla="*/ 1467 h 2325"/>
                            <a:gd name="T82" fmla="*/ 263 w 2325"/>
                            <a:gd name="T83" fmla="*/ 1650 h 2325"/>
                            <a:gd name="T84" fmla="*/ 373 w 2325"/>
                            <a:gd name="T85" fmla="*/ 1813 h 2325"/>
                            <a:gd name="T86" fmla="*/ 512 w 2325"/>
                            <a:gd name="T87" fmla="*/ 1952 h 2325"/>
                            <a:gd name="T88" fmla="*/ 676 w 2325"/>
                            <a:gd name="T89" fmla="*/ 2063 h 2325"/>
                            <a:gd name="T90" fmla="*/ 858 w 2325"/>
                            <a:gd name="T91" fmla="*/ 2139 h 2325"/>
                            <a:gd name="T92" fmla="*/ 1058 w 2325"/>
                            <a:gd name="T93" fmla="*/ 2180 h 2325"/>
                            <a:gd name="T94" fmla="*/ 1267 w 2325"/>
                            <a:gd name="T95" fmla="*/ 2180 h 2325"/>
                            <a:gd name="T96" fmla="*/ 1466 w 2325"/>
                            <a:gd name="T97" fmla="*/ 2139 h 2325"/>
                            <a:gd name="T98" fmla="*/ 1650 w 2325"/>
                            <a:gd name="T99" fmla="*/ 2063 h 2325"/>
                            <a:gd name="T100" fmla="*/ 1812 w 2325"/>
                            <a:gd name="T101" fmla="*/ 1952 h 2325"/>
                            <a:gd name="T102" fmla="*/ 1951 w 2325"/>
                            <a:gd name="T103" fmla="*/ 1813 h 2325"/>
                            <a:gd name="T104" fmla="*/ 2061 w 2325"/>
                            <a:gd name="T105" fmla="*/ 1650 h 2325"/>
                            <a:gd name="T106" fmla="*/ 2139 w 2325"/>
                            <a:gd name="T107" fmla="*/ 1467 h 2325"/>
                            <a:gd name="T108" fmla="*/ 2180 w 2325"/>
                            <a:gd name="T109" fmla="*/ 1267 h 2325"/>
                            <a:gd name="T110" fmla="*/ 2180 w 2325"/>
                            <a:gd name="T111" fmla="*/ 1058 h 2325"/>
                            <a:gd name="T112" fmla="*/ 2139 w 2325"/>
                            <a:gd name="T113" fmla="*/ 859 h 2325"/>
                            <a:gd name="T114" fmla="*/ 2061 w 2325"/>
                            <a:gd name="T115" fmla="*/ 675 h 2325"/>
                            <a:gd name="T116" fmla="*/ 1951 w 2325"/>
                            <a:gd name="T117" fmla="*/ 512 h 2325"/>
                            <a:gd name="T118" fmla="*/ 1812 w 2325"/>
                            <a:gd name="T119" fmla="*/ 374 h 2325"/>
                            <a:gd name="T120" fmla="*/ 1650 w 2325"/>
                            <a:gd name="T121" fmla="*/ 264 h 2325"/>
                            <a:gd name="T122" fmla="*/ 1466 w 2325"/>
                            <a:gd name="T123" fmla="*/ 186 h 2325"/>
                            <a:gd name="T124" fmla="*/ 1267 w 2325"/>
                            <a:gd name="T125" fmla="*/ 145 h 2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325" h="2325">
                              <a:moveTo>
                                <a:pt x="1163" y="2325"/>
                              </a:moveTo>
                              <a:lnTo>
                                <a:pt x="1103" y="2324"/>
                              </a:lnTo>
                              <a:lnTo>
                                <a:pt x="1044" y="2319"/>
                              </a:lnTo>
                              <a:lnTo>
                                <a:pt x="985" y="2312"/>
                              </a:lnTo>
                              <a:lnTo>
                                <a:pt x="929" y="2303"/>
                              </a:lnTo>
                              <a:lnTo>
                                <a:pt x="872" y="2289"/>
                              </a:lnTo>
                              <a:lnTo>
                                <a:pt x="817" y="2274"/>
                              </a:lnTo>
                              <a:lnTo>
                                <a:pt x="763" y="2255"/>
                              </a:lnTo>
                              <a:lnTo>
                                <a:pt x="710" y="2234"/>
                              </a:lnTo>
                              <a:lnTo>
                                <a:pt x="659" y="2211"/>
                              </a:lnTo>
                              <a:lnTo>
                                <a:pt x="608" y="2185"/>
                              </a:lnTo>
                              <a:lnTo>
                                <a:pt x="560" y="2157"/>
                              </a:lnTo>
                              <a:lnTo>
                                <a:pt x="512" y="2127"/>
                              </a:lnTo>
                              <a:lnTo>
                                <a:pt x="467" y="2095"/>
                              </a:lnTo>
                              <a:lnTo>
                                <a:pt x="424" y="2060"/>
                              </a:lnTo>
                              <a:lnTo>
                                <a:pt x="380" y="2023"/>
                              </a:lnTo>
                              <a:lnTo>
                                <a:pt x="341" y="1985"/>
                              </a:lnTo>
                              <a:lnTo>
                                <a:pt x="302" y="1945"/>
                              </a:lnTo>
                              <a:lnTo>
                                <a:pt x="265" y="1902"/>
                              </a:lnTo>
                              <a:lnTo>
                                <a:pt x="230" y="1859"/>
                              </a:lnTo>
                              <a:lnTo>
                                <a:pt x="198" y="1813"/>
                              </a:lnTo>
                              <a:lnTo>
                                <a:pt x="168" y="1765"/>
                              </a:lnTo>
                              <a:lnTo>
                                <a:pt x="140" y="1717"/>
                              </a:lnTo>
                              <a:lnTo>
                                <a:pt x="114" y="1667"/>
                              </a:lnTo>
                              <a:lnTo>
                                <a:pt x="91" y="1615"/>
                              </a:lnTo>
                              <a:lnTo>
                                <a:pt x="70" y="1562"/>
                              </a:lnTo>
                              <a:lnTo>
                                <a:pt x="52" y="1508"/>
                              </a:lnTo>
                              <a:lnTo>
                                <a:pt x="36" y="1453"/>
                              </a:lnTo>
                              <a:lnTo>
                                <a:pt x="23" y="1397"/>
                              </a:lnTo>
                              <a:lnTo>
                                <a:pt x="6" y="1281"/>
                              </a:lnTo>
                              <a:lnTo>
                                <a:pt x="1" y="1223"/>
                              </a:lnTo>
                              <a:lnTo>
                                <a:pt x="0" y="1163"/>
                              </a:lnTo>
                              <a:lnTo>
                                <a:pt x="1" y="1104"/>
                              </a:lnTo>
                              <a:lnTo>
                                <a:pt x="6" y="1044"/>
                              </a:lnTo>
                              <a:lnTo>
                                <a:pt x="13" y="986"/>
                              </a:lnTo>
                              <a:lnTo>
                                <a:pt x="23" y="929"/>
                              </a:lnTo>
                              <a:lnTo>
                                <a:pt x="36" y="872"/>
                              </a:lnTo>
                              <a:lnTo>
                                <a:pt x="52" y="818"/>
                              </a:lnTo>
                              <a:lnTo>
                                <a:pt x="70" y="764"/>
                              </a:lnTo>
                              <a:lnTo>
                                <a:pt x="91" y="711"/>
                              </a:lnTo>
                              <a:lnTo>
                                <a:pt x="114" y="660"/>
                              </a:lnTo>
                              <a:lnTo>
                                <a:pt x="140" y="609"/>
                              </a:lnTo>
                              <a:lnTo>
                                <a:pt x="168" y="560"/>
                              </a:lnTo>
                              <a:lnTo>
                                <a:pt x="198" y="513"/>
                              </a:lnTo>
                              <a:lnTo>
                                <a:pt x="230" y="468"/>
                              </a:lnTo>
                              <a:lnTo>
                                <a:pt x="265" y="423"/>
                              </a:lnTo>
                              <a:lnTo>
                                <a:pt x="302" y="381"/>
                              </a:lnTo>
                              <a:lnTo>
                                <a:pt x="341" y="342"/>
                              </a:lnTo>
                              <a:lnTo>
                                <a:pt x="380" y="302"/>
                              </a:lnTo>
                              <a:lnTo>
                                <a:pt x="424" y="266"/>
                              </a:lnTo>
                              <a:lnTo>
                                <a:pt x="467" y="231"/>
                              </a:lnTo>
                              <a:lnTo>
                                <a:pt x="512" y="199"/>
                              </a:lnTo>
                              <a:lnTo>
                                <a:pt x="560" y="169"/>
                              </a:lnTo>
                              <a:lnTo>
                                <a:pt x="608" y="141"/>
                              </a:lnTo>
                              <a:lnTo>
                                <a:pt x="659" y="115"/>
                              </a:lnTo>
                              <a:lnTo>
                                <a:pt x="710" y="92"/>
                              </a:lnTo>
                              <a:lnTo>
                                <a:pt x="763" y="71"/>
                              </a:lnTo>
                              <a:lnTo>
                                <a:pt x="817" y="53"/>
                              </a:lnTo>
                              <a:lnTo>
                                <a:pt x="872" y="37"/>
                              </a:lnTo>
                              <a:lnTo>
                                <a:pt x="929" y="24"/>
                              </a:lnTo>
                              <a:lnTo>
                                <a:pt x="1044" y="6"/>
                              </a:lnTo>
                              <a:lnTo>
                                <a:pt x="1103" y="2"/>
                              </a:lnTo>
                              <a:lnTo>
                                <a:pt x="1163" y="0"/>
                              </a:lnTo>
                              <a:lnTo>
                                <a:pt x="1221" y="2"/>
                              </a:lnTo>
                              <a:lnTo>
                                <a:pt x="1281" y="6"/>
                              </a:lnTo>
                              <a:lnTo>
                                <a:pt x="1339" y="14"/>
                              </a:lnTo>
                              <a:lnTo>
                                <a:pt x="1397" y="24"/>
                              </a:lnTo>
                              <a:lnTo>
                                <a:pt x="1452" y="37"/>
                              </a:lnTo>
                              <a:lnTo>
                                <a:pt x="1507" y="53"/>
                              </a:lnTo>
                              <a:lnTo>
                                <a:pt x="1561" y="71"/>
                              </a:lnTo>
                              <a:lnTo>
                                <a:pt x="1614" y="92"/>
                              </a:lnTo>
                              <a:lnTo>
                                <a:pt x="1665" y="115"/>
                              </a:lnTo>
                              <a:lnTo>
                                <a:pt x="1716" y="141"/>
                              </a:lnTo>
                              <a:lnTo>
                                <a:pt x="1765" y="169"/>
                              </a:lnTo>
                              <a:lnTo>
                                <a:pt x="1812" y="199"/>
                              </a:lnTo>
                              <a:lnTo>
                                <a:pt x="1857" y="231"/>
                              </a:lnTo>
                              <a:lnTo>
                                <a:pt x="1902" y="266"/>
                              </a:lnTo>
                              <a:lnTo>
                                <a:pt x="1944" y="302"/>
                              </a:lnTo>
                              <a:lnTo>
                                <a:pt x="1983" y="342"/>
                              </a:lnTo>
                              <a:lnTo>
                                <a:pt x="2023" y="381"/>
                              </a:lnTo>
                              <a:lnTo>
                                <a:pt x="2059" y="423"/>
                              </a:lnTo>
                              <a:lnTo>
                                <a:pt x="2094" y="468"/>
                              </a:lnTo>
                              <a:lnTo>
                                <a:pt x="2126" y="513"/>
                              </a:lnTo>
                              <a:lnTo>
                                <a:pt x="2156" y="560"/>
                              </a:lnTo>
                              <a:lnTo>
                                <a:pt x="2184" y="609"/>
                              </a:lnTo>
                              <a:lnTo>
                                <a:pt x="2210" y="660"/>
                              </a:lnTo>
                              <a:lnTo>
                                <a:pt x="2233" y="711"/>
                              </a:lnTo>
                              <a:lnTo>
                                <a:pt x="2254" y="764"/>
                              </a:lnTo>
                              <a:lnTo>
                                <a:pt x="2272" y="818"/>
                              </a:lnTo>
                              <a:lnTo>
                                <a:pt x="2288" y="872"/>
                              </a:lnTo>
                              <a:lnTo>
                                <a:pt x="2301" y="929"/>
                              </a:lnTo>
                              <a:lnTo>
                                <a:pt x="2319" y="1044"/>
                              </a:lnTo>
                              <a:lnTo>
                                <a:pt x="2323" y="1104"/>
                              </a:lnTo>
                              <a:lnTo>
                                <a:pt x="2325" y="1163"/>
                              </a:lnTo>
                              <a:lnTo>
                                <a:pt x="2323" y="1223"/>
                              </a:lnTo>
                              <a:lnTo>
                                <a:pt x="2319" y="1281"/>
                              </a:lnTo>
                              <a:lnTo>
                                <a:pt x="2311" y="1340"/>
                              </a:lnTo>
                              <a:lnTo>
                                <a:pt x="2301" y="1397"/>
                              </a:lnTo>
                              <a:lnTo>
                                <a:pt x="2288" y="1453"/>
                              </a:lnTo>
                              <a:lnTo>
                                <a:pt x="2272" y="1508"/>
                              </a:lnTo>
                              <a:lnTo>
                                <a:pt x="2254" y="1562"/>
                              </a:lnTo>
                              <a:lnTo>
                                <a:pt x="2233" y="1615"/>
                              </a:lnTo>
                              <a:lnTo>
                                <a:pt x="2210" y="1667"/>
                              </a:lnTo>
                              <a:lnTo>
                                <a:pt x="2184" y="1717"/>
                              </a:lnTo>
                              <a:lnTo>
                                <a:pt x="2156" y="1765"/>
                              </a:lnTo>
                              <a:lnTo>
                                <a:pt x="2126" y="1813"/>
                              </a:lnTo>
                              <a:lnTo>
                                <a:pt x="2094" y="1859"/>
                              </a:lnTo>
                              <a:lnTo>
                                <a:pt x="2059" y="1902"/>
                              </a:lnTo>
                              <a:lnTo>
                                <a:pt x="2023" y="1945"/>
                              </a:lnTo>
                              <a:lnTo>
                                <a:pt x="1983" y="1985"/>
                              </a:lnTo>
                              <a:lnTo>
                                <a:pt x="1944" y="2023"/>
                              </a:lnTo>
                              <a:lnTo>
                                <a:pt x="1902" y="2060"/>
                              </a:lnTo>
                              <a:lnTo>
                                <a:pt x="1857" y="2095"/>
                              </a:lnTo>
                              <a:lnTo>
                                <a:pt x="1812" y="2127"/>
                              </a:lnTo>
                              <a:lnTo>
                                <a:pt x="1765" y="2157"/>
                              </a:lnTo>
                              <a:lnTo>
                                <a:pt x="1716" y="2185"/>
                              </a:lnTo>
                              <a:lnTo>
                                <a:pt x="1665" y="2211"/>
                              </a:lnTo>
                              <a:lnTo>
                                <a:pt x="1614" y="2234"/>
                              </a:lnTo>
                              <a:lnTo>
                                <a:pt x="1561" y="2255"/>
                              </a:lnTo>
                              <a:lnTo>
                                <a:pt x="1507" y="2274"/>
                              </a:lnTo>
                              <a:lnTo>
                                <a:pt x="1452" y="2289"/>
                              </a:lnTo>
                              <a:lnTo>
                                <a:pt x="1397" y="2303"/>
                              </a:lnTo>
                              <a:lnTo>
                                <a:pt x="1281" y="2319"/>
                              </a:lnTo>
                              <a:lnTo>
                                <a:pt x="1221" y="2324"/>
                              </a:lnTo>
                              <a:lnTo>
                                <a:pt x="1163" y="2325"/>
                              </a:lnTo>
                              <a:close/>
                              <a:moveTo>
                                <a:pt x="1163" y="140"/>
                              </a:moveTo>
                              <a:lnTo>
                                <a:pt x="1110" y="141"/>
                              </a:lnTo>
                              <a:lnTo>
                                <a:pt x="1058" y="145"/>
                              </a:lnTo>
                              <a:lnTo>
                                <a:pt x="1007" y="152"/>
                              </a:lnTo>
                              <a:lnTo>
                                <a:pt x="956" y="161"/>
                              </a:lnTo>
                              <a:lnTo>
                                <a:pt x="907" y="173"/>
                              </a:lnTo>
                              <a:lnTo>
                                <a:pt x="858" y="186"/>
                              </a:lnTo>
                              <a:lnTo>
                                <a:pt x="811" y="203"/>
                              </a:lnTo>
                              <a:lnTo>
                                <a:pt x="764" y="221"/>
                              </a:lnTo>
                              <a:lnTo>
                                <a:pt x="719" y="241"/>
                              </a:lnTo>
                              <a:lnTo>
                                <a:pt x="676" y="264"/>
                              </a:lnTo>
                              <a:lnTo>
                                <a:pt x="632" y="289"/>
                              </a:lnTo>
                              <a:lnTo>
                                <a:pt x="590" y="315"/>
                              </a:lnTo>
                              <a:lnTo>
                                <a:pt x="551" y="344"/>
                              </a:lnTo>
                              <a:lnTo>
                                <a:pt x="512" y="374"/>
                              </a:lnTo>
                              <a:lnTo>
                                <a:pt x="475" y="407"/>
                              </a:lnTo>
                              <a:lnTo>
                                <a:pt x="439" y="440"/>
                              </a:lnTo>
                              <a:lnTo>
                                <a:pt x="406" y="476"/>
                              </a:lnTo>
                              <a:lnTo>
                                <a:pt x="373" y="512"/>
                              </a:lnTo>
                              <a:lnTo>
                                <a:pt x="343" y="552"/>
                              </a:lnTo>
                              <a:lnTo>
                                <a:pt x="314" y="591"/>
                              </a:lnTo>
                              <a:lnTo>
                                <a:pt x="288" y="633"/>
                              </a:lnTo>
                              <a:lnTo>
                                <a:pt x="263" y="675"/>
                              </a:lnTo>
                              <a:lnTo>
                                <a:pt x="240" y="720"/>
                              </a:lnTo>
                              <a:lnTo>
                                <a:pt x="220" y="765"/>
                              </a:lnTo>
                              <a:lnTo>
                                <a:pt x="202" y="812"/>
                              </a:lnTo>
                              <a:lnTo>
                                <a:pt x="186" y="859"/>
                              </a:lnTo>
                              <a:lnTo>
                                <a:pt x="172" y="908"/>
                              </a:lnTo>
                              <a:lnTo>
                                <a:pt x="161" y="957"/>
                              </a:lnTo>
                              <a:lnTo>
                                <a:pt x="151" y="1008"/>
                              </a:lnTo>
                              <a:lnTo>
                                <a:pt x="145" y="1058"/>
                              </a:lnTo>
                              <a:lnTo>
                                <a:pt x="140" y="1111"/>
                              </a:lnTo>
                              <a:lnTo>
                                <a:pt x="139" y="1163"/>
                              </a:lnTo>
                              <a:lnTo>
                                <a:pt x="140" y="1215"/>
                              </a:lnTo>
                              <a:lnTo>
                                <a:pt x="145" y="1267"/>
                              </a:lnTo>
                              <a:lnTo>
                                <a:pt x="151" y="1319"/>
                              </a:lnTo>
                              <a:lnTo>
                                <a:pt x="161" y="1369"/>
                              </a:lnTo>
                              <a:lnTo>
                                <a:pt x="172" y="1418"/>
                              </a:lnTo>
                              <a:lnTo>
                                <a:pt x="186" y="1467"/>
                              </a:lnTo>
                              <a:lnTo>
                                <a:pt x="202" y="1514"/>
                              </a:lnTo>
                              <a:lnTo>
                                <a:pt x="220" y="1561"/>
                              </a:lnTo>
                              <a:lnTo>
                                <a:pt x="240" y="1607"/>
                              </a:lnTo>
                              <a:lnTo>
                                <a:pt x="263" y="1650"/>
                              </a:lnTo>
                              <a:lnTo>
                                <a:pt x="288" y="1693"/>
                              </a:lnTo>
                              <a:lnTo>
                                <a:pt x="314" y="1735"/>
                              </a:lnTo>
                              <a:lnTo>
                                <a:pt x="343" y="1775"/>
                              </a:lnTo>
                              <a:lnTo>
                                <a:pt x="373" y="1813"/>
                              </a:lnTo>
                              <a:lnTo>
                                <a:pt x="406" y="1850"/>
                              </a:lnTo>
                              <a:lnTo>
                                <a:pt x="439" y="1886"/>
                              </a:lnTo>
                              <a:lnTo>
                                <a:pt x="475" y="1920"/>
                              </a:lnTo>
                              <a:lnTo>
                                <a:pt x="512" y="1952"/>
                              </a:lnTo>
                              <a:lnTo>
                                <a:pt x="551" y="1982"/>
                              </a:lnTo>
                              <a:lnTo>
                                <a:pt x="590" y="2011"/>
                              </a:lnTo>
                              <a:lnTo>
                                <a:pt x="632" y="2037"/>
                              </a:lnTo>
                              <a:lnTo>
                                <a:pt x="676" y="2063"/>
                              </a:lnTo>
                              <a:lnTo>
                                <a:pt x="719" y="2085"/>
                              </a:lnTo>
                              <a:lnTo>
                                <a:pt x="764" y="2106"/>
                              </a:lnTo>
                              <a:lnTo>
                                <a:pt x="811" y="2124"/>
                              </a:lnTo>
                              <a:lnTo>
                                <a:pt x="858" y="2139"/>
                              </a:lnTo>
                              <a:lnTo>
                                <a:pt x="907" y="2154"/>
                              </a:lnTo>
                              <a:lnTo>
                                <a:pt x="956" y="2165"/>
                              </a:lnTo>
                              <a:lnTo>
                                <a:pt x="1007" y="2174"/>
                              </a:lnTo>
                              <a:lnTo>
                                <a:pt x="1058" y="2180"/>
                              </a:lnTo>
                              <a:lnTo>
                                <a:pt x="1110" y="2185"/>
                              </a:lnTo>
                              <a:lnTo>
                                <a:pt x="1163" y="2186"/>
                              </a:lnTo>
                              <a:lnTo>
                                <a:pt x="1214" y="2185"/>
                              </a:lnTo>
                              <a:lnTo>
                                <a:pt x="1267" y="2180"/>
                              </a:lnTo>
                              <a:lnTo>
                                <a:pt x="1317" y="2174"/>
                              </a:lnTo>
                              <a:lnTo>
                                <a:pt x="1368" y="2165"/>
                              </a:lnTo>
                              <a:lnTo>
                                <a:pt x="1417" y="2154"/>
                              </a:lnTo>
                              <a:lnTo>
                                <a:pt x="1466" y="2139"/>
                              </a:lnTo>
                              <a:lnTo>
                                <a:pt x="1513" y="2124"/>
                              </a:lnTo>
                              <a:lnTo>
                                <a:pt x="1560" y="2106"/>
                              </a:lnTo>
                              <a:lnTo>
                                <a:pt x="1605" y="2085"/>
                              </a:lnTo>
                              <a:lnTo>
                                <a:pt x="1650" y="2063"/>
                              </a:lnTo>
                              <a:lnTo>
                                <a:pt x="1692" y="2037"/>
                              </a:lnTo>
                              <a:lnTo>
                                <a:pt x="1734" y="2011"/>
                              </a:lnTo>
                              <a:lnTo>
                                <a:pt x="1773" y="1982"/>
                              </a:lnTo>
                              <a:lnTo>
                                <a:pt x="1812" y="1952"/>
                              </a:lnTo>
                              <a:lnTo>
                                <a:pt x="1849" y="1920"/>
                              </a:lnTo>
                              <a:lnTo>
                                <a:pt x="1885" y="1886"/>
                              </a:lnTo>
                              <a:lnTo>
                                <a:pt x="1919" y="1850"/>
                              </a:lnTo>
                              <a:lnTo>
                                <a:pt x="1951" y="1813"/>
                              </a:lnTo>
                              <a:lnTo>
                                <a:pt x="1981" y="1775"/>
                              </a:lnTo>
                              <a:lnTo>
                                <a:pt x="2010" y="1735"/>
                              </a:lnTo>
                              <a:lnTo>
                                <a:pt x="2036" y="1693"/>
                              </a:lnTo>
                              <a:lnTo>
                                <a:pt x="2061" y="1650"/>
                              </a:lnTo>
                              <a:lnTo>
                                <a:pt x="2084" y="1607"/>
                              </a:lnTo>
                              <a:lnTo>
                                <a:pt x="2104" y="1561"/>
                              </a:lnTo>
                              <a:lnTo>
                                <a:pt x="2122" y="1514"/>
                              </a:lnTo>
                              <a:lnTo>
                                <a:pt x="2139" y="1467"/>
                              </a:lnTo>
                              <a:lnTo>
                                <a:pt x="2152" y="1418"/>
                              </a:lnTo>
                              <a:lnTo>
                                <a:pt x="2164" y="1369"/>
                              </a:lnTo>
                              <a:lnTo>
                                <a:pt x="2173" y="1319"/>
                              </a:lnTo>
                              <a:lnTo>
                                <a:pt x="2180" y="1267"/>
                              </a:lnTo>
                              <a:lnTo>
                                <a:pt x="2184" y="1215"/>
                              </a:lnTo>
                              <a:lnTo>
                                <a:pt x="2185" y="1163"/>
                              </a:lnTo>
                              <a:lnTo>
                                <a:pt x="2184" y="1111"/>
                              </a:lnTo>
                              <a:lnTo>
                                <a:pt x="2180" y="1058"/>
                              </a:lnTo>
                              <a:lnTo>
                                <a:pt x="2173" y="1008"/>
                              </a:lnTo>
                              <a:lnTo>
                                <a:pt x="2164" y="957"/>
                              </a:lnTo>
                              <a:lnTo>
                                <a:pt x="2152" y="908"/>
                              </a:lnTo>
                              <a:lnTo>
                                <a:pt x="2139" y="859"/>
                              </a:lnTo>
                              <a:lnTo>
                                <a:pt x="2122" y="812"/>
                              </a:lnTo>
                              <a:lnTo>
                                <a:pt x="2104" y="765"/>
                              </a:lnTo>
                              <a:lnTo>
                                <a:pt x="2084" y="720"/>
                              </a:lnTo>
                              <a:lnTo>
                                <a:pt x="2061" y="675"/>
                              </a:lnTo>
                              <a:lnTo>
                                <a:pt x="2036" y="633"/>
                              </a:lnTo>
                              <a:lnTo>
                                <a:pt x="2010" y="591"/>
                              </a:lnTo>
                              <a:lnTo>
                                <a:pt x="1981" y="552"/>
                              </a:lnTo>
                              <a:lnTo>
                                <a:pt x="1951" y="512"/>
                              </a:lnTo>
                              <a:lnTo>
                                <a:pt x="1919" y="476"/>
                              </a:lnTo>
                              <a:lnTo>
                                <a:pt x="1885" y="440"/>
                              </a:lnTo>
                              <a:lnTo>
                                <a:pt x="1849" y="407"/>
                              </a:lnTo>
                              <a:lnTo>
                                <a:pt x="1812" y="374"/>
                              </a:lnTo>
                              <a:lnTo>
                                <a:pt x="1773" y="344"/>
                              </a:lnTo>
                              <a:lnTo>
                                <a:pt x="1734" y="315"/>
                              </a:lnTo>
                              <a:lnTo>
                                <a:pt x="1692" y="289"/>
                              </a:lnTo>
                              <a:lnTo>
                                <a:pt x="1650" y="264"/>
                              </a:lnTo>
                              <a:lnTo>
                                <a:pt x="1605" y="241"/>
                              </a:lnTo>
                              <a:lnTo>
                                <a:pt x="1560" y="221"/>
                              </a:lnTo>
                              <a:lnTo>
                                <a:pt x="1513" y="203"/>
                              </a:lnTo>
                              <a:lnTo>
                                <a:pt x="1466" y="186"/>
                              </a:lnTo>
                              <a:lnTo>
                                <a:pt x="1417" y="173"/>
                              </a:lnTo>
                              <a:lnTo>
                                <a:pt x="1368" y="161"/>
                              </a:lnTo>
                              <a:lnTo>
                                <a:pt x="1317" y="152"/>
                              </a:lnTo>
                              <a:lnTo>
                                <a:pt x="1267" y="145"/>
                              </a:lnTo>
                              <a:lnTo>
                                <a:pt x="1214" y="141"/>
                              </a:lnTo>
                              <a:lnTo>
                                <a:pt x="1163" y="140"/>
                              </a:lnTo>
                              <a:close/>
                            </a:path>
                          </a:pathLst>
                        </a:custGeom>
                        <a:gradFill>
                          <a:gsLst>
                            <a:gs pos="30000">
                              <a:schemeClr val="accent1"/>
                            </a:gs>
                            <a:gs pos="85000">
                              <a:schemeClr val="bg1"/>
                            </a:gs>
                          </a:gsLst>
                          <a:lin ang="16200000" scaled="1"/>
                        </a:gradFill>
                        <a:ln>
                          <a:noFill/>
                        </a:ln>
                      </wps:spPr>
                      <wps:bodyPr vert="horz" wrap="square" lIns="91440" tIns="45720" rIns="91440" bIns="45720" numCol="1" anchor="t" anchorCtr="0" compatLnSpc="1">
                        <a:prstTxWarp prst="textNoShape">
                          <a:avLst/>
                        </a:prstTxWarp>
                      </wps:bodyPr>
                    </wps:wsp>
                    <wps:wsp>
                      <wps:cNvPr id="4" name="Freeform 4"/>
                      <wps:cNvSpPr>
                        <a:spLocks noEditPoints="1"/>
                      </wps:cNvSpPr>
                      <wps:spPr bwMode="auto">
                        <a:xfrm>
                          <a:off x="0" y="222250"/>
                          <a:ext cx="1062038" cy="317500"/>
                        </a:xfrm>
                        <a:custGeom>
                          <a:avLst/>
                          <a:gdLst>
                            <a:gd name="T0" fmla="*/ 3861 w 4017"/>
                            <a:gd name="T1" fmla="*/ 626 h 1201"/>
                            <a:gd name="T2" fmla="*/ 3994 w 4017"/>
                            <a:gd name="T3" fmla="*/ 746 h 1201"/>
                            <a:gd name="T4" fmla="*/ 4005 w 4017"/>
                            <a:gd name="T5" fmla="*/ 943 h 1201"/>
                            <a:gd name="T6" fmla="*/ 3909 w 4017"/>
                            <a:gd name="T7" fmla="*/ 1082 h 1201"/>
                            <a:gd name="T8" fmla="*/ 3615 w 4017"/>
                            <a:gd name="T9" fmla="*/ 1190 h 1201"/>
                            <a:gd name="T10" fmla="*/ 3274 w 4017"/>
                            <a:gd name="T11" fmla="*/ 1194 h 1201"/>
                            <a:gd name="T12" fmla="*/ 3009 w 4017"/>
                            <a:gd name="T13" fmla="*/ 1134 h 1201"/>
                            <a:gd name="T14" fmla="*/ 2822 w 4017"/>
                            <a:gd name="T15" fmla="*/ 1016 h 1201"/>
                            <a:gd name="T16" fmla="*/ 2918 w 4017"/>
                            <a:gd name="T17" fmla="*/ 1005 h 1201"/>
                            <a:gd name="T18" fmla="*/ 3166 w 4017"/>
                            <a:gd name="T19" fmla="*/ 1111 h 1201"/>
                            <a:gd name="T20" fmla="*/ 3496 w 4017"/>
                            <a:gd name="T21" fmla="*/ 1135 h 1201"/>
                            <a:gd name="T22" fmla="*/ 3744 w 4017"/>
                            <a:gd name="T23" fmla="*/ 1090 h 1201"/>
                            <a:gd name="T24" fmla="*/ 3908 w 4017"/>
                            <a:gd name="T25" fmla="*/ 975 h 1201"/>
                            <a:gd name="T26" fmla="*/ 3942 w 4017"/>
                            <a:gd name="T27" fmla="*/ 849 h 1201"/>
                            <a:gd name="T28" fmla="*/ 3891 w 4017"/>
                            <a:gd name="T29" fmla="*/ 733 h 1201"/>
                            <a:gd name="T30" fmla="*/ 3719 w 4017"/>
                            <a:gd name="T31" fmla="*/ 660 h 1201"/>
                            <a:gd name="T32" fmla="*/ 3049 w 4017"/>
                            <a:gd name="T33" fmla="*/ 562 h 1201"/>
                            <a:gd name="T34" fmla="*/ 2878 w 4017"/>
                            <a:gd name="T35" fmla="*/ 464 h 1201"/>
                            <a:gd name="T36" fmla="*/ 2824 w 4017"/>
                            <a:gd name="T37" fmla="*/ 319 h 1201"/>
                            <a:gd name="T38" fmla="*/ 2867 w 4017"/>
                            <a:gd name="T39" fmla="*/ 156 h 1201"/>
                            <a:gd name="T40" fmla="*/ 3017 w 4017"/>
                            <a:gd name="T41" fmla="*/ 49 h 1201"/>
                            <a:gd name="T42" fmla="*/ 3343 w 4017"/>
                            <a:gd name="T43" fmla="*/ 0 h 1201"/>
                            <a:gd name="T44" fmla="*/ 3656 w 4017"/>
                            <a:gd name="T45" fmla="*/ 28 h 1201"/>
                            <a:gd name="T46" fmla="*/ 3897 w 4017"/>
                            <a:gd name="T47" fmla="*/ 128 h 1201"/>
                            <a:gd name="T48" fmla="*/ 3953 w 4017"/>
                            <a:gd name="T49" fmla="*/ 259 h 1201"/>
                            <a:gd name="T50" fmla="*/ 3748 w 4017"/>
                            <a:gd name="T51" fmla="*/ 128 h 1201"/>
                            <a:gd name="T52" fmla="*/ 3493 w 4017"/>
                            <a:gd name="T53" fmla="*/ 72 h 1201"/>
                            <a:gd name="T54" fmla="*/ 3185 w 4017"/>
                            <a:gd name="T55" fmla="*/ 78 h 1201"/>
                            <a:gd name="T56" fmla="*/ 2974 w 4017"/>
                            <a:gd name="T57" fmla="*/ 148 h 1201"/>
                            <a:gd name="T58" fmla="*/ 2899 w 4017"/>
                            <a:gd name="T59" fmla="*/ 288 h 1201"/>
                            <a:gd name="T60" fmla="*/ 2935 w 4017"/>
                            <a:gd name="T61" fmla="*/ 417 h 1201"/>
                            <a:gd name="T62" fmla="*/ 3068 w 4017"/>
                            <a:gd name="T63" fmla="*/ 496 h 1201"/>
                            <a:gd name="T64" fmla="*/ 502 w 4017"/>
                            <a:gd name="T65" fmla="*/ 74 h 1201"/>
                            <a:gd name="T66" fmla="*/ 271 w 4017"/>
                            <a:gd name="T67" fmla="*/ 148 h 1201"/>
                            <a:gd name="T68" fmla="*/ 130 w 4017"/>
                            <a:gd name="T69" fmla="*/ 300 h 1201"/>
                            <a:gd name="T70" fmla="*/ 74 w 4017"/>
                            <a:gd name="T71" fmla="*/ 529 h 1201"/>
                            <a:gd name="T72" fmla="*/ 109 w 4017"/>
                            <a:gd name="T73" fmla="*/ 855 h 1201"/>
                            <a:gd name="T74" fmla="*/ 253 w 4017"/>
                            <a:gd name="T75" fmla="*/ 1040 h 1201"/>
                            <a:gd name="T76" fmla="*/ 450 w 4017"/>
                            <a:gd name="T77" fmla="*/ 1117 h 1201"/>
                            <a:gd name="T78" fmla="*/ 834 w 4017"/>
                            <a:gd name="T79" fmla="*/ 1122 h 1201"/>
                            <a:gd name="T80" fmla="*/ 1068 w 4017"/>
                            <a:gd name="T81" fmla="*/ 1044 h 1201"/>
                            <a:gd name="T82" fmla="*/ 1231 w 4017"/>
                            <a:gd name="T83" fmla="*/ 597 h 1201"/>
                            <a:gd name="T84" fmla="*/ 1082 w 4017"/>
                            <a:gd name="T85" fmla="*/ 1116 h 1201"/>
                            <a:gd name="T86" fmla="*/ 857 w 4017"/>
                            <a:gd name="T87" fmla="*/ 1185 h 1201"/>
                            <a:gd name="T88" fmla="*/ 528 w 4017"/>
                            <a:gd name="T89" fmla="*/ 1196 h 1201"/>
                            <a:gd name="T90" fmla="*/ 252 w 4017"/>
                            <a:gd name="T91" fmla="*/ 1122 h 1201"/>
                            <a:gd name="T92" fmla="*/ 84 w 4017"/>
                            <a:gd name="T93" fmla="*/ 969 h 1201"/>
                            <a:gd name="T94" fmla="*/ 2 w 4017"/>
                            <a:gd name="T95" fmla="*/ 705 h 1201"/>
                            <a:gd name="T96" fmla="*/ 23 w 4017"/>
                            <a:gd name="T97" fmla="*/ 369 h 1201"/>
                            <a:gd name="T98" fmla="*/ 139 w 4017"/>
                            <a:gd name="T99" fmla="*/ 158 h 1201"/>
                            <a:gd name="T100" fmla="*/ 356 w 4017"/>
                            <a:gd name="T101" fmla="*/ 34 h 1201"/>
                            <a:gd name="T102" fmla="*/ 631 w 4017"/>
                            <a:gd name="T103" fmla="*/ 0 h 1201"/>
                            <a:gd name="T104" fmla="*/ 893 w 4017"/>
                            <a:gd name="T105" fmla="*/ 27 h 1201"/>
                            <a:gd name="T106" fmla="*/ 1111 w 4017"/>
                            <a:gd name="T107" fmla="*/ 126 h 1201"/>
                            <a:gd name="T108" fmla="*/ 1187 w 4017"/>
                            <a:gd name="T109" fmla="*/ 303 h 1201"/>
                            <a:gd name="T110" fmla="*/ 1032 w 4017"/>
                            <a:gd name="T111" fmla="*/ 158 h 1201"/>
                            <a:gd name="T112" fmla="*/ 793 w 4017"/>
                            <a:gd name="T113" fmla="*/ 78 h 1201"/>
                            <a:gd name="T114" fmla="*/ 1994 w 4017"/>
                            <a:gd name="T115" fmla="*/ 4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17" h="1201">
                              <a:moveTo>
                                <a:pt x="3608" y="570"/>
                              </a:moveTo>
                              <a:lnTo>
                                <a:pt x="3630" y="572"/>
                              </a:lnTo>
                              <a:lnTo>
                                <a:pt x="3652" y="576"/>
                              </a:lnTo>
                              <a:lnTo>
                                <a:pt x="3674" y="578"/>
                              </a:lnTo>
                              <a:lnTo>
                                <a:pt x="3695" y="582"/>
                              </a:lnTo>
                              <a:lnTo>
                                <a:pt x="3736" y="589"/>
                              </a:lnTo>
                              <a:lnTo>
                                <a:pt x="3774" y="597"/>
                              </a:lnTo>
                              <a:lnTo>
                                <a:pt x="3794" y="603"/>
                              </a:lnTo>
                              <a:lnTo>
                                <a:pt x="3812" y="608"/>
                              </a:lnTo>
                              <a:lnTo>
                                <a:pt x="3828" y="614"/>
                              </a:lnTo>
                              <a:lnTo>
                                <a:pt x="3845" y="620"/>
                              </a:lnTo>
                              <a:lnTo>
                                <a:pt x="3861" y="626"/>
                              </a:lnTo>
                              <a:lnTo>
                                <a:pt x="3876" y="633"/>
                              </a:lnTo>
                              <a:lnTo>
                                <a:pt x="3891" y="640"/>
                              </a:lnTo>
                              <a:lnTo>
                                <a:pt x="3904" y="649"/>
                              </a:lnTo>
                              <a:lnTo>
                                <a:pt x="3917" y="657"/>
                              </a:lnTo>
                              <a:lnTo>
                                <a:pt x="3929" y="666"/>
                              </a:lnTo>
                              <a:lnTo>
                                <a:pt x="3941" y="675"/>
                              </a:lnTo>
                              <a:lnTo>
                                <a:pt x="3952" y="686"/>
                              </a:lnTo>
                              <a:lnTo>
                                <a:pt x="3962" y="697"/>
                              </a:lnTo>
                              <a:lnTo>
                                <a:pt x="3971" y="708"/>
                              </a:lnTo>
                              <a:lnTo>
                                <a:pt x="3980" y="720"/>
                              </a:lnTo>
                              <a:lnTo>
                                <a:pt x="3987" y="733"/>
                              </a:lnTo>
                              <a:lnTo>
                                <a:pt x="3994" y="746"/>
                              </a:lnTo>
                              <a:lnTo>
                                <a:pt x="4000" y="759"/>
                              </a:lnTo>
                              <a:lnTo>
                                <a:pt x="4005" y="775"/>
                              </a:lnTo>
                              <a:lnTo>
                                <a:pt x="4010" y="790"/>
                              </a:lnTo>
                              <a:lnTo>
                                <a:pt x="4012" y="806"/>
                              </a:lnTo>
                              <a:lnTo>
                                <a:pt x="4014" y="824"/>
                              </a:lnTo>
                              <a:lnTo>
                                <a:pt x="4017" y="841"/>
                              </a:lnTo>
                              <a:lnTo>
                                <a:pt x="4017" y="860"/>
                              </a:lnTo>
                              <a:lnTo>
                                <a:pt x="4016" y="880"/>
                              </a:lnTo>
                              <a:lnTo>
                                <a:pt x="4013" y="904"/>
                              </a:lnTo>
                              <a:lnTo>
                                <a:pt x="4011" y="916"/>
                              </a:lnTo>
                              <a:lnTo>
                                <a:pt x="4008" y="930"/>
                              </a:lnTo>
                              <a:lnTo>
                                <a:pt x="4005" y="943"/>
                              </a:lnTo>
                              <a:lnTo>
                                <a:pt x="4000" y="956"/>
                              </a:lnTo>
                              <a:lnTo>
                                <a:pt x="3994" y="970"/>
                              </a:lnTo>
                              <a:lnTo>
                                <a:pt x="3988" y="985"/>
                              </a:lnTo>
                              <a:lnTo>
                                <a:pt x="3981" y="999"/>
                              </a:lnTo>
                              <a:lnTo>
                                <a:pt x="3971" y="1012"/>
                              </a:lnTo>
                              <a:lnTo>
                                <a:pt x="3966" y="1020"/>
                              </a:lnTo>
                              <a:lnTo>
                                <a:pt x="3962" y="1027"/>
                              </a:lnTo>
                              <a:lnTo>
                                <a:pt x="3951" y="1041"/>
                              </a:lnTo>
                              <a:lnTo>
                                <a:pt x="3938" y="1056"/>
                              </a:lnTo>
                              <a:lnTo>
                                <a:pt x="3930" y="1062"/>
                              </a:lnTo>
                              <a:lnTo>
                                <a:pt x="3923" y="1069"/>
                              </a:lnTo>
                              <a:lnTo>
                                <a:pt x="3909" y="1082"/>
                              </a:lnTo>
                              <a:lnTo>
                                <a:pt x="3891" y="1095"/>
                              </a:lnTo>
                              <a:lnTo>
                                <a:pt x="3872" y="1108"/>
                              </a:lnTo>
                              <a:lnTo>
                                <a:pt x="3851" y="1120"/>
                              </a:lnTo>
                              <a:lnTo>
                                <a:pt x="3830" y="1131"/>
                              </a:lnTo>
                              <a:lnTo>
                                <a:pt x="3818" y="1137"/>
                              </a:lnTo>
                              <a:lnTo>
                                <a:pt x="3804" y="1142"/>
                              </a:lnTo>
                              <a:lnTo>
                                <a:pt x="3779" y="1153"/>
                              </a:lnTo>
                              <a:lnTo>
                                <a:pt x="3750" y="1162"/>
                              </a:lnTo>
                              <a:lnTo>
                                <a:pt x="3720" y="1171"/>
                              </a:lnTo>
                              <a:lnTo>
                                <a:pt x="3687" y="1178"/>
                              </a:lnTo>
                              <a:lnTo>
                                <a:pt x="3652" y="1185"/>
                              </a:lnTo>
                              <a:lnTo>
                                <a:pt x="3615" y="1190"/>
                              </a:lnTo>
                              <a:lnTo>
                                <a:pt x="3596" y="1192"/>
                              </a:lnTo>
                              <a:lnTo>
                                <a:pt x="3575" y="1195"/>
                              </a:lnTo>
                              <a:lnTo>
                                <a:pt x="3533" y="1198"/>
                              </a:lnTo>
                              <a:lnTo>
                                <a:pt x="3489" y="1201"/>
                              </a:lnTo>
                              <a:lnTo>
                                <a:pt x="3465" y="1201"/>
                              </a:lnTo>
                              <a:lnTo>
                                <a:pt x="3441" y="1201"/>
                              </a:lnTo>
                              <a:lnTo>
                                <a:pt x="3412" y="1201"/>
                              </a:lnTo>
                              <a:lnTo>
                                <a:pt x="3383" y="1201"/>
                              </a:lnTo>
                              <a:lnTo>
                                <a:pt x="3355" y="1200"/>
                              </a:lnTo>
                              <a:lnTo>
                                <a:pt x="3327" y="1198"/>
                              </a:lnTo>
                              <a:lnTo>
                                <a:pt x="3301" y="1196"/>
                              </a:lnTo>
                              <a:lnTo>
                                <a:pt x="3274" y="1194"/>
                              </a:lnTo>
                              <a:lnTo>
                                <a:pt x="3249" y="1191"/>
                              </a:lnTo>
                              <a:lnTo>
                                <a:pt x="3224" y="1189"/>
                              </a:lnTo>
                              <a:lnTo>
                                <a:pt x="3200" y="1185"/>
                              </a:lnTo>
                              <a:lnTo>
                                <a:pt x="3177" y="1182"/>
                              </a:lnTo>
                              <a:lnTo>
                                <a:pt x="3154" y="1177"/>
                              </a:lnTo>
                              <a:lnTo>
                                <a:pt x="3131" y="1172"/>
                              </a:lnTo>
                              <a:lnTo>
                                <a:pt x="3110" y="1167"/>
                              </a:lnTo>
                              <a:lnTo>
                                <a:pt x="3088" y="1161"/>
                              </a:lnTo>
                              <a:lnTo>
                                <a:pt x="3068" y="1155"/>
                              </a:lnTo>
                              <a:lnTo>
                                <a:pt x="3047" y="1148"/>
                              </a:lnTo>
                              <a:lnTo>
                                <a:pt x="3028" y="1141"/>
                              </a:lnTo>
                              <a:lnTo>
                                <a:pt x="3009" y="1134"/>
                              </a:lnTo>
                              <a:lnTo>
                                <a:pt x="2990" y="1125"/>
                              </a:lnTo>
                              <a:lnTo>
                                <a:pt x="2972" y="1117"/>
                              </a:lnTo>
                              <a:lnTo>
                                <a:pt x="2954" y="1108"/>
                              </a:lnTo>
                              <a:lnTo>
                                <a:pt x="2936" y="1098"/>
                              </a:lnTo>
                              <a:lnTo>
                                <a:pt x="2919" y="1088"/>
                              </a:lnTo>
                              <a:lnTo>
                                <a:pt x="2911" y="1083"/>
                              </a:lnTo>
                              <a:lnTo>
                                <a:pt x="2902" y="1077"/>
                              </a:lnTo>
                              <a:lnTo>
                                <a:pt x="2885" y="1066"/>
                              </a:lnTo>
                              <a:lnTo>
                                <a:pt x="2869" y="1054"/>
                              </a:lnTo>
                              <a:lnTo>
                                <a:pt x="2853" y="1042"/>
                              </a:lnTo>
                              <a:lnTo>
                                <a:pt x="2837" y="1029"/>
                              </a:lnTo>
                              <a:lnTo>
                                <a:pt x="2822" y="1016"/>
                              </a:lnTo>
                              <a:lnTo>
                                <a:pt x="2807" y="1002"/>
                              </a:lnTo>
                              <a:lnTo>
                                <a:pt x="2777" y="972"/>
                              </a:lnTo>
                              <a:lnTo>
                                <a:pt x="2773" y="967"/>
                              </a:lnTo>
                              <a:lnTo>
                                <a:pt x="2807" y="904"/>
                              </a:lnTo>
                              <a:lnTo>
                                <a:pt x="2817" y="914"/>
                              </a:lnTo>
                              <a:lnTo>
                                <a:pt x="2829" y="927"/>
                              </a:lnTo>
                              <a:lnTo>
                                <a:pt x="2841" y="939"/>
                              </a:lnTo>
                              <a:lnTo>
                                <a:pt x="2853" y="950"/>
                              </a:lnTo>
                              <a:lnTo>
                                <a:pt x="2865" y="962"/>
                              </a:lnTo>
                              <a:lnTo>
                                <a:pt x="2890" y="984"/>
                              </a:lnTo>
                              <a:lnTo>
                                <a:pt x="2903" y="994"/>
                              </a:lnTo>
                              <a:lnTo>
                                <a:pt x="2918" y="1005"/>
                              </a:lnTo>
                              <a:lnTo>
                                <a:pt x="2945" y="1024"/>
                              </a:lnTo>
                              <a:lnTo>
                                <a:pt x="2977" y="1042"/>
                              </a:lnTo>
                              <a:lnTo>
                                <a:pt x="2992" y="1051"/>
                              </a:lnTo>
                              <a:lnTo>
                                <a:pt x="3009" y="1059"/>
                              </a:lnTo>
                              <a:lnTo>
                                <a:pt x="3026" y="1068"/>
                              </a:lnTo>
                              <a:lnTo>
                                <a:pt x="3044" y="1075"/>
                              </a:lnTo>
                              <a:lnTo>
                                <a:pt x="3063" y="1082"/>
                              </a:lnTo>
                              <a:lnTo>
                                <a:pt x="3082" y="1088"/>
                              </a:lnTo>
                              <a:lnTo>
                                <a:pt x="3101" y="1095"/>
                              </a:lnTo>
                              <a:lnTo>
                                <a:pt x="3123" y="1100"/>
                              </a:lnTo>
                              <a:lnTo>
                                <a:pt x="3143" y="1106"/>
                              </a:lnTo>
                              <a:lnTo>
                                <a:pt x="3166" y="1111"/>
                              </a:lnTo>
                              <a:lnTo>
                                <a:pt x="3189" y="1116"/>
                              </a:lnTo>
                              <a:lnTo>
                                <a:pt x="3213" y="1119"/>
                              </a:lnTo>
                              <a:lnTo>
                                <a:pt x="3238" y="1123"/>
                              </a:lnTo>
                              <a:lnTo>
                                <a:pt x="3263" y="1126"/>
                              </a:lnTo>
                              <a:lnTo>
                                <a:pt x="3291" y="1129"/>
                              </a:lnTo>
                              <a:lnTo>
                                <a:pt x="3319" y="1131"/>
                              </a:lnTo>
                              <a:lnTo>
                                <a:pt x="3347" y="1134"/>
                              </a:lnTo>
                              <a:lnTo>
                                <a:pt x="3377" y="1135"/>
                              </a:lnTo>
                              <a:lnTo>
                                <a:pt x="3407" y="1135"/>
                              </a:lnTo>
                              <a:lnTo>
                                <a:pt x="3440" y="1136"/>
                              </a:lnTo>
                              <a:lnTo>
                                <a:pt x="3469" y="1135"/>
                              </a:lnTo>
                              <a:lnTo>
                                <a:pt x="3496" y="1135"/>
                              </a:lnTo>
                              <a:lnTo>
                                <a:pt x="3524" y="1132"/>
                              </a:lnTo>
                              <a:lnTo>
                                <a:pt x="3550" y="1131"/>
                              </a:lnTo>
                              <a:lnTo>
                                <a:pt x="3576" y="1128"/>
                              </a:lnTo>
                              <a:lnTo>
                                <a:pt x="3602" y="1125"/>
                              </a:lnTo>
                              <a:lnTo>
                                <a:pt x="3626" y="1120"/>
                              </a:lnTo>
                              <a:lnTo>
                                <a:pt x="3638" y="1119"/>
                              </a:lnTo>
                              <a:lnTo>
                                <a:pt x="3650" y="1117"/>
                              </a:lnTo>
                              <a:lnTo>
                                <a:pt x="3672" y="1112"/>
                              </a:lnTo>
                              <a:lnTo>
                                <a:pt x="3694" y="1106"/>
                              </a:lnTo>
                              <a:lnTo>
                                <a:pt x="3714" y="1100"/>
                              </a:lnTo>
                              <a:lnTo>
                                <a:pt x="3735" y="1093"/>
                              </a:lnTo>
                              <a:lnTo>
                                <a:pt x="3744" y="1090"/>
                              </a:lnTo>
                              <a:lnTo>
                                <a:pt x="3754" y="1087"/>
                              </a:lnTo>
                              <a:lnTo>
                                <a:pt x="3773" y="1078"/>
                              </a:lnTo>
                              <a:lnTo>
                                <a:pt x="3791" y="1070"/>
                              </a:lnTo>
                              <a:lnTo>
                                <a:pt x="3808" y="1062"/>
                              </a:lnTo>
                              <a:lnTo>
                                <a:pt x="3824" y="1053"/>
                              </a:lnTo>
                              <a:lnTo>
                                <a:pt x="3838" y="1044"/>
                              </a:lnTo>
                              <a:lnTo>
                                <a:pt x="3852" y="1033"/>
                              </a:lnTo>
                              <a:lnTo>
                                <a:pt x="3866" y="1022"/>
                              </a:lnTo>
                              <a:lnTo>
                                <a:pt x="3878" y="1011"/>
                              </a:lnTo>
                              <a:lnTo>
                                <a:pt x="3888" y="1000"/>
                              </a:lnTo>
                              <a:lnTo>
                                <a:pt x="3899" y="988"/>
                              </a:lnTo>
                              <a:lnTo>
                                <a:pt x="3908" y="975"/>
                              </a:lnTo>
                              <a:lnTo>
                                <a:pt x="3912" y="969"/>
                              </a:lnTo>
                              <a:lnTo>
                                <a:pt x="3916" y="963"/>
                              </a:lnTo>
                              <a:lnTo>
                                <a:pt x="3923" y="950"/>
                              </a:lnTo>
                              <a:lnTo>
                                <a:pt x="3929" y="936"/>
                              </a:lnTo>
                              <a:lnTo>
                                <a:pt x="3932" y="930"/>
                              </a:lnTo>
                              <a:lnTo>
                                <a:pt x="3934" y="922"/>
                              </a:lnTo>
                              <a:lnTo>
                                <a:pt x="3938" y="908"/>
                              </a:lnTo>
                              <a:lnTo>
                                <a:pt x="3939" y="900"/>
                              </a:lnTo>
                              <a:lnTo>
                                <a:pt x="3940" y="892"/>
                              </a:lnTo>
                              <a:lnTo>
                                <a:pt x="3942" y="877"/>
                              </a:lnTo>
                              <a:lnTo>
                                <a:pt x="3942" y="861"/>
                              </a:lnTo>
                              <a:lnTo>
                                <a:pt x="3942" y="849"/>
                              </a:lnTo>
                              <a:lnTo>
                                <a:pt x="3941" y="837"/>
                              </a:lnTo>
                              <a:lnTo>
                                <a:pt x="3940" y="826"/>
                              </a:lnTo>
                              <a:lnTo>
                                <a:pt x="3938" y="816"/>
                              </a:lnTo>
                              <a:lnTo>
                                <a:pt x="3935" y="805"/>
                              </a:lnTo>
                              <a:lnTo>
                                <a:pt x="3933" y="794"/>
                              </a:lnTo>
                              <a:lnTo>
                                <a:pt x="3928" y="784"/>
                              </a:lnTo>
                              <a:lnTo>
                                <a:pt x="3924" y="775"/>
                              </a:lnTo>
                              <a:lnTo>
                                <a:pt x="3918" y="766"/>
                              </a:lnTo>
                              <a:lnTo>
                                <a:pt x="3912" y="757"/>
                              </a:lnTo>
                              <a:lnTo>
                                <a:pt x="3906" y="748"/>
                              </a:lnTo>
                              <a:lnTo>
                                <a:pt x="3899" y="741"/>
                              </a:lnTo>
                              <a:lnTo>
                                <a:pt x="3891" y="733"/>
                              </a:lnTo>
                              <a:lnTo>
                                <a:pt x="3882" y="726"/>
                              </a:lnTo>
                              <a:lnTo>
                                <a:pt x="3873" y="718"/>
                              </a:lnTo>
                              <a:lnTo>
                                <a:pt x="3863" y="712"/>
                              </a:lnTo>
                              <a:lnTo>
                                <a:pt x="3852" y="705"/>
                              </a:lnTo>
                              <a:lnTo>
                                <a:pt x="3840" y="699"/>
                              </a:lnTo>
                              <a:lnTo>
                                <a:pt x="3828" y="693"/>
                              </a:lnTo>
                              <a:lnTo>
                                <a:pt x="3815" y="688"/>
                              </a:lnTo>
                              <a:lnTo>
                                <a:pt x="3801" y="682"/>
                              </a:lnTo>
                              <a:lnTo>
                                <a:pt x="3786" y="678"/>
                              </a:lnTo>
                              <a:lnTo>
                                <a:pt x="3754" y="668"/>
                              </a:lnTo>
                              <a:lnTo>
                                <a:pt x="3737" y="664"/>
                              </a:lnTo>
                              <a:lnTo>
                                <a:pt x="3719" y="660"/>
                              </a:lnTo>
                              <a:lnTo>
                                <a:pt x="3700" y="656"/>
                              </a:lnTo>
                              <a:lnTo>
                                <a:pt x="3680" y="652"/>
                              </a:lnTo>
                              <a:lnTo>
                                <a:pt x="3638" y="646"/>
                              </a:lnTo>
                              <a:lnTo>
                                <a:pt x="3592" y="640"/>
                              </a:lnTo>
                              <a:lnTo>
                                <a:pt x="3235" y="598"/>
                              </a:lnTo>
                              <a:lnTo>
                                <a:pt x="3183" y="591"/>
                              </a:lnTo>
                              <a:lnTo>
                                <a:pt x="3158" y="588"/>
                              </a:lnTo>
                              <a:lnTo>
                                <a:pt x="3135" y="583"/>
                              </a:lnTo>
                              <a:lnTo>
                                <a:pt x="3112" y="579"/>
                              </a:lnTo>
                              <a:lnTo>
                                <a:pt x="3089" y="574"/>
                              </a:lnTo>
                              <a:lnTo>
                                <a:pt x="3069" y="568"/>
                              </a:lnTo>
                              <a:lnTo>
                                <a:pt x="3049" y="562"/>
                              </a:lnTo>
                              <a:lnTo>
                                <a:pt x="3029" y="556"/>
                              </a:lnTo>
                              <a:lnTo>
                                <a:pt x="3011" y="550"/>
                              </a:lnTo>
                              <a:lnTo>
                                <a:pt x="2995" y="543"/>
                              </a:lnTo>
                              <a:lnTo>
                                <a:pt x="2978" y="536"/>
                              </a:lnTo>
                              <a:lnTo>
                                <a:pt x="2962" y="529"/>
                              </a:lnTo>
                              <a:lnTo>
                                <a:pt x="2948" y="522"/>
                              </a:lnTo>
                              <a:lnTo>
                                <a:pt x="2935" y="513"/>
                              </a:lnTo>
                              <a:lnTo>
                                <a:pt x="2921" y="504"/>
                              </a:lnTo>
                              <a:lnTo>
                                <a:pt x="2909" y="495"/>
                              </a:lnTo>
                              <a:lnTo>
                                <a:pt x="2897" y="486"/>
                              </a:lnTo>
                              <a:lnTo>
                                <a:pt x="2888" y="475"/>
                              </a:lnTo>
                              <a:lnTo>
                                <a:pt x="2878" y="464"/>
                              </a:lnTo>
                              <a:lnTo>
                                <a:pt x="2869" y="453"/>
                              </a:lnTo>
                              <a:lnTo>
                                <a:pt x="2861" y="442"/>
                              </a:lnTo>
                              <a:lnTo>
                                <a:pt x="2854" y="430"/>
                              </a:lnTo>
                              <a:lnTo>
                                <a:pt x="2851" y="424"/>
                              </a:lnTo>
                              <a:lnTo>
                                <a:pt x="2847" y="418"/>
                              </a:lnTo>
                              <a:lnTo>
                                <a:pt x="2842" y="405"/>
                              </a:lnTo>
                              <a:lnTo>
                                <a:pt x="2837" y="392"/>
                              </a:lnTo>
                              <a:lnTo>
                                <a:pt x="2833" y="379"/>
                              </a:lnTo>
                              <a:lnTo>
                                <a:pt x="2829" y="364"/>
                              </a:lnTo>
                              <a:lnTo>
                                <a:pt x="2827" y="350"/>
                              </a:lnTo>
                              <a:lnTo>
                                <a:pt x="2825" y="334"/>
                              </a:lnTo>
                              <a:lnTo>
                                <a:pt x="2824" y="319"/>
                              </a:lnTo>
                              <a:lnTo>
                                <a:pt x="2824" y="303"/>
                              </a:lnTo>
                              <a:lnTo>
                                <a:pt x="2824" y="284"/>
                              </a:lnTo>
                              <a:lnTo>
                                <a:pt x="2825" y="266"/>
                              </a:lnTo>
                              <a:lnTo>
                                <a:pt x="2829" y="248"/>
                              </a:lnTo>
                              <a:lnTo>
                                <a:pt x="2833" y="231"/>
                              </a:lnTo>
                              <a:lnTo>
                                <a:pt x="2837" y="214"/>
                              </a:lnTo>
                              <a:lnTo>
                                <a:pt x="2840" y="207"/>
                              </a:lnTo>
                              <a:lnTo>
                                <a:pt x="2843" y="199"/>
                              </a:lnTo>
                              <a:lnTo>
                                <a:pt x="2849" y="184"/>
                              </a:lnTo>
                              <a:lnTo>
                                <a:pt x="2854" y="176"/>
                              </a:lnTo>
                              <a:lnTo>
                                <a:pt x="2858" y="169"/>
                              </a:lnTo>
                              <a:lnTo>
                                <a:pt x="2867" y="156"/>
                              </a:lnTo>
                              <a:lnTo>
                                <a:pt x="2877" y="142"/>
                              </a:lnTo>
                              <a:lnTo>
                                <a:pt x="2888" y="129"/>
                              </a:lnTo>
                              <a:lnTo>
                                <a:pt x="2901" y="117"/>
                              </a:lnTo>
                              <a:lnTo>
                                <a:pt x="2907" y="111"/>
                              </a:lnTo>
                              <a:lnTo>
                                <a:pt x="2914" y="105"/>
                              </a:lnTo>
                              <a:lnTo>
                                <a:pt x="2929" y="94"/>
                              </a:lnTo>
                              <a:lnTo>
                                <a:pt x="2944" y="85"/>
                              </a:lnTo>
                              <a:lnTo>
                                <a:pt x="2953" y="79"/>
                              </a:lnTo>
                              <a:lnTo>
                                <a:pt x="2961" y="74"/>
                              </a:lnTo>
                              <a:lnTo>
                                <a:pt x="2979" y="66"/>
                              </a:lnTo>
                              <a:lnTo>
                                <a:pt x="2997" y="57"/>
                              </a:lnTo>
                              <a:lnTo>
                                <a:pt x="3017" y="49"/>
                              </a:lnTo>
                              <a:lnTo>
                                <a:pt x="3038" y="42"/>
                              </a:lnTo>
                              <a:lnTo>
                                <a:pt x="3061" y="34"/>
                              </a:lnTo>
                              <a:lnTo>
                                <a:pt x="3083" y="28"/>
                              </a:lnTo>
                              <a:lnTo>
                                <a:pt x="3109" y="24"/>
                              </a:lnTo>
                              <a:lnTo>
                                <a:pt x="3134" y="18"/>
                              </a:lnTo>
                              <a:lnTo>
                                <a:pt x="3160" y="14"/>
                              </a:lnTo>
                              <a:lnTo>
                                <a:pt x="3188" y="10"/>
                              </a:lnTo>
                              <a:lnTo>
                                <a:pt x="3217" y="7"/>
                              </a:lnTo>
                              <a:lnTo>
                                <a:pt x="3247" y="4"/>
                              </a:lnTo>
                              <a:lnTo>
                                <a:pt x="3278" y="2"/>
                              </a:lnTo>
                              <a:lnTo>
                                <a:pt x="3309" y="1"/>
                              </a:lnTo>
                              <a:lnTo>
                                <a:pt x="3343" y="0"/>
                              </a:lnTo>
                              <a:lnTo>
                                <a:pt x="3377" y="0"/>
                              </a:lnTo>
                              <a:lnTo>
                                <a:pt x="3403" y="0"/>
                              </a:lnTo>
                              <a:lnTo>
                                <a:pt x="3428" y="0"/>
                              </a:lnTo>
                              <a:lnTo>
                                <a:pt x="3453" y="1"/>
                              </a:lnTo>
                              <a:lnTo>
                                <a:pt x="3477" y="2"/>
                              </a:lnTo>
                              <a:lnTo>
                                <a:pt x="3501" y="4"/>
                              </a:lnTo>
                              <a:lnTo>
                                <a:pt x="3525" y="7"/>
                              </a:lnTo>
                              <a:lnTo>
                                <a:pt x="3548" y="9"/>
                              </a:lnTo>
                              <a:lnTo>
                                <a:pt x="3570" y="12"/>
                              </a:lnTo>
                              <a:lnTo>
                                <a:pt x="3592" y="15"/>
                              </a:lnTo>
                              <a:lnTo>
                                <a:pt x="3614" y="19"/>
                              </a:lnTo>
                              <a:lnTo>
                                <a:pt x="3656" y="28"/>
                              </a:lnTo>
                              <a:lnTo>
                                <a:pt x="3676" y="33"/>
                              </a:lnTo>
                              <a:lnTo>
                                <a:pt x="3696" y="38"/>
                              </a:lnTo>
                              <a:lnTo>
                                <a:pt x="3717" y="44"/>
                              </a:lnTo>
                              <a:lnTo>
                                <a:pt x="3736" y="51"/>
                              </a:lnTo>
                              <a:lnTo>
                                <a:pt x="3755" y="57"/>
                              </a:lnTo>
                              <a:lnTo>
                                <a:pt x="3773" y="64"/>
                              </a:lnTo>
                              <a:lnTo>
                                <a:pt x="3792" y="73"/>
                              </a:lnTo>
                              <a:lnTo>
                                <a:pt x="3810" y="81"/>
                              </a:lnTo>
                              <a:lnTo>
                                <a:pt x="3828" y="90"/>
                              </a:lnTo>
                              <a:lnTo>
                                <a:pt x="3845" y="98"/>
                              </a:lnTo>
                              <a:lnTo>
                                <a:pt x="3880" y="118"/>
                              </a:lnTo>
                              <a:lnTo>
                                <a:pt x="3897" y="128"/>
                              </a:lnTo>
                              <a:lnTo>
                                <a:pt x="3914" y="140"/>
                              </a:lnTo>
                              <a:lnTo>
                                <a:pt x="3929" y="151"/>
                              </a:lnTo>
                              <a:lnTo>
                                <a:pt x="3946" y="163"/>
                              </a:lnTo>
                              <a:lnTo>
                                <a:pt x="3953" y="169"/>
                              </a:lnTo>
                              <a:lnTo>
                                <a:pt x="3962" y="176"/>
                              </a:lnTo>
                              <a:lnTo>
                                <a:pt x="3977" y="188"/>
                              </a:lnTo>
                              <a:lnTo>
                                <a:pt x="3993" y="202"/>
                              </a:lnTo>
                              <a:lnTo>
                                <a:pt x="4008" y="216"/>
                              </a:lnTo>
                              <a:lnTo>
                                <a:pt x="4014" y="222"/>
                              </a:lnTo>
                              <a:lnTo>
                                <a:pt x="3976" y="280"/>
                              </a:lnTo>
                              <a:lnTo>
                                <a:pt x="3968" y="273"/>
                              </a:lnTo>
                              <a:lnTo>
                                <a:pt x="3953" y="259"/>
                              </a:lnTo>
                              <a:lnTo>
                                <a:pt x="3939" y="247"/>
                              </a:lnTo>
                              <a:lnTo>
                                <a:pt x="3909" y="222"/>
                              </a:lnTo>
                              <a:lnTo>
                                <a:pt x="3893" y="211"/>
                              </a:lnTo>
                              <a:lnTo>
                                <a:pt x="3878" y="199"/>
                              </a:lnTo>
                              <a:lnTo>
                                <a:pt x="3863" y="189"/>
                              </a:lnTo>
                              <a:lnTo>
                                <a:pt x="3846" y="178"/>
                              </a:lnTo>
                              <a:lnTo>
                                <a:pt x="3831" y="169"/>
                              </a:lnTo>
                              <a:lnTo>
                                <a:pt x="3815" y="160"/>
                              </a:lnTo>
                              <a:lnTo>
                                <a:pt x="3798" y="151"/>
                              </a:lnTo>
                              <a:lnTo>
                                <a:pt x="3782" y="144"/>
                              </a:lnTo>
                              <a:lnTo>
                                <a:pt x="3765" y="135"/>
                              </a:lnTo>
                              <a:lnTo>
                                <a:pt x="3748" y="128"/>
                              </a:lnTo>
                              <a:lnTo>
                                <a:pt x="3730" y="121"/>
                              </a:lnTo>
                              <a:lnTo>
                                <a:pt x="3712" y="115"/>
                              </a:lnTo>
                              <a:lnTo>
                                <a:pt x="3694" y="109"/>
                              </a:lnTo>
                              <a:lnTo>
                                <a:pt x="3676" y="103"/>
                              </a:lnTo>
                              <a:lnTo>
                                <a:pt x="3657" y="98"/>
                              </a:lnTo>
                              <a:lnTo>
                                <a:pt x="3638" y="93"/>
                              </a:lnTo>
                              <a:lnTo>
                                <a:pt x="3598" y="85"/>
                              </a:lnTo>
                              <a:lnTo>
                                <a:pt x="3578" y="81"/>
                              </a:lnTo>
                              <a:lnTo>
                                <a:pt x="3557" y="78"/>
                              </a:lnTo>
                              <a:lnTo>
                                <a:pt x="3536" y="75"/>
                              </a:lnTo>
                              <a:lnTo>
                                <a:pt x="3514" y="73"/>
                              </a:lnTo>
                              <a:lnTo>
                                <a:pt x="3493" y="72"/>
                              </a:lnTo>
                              <a:lnTo>
                                <a:pt x="3470" y="69"/>
                              </a:lnTo>
                              <a:lnTo>
                                <a:pt x="3446" y="68"/>
                              </a:lnTo>
                              <a:lnTo>
                                <a:pt x="3423" y="67"/>
                              </a:lnTo>
                              <a:lnTo>
                                <a:pt x="3398" y="67"/>
                              </a:lnTo>
                              <a:lnTo>
                                <a:pt x="3374" y="67"/>
                              </a:lnTo>
                              <a:lnTo>
                                <a:pt x="3344" y="67"/>
                              </a:lnTo>
                              <a:lnTo>
                                <a:pt x="3315" y="68"/>
                              </a:lnTo>
                              <a:lnTo>
                                <a:pt x="3287" y="68"/>
                              </a:lnTo>
                              <a:lnTo>
                                <a:pt x="3260" y="70"/>
                              </a:lnTo>
                              <a:lnTo>
                                <a:pt x="3235" y="72"/>
                              </a:lnTo>
                              <a:lnTo>
                                <a:pt x="3209" y="74"/>
                              </a:lnTo>
                              <a:lnTo>
                                <a:pt x="3185" y="78"/>
                              </a:lnTo>
                              <a:lnTo>
                                <a:pt x="3163" y="81"/>
                              </a:lnTo>
                              <a:lnTo>
                                <a:pt x="3140" y="85"/>
                              </a:lnTo>
                              <a:lnTo>
                                <a:pt x="3119" y="88"/>
                              </a:lnTo>
                              <a:lnTo>
                                <a:pt x="3099" y="93"/>
                              </a:lnTo>
                              <a:lnTo>
                                <a:pt x="3081" y="99"/>
                              </a:lnTo>
                              <a:lnTo>
                                <a:pt x="3062" y="104"/>
                              </a:lnTo>
                              <a:lnTo>
                                <a:pt x="3045" y="111"/>
                              </a:lnTo>
                              <a:lnTo>
                                <a:pt x="3029" y="117"/>
                              </a:lnTo>
                              <a:lnTo>
                                <a:pt x="3014" y="124"/>
                              </a:lnTo>
                              <a:lnTo>
                                <a:pt x="2999" y="132"/>
                              </a:lnTo>
                              <a:lnTo>
                                <a:pt x="2986" y="140"/>
                              </a:lnTo>
                              <a:lnTo>
                                <a:pt x="2974" y="148"/>
                              </a:lnTo>
                              <a:lnTo>
                                <a:pt x="2962" y="157"/>
                              </a:lnTo>
                              <a:lnTo>
                                <a:pt x="2953" y="166"/>
                              </a:lnTo>
                              <a:lnTo>
                                <a:pt x="2943" y="177"/>
                              </a:lnTo>
                              <a:lnTo>
                                <a:pt x="2935" y="187"/>
                              </a:lnTo>
                              <a:lnTo>
                                <a:pt x="2926" y="198"/>
                              </a:lnTo>
                              <a:lnTo>
                                <a:pt x="2920" y="210"/>
                              </a:lnTo>
                              <a:lnTo>
                                <a:pt x="2914" y="222"/>
                              </a:lnTo>
                              <a:lnTo>
                                <a:pt x="2909" y="234"/>
                              </a:lnTo>
                              <a:lnTo>
                                <a:pt x="2905" y="247"/>
                              </a:lnTo>
                              <a:lnTo>
                                <a:pt x="2902" y="260"/>
                              </a:lnTo>
                              <a:lnTo>
                                <a:pt x="2900" y="273"/>
                              </a:lnTo>
                              <a:lnTo>
                                <a:pt x="2899" y="288"/>
                              </a:lnTo>
                              <a:lnTo>
                                <a:pt x="2897" y="303"/>
                              </a:lnTo>
                              <a:lnTo>
                                <a:pt x="2899" y="315"/>
                              </a:lnTo>
                              <a:lnTo>
                                <a:pt x="2899" y="327"/>
                              </a:lnTo>
                              <a:lnTo>
                                <a:pt x="2901" y="339"/>
                              </a:lnTo>
                              <a:lnTo>
                                <a:pt x="2902" y="350"/>
                              </a:lnTo>
                              <a:lnTo>
                                <a:pt x="2906" y="361"/>
                              </a:lnTo>
                              <a:lnTo>
                                <a:pt x="2908" y="372"/>
                              </a:lnTo>
                              <a:lnTo>
                                <a:pt x="2913" y="381"/>
                              </a:lnTo>
                              <a:lnTo>
                                <a:pt x="2917" y="391"/>
                              </a:lnTo>
                              <a:lnTo>
                                <a:pt x="2923" y="400"/>
                              </a:lnTo>
                              <a:lnTo>
                                <a:pt x="2929" y="409"/>
                              </a:lnTo>
                              <a:lnTo>
                                <a:pt x="2935" y="417"/>
                              </a:lnTo>
                              <a:lnTo>
                                <a:pt x="2942" y="426"/>
                              </a:lnTo>
                              <a:lnTo>
                                <a:pt x="2950" y="434"/>
                              </a:lnTo>
                              <a:lnTo>
                                <a:pt x="2959" y="441"/>
                              </a:lnTo>
                              <a:lnTo>
                                <a:pt x="2968" y="448"/>
                              </a:lnTo>
                              <a:lnTo>
                                <a:pt x="2978" y="456"/>
                              </a:lnTo>
                              <a:lnTo>
                                <a:pt x="2989" y="463"/>
                              </a:lnTo>
                              <a:lnTo>
                                <a:pt x="3001" y="469"/>
                              </a:lnTo>
                              <a:lnTo>
                                <a:pt x="3013" y="475"/>
                              </a:lnTo>
                              <a:lnTo>
                                <a:pt x="3025" y="481"/>
                              </a:lnTo>
                              <a:lnTo>
                                <a:pt x="3039" y="487"/>
                              </a:lnTo>
                              <a:lnTo>
                                <a:pt x="3053" y="492"/>
                              </a:lnTo>
                              <a:lnTo>
                                <a:pt x="3068" y="496"/>
                              </a:lnTo>
                              <a:lnTo>
                                <a:pt x="3085" y="501"/>
                              </a:lnTo>
                              <a:lnTo>
                                <a:pt x="3101" y="506"/>
                              </a:lnTo>
                              <a:lnTo>
                                <a:pt x="3118" y="510"/>
                              </a:lnTo>
                              <a:lnTo>
                                <a:pt x="3155" y="517"/>
                              </a:lnTo>
                              <a:lnTo>
                                <a:pt x="3196" y="524"/>
                              </a:lnTo>
                              <a:lnTo>
                                <a:pt x="3241" y="529"/>
                              </a:lnTo>
                              <a:lnTo>
                                <a:pt x="3608" y="570"/>
                              </a:lnTo>
                              <a:close/>
                              <a:moveTo>
                                <a:pt x="631" y="67"/>
                              </a:moveTo>
                              <a:lnTo>
                                <a:pt x="597" y="67"/>
                              </a:lnTo>
                              <a:lnTo>
                                <a:pt x="564" y="68"/>
                              </a:lnTo>
                              <a:lnTo>
                                <a:pt x="533" y="70"/>
                              </a:lnTo>
                              <a:lnTo>
                                <a:pt x="502" y="74"/>
                              </a:lnTo>
                              <a:lnTo>
                                <a:pt x="486" y="76"/>
                              </a:lnTo>
                              <a:lnTo>
                                <a:pt x="472" y="79"/>
                              </a:lnTo>
                              <a:lnTo>
                                <a:pt x="457" y="81"/>
                              </a:lnTo>
                              <a:lnTo>
                                <a:pt x="443" y="84"/>
                              </a:lnTo>
                              <a:lnTo>
                                <a:pt x="428" y="87"/>
                              </a:lnTo>
                              <a:lnTo>
                                <a:pt x="415" y="91"/>
                              </a:lnTo>
                              <a:lnTo>
                                <a:pt x="389" y="98"/>
                              </a:lnTo>
                              <a:lnTo>
                                <a:pt x="362" y="105"/>
                              </a:lnTo>
                              <a:lnTo>
                                <a:pt x="338" y="115"/>
                              </a:lnTo>
                              <a:lnTo>
                                <a:pt x="316" y="126"/>
                              </a:lnTo>
                              <a:lnTo>
                                <a:pt x="293" y="136"/>
                              </a:lnTo>
                              <a:lnTo>
                                <a:pt x="271" y="148"/>
                              </a:lnTo>
                              <a:lnTo>
                                <a:pt x="251" y="162"/>
                              </a:lnTo>
                              <a:lnTo>
                                <a:pt x="233" y="175"/>
                              </a:lnTo>
                              <a:lnTo>
                                <a:pt x="223" y="183"/>
                              </a:lnTo>
                              <a:lnTo>
                                <a:pt x="215" y="190"/>
                              </a:lnTo>
                              <a:lnTo>
                                <a:pt x="197" y="206"/>
                              </a:lnTo>
                              <a:lnTo>
                                <a:pt x="181" y="223"/>
                              </a:lnTo>
                              <a:lnTo>
                                <a:pt x="167" y="241"/>
                              </a:lnTo>
                              <a:lnTo>
                                <a:pt x="160" y="250"/>
                              </a:lnTo>
                              <a:lnTo>
                                <a:pt x="154" y="260"/>
                              </a:lnTo>
                              <a:lnTo>
                                <a:pt x="146" y="270"/>
                              </a:lnTo>
                              <a:lnTo>
                                <a:pt x="140" y="279"/>
                              </a:lnTo>
                              <a:lnTo>
                                <a:pt x="130" y="300"/>
                              </a:lnTo>
                              <a:lnTo>
                                <a:pt x="119" y="322"/>
                              </a:lnTo>
                              <a:lnTo>
                                <a:pt x="109" y="344"/>
                              </a:lnTo>
                              <a:lnTo>
                                <a:pt x="106" y="356"/>
                              </a:lnTo>
                              <a:lnTo>
                                <a:pt x="101" y="368"/>
                              </a:lnTo>
                              <a:lnTo>
                                <a:pt x="94" y="392"/>
                              </a:lnTo>
                              <a:lnTo>
                                <a:pt x="88" y="418"/>
                              </a:lnTo>
                              <a:lnTo>
                                <a:pt x="85" y="432"/>
                              </a:lnTo>
                              <a:lnTo>
                                <a:pt x="83" y="445"/>
                              </a:lnTo>
                              <a:lnTo>
                                <a:pt x="79" y="471"/>
                              </a:lnTo>
                              <a:lnTo>
                                <a:pt x="78" y="486"/>
                              </a:lnTo>
                              <a:lnTo>
                                <a:pt x="77" y="500"/>
                              </a:lnTo>
                              <a:lnTo>
                                <a:pt x="74" y="529"/>
                              </a:lnTo>
                              <a:lnTo>
                                <a:pt x="74" y="560"/>
                              </a:lnTo>
                              <a:lnTo>
                                <a:pt x="74" y="636"/>
                              </a:lnTo>
                              <a:lnTo>
                                <a:pt x="74" y="667"/>
                              </a:lnTo>
                              <a:lnTo>
                                <a:pt x="77" y="697"/>
                              </a:lnTo>
                              <a:lnTo>
                                <a:pt x="78" y="711"/>
                              </a:lnTo>
                              <a:lnTo>
                                <a:pt x="79" y="726"/>
                              </a:lnTo>
                              <a:lnTo>
                                <a:pt x="83" y="753"/>
                              </a:lnTo>
                              <a:lnTo>
                                <a:pt x="88" y="781"/>
                              </a:lnTo>
                              <a:lnTo>
                                <a:pt x="94" y="806"/>
                              </a:lnTo>
                              <a:lnTo>
                                <a:pt x="97" y="819"/>
                              </a:lnTo>
                              <a:lnTo>
                                <a:pt x="101" y="831"/>
                              </a:lnTo>
                              <a:lnTo>
                                <a:pt x="109" y="855"/>
                              </a:lnTo>
                              <a:lnTo>
                                <a:pt x="119" y="878"/>
                              </a:lnTo>
                              <a:lnTo>
                                <a:pt x="130" y="900"/>
                              </a:lnTo>
                              <a:lnTo>
                                <a:pt x="134" y="910"/>
                              </a:lnTo>
                              <a:lnTo>
                                <a:pt x="140" y="921"/>
                              </a:lnTo>
                              <a:lnTo>
                                <a:pt x="154" y="940"/>
                              </a:lnTo>
                              <a:lnTo>
                                <a:pt x="161" y="950"/>
                              </a:lnTo>
                              <a:lnTo>
                                <a:pt x="167" y="960"/>
                              </a:lnTo>
                              <a:lnTo>
                                <a:pt x="182" y="978"/>
                              </a:lnTo>
                              <a:lnTo>
                                <a:pt x="198" y="994"/>
                              </a:lnTo>
                              <a:lnTo>
                                <a:pt x="216" y="1010"/>
                              </a:lnTo>
                              <a:lnTo>
                                <a:pt x="234" y="1026"/>
                              </a:lnTo>
                              <a:lnTo>
                                <a:pt x="253" y="1040"/>
                              </a:lnTo>
                              <a:lnTo>
                                <a:pt x="264" y="1046"/>
                              </a:lnTo>
                              <a:lnTo>
                                <a:pt x="274" y="1052"/>
                              </a:lnTo>
                              <a:lnTo>
                                <a:pt x="295" y="1064"/>
                              </a:lnTo>
                              <a:lnTo>
                                <a:pt x="318" y="1076"/>
                              </a:lnTo>
                              <a:lnTo>
                                <a:pt x="342" y="1086"/>
                              </a:lnTo>
                              <a:lnTo>
                                <a:pt x="355" y="1090"/>
                              </a:lnTo>
                              <a:lnTo>
                                <a:pt x="367" y="1095"/>
                              </a:lnTo>
                              <a:lnTo>
                                <a:pt x="380" y="1099"/>
                              </a:lnTo>
                              <a:lnTo>
                                <a:pt x="394" y="1104"/>
                              </a:lnTo>
                              <a:lnTo>
                                <a:pt x="408" y="1107"/>
                              </a:lnTo>
                              <a:lnTo>
                                <a:pt x="421" y="1111"/>
                              </a:lnTo>
                              <a:lnTo>
                                <a:pt x="450" y="1117"/>
                              </a:lnTo>
                              <a:lnTo>
                                <a:pt x="480" y="1122"/>
                              </a:lnTo>
                              <a:lnTo>
                                <a:pt x="510" y="1126"/>
                              </a:lnTo>
                              <a:lnTo>
                                <a:pt x="542" y="1130"/>
                              </a:lnTo>
                              <a:lnTo>
                                <a:pt x="576" y="1132"/>
                              </a:lnTo>
                              <a:lnTo>
                                <a:pt x="609" y="1134"/>
                              </a:lnTo>
                              <a:lnTo>
                                <a:pt x="645" y="1134"/>
                              </a:lnTo>
                              <a:lnTo>
                                <a:pt x="690" y="1134"/>
                              </a:lnTo>
                              <a:lnTo>
                                <a:pt x="713" y="1132"/>
                              </a:lnTo>
                              <a:lnTo>
                                <a:pt x="734" y="1131"/>
                              </a:lnTo>
                              <a:lnTo>
                                <a:pt x="775" y="1129"/>
                              </a:lnTo>
                              <a:lnTo>
                                <a:pt x="815" y="1124"/>
                              </a:lnTo>
                              <a:lnTo>
                                <a:pt x="834" y="1122"/>
                              </a:lnTo>
                              <a:lnTo>
                                <a:pt x="852" y="1118"/>
                              </a:lnTo>
                              <a:lnTo>
                                <a:pt x="870" y="1116"/>
                              </a:lnTo>
                              <a:lnTo>
                                <a:pt x="888" y="1112"/>
                              </a:lnTo>
                              <a:lnTo>
                                <a:pt x="906" y="1108"/>
                              </a:lnTo>
                              <a:lnTo>
                                <a:pt x="923" y="1104"/>
                              </a:lnTo>
                              <a:lnTo>
                                <a:pt x="954" y="1094"/>
                              </a:lnTo>
                              <a:lnTo>
                                <a:pt x="969" y="1089"/>
                              </a:lnTo>
                              <a:lnTo>
                                <a:pt x="985" y="1083"/>
                              </a:lnTo>
                              <a:lnTo>
                                <a:pt x="1014" y="1071"/>
                              </a:lnTo>
                              <a:lnTo>
                                <a:pt x="1028" y="1065"/>
                              </a:lnTo>
                              <a:lnTo>
                                <a:pt x="1041" y="1058"/>
                              </a:lnTo>
                              <a:lnTo>
                                <a:pt x="1068" y="1044"/>
                              </a:lnTo>
                              <a:lnTo>
                                <a:pt x="1080" y="1035"/>
                              </a:lnTo>
                              <a:lnTo>
                                <a:pt x="1092" y="1027"/>
                              </a:lnTo>
                              <a:lnTo>
                                <a:pt x="1104" y="1018"/>
                              </a:lnTo>
                              <a:lnTo>
                                <a:pt x="1116" y="1010"/>
                              </a:lnTo>
                              <a:lnTo>
                                <a:pt x="1127" y="1000"/>
                              </a:lnTo>
                              <a:lnTo>
                                <a:pt x="1137" y="991"/>
                              </a:lnTo>
                              <a:lnTo>
                                <a:pt x="1148" y="980"/>
                              </a:lnTo>
                              <a:lnTo>
                                <a:pt x="1158" y="970"/>
                              </a:lnTo>
                              <a:lnTo>
                                <a:pt x="1158" y="663"/>
                              </a:lnTo>
                              <a:lnTo>
                                <a:pt x="461" y="663"/>
                              </a:lnTo>
                              <a:lnTo>
                                <a:pt x="461" y="597"/>
                              </a:lnTo>
                              <a:lnTo>
                                <a:pt x="1231" y="597"/>
                              </a:lnTo>
                              <a:lnTo>
                                <a:pt x="1231" y="1002"/>
                              </a:lnTo>
                              <a:lnTo>
                                <a:pt x="1219" y="1014"/>
                              </a:lnTo>
                              <a:lnTo>
                                <a:pt x="1207" y="1026"/>
                              </a:lnTo>
                              <a:lnTo>
                                <a:pt x="1195" y="1038"/>
                              </a:lnTo>
                              <a:lnTo>
                                <a:pt x="1183" y="1048"/>
                              </a:lnTo>
                              <a:lnTo>
                                <a:pt x="1170" y="1059"/>
                              </a:lnTo>
                              <a:lnTo>
                                <a:pt x="1157" y="1070"/>
                              </a:lnTo>
                              <a:lnTo>
                                <a:pt x="1142" y="1080"/>
                              </a:lnTo>
                              <a:lnTo>
                                <a:pt x="1128" y="1089"/>
                              </a:lnTo>
                              <a:lnTo>
                                <a:pt x="1113" y="1099"/>
                              </a:lnTo>
                              <a:lnTo>
                                <a:pt x="1098" y="1107"/>
                              </a:lnTo>
                              <a:lnTo>
                                <a:pt x="1082" y="1116"/>
                              </a:lnTo>
                              <a:lnTo>
                                <a:pt x="1067" y="1124"/>
                              </a:lnTo>
                              <a:lnTo>
                                <a:pt x="1050" y="1131"/>
                              </a:lnTo>
                              <a:lnTo>
                                <a:pt x="1033" y="1138"/>
                              </a:lnTo>
                              <a:lnTo>
                                <a:pt x="1015" y="1146"/>
                              </a:lnTo>
                              <a:lnTo>
                                <a:pt x="997" y="1152"/>
                              </a:lnTo>
                              <a:lnTo>
                                <a:pt x="978" y="1158"/>
                              </a:lnTo>
                              <a:lnTo>
                                <a:pt x="959" y="1164"/>
                              </a:lnTo>
                              <a:lnTo>
                                <a:pt x="939" y="1168"/>
                              </a:lnTo>
                              <a:lnTo>
                                <a:pt x="920" y="1173"/>
                              </a:lnTo>
                              <a:lnTo>
                                <a:pt x="900" y="1178"/>
                              </a:lnTo>
                              <a:lnTo>
                                <a:pt x="878" y="1182"/>
                              </a:lnTo>
                              <a:lnTo>
                                <a:pt x="857" y="1185"/>
                              </a:lnTo>
                              <a:lnTo>
                                <a:pt x="835" y="1189"/>
                              </a:lnTo>
                              <a:lnTo>
                                <a:pt x="812" y="1191"/>
                              </a:lnTo>
                              <a:lnTo>
                                <a:pt x="789" y="1194"/>
                              </a:lnTo>
                              <a:lnTo>
                                <a:pt x="743" y="1198"/>
                              </a:lnTo>
                              <a:lnTo>
                                <a:pt x="693" y="1201"/>
                              </a:lnTo>
                              <a:lnTo>
                                <a:pt x="667" y="1201"/>
                              </a:lnTo>
                              <a:lnTo>
                                <a:pt x="642" y="1201"/>
                              </a:lnTo>
                              <a:lnTo>
                                <a:pt x="602" y="1201"/>
                              </a:lnTo>
                              <a:lnTo>
                                <a:pt x="583" y="1200"/>
                              </a:lnTo>
                              <a:lnTo>
                                <a:pt x="564" y="1198"/>
                              </a:lnTo>
                              <a:lnTo>
                                <a:pt x="546" y="1197"/>
                              </a:lnTo>
                              <a:lnTo>
                                <a:pt x="528" y="1196"/>
                              </a:lnTo>
                              <a:lnTo>
                                <a:pt x="492" y="1192"/>
                              </a:lnTo>
                              <a:lnTo>
                                <a:pt x="475" y="1190"/>
                              </a:lnTo>
                              <a:lnTo>
                                <a:pt x="457" y="1188"/>
                              </a:lnTo>
                              <a:lnTo>
                                <a:pt x="425" y="1182"/>
                              </a:lnTo>
                              <a:lnTo>
                                <a:pt x="408" y="1178"/>
                              </a:lnTo>
                              <a:lnTo>
                                <a:pt x="392" y="1174"/>
                              </a:lnTo>
                              <a:lnTo>
                                <a:pt x="362" y="1166"/>
                              </a:lnTo>
                              <a:lnTo>
                                <a:pt x="332" y="1156"/>
                              </a:lnTo>
                              <a:lnTo>
                                <a:pt x="305" y="1146"/>
                              </a:lnTo>
                              <a:lnTo>
                                <a:pt x="290" y="1140"/>
                              </a:lnTo>
                              <a:lnTo>
                                <a:pt x="277" y="1134"/>
                              </a:lnTo>
                              <a:lnTo>
                                <a:pt x="252" y="1122"/>
                              </a:lnTo>
                              <a:lnTo>
                                <a:pt x="227" y="1107"/>
                              </a:lnTo>
                              <a:lnTo>
                                <a:pt x="204" y="1093"/>
                              </a:lnTo>
                              <a:lnTo>
                                <a:pt x="182" y="1076"/>
                              </a:lnTo>
                              <a:lnTo>
                                <a:pt x="172" y="1068"/>
                              </a:lnTo>
                              <a:lnTo>
                                <a:pt x="161" y="1059"/>
                              </a:lnTo>
                              <a:lnTo>
                                <a:pt x="142" y="1041"/>
                              </a:lnTo>
                              <a:lnTo>
                                <a:pt x="124" y="1022"/>
                              </a:lnTo>
                              <a:lnTo>
                                <a:pt x="115" y="1012"/>
                              </a:lnTo>
                              <a:lnTo>
                                <a:pt x="107" y="1002"/>
                              </a:lnTo>
                              <a:lnTo>
                                <a:pt x="98" y="991"/>
                              </a:lnTo>
                              <a:lnTo>
                                <a:pt x="91" y="980"/>
                              </a:lnTo>
                              <a:lnTo>
                                <a:pt x="84" y="969"/>
                              </a:lnTo>
                              <a:lnTo>
                                <a:pt x="77" y="957"/>
                              </a:lnTo>
                              <a:lnTo>
                                <a:pt x="64" y="934"/>
                              </a:lnTo>
                              <a:lnTo>
                                <a:pt x="52" y="909"/>
                              </a:lnTo>
                              <a:lnTo>
                                <a:pt x="46" y="896"/>
                              </a:lnTo>
                              <a:lnTo>
                                <a:pt x="41" y="883"/>
                              </a:lnTo>
                              <a:lnTo>
                                <a:pt x="31" y="856"/>
                              </a:lnTo>
                              <a:lnTo>
                                <a:pt x="23" y="829"/>
                              </a:lnTo>
                              <a:lnTo>
                                <a:pt x="16" y="799"/>
                              </a:lnTo>
                              <a:lnTo>
                                <a:pt x="11" y="769"/>
                              </a:lnTo>
                              <a:lnTo>
                                <a:pt x="8" y="753"/>
                              </a:lnTo>
                              <a:lnTo>
                                <a:pt x="6" y="738"/>
                              </a:lnTo>
                              <a:lnTo>
                                <a:pt x="2" y="705"/>
                              </a:lnTo>
                              <a:lnTo>
                                <a:pt x="1" y="672"/>
                              </a:lnTo>
                              <a:lnTo>
                                <a:pt x="0" y="638"/>
                              </a:lnTo>
                              <a:lnTo>
                                <a:pt x="0" y="558"/>
                              </a:lnTo>
                              <a:lnTo>
                                <a:pt x="1" y="524"/>
                              </a:lnTo>
                              <a:lnTo>
                                <a:pt x="1" y="507"/>
                              </a:lnTo>
                              <a:lnTo>
                                <a:pt x="2" y="490"/>
                              </a:lnTo>
                              <a:lnTo>
                                <a:pt x="6" y="458"/>
                              </a:lnTo>
                              <a:lnTo>
                                <a:pt x="7" y="442"/>
                              </a:lnTo>
                              <a:lnTo>
                                <a:pt x="10" y="427"/>
                              </a:lnTo>
                              <a:lnTo>
                                <a:pt x="16" y="398"/>
                              </a:lnTo>
                              <a:lnTo>
                                <a:pt x="19" y="382"/>
                              </a:lnTo>
                              <a:lnTo>
                                <a:pt x="23" y="369"/>
                              </a:lnTo>
                              <a:lnTo>
                                <a:pt x="30" y="340"/>
                              </a:lnTo>
                              <a:lnTo>
                                <a:pt x="40" y="314"/>
                              </a:lnTo>
                              <a:lnTo>
                                <a:pt x="50" y="289"/>
                              </a:lnTo>
                              <a:lnTo>
                                <a:pt x="56" y="276"/>
                              </a:lnTo>
                              <a:lnTo>
                                <a:pt x="62" y="264"/>
                              </a:lnTo>
                              <a:lnTo>
                                <a:pt x="76" y="241"/>
                              </a:lnTo>
                              <a:lnTo>
                                <a:pt x="90" y="218"/>
                              </a:lnTo>
                              <a:lnTo>
                                <a:pt x="104" y="196"/>
                              </a:lnTo>
                              <a:lnTo>
                                <a:pt x="113" y="187"/>
                              </a:lnTo>
                              <a:lnTo>
                                <a:pt x="121" y="177"/>
                              </a:lnTo>
                              <a:lnTo>
                                <a:pt x="131" y="168"/>
                              </a:lnTo>
                              <a:lnTo>
                                <a:pt x="139" y="158"/>
                              </a:lnTo>
                              <a:lnTo>
                                <a:pt x="149" y="148"/>
                              </a:lnTo>
                              <a:lnTo>
                                <a:pt x="158" y="140"/>
                              </a:lnTo>
                              <a:lnTo>
                                <a:pt x="179" y="123"/>
                              </a:lnTo>
                              <a:lnTo>
                                <a:pt x="190" y="115"/>
                              </a:lnTo>
                              <a:lnTo>
                                <a:pt x="200" y="106"/>
                              </a:lnTo>
                              <a:lnTo>
                                <a:pt x="223" y="92"/>
                              </a:lnTo>
                              <a:lnTo>
                                <a:pt x="247" y="79"/>
                              </a:lnTo>
                              <a:lnTo>
                                <a:pt x="260" y="72"/>
                              </a:lnTo>
                              <a:lnTo>
                                <a:pt x="272" y="66"/>
                              </a:lnTo>
                              <a:lnTo>
                                <a:pt x="300" y="55"/>
                              </a:lnTo>
                              <a:lnTo>
                                <a:pt x="328" y="44"/>
                              </a:lnTo>
                              <a:lnTo>
                                <a:pt x="356" y="34"/>
                              </a:lnTo>
                              <a:lnTo>
                                <a:pt x="371" y="31"/>
                              </a:lnTo>
                              <a:lnTo>
                                <a:pt x="386" y="26"/>
                              </a:lnTo>
                              <a:lnTo>
                                <a:pt x="402" y="22"/>
                              </a:lnTo>
                              <a:lnTo>
                                <a:pt x="418" y="19"/>
                              </a:lnTo>
                              <a:lnTo>
                                <a:pt x="450" y="13"/>
                              </a:lnTo>
                              <a:lnTo>
                                <a:pt x="467" y="10"/>
                              </a:lnTo>
                              <a:lnTo>
                                <a:pt x="484" y="8"/>
                              </a:lnTo>
                              <a:lnTo>
                                <a:pt x="519" y="4"/>
                              </a:lnTo>
                              <a:lnTo>
                                <a:pt x="537" y="3"/>
                              </a:lnTo>
                              <a:lnTo>
                                <a:pt x="555" y="2"/>
                              </a:lnTo>
                              <a:lnTo>
                                <a:pt x="593" y="0"/>
                              </a:lnTo>
                              <a:lnTo>
                                <a:pt x="631" y="0"/>
                              </a:lnTo>
                              <a:lnTo>
                                <a:pt x="657" y="0"/>
                              </a:lnTo>
                              <a:lnTo>
                                <a:pt x="684" y="1"/>
                              </a:lnTo>
                              <a:lnTo>
                                <a:pt x="709" y="1"/>
                              </a:lnTo>
                              <a:lnTo>
                                <a:pt x="734" y="3"/>
                              </a:lnTo>
                              <a:lnTo>
                                <a:pt x="758" y="6"/>
                              </a:lnTo>
                              <a:lnTo>
                                <a:pt x="782" y="8"/>
                              </a:lnTo>
                              <a:lnTo>
                                <a:pt x="805" y="10"/>
                              </a:lnTo>
                              <a:lnTo>
                                <a:pt x="816" y="13"/>
                              </a:lnTo>
                              <a:lnTo>
                                <a:pt x="828" y="14"/>
                              </a:lnTo>
                              <a:lnTo>
                                <a:pt x="849" y="18"/>
                              </a:lnTo>
                              <a:lnTo>
                                <a:pt x="871" y="22"/>
                              </a:lnTo>
                              <a:lnTo>
                                <a:pt x="893" y="27"/>
                              </a:lnTo>
                              <a:lnTo>
                                <a:pt x="913" y="33"/>
                              </a:lnTo>
                              <a:lnTo>
                                <a:pt x="933" y="39"/>
                              </a:lnTo>
                              <a:lnTo>
                                <a:pt x="953" y="45"/>
                              </a:lnTo>
                              <a:lnTo>
                                <a:pt x="972" y="52"/>
                              </a:lnTo>
                              <a:lnTo>
                                <a:pt x="991" y="60"/>
                              </a:lnTo>
                              <a:lnTo>
                                <a:pt x="1009" y="68"/>
                              </a:lnTo>
                              <a:lnTo>
                                <a:pt x="1027" y="76"/>
                              </a:lnTo>
                              <a:lnTo>
                                <a:pt x="1045" y="85"/>
                              </a:lnTo>
                              <a:lnTo>
                                <a:pt x="1062" y="94"/>
                              </a:lnTo>
                              <a:lnTo>
                                <a:pt x="1079" y="104"/>
                              </a:lnTo>
                              <a:lnTo>
                                <a:pt x="1094" y="115"/>
                              </a:lnTo>
                              <a:lnTo>
                                <a:pt x="1111" y="126"/>
                              </a:lnTo>
                              <a:lnTo>
                                <a:pt x="1127" y="138"/>
                              </a:lnTo>
                              <a:lnTo>
                                <a:pt x="1141" y="150"/>
                              </a:lnTo>
                              <a:lnTo>
                                <a:pt x="1155" y="162"/>
                              </a:lnTo>
                              <a:lnTo>
                                <a:pt x="1170" y="175"/>
                              </a:lnTo>
                              <a:lnTo>
                                <a:pt x="1184" y="189"/>
                              </a:lnTo>
                              <a:lnTo>
                                <a:pt x="1197" y="204"/>
                              </a:lnTo>
                              <a:lnTo>
                                <a:pt x="1212" y="218"/>
                              </a:lnTo>
                              <a:lnTo>
                                <a:pt x="1224" y="234"/>
                              </a:lnTo>
                              <a:lnTo>
                                <a:pt x="1237" y="249"/>
                              </a:lnTo>
                              <a:lnTo>
                                <a:pt x="1242" y="255"/>
                              </a:lnTo>
                              <a:lnTo>
                                <a:pt x="1195" y="314"/>
                              </a:lnTo>
                              <a:lnTo>
                                <a:pt x="1187" y="303"/>
                              </a:lnTo>
                              <a:lnTo>
                                <a:pt x="1176" y="289"/>
                              </a:lnTo>
                              <a:lnTo>
                                <a:pt x="1165" y="274"/>
                              </a:lnTo>
                              <a:lnTo>
                                <a:pt x="1153" y="260"/>
                              </a:lnTo>
                              <a:lnTo>
                                <a:pt x="1141" y="247"/>
                              </a:lnTo>
                              <a:lnTo>
                                <a:pt x="1129" y="234"/>
                              </a:lnTo>
                              <a:lnTo>
                                <a:pt x="1116" y="222"/>
                              </a:lnTo>
                              <a:lnTo>
                                <a:pt x="1104" y="210"/>
                              </a:lnTo>
                              <a:lnTo>
                                <a:pt x="1089" y="199"/>
                              </a:lnTo>
                              <a:lnTo>
                                <a:pt x="1076" y="187"/>
                              </a:lnTo>
                              <a:lnTo>
                                <a:pt x="1062" y="177"/>
                              </a:lnTo>
                              <a:lnTo>
                                <a:pt x="1046" y="166"/>
                              </a:lnTo>
                              <a:lnTo>
                                <a:pt x="1032" y="158"/>
                              </a:lnTo>
                              <a:lnTo>
                                <a:pt x="1016" y="148"/>
                              </a:lnTo>
                              <a:lnTo>
                                <a:pt x="999" y="140"/>
                              </a:lnTo>
                              <a:lnTo>
                                <a:pt x="983" y="132"/>
                              </a:lnTo>
                              <a:lnTo>
                                <a:pt x="966" y="124"/>
                              </a:lnTo>
                              <a:lnTo>
                                <a:pt x="931" y="111"/>
                              </a:lnTo>
                              <a:lnTo>
                                <a:pt x="913" y="104"/>
                              </a:lnTo>
                              <a:lnTo>
                                <a:pt x="894" y="99"/>
                              </a:lnTo>
                              <a:lnTo>
                                <a:pt x="875" y="93"/>
                              </a:lnTo>
                              <a:lnTo>
                                <a:pt x="855" y="88"/>
                              </a:lnTo>
                              <a:lnTo>
                                <a:pt x="835" y="85"/>
                              </a:lnTo>
                              <a:lnTo>
                                <a:pt x="815" y="81"/>
                              </a:lnTo>
                              <a:lnTo>
                                <a:pt x="793" y="78"/>
                              </a:lnTo>
                              <a:lnTo>
                                <a:pt x="771" y="74"/>
                              </a:lnTo>
                              <a:lnTo>
                                <a:pt x="750" y="72"/>
                              </a:lnTo>
                              <a:lnTo>
                                <a:pt x="727" y="70"/>
                              </a:lnTo>
                              <a:lnTo>
                                <a:pt x="704" y="68"/>
                              </a:lnTo>
                              <a:lnTo>
                                <a:pt x="680" y="68"/>
                              </a:lnTo>
                              <a:lnTo>
                                <a:pt x="656" y="67"/>
                              </a:lnTo>
                              <a:lnTo>
                                <a:pt x="631" y="67"/>
                              </a:lnTo>
                              <a:close/>
                              <a:moveTo>
                                <a:pt x="2420" y="856"/>
                              </a:moveTo>
                              <a:lnTo>
                                <a:pt x="2032" y="86"/>
                              </a:lnTo>
                              <a:lnTo>
                                <a:pt x="1644" y="856"/>
                              </a:lnTo>
                              <a:lnTo>
                                <a:pt x="2420" y="856"/>
                              </a:lnTo>
                              <a:close/>
                              <a:moveTo>
                                <a:pt x="1994" y="4"/>
                              </a:moveTo>
                              <a:lnTo>
                                <a:pt x="2071" y="4"/>
                              </a:lnTo>
                              <a:lnTo>
                                <a:pt x="2365" y="590"/>
                              </a:lnTo>
                              <a:lnTo>
                                <a:pt x="2660" y="1177"/>
                              </a:lnTo>
                              <a:lnTo>
                                <a:pt x="2579" y="1177"/>
                              </a:lnTo>
                              <a:lnTo>
                                <a:pt x="2451" y="921"/>
                              </a:lnTo>
                              <a:lnTo>
                                <a:pt x="1612" y="921"/>
                              </a:lnTo>
                              <a:lnTo>
                                <a:pt x="1483" y="1177"/>
                              </a:lnTo>
                              <a:lnTo>
                                <a:pt x="1404" y="1177"/>
                              </a:lnTo>
                              <a:lnTo>
                                <a:pt x="1699" y="590"/>
                              </a:lnTo>
                              <a:lnTo>
                                <a:pt x="1994" y="4"/>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5" name="Freeform 5"/>
                      <wps:cNvSpPr>
                        <a:spLocks/>
                      </wps:cNvSpPr>
                      <wps:spPr bwMode="auto">
                        <a:xfrm>
                          <a:off x="2589213" y="381000"/>
                          <a:ext cx="458788" cy="300038"/>
                        </a:xfrm>
                        <a:custGeom>
                          <a:avLst/>
                          <a:gdLst>
                            <a:gd name="T0" fmla="*/ 779 w 1734"/>
                            <a:gd name="T1" fmla="*/ 1131 h 1137"/>
                            <a:gd name="T2" fmla="*/ 651 w 1734"/>
                            <a:gd name="T3" fmla="*/ 1101 h 1137"/>
                            <a:gd name="T4" fmla="*/ 531 w 1734"/>
                            <a:gd name="T5" fmla="*/ 1047 h 1137"/>
                            <a:gd name="T6" fmla="*/ 418 w 1734"/>
                            <a:gd name="T7" fmla="*/ 973 h 1137"/>
                            <a:gd name="T8" fmla="*/ 316 w 1734"/>
                            <a:gd name="T9" fmla="*/ 877 h 1137"/>
                            <a:gd name="T10" fmla="*/ 198 w 1734"/>
                            <a:gd name="T11" fmla="*/ 723 h 1137"/>
                            <a:gd name="T12" fmla="*/ 126 w 1734"/>
                            <a:gd name="T13" fmla="*/ 589 h 1137"/>
                            <a:gd name="T14" fmla="*/ 69 w 1734"/>
                            <a:gd name="T15" fmla="*/ 442 h 1137"/>
                            <a:gd name="T16" fmla="*/ 28 w 1734"/>
                            <a:gd name="T17" fmla="*/ 284 h 1137"/>
                            <a:gd name="T18" fmla="*/ 5 w 1734"/>
                            <a:gd name="T19" fmla="*/ 116 h 1137"/>
                            <a:gd name="T20" fmla="*/ 139 w 1734"/>
                            <a:gd name="T21" fmla="*/ 0 h 1137"/>
                            <a:gd name="T22" fmla="*/ 155 w 1734"/>
                            <a:gd name="T23" fmla="*/ 200 h 1137"/>
                            <a:gd name="T24" fmla="*/ 197 w 1734"/>
                            <a:gd name="T25" fmla="*/ 386 h 1137"/>
                            <a:gd name="T26" fmla="*/ 263 w 1734"/>
                            <a:gd name="T27" fmla="*/ 554 h 1137"/>
                            <a:gd name="T28" fmla="*/ 351 w 1734"/>
                            <a:gd name="T29" fmla="*/ 702 h 1137"/>
                            <a:gd name="T30" fmla="*/ 420 w 1734"/>
                            <a:gd name="T31" fmla="*/ 786 h 1137"/>
                            <a:gd name="T32" fmla="*/ 475 w 1734"/>
                            <a:gd name="T33" fmla="*/ 818 h 1137"/>
                            <a:gd name="T34" fmla="*/ 418 w 1734"/>
                            <a:gd name="T35" fmla="*/ 685 h 1137"/>
                            <a:gd name="T36" fmla="*/ 359 w 1734"/>
                            <a:gd name="T37" fmla="*/ 481 h 1137"/>
                            <a:gd name="T38" fmla="*/ 329 w 1734"/>
                            <a:gd name="T39" fmla="*/ 310 h 1137"/>
                            <a:gd name="T40" fmla="*/ 312 w 1734"/>
                            <a:gd name="T41" fmla="*/ 128 h 1137"/>
                            <a:gd name="T42" fmla="*/ 448 w 1734"/>
                            <a:gd name="T43" fmla="*/ 0 h 1137"/>
                            <a:gd name="T44" fmla="*/ 466 w 1734"/>
                            <a:gd name="T45" fmla="*/ 267 h 1137"/>
                            <a:gd name="T46" fmla="*/ 516 w 1734"/>
                            <a:gd name="T47" fmla="*/ 523 h 1137"/>
                            <a:gd name="T48" fmla="*/ 594 w 1734"/>
                            <a:gd name="T49" fmla="*/ 744 h 1137"/>
                            <a:gd name="T50" fmla="*/ 660 w 1734"/>
                            <a:gd name="T51" fmla="*/ 861 h 1137"/>
                            <a:gd name="T52" fmla="*/ 737 w 1734"/>
                            <a:gd name="T53" fmla="*/ 945 h 1137"/>
                            <a:gd name="T54" fmla="*/ 822 w 1734"/>
                            <a:gd name="T55" fmla="*/ 991 h 1137"/>
                            <a:gd name="T56" fmla="*/ 890 w 1734"/>
                            <a:gd name="T57" fmla="*/ 996 h 1137"/>
                            <a:gd name="T58" fmla="*/ 956 w 1734"/>
                            <a:gd name="T59" fmla="*/ 974 h 1137"/>
                            <a:gd name="T60" fmla="*/ 1018 w 1734"/>
                            <a:gd name="T61" fmla="*/ 928 h 1137"/>
                            <a:gd name="T62" fmla="*/ 1074 w 1734"/>
                            <a:gd name="T63" fmla="*/ 861 h 1137"/>
                            <a:gd name="T64" fmla="*/ 1140 w 1734"/>
                            <a:gd name="T65" fmla="*/ 744 h 1137"/>
                            <a:gd name="T66" fmla="*/ 1195 w 1734"/>
                            <a:gd name="T67" fmla="*/ 602 h 1137"/>
                            <a:gd name="T68" fmla="*/ 1255 w 1734"/>
                            <a:gd name="T69" fmla="*/ 355 h 1137"/>
                            <a:gd name="T70" fmla="*/ 1284 w 1734"/>
                            <a:gd name="T71" fmla="*/ 88 h 1137"/>
                            <a:gd name="T72" fmla="*/ 1426 w 1734"/>
                            <a:gd name="T73" fmla="*/ 64 h 1137"/>
                            <a:gd name="T74" fmla="*/ 1397 w 1734"/>
                            <a:gd name="T75" fmla="*/ 369 h 1137"/>
                            <a:gd name="T76" fmla="*/ 1362 w 1734"/>
                            <a:gd name="T77" fmla="*/ 535 h 1137"/>
                            <a:gd name="T78" fmla="*/ 1316 w 1734"/>
                            <a:gd name="T79" fmla="*/ 685 h 1137"/>
                            <a:gd name="T80" fmla="*/ 1259 w 1734"/>
                            <a:gd name="T81" fmla="*/ 818 h 1137"/>
                            <a:gd name="T82" fmla="*/ 1314 w 1734"/>
                            <a:gd name="T83" fmla="*/ 786 h 1137"/>
                            <a:gd name="T84" fmla="*/ 1415 w 1734"/>
                            <a:gd name="T85" fmla="*/ 655 h 1137"/>
                            <a:gd name="T86" fmla="*/ 1496 w 1734"/>
                            <a:gd name="T87" fmla="*/ 500 h 1137"/>
                            <a:gd name="T88" fmla="*/ 1538 w 1734"/>
                            <a:gd name="T89" fmla="*/ 386 h 1137"/>
                            <a:gd name="T90" fmla="*/ 1580 w 1734"/>
                            <a:gd name="T91" fmla="*/ 200 h 1137"/>
                            <a:gd name="T92" fmla="*/ 1595 w 1734"/>
                            <a:gd name="T93" fmla="*/ 0 h 1137"/>
                            <a:gd name="T94" fmla="*/ 1730 w 1734"/>
                            <a:gd name="T95" fmla="*/ 116 h 1137"/>
                            <a:gd name="T96" fmla="*/ 1708 w 1734"/>
                            <a:gd name="T97" fmla="*/ 284 h 1137"/>
                            <a:gd name="T98" fmla="*/ 1666 w 1734"/>
                            <a:gd name="T99" fmla="*/ 442 h 1137"/>
                            <a:gd name="T100" fmla="*/ 1609 w 1734"/>
                            <a:gd name="T101" fmla="*/ 589 h 1137"/>
                            <a:gd name="T102" fmla="*/ 1536 w 1734"/>
                            <a:gd name="T103" fmla="*/ 723 h 1137"/>
                            <a:gd name="T104" fmla="*/ 1451 w 1734"/>
                            <a:gd name="T105" fmla="*/ 841 h 1137"/>
                            <a:gd name="T106" fmla="*/ 1352 w 1734"/>
                            <a:gd name="T107" fmla="*/ 943 h 1137"/>
                            <a:gd name="T108" fmla="*/ 1243 w 1734"/>
                            <a:gd name="T109" fmla="*/ 1024 h 1137"/>
                            <a:gd name="T110" fmla="*/ 1126 w 1734"/>
                            <a:gd name="T111" fmla="*/ 1086 h 1137"/>
                            <a:gd name="T112" fmla="*/ 1000 w 1734"/>
                            <a:gd name="T113" fmla="*/ 1124 h 1137"/>
                            <a:gd name="T114" fmla="*/ 868 w 1734"/>
                            <a:gd name="T115" fmla="*/ 1137 h 1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734" h="1137">
                              <a:moveTo>
                                <a:pt x="868" y="1137"/>
                              </a:moveTo>
                              <a:lnTo>
                                <a:pt x="822" y="1136"/>
                              </a:lnTo>
                              <a:lnTo>
                                <a:pt x="779" y="1131"/>
                              </a:lnTo>
                              <a:lnTo>
                                <a:pt x="736" y="1124"/>
                              </a:lnTo>
                              <a:lnTo>
                                <a:pt x="693" y="1114"/>
                              </a:lnTo>
                              <a:lnTo>
                                <a:pt x="651" y="1101"/>
                              </a:lnTo>
                              <a:lnTo>
                                <a:pt x="610" y="1086"/>
                              </a:lnTo>
                              <a:lnTo>
                                <a:pt x="569" y="1068"/>
                              </a:lnTo>
                              <a:lnTo>
                                <a:pt x="531" y="1047"/>
                              </a:lnTo>
                              <a:lnTo>
                                <a:pt x="492" y="1024"/>
                              </a:lnTo>
                              <a:lnTo>
                                <a:pt x="454" y="1000"/>
                              </a:lnTo>
                              <a:lnTo>
                                <a:pt x="418" y="973"/>
                              </a:lnTo>
                              <a:lnTo>
                                <a:pt x="383" y="943"/>
                              </a:lnTo>
                              <a:lnTo>
                                <a:pt x="348" y="912"/>
                              </a:lnTo>
                              <a:lnTo>
                                <a:pt x="316" y="877"/>
                              </a:lnTo>
                              <a:lnTo>
                                <a:pt x="285" y="842"/>
                              </a:lnTo>
                              <a:lnTo>
                                <a:pt x="255" y="804"/>
                              </a:lnTo>
                              <a:lnTo>
                                <a:pt x="198" y="723"/>
                              </a:lnTo>
                              <a:lnTo>
                                <a:pt x="173" y="680"/>
                              </a:lnTo>
                              <a:lnTo>
                                <a:pt x="148" y="636"/>
                              </a:lnTo>
                              <a:lnTo>
                                <a:pt x="126" y="589"/>
                              </a:lnTo>
                              <a:lnTo>
                                <a:pt x="105" y="542"/>
                              </a:lnTo>
                              <a:lnTo>
                                <a:pt x="85" y="493"/>
                              </a:lnTo>
                              <a:lnTo>
                                <a:pt x="69" y="442"/>
                              </a:lnTo>
                              <a:lnTo>
                                <a:pt x="53" y="391"/>
                              </a:lnTo>
                              <a:lnTo>
                                <a:pt x="39" y="338"/>
                              </a:lnTo>
                              <a:lnTo>
                                <a:pt x="28" y="284"/>
                              </a:lnTo>
                              <a:lnTo>
                                <a:pt x="18" y="229"/>
                              </a:lnTo>
                              <a:lnTo>
                                <a:pt x="10" y="172"/>
                              </a:lnTo>
                              <a:lnTo>
                                <a:pt x="5" y="116"/>
                              </a:lnTo>
                              <a:lnTo>
                                <a:pt x="1" y="58"/>
                              </a:lnTo>
                              <a:lnTo>
                                <a:pt x="0" y="0"/>
                              </a:lnTo>
                              <a:lnTo>
                                <a:pt x="139" y="0"/>
                              </a:lnTo>
                              <a:lnTo>
                                <a:pt x="142" y="68"/>
                              </a:lnTo>
                              <a:lnTo>
                                <a:pt x="147" y="134"/>
                              </a:lnTo>
                              <a:lnTo>
                                <a:pt x="155" y="200"/>
                              </a:lnTo>
                              <a:lnTo>
                                <a:pt x="166" y="264"/>
                              </a:lnTo>
                              <a:lnTo>
                                <a:pt x="180" y="325"/>
                              </a:lnTo>
                              <a:lnTo>
                                <a:pt x="197" y="386"/>
                              </a:lnTo>
                              <a:lnTo>
                                <a:pt x="216" y="444"/>
                              </a:lnTo>
                              <a:lnTo>
                                <a:pt x="238" y="500"/>
                              </a:lnTo>
                              <a:lnTo>
                                <a:pt x="263" y="554"/>
                              </a:lnTo>
                              <a:lnTo>
                                <a:pt x="289" y="606"/>
                              </a:lnTo>
                              <a:lnTo>
                                <a:pt x="319" y="655"/>
                              </a:lnTo>
                              <a:lnTo>
                                <a:pt x="351" y="702"/>
                              </a:lnTo>
                              <a:lnTo>
                                <a:pt x="367" y="723"/>
                              </a:lnTo>
                              <a:lnTo>
                                <a:pt x="384" y="745"/>
                              </a:lnTo>
                              <a:lnTo>
                                <a:pt x="420" y="786"/>
                              </a:lnTo>
                              <a:lnTo>
                                <a:pt x="457" y="824"/>
                              </a:lnTo>
                              <a:lnTo>
                                <a:pt x="497" y="858"/>
                              </a:lnTo>
                              <a:lnTo>
                                <a:pt x="475" y="818"/>
                              </a:lnTo>
                              <a:lnTo>
                                <a:pt x="455" y="776"/>
                              </a:lnTo>
                              <a:lnTo>
                                <a:pt x="436" y="732"/>
                              </a:lnTo>
                              <a:lnTo>
                                <a:pt x="418" y="685"/>
                              </a:lnTo>
                              <a:lnTo>
                                <a:pt x="401" y="637"/>
                              </a:lnTo>
                              <a:lnTo>
                                <a:pt x="385" y="586"/>
                              </a:lnTo>
                              <a:lnTo>
                                <a:pt x="359" y="481"/>
                              </a:lnTo>
                              <a:lnTo>
                                <a:pt x="347" y="426"/>
                              </a:lnTo>
                              <a:lnTo>
                                <a:pt x="337" y="369"/>
                              </a:lnTo>
                              <a:lnTo>
                                <a:pt x="329" y="310"/>
                              </a:lnTo>
                              <a:lnTo>
                                <a:pt x="322" y="250"/>
                              </a:lnTo>
                              <a:lnTo>
                                <a:pt x="316" y="190"/>
                              </a:lnTo>
                              <a:lnTo>
                                <a:pt x="312" y="128"/>
                              </a:lnTo>
                              <a:lnTo>
                                <a:pt x="309" y="64"/>
                              </a:lnTo>
                              <a:lnTo>
                                <a:pt x="309" y="0"/>
                              </a:lnTo>
                              <a:lnTo>
                                <a:pt x="448" y="0"/>
                              </a:lnTo>
                              <a:lnTo>
                                <a:pt x="450" y="88"/>
                              </a:lnTo>
                              <a:lnTo>
                                <a:pt x="456" y="178"/>
                              </a:lnTo>
                              <a:lnTo>
                                <a:pt x="466" y="267"/>
                              </a:lnTo>
                              <a:lnTo>
                                <a:pt x="479" y="355"/>
                              </a:lnTo>
                              <a:lnTo>
                                <a:pt x="496" y="440"/>
                              </a:lnTo>
                              <a:lnTo>
                                <a:pt x="516" y="523"/>
                              </a:lnTo>
                              <a:lnTo>
                                <a:pt x="539" y="602"/>
                              </a:lnTo>
                              <a:lnTo>
                                <a:pt x="565" y="675"/>
                              </a:lnTo>
                              <a:lnTo>
                                <a:pt x="594" y="744"/>
                              </a:lnTo>
                              <a:lnTo>
                                <a:pt x="610" y="776"/>
                              </a:lnTo>
                              <a:lnTo>
                                <a:pt x="627" y="806"/>
                              </a:lnTo>
                              <a:lnTo>
                                <a:pt x="660" y="861"/>
                              </a:lnTo>
                              <a:lnTo>
                                <a:pt x="679" y="885"/>
                              </a:lnTo>
                              <a:lnTo>
                                <a:pt x="697" y="908"/>
                              </a:lnTo>
                              <a:lnTo>
                                <a:pt x="737" y="945"/>
                              </a:lnTo>
                              <a:lnTo>
                                <a:pt x="757" y="961"/>
                              </a:lnTo>
                              <a:lnTo>
                                <a:pt x="779" y="974"/>
                              </a:lnTo>
                              <a:lnTo>
                                <a:pt x="822" y="991"/>
                              </a:lnTo>
                              <a:lnTo>
                                <a:pt x="844" y="996"/>
                              </a:lnTo>
                              <a:lnTo>
                                <a:pt x="868" y="997"/>
                              </a:lnTo>
                              <a:lnTo>
                                <a:pt x="890" y="996"/>
                              </a:lnTo>
                              <a:lnTo>
                                <a:pt x="912" y="991"/>
                              </a:lnTo>
                              <a:lnTo>
                                <a:pt x="935" y="984"/>
                              </a:lnTo>
                              <a:lnTo>
                                <a:pt x="956" y="974"/>
                              </a:lnTo>
                              <a:lnTo>
                                <a:pt x="977" y="961"/>
                              </a:lnTo>
                              <a:lnTo>
                                <a:pt x="997" y="945"/>
                              </a:lnTo>
                              <a:lnTo>
                                <a:pt x="1018" y="928"/>
                              </a:lnTo>
                              <a:lnTo>
                                <a:pt x="1037" y="908"/>
                              </a:lnTo>
                              <a:lnTo>
                                <a:pt x="1056" y="885"/>
                              </a:lnTo>
                              <a:lnTo>
                                <a:pt x="1074" y="861"/>
                              </a:lnTo>
                              <a:lnTo>
                                <a:pt x="1091" y="835"/>
                              </a:lnTo>
                              <a:lnTo>
                                <a:pt x="1109" y="806"/>
                              </a:lnTo>
                              <a:lnTo>
                                <a:pt x="1140" y="744"/>
                              </a:lnTo>
                              <a:lnTo>
                                <a:pt x="1156" y="710"/>
                              </a:lnTo>
                              <a:lnTo>
                                <a:pt x="1169" y="675"/>
                              </a:lnTo>
                              <a:lnTo>
                                <a:pt x="1195" y="602"/>
                              </a:lnTo>
                              <a:lnTo>
                                <a:pt x="1219" y="523"/>
                              </a:lnTo>
                              <a:lnTo>
                                <a:pt x="1238" y="440"/>
                              </a:lnTo>
                              <a:lnTo>
                                <a:pt x="1255" y="355"/>
                              </a:lnTo>
                              <a:lnTo>
                                <a:pt x="1268" y="267"/>
                              </a:lnTo>
                              <a:lnTo>
                                <a:pt x="1278" y="178"/>
                              </a:lnTo>
                              <a:lnTo>
                                <a:pt x="1284" y="88"/>
                              </a:lnTo>
                              <a:lnTo>
                                <a:pt x="1286" y="0"/>
                              </a:lnTo>
                              <a:lnTo>
                                <a:pt x="1426" y="0"/>
                              </a:lnTo>
                              <a:lnTo>
                                <a:pt x="1426" y="64"/>
                              </a:lnTo>
                              <a:lnTo>
                                <a:pt x="1423" y="128"/>
                              </a:lnTo>
                              <a:lnTo>
                                <a:pt x="1412" y="250"/>
                              </a:lnTo>
                              <a:lnTo>
                                <a:pt x="1397" y="369"/>
                              </a:lnTo>
                              <a:lnTo>
                                <a:pt x="1387" y="426"/>
                              </a:lnTo>
                              <a:lnTo>
                                <a:pt x="1375" y="481"/>
                              </a:lnTo>
                              <a:lnTo>
                                <a:pt x="1362" y="535"/>
                              </a:lnTo>
                              <a:lnTo>
                                <a:pt x="1349" y="586"/>
                              </a:lnTo>
                              <a:lnTo>
                                <a:pt x="1333" y="637"/>
                              </a:lnTo>
                              <a:lnTo>
                                <a:pt x="1316" y="685"/>
                              </a:lnTo>
                              <a:lnTo>
                                <a:pt x="1298" y="732"/>
                              </a:lnTo>
                              <a:lnTo>
                                <a:pt x="1279" y="776"/>
                              </a:lnTo>
                              <a:lnTo>
                                <a:pt x="1259" y="818"/>
                              </a:lnTo>
                              <a:lnTo>
                                <a:pt x="1238" y="858"/>
                              </a:lnTo>
                              <a:lnTo>
                                <a:pt x="1277" y="824"/>
                              </a:lnTo>
                              <a:lnTo>
                                <a:pt x="1314" y="786"/>
                              </a:lnTo>
                              <a:lnTo>
                                <a:pt x="1350" y="745"/>
                              </a:lnTo>
                              <a:lnTo>
                                <a:pt x="1384" y="702"/>
                              </a:lnTo>
                              <a:lnTo>
                                <a:pt x="1415" y="655"/>
                              </a:lnTo>
                              <a:lnTo>
                                <a:pt x="1445" y="606"/>
                              </a:lnTo>
                              <a:lnTo>
                                <a:pt x="1471" y="554"/>
                              </a:lnTo>
                              <a:lnTo>
                                <a:pt x="1496" y="500"/>
                              </a:lnTo>
                              <a:lnTo>
                                <a:pt x="1507" y="472"/>
                              </a:lnTo>
                              <a:lnTo>
                                <a:pt x="1518" y="444"/>
                              </a:lnTo>
                              <a:lnTo>
                                <a:pt x="1538" y="386"/>
                              </a:lnTo>
                              <a:lnTo>
                                <a:pt x="1555" y="326"/>
                              </a:lnTo>
                              <a:lnTo>
                                <a:pt x="1568" y="264"/>
                              </a:lnTo>
                              <a:lnTo>
                                <a:pt x="1580" y="200"/>
                              </a:lnTo>
                              <a:lnTo>
                                <a:pt x="1588" y="134"/>
                              </a:lnTo>
                              <a:lnTo>
                                <a:pt x="1592" y="68"/>
                              </a:lnTo>
                              <a:lnTo>
                                <a:pt x="1595" y="0"/>
                              </a:lnTo>
                              <a:lnTo>
                                <a:pt x="1734" y="0"/>
                              </a:lnTo>
                              <a:lnTo>
                                <a:pt x="1733" y="58"/>
                              </a:lnTo>
                              <a:lnTo>
                                <a:pt x="1730" y="116"/>
                              </a:lnTo>
                              <a:lnTo>
                                <a:pt x="1724" y="172"/>
                              </a:lnTo>
                              <a:lnTo>
                                <a:pt x="1717" y="229"/>
                              </a:lnTo>
                              <a:lnTo>
                                <a:pt x="1708" y="284"/>
                              </a:lnTo>
                              <a:lnTo>
                                <a:pt x="1696" y="338"/>
                              </a:lnTo>
                              <a:lnTo>
                                <a:pt x="1681" y="391"/>
                              </a:lnTo>
                              <a:lnTo>
                                <a:pt x="1666" y="442"/>
                              </a:lnTo>
                              <a:lnTo>
                                <a:pt x="1649" y="493"/>
                              </a:lnTo>
                              <a:lnTo>
                                <a:pt x="1630" y="541"/>
                              </a:lnTo>
                              <a:lnTo>
                                <a:pt x="1609" y="589"/>
                              </a:lnTo>
                              <a:lnTo>
                                <a:pt x="1586" y="636"/>
                              </a:lnTo>
                              <a:lnTo>
                                <a:pt x="1562" y="680"/>
                              </a:lnTo>
                              <a:lnTo>
                                <a:pt x="1536" y="723"/>
                              </a:lnTo>
                              <a:lnTo>
                                <a:pt x="1510" y="764"/>
                              </a:lnTo>
                              <a:lnTo>
                                <a:pt x="1481" y="804"/>
                              </a:lnTo>
                              <a:lnTo>
                                <a:pt x="1451" y="841"/>
                              </a:lnTo>
                              <a:lnTo>
                                <a:pt x="1418" y="877"/>
                              </a:lnTo>
                              <a:lnTo>
                                <a:pt x="1386" y="910"/>
                              </a:lnTo>
                              <a:lnTo>
                                <a:pt x="1352" y="943"/>
                              </a:lnTo>
                              <a:lnTo>
                                <a:pt x="1316" y="972"/>
                              </a:lnTo>
                              <a:lnTo>
                                <a:pt x="1280" y="999"/>
                              </a:lnTo>
                              <a:lnTo>
                                <a:pt x="1243" y="1024"/>
                              </a:lnTo>
                              <a:lnTo>
                                <a:pt x="1205" y="1047"/>
                              </a:lnTo>
                              <a:lnTo>
                                <a:pt x="1165" y="1068"/>
                              </a:lnTo>
                              <a:lnTo>
                                <a:pt x="1126" y="1086"/>
                              </a:lnTo>
                              <a:lnTo>
                                <a:pt x="1085" y="1101"/>
                              </a:lnTo>
                              <a:lnTo>
                                <a:pt x="1043" y="1114"/>
                              </a:lnTo>
                              <a:lnTo>
                                <a:pt x="1000" y="1124"/>
                              </a:lnTo>
                              <a:lnTo>
                                <a:pt x="956" y="1131"/>
                              </a:lnTo>
                              <a:lnTo>
                                <a:pt x="912" y="1136"/>
                              </a:lnTo>
                              <a:lnTo>
                                <a:pt x="868" y="1137"/>
                              </a:lnTo>
                              <a:close/>
                            </a:path>
                          </a:pathLst>
                        </a:custGeom>
                        <a:gradFill flip="none" rotWithShape="1">
                          <a:gsLst>
                            <a:gs pos="30000">
                              <a:schemeClr val="accent1"/>
                            </a:gs>
                            <a:gs pos="100000">
                              <a:schemeClr val="bg1"/>
                            </a:gs>
                          </a:gsLst>
                          <a:lin ang="16200000" scaled="1"/>
                          <a:tileRect/>
                        </a:gradFill>
                        <a:ln>
                          <a:noFill/>
                        </a:ln>
                      </wps:spPr>
                      <wps:bodyPr vert="horz" wrap="square" lIns="91440" tIns="45720" rIns="91440" bIns="45720" numCol="1" anchor="t" anchorCtr="0" compatLnSpc="1">
                        <a:prstTxWarp prst="textNoShape">
                          <a:avLst/>
                        </a:prstTxWarp>
                      </wps:bodyPr>
                    </wps:wsp>
                    <wps:wsp>
                      <wps:cNvPr id="6" name="Freeform 6"/>
                      <wps:cNvSpPr>
                        <a:spLocks noEditPoints="1"/>
                      </wps:cNvSpPr>
                      <wps:spPr bwMode="auto">
                        <a:xfrm>
                          <a:off x="1119188" y="222250"/>
                          <a:ext cx="1195388" cy="317500"/>
                        </a:xfrm>
                        <a:custGeom>
                          <a:avLst/>
                          <a:gdLst>
                            <a:gd name="T0" fmla="*/ 4144 w 4516"/>
                            <a:gd name="T1" fmla="*/ 57 h 1201"/>
                            <a:gd name="T2" fmla="*/ 4350 w 4516"/>
                            <a:gd name="T3" fmla="*/ 158 h 1201"/>
                            <a:gd name="T4" fmla="*/ 4451 w 4516"/>
                            <a:gd name="T5" fmla="*/ 277 h 1201"/>
                            <a:gd name="T6" fmla="*/ 4507 w 4516"/>
                            <a:gd name="T7" fmla="*/ 448 h 1201"/>
                            <a:gd name="T8" fmla="*/ 4506 w 4516"/>
                            <a:gd name="T9" fmla="*/ 763 h 1201"/>
                            <a:gd name="T10" fmla="*/ 4452 w 4516"/>
                            <a:gd name="T11" fmla="*/ 926 h 1201"/>
                            <a:gd name="T12" fmla="*/ 4361 w 4516"/>
                            <a:gd name="T13" fmla="*/ 1040 h 1201"/>
                            <a:gd name="T14" fmla="*/ 4216 w 4516"/>
                            <a:gd name="T15" fmla="*/ 1124 h 1201"/>
                            <a:gd name="T16" fmla="*/ 3994 w 4516"/>
                            <a:gd name="T17" fmla="*/ 1172 h 1201"/>
                            <a:gd name="T18" fmla="*/ 4441 w 4516"/>
                            <a:gd name="T19" fmla="*/ 531 h 1201"/>
                            <a:gd name="T20" fmla="*/ 4372 w 4516"/>
                            <a:gd name="T21" fmla="*/ 294 h 1201"/>
                            <a:gd name="T22" fmla="*/ 4212 w 4516"/>
                            <a:gd name="T23" fmla="*/ 157 h 1201"/>
                            <a:gd name="T24" fmla="*/ 3927 w 4516"/>
                            <a:gd name="T25" fmla="*/ 92 h 1201"/>
                            <a:gd name="T26" fmla="*/ 3996 w 4516"/>
                            <a:gd name="T27" fmla="*/ 1102 h 1201"/>
                            <a:gd name="T28" fmla="*/ 4260 w 4516"/>
                            <a:gd name="T29" fmla="*/ 1022 h 1201"/>
                            <a:gd name="T30" fmla="*/ 4362 w 4516"/>
                            <a:gd name="T31" fmla="*/ 928 h 1201"/>
                            <a:gd name="T32" fmla="*/ 4436 w 4516"/>
                            <a:gd name="T33" fmla="*/ 722 h 1201"/>
                            <a:gd name="T34" fmla="*/ 501 w 4516"/>
                            <a:gd name="T35" fmla="*/ 74 h 1201"/>
                            <a:gd name="T36" fmla="*/ 315 w 4516"/>
                            <a:gd name="T37" fmla="*/ 126 h 1201"/>
                            <a:gd name="T38" fmla="*/ 159 w 4516"/>
                            <a:gd name="T39" fmla="*/ 250 h 1201"/>
                            <a:gd name="T40" fmla="*/ 87 w 4516"/>
                            <a:gd name="T41" fmla="*/ 418 h 1201"/>
                            <a:gd name="T42" fmla="*/ 77 w 4516"/>
                            <a:gd name="T43" fmla="*/ 697 h 1201"/>
                            <a:gd name="T44" fmla="*/ 129 w 4516"/>
                            <a:gd name="T45" fmla="*/ 900 h 1201"/>
                            <a:gd name="T46" fmla="*/ 253 w 4516"/>
                            <a:gd name="T47" fmla="*/ 1040 h 1201"/>
                            <a:gd name="T48" fmla="*/ 408 w 4516"/>
                            <a:gd name="T49" fmla="*/ 1107 h 1201"/>
                            <a:gd name="T50" fmla="*/ 712 w 4516"/>
                            <a:gd name="T51" fmla="*/ 1132 h 1201"/>
                            <a:gd name="T52" fmla="*/ 955 w 4516"/>
                            <a:gd name="T53" fmla="*/ 1094 h 1201"/>
                            <a:gd name="T54" fmla="*/ 1116 w 4516"/>
                            <a:gd name="T55" fmla="*/ 1010 h 1201"/>
                            <a:gd name="T56" fmla="*/ 1219 w 4516"/>
                            <a:gd name="T57" fmla="*/ 1014 h 1201"/>
                            <a:gd name="T58" fmla="*/ 1082 w 4516"/>
                            <a:gd name="T59" fmla="*/ 1116 h 1201"/>
                            <a:gd name="T60" fmla="*/ 900 w 4516"/>
                            <a:gd name="T61" fmla="*/ 1178 h 1201"/>
                            <a:gd name="T62" fmla="*/ 602 w 4516"/>
                            <a:gd name="T63" fmla="*/ 1201 h 1201"/>
                            <a:gd name="T64" fmla="*/ 392 w 4516"/>
                            <a:gd name="T65" fmla="*/ 1174 h 1201"/>
                            <a:gd name="T66" fmla="*/ 171 w 4516"/>
                            <a:gd name="T67" fmla="*/ 1068 h 1201"/>
                            <a:gd name="T68" fmla="*/ 63 w 4516"/>
                            <a:gd name="T69" fmla="*/ 934 h 1201"/>
                            <a:gd name="T70" fmla="*/ 2 w 4516"/>
                            <a:gd name="T71" fmla="*/ 705 h 1201"/>
                            <a:gd name="T72" fmla="*/ 19 w 4516"/>
                            <a:gd name="T73" fmla="*/ 382 h 1201"/>
                            <a:gd name="T74" fmla="*/ 113 w 4516"/>
                            <a:gd name="T75" fmla="*/ 187 h 1201"/>
                            <a:gd name="T76" fmla="*/ 247 w 4516"/>
                            <a:gd name="T77" fmla="*/ 79 h 1201"/>
                            <a:gd name="T78" fmla="*/ 450 w 4516"/>
                            <a:gd name="T79" fmla="*/ 13 h 1201"/>
                            <a:gd name="T80" fmla="*/ 709 w 4516"/>
                            <a:gd name="T81" fmla="*/ 1 h 1201"/>
                            <a:gd name="T82" fmla="*/ 913 w 4516"/>
                            <a:gd name="T83" fmla="*/ 33 h 1201"/>
                            <a:gd name="T84" fmla="*/ 1095 w 4516"/>
                            <a:gd name="T85" fmla="*/ 115 h 1201"/>
                            <a:gd name="T86" fmla="*/ 1237 w 4516"/>
                            <a:gd name="T87" fmla="*/ 249 h 1201"/>
                            <a:gd name="T88" fmla="*/ 1104 w 4516"/>
                            <a:gd name="T89" fmla="*/ 210 h 1201"/>
                            <a:gd name="T90" fmla="*/ 931 w 4516"/>
                            <a:gd name="T91" fmla="*/ 111 h 1201"/>
                            <a:gd name="T92" fmla="*/ 727 w 4516"/>
                            <a:gd name="T93" fmla="*/ 70 h 1201"/>
                            <a:gd name="T94" fmla="*/ 2520 w 4516"/>
                            <a:gd name="T95" fmla="*/ 274 h 1201"/>
                            <a:gd name="T96" fmla="*/ 2468 w 4516"/>
                            <a:gd name="T97" fmla="*/ 170 h 1201"/>
                            <a:gd name="T98" fmla="*/ 2348 w 4516"/>
                            <a:gd name="T99" fmla="*/ 105 h 1201"/>
                            <a:gd name="T100" fmla="*/ 2200 w 4516"/>
                            <a:gd name="T101" fmla="*/ 658 h 1201"/>
                            <a:gd name="T102" fmla="*/ 2367 w 4516"/>
                            <a:gd name="T103" fmla="*/ 626 h 1201"/>
                            <a:gd name="T104" fmla="*/ 2470 w 4516"/>
                            <a:gd name="T105" fmla="*/ 546 h 1201"/>
                            <a:gd name="T106" fmla="*/ 2525 w 4516"/>
                            <a:gd name="T107" fmla="*/ 404 h 1201"/>
                            <a:gd name="T108" fmla="*/ 2589 w 4516"/>
                            <a:gd name="T109" fmla="*/ 458 h 1201"/>
                            <a:gd name="T110" fmla="*/ 2520 w 4516"/>
                            <a:gd name="T111" fmla="*/ 600 h 1201"/>
                            <a:gd name="T112" fmla="*/ 2410 w 4516"/>
                            <a:gd name="T113" fmla="*/ 682 h 1201"/>
                            <a:gd name="T114" fmla="*/ 2217 w 4516"/>
                            <a:gd name="T115" fmla="*/ 723 h 1201"/>
                            <a:gd name="T116" fmla="*/ 2297 w 4516"/>
                            <a:gd name="T117" fmla="*/ 28 h 1201"/>
                            <a:gd name="T118" fmla="*/ 2477 w 4516"/>
                            <a:gd name="T119" fmla="*/ 85 h 1201"/>
                            <a:gd name="T120" fmla="*/ 2562 w 4516"/>
                            <a:gd name="T121" fmla="*/ 176 h 1201"/>
                            <a:gd name="T122" fmla="*/ 2600 w 4516"/>
                            <a:gd name="T123" fmla="*/ 332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16" h="1201">
                              <a:moveTo>
                                <a:pt x="3856" y="24"/>
                              </a:moveTo>
                              <a:lnTo>
                                <a:pt x="3897" y="24"/>
                              </a:lnTo>
                              <a:lnTo>
                                <a:pt x="3935" y="25"/>
                              </a:lnTo>
                              <a:lnTo>
                                <a:pt x="3954" y="26"/>
                              </a:lnTo>
                              <a:lnTo>
                                <a:pt x="3973" y="28"/>
                              </a:lnTo>
                              <a:lnTo>
                                <a:pt x="4009" y="32"/>
                              </a:lnTo>
                              <a:lnTo>
                                <a:pt x="4045" y="37"/>
                              </a:lnTo>
                              <a:lnTo>
                                <a:pt x="4079" y="42"/>
                              </a:lnTo>
                              <a:lnTo>
                                <a:pt x="4113" y="49"/>
                              </a:lnTo>
                              <a:lnTo>
                                <a:pt x="4144" y="57"/>
                              </a:lnTo>
                              <a:lnTo>
                                <a:pt x="4159" y="61"/>
                              </a:lnTo>
                              <a:lnTo>
                                <a:pt x="4174" y="66"/>
                              </a:lnTo>
                              <a:lnTo>
                                <a:pt x="4203" y="76"/>
                              </a:lnTo>
                              <a:lnTo>
                                <a:pt x="4230" y="87"/>
                              </a:lnTo>
                              <a:lnTo>
                                <a:pt x="4257" y="99"/>
                              </a:lnTo>
                              <a:lnTo>
                                <a:pt x="4282" y="112"/>
                              </a:lnTo>
                              <a:lnTo>
                                <a:pt x="4306" y="127"/>
                              </a:lnTo>
                              <a:lnTo>
                                <a:pt x="4318" y="134"/>
                              </a:lnTo>
                              <a:lnTo>
                                <a:pt x="4328" y="141"/>
                              </a:lnTo>
                              <a:lnTo>
                                <a:pt x="4350" y="158"/>
                              </a:lnTo>
                              <a:lnTo>
                                <a:pt x="4370" y="175"/>
                              </a:lnTo>
                              <a:lnTo>
                                <a:pt x="4388" y="194"/>
                              </a:lnTo>
                              <a:lnTo>
                                <a:pt x="4398" y="204"/>
                              </a:lnTo>
                              <a:lnTo>
                                <a:pt x="4406" y="213"/>
                              </a:lnTo>
                              <a:lnTo>
                                <a:pt x="4415" y="223"/>
                              </a:lnTo>
                              <a:lnTo>
                                <a:pt x="4422" y="234"/>
                              </a:lnTo>
                              <a:lnTo>
                                <a:pt x="4430" y="244"/>
                              </a:lnTo>
                              <a:lnTo>
                                <a:pt x="4438" y="255"/>
                              </a:lnTo>
                              <a:lnTo>
                                <a:pt x="4444" y="266"/>
                              </a:lnTo>
                              <a:lnTo>
                                <a:pt x="4451" y="277"/>
                              </a:lnTo>
                              <a:lnTo>
                                <a:pt x="4463" y="301"/>
                              </a:lnTo>
                              <a:lnTo>
                                <a:pt x="4474" y="326"/>
                              </a:lnTo>
                              <a:lnTo>
                                <a:pt x="4480" y="338"/>
                              </a:lnTo>
                              <a:lnTo>
                                <a:pt x="4484" y="351"/>
                              </a:lnTo>
                              <a:lnTo>
                                <a:pt x="4493" y="378"/>
                              </a:lnTo>
                              <a:lnTo>
                                <a:pt x="4496" y="392"/>
                              </a:lnTo>
                              <a:lnTo>
                                <a:pt x="4500" y="405"/>
                              </a:lnTo>
                              <a:lnTo>
                                <a:pt x="4502" y="420"/>
                              </a:lnTo>
                              <a:lnTo>
                                <a:pt x="4505" y="434"/>
                              </a:lnTo>
                              <a:lnTo>
                                <a:pt x="4507" y="448"/>
                              </a:lnTo>
                              <a:lnTo>
                                <a:pt x="4510" y="464"/>
                              </a:lnTo>
                              <a:lnTo>
                                <a:pt x="4513" y="495"/>
                              </a:lnTo>
                              <a:lnTo>
                                <a:pt x="4516" y="526"/>
                              </a:lnTo>
                              <a:lnTo>
                                <a:pt x="4516" y="560"/>
                              </a:lnTo>
                              <a:lnTo>
                                <a:pt x="4516" y="638"/>
                              </a:lnTo>
                              <a:lnTo>
                                <a:pt x="4516" y="660"/>
                              </a:lnTo>
                              <a:lnTo>
                                <a:pt x="4514" y="681"/>
                              </a:lnTo>
                              <a:lnTo>
                                <a:pt x="4513" y="703"/>
                              </a:lnTo>
                              <a:lnTo>
                                <a:pt x="4512" y="723"/>
                              </a:lnTo>
                              <a:lnTo>
                                <a:pt x="4506" y="763"/>
                              </a:lnTo>
                              <a:lnTo>
                                <a:pt x="4502" y="781"/>
                              </a:lnTo>
                              <a:lnTo>
                                <a:pt x="4499" y="800"/>
                              </a:lnTo>
                              <a:lnTo>
                                <a:pt x="4495" y="817"/>
                              </a:lnTo>
                              <a:lnTo>
                                <a:pt x="4490" y="835"/>
                              </a:lnTo>
                              <a:lnTo>
                                <a:pt x="4484" y="850"/>
                              </a:lnTo>
                              <a:lnTo>
                                <a:pt x="4480" y="867"/>
                              </a:lnTo>
                              <a:lnTo>
                                <a:pt x="4474" y="883"/>
                              </a:lnTo>
                              <a:lnTo>
                                <a:pt x="4466" y="897"/>
                              </a:lnTo>
                              <a:lnTo>
                                <a:pt x="4459" y="912"/>
                              </a:lnTo>
                              <a:lnTo>
                                <a:pt x="4452" y="926"/>
                              </a:lnTo>
                              <a:lnTo>
                                <a:pt x="4445" y="939"/>
                              </a:lnTo>
                              <a:lnTo>
                                <a:pt x="4436" y="952"/>
                              </a:lnTo>
                              <a:lnTo>
                                <a:pt x="4428" y="964"/>
                              </a:lnTo>
                              <a:lnTo>
                                <a:pt x="4420" y="978"/>
                              </a:lnTo>
                              <a:lnTo>
                                <a:pt x="4411" y="988"/>
                              </a:lnTo>
                              <a:lnTo>
                                <a:pt x="4402" y="1000"/>
                              </a:lnTo>
                              <a:lnTo>
                                <a:pt x="4392" y="1010"/>
                              </a:lnTo>
                              <a:lnTo>
                                <a:pt x="4381" y="1021"/>
                              </a:lnTo>
                              <a:lnTo>
                                <a:pt x="4372" y="1030"/>
                              </a:lnTo>
                              <a:lnTo>
                                <a:pt x="4361" y="1040"/>
                              </a:lnTo>
                              <a:lnTo>
                                <a:pt x="4350" y="1050"/>
                              </a:lnTo>
                              <a:lnTo>
                                <a:pt x="4339" y="1058"/>
                              </a:lnTo>
                              <a:lnTo>
                                <a:pt x="4327" y="1066"/>
                              </a:lnTo>
                              <a:lnTo>
                                <a:pt x="4315" y="1074"/>
                              </a:lnTo>
                              <a:lnTo>
                                <a:pt x="4293" y="1089"/>
                              </a:lnTo>
                              <a:lnTo>
                                <a:pt x="4279" y="1095"/>
                              </a:lnTo>
                              <a:lnTo>
                                <a:pt x="4267" y="1102"/>
                              </a:lnTo>
                              <a:lnTo>
                                <a:pt x="4242" y="1114"/>
                              </a:lnTo>
                              <a:lnTo>
                                <a:pt x="4229" y="1119"/>
                              </a:lnTo>
                              <a:lnTo>
                                <a:pt x="4216" y="1124"/>
                              </a:lnTo>
                              <a:lnTo>
                                <a:pt x="4203" y="1130"/>
                              </a:lnTo>
                              <a:lnTo>
                                <a:pt x="4189" y="1134"/>
                              </a:lnTo>
                              <a:lnTo>
                                <a:pt x="4162" y="1142"/>
                              </a:lnTo>
                              <a:lnTo>
                                <a:pt x="4149" y="1146"/>
                              </a:lnTo>
                              <a:lnTo>
                                <a:pt x="4134" y="1149"/>
                              </a:lnTo>
                              <a:lnTo>
                                <a:pt x="4107" y="1155"/>
                              </a:lnTo>
                              <a:lnTo>
                                <a:pt x="4078" y="1161"/>
                              </a:lnTo>
                              <a:lnTo>
                                <a:pt x="4050" y="1165"/>
                              </a:lnTo>
                              <a:lnTo>
                                <a:pt x="4021" y="1168"/>
                              </a:lnTo>
                              <a:lnTo>
                                <a:pt x="3994" y="1172"/>
                              </a:lnTo>
                              <a:lnTo>
                                <a:pt x="3965" y="1174"/>
                              </a:lnTo>
                              <a:lnTo>
                                <a:pt x="3910" y="1177"/>
                              </a:lnTo>
                              <a:lnTo>
                                <a:pt x="3882" y="1177"/>
                              </a:lnTo>
                              <a:lnTo>
                                <a:pt x="3856" y="1177"/>
                              </a:lnTo>
                              <a:lnTo>
                                <a:pt x="3315" y="1177"/>
                              </a:lnTo>
                              <a:lnTo>
                                <a:pt x="3315" y="600"/>
                              </a:lnTo>
                              <a:lnTo>
                                <a:pt x="3315" y="24"/>
                              </a:lnTo>
                              <a:lnTo>
                                <a:pt x="3856" y="24"/>
                              </a:lnTo>
                              <a:close/>
                              <a:moveTo>
                                <a:pt x="4441" y="560"/>
                              </a:moveTo>
                              <a:lnTo>
                                <a:pt x="4441" y="531"/>
                              </a:lnTo>
                              <a:lnTo>
                                <a:pt x="4439" y="502"/>
                              </a:lnTo>
                              <a:lnTo>
                                <a:pt x="4436" y="476"/>
                              </a:lnTo>
                              <a:lnTo>
                                <a:pt x="4433" y="450"/>
                              </a:lnTo>
                              <a:lnTo>
                                <a:pt x="4427" y="424"/>
                              </a:lnTo>
                              <a:lnTo>
                                <a:pt x="4421" y="400"/>
                              </a:lnTo>
                              <a:lnTo>
                                <a:pt x="4414" y="378"/>
                              </a:lnTo>
                              <a:lnTo>
                                <a:pt x="4405" y="355"/>
                              </a:lnTo>
                              <a:lnTo>
                                <a:pt x="4396" y="333"/>
                              </a:lnTo>
                              <a:lnTo>
                                <a:pt x="4384" y="313"/>
                              </a:lnTo>
                              <a:lnTo>
                                <a:pt x="4372" y="294"/>
                              </a:lnTo>
                              <a:lnTo>
                                <a:pt x="4358" y="274"/>
                              </a:lnTo>
                              <a:lnTo>
                                <a:pt x="4344" y="256"/>
                              </a:lnTo>
                              <a:lnTo>
                                <a:pt x="4328" y="240"/>
                              </a:lnTo>
                              <a:lnTo>
                                <a:pt x="4313" y="223"/>
                              </a:lnTo>
                              <a:lnTo>
                                <a:pt x="4295" y="208"/>
                              </a:lnTo>
                              <a:lnTo>
                                <a:pt x="4285" y="201"/>
                              </a:lnTo>
                              <a:lnTo>
                                <a:pt x="4276" y="194"/>
                              </a:lnTo>
                              <a:lnTo>
                                <a:pt x="4255" y="181"/>
                              </a:lnTo>
                              <a:lnTo>
                                <a:pt x="4235" y="168"/>
                              </a:lnTo>
                              <a:lnTo>
                                <a:pt x="4212" y="157"/>
                              </a:lnTo>
                              <a:lnTo>
                                <a:pt x="4188" y="146"/>
                              </a:lnTo>
                              <a:lnTo>
                                <a:pt x="4164" y="136"/>
                              </a:lnTo>
                              <a:lnTo>
                                <a:pt x="4138" y="128"/>
                              </a:lnTo>
                              <a:lnTo>
                                <a:pt x="4111" y="120"/>
                              </a:lnTo>
                              <a:lnTo>
                                <a:pt x="4084" y="112"/>
                              </a:lnTo>
                              <a:lnTo>
                                <a:pt x="4054" y="106"/>
                              </a:lnTo>
                              <a:lnTo>
                                <a:pt x="4024" y="102"/>
                              </a:lnTo>
                              <a:lnTo>
                                <a:pt x="3993" y="98"/>
                              </a:lnTo>
                              <a:lnTo>
                                <a:pt x="3960" y="94"/>
                              </a:lnTo>
                              <a:lnTo>
                                <a:pt x="3927" y="92"/>
                              </a:lnTo>
                              <a:lnTo>
                                <a:pt x="3892" y="91"/>
                              </a:lnTo>
                              <a:lnTo>
                                <a:pt x="3856" y="91"/>
                              </a:lnTo>
                              <a:lnTo>
                                <a:pt x="3388" y="91"/>
                              </a:lnTo>
                              <a:lnTo>
                                <a:pt x="3388" y="600"/>
                              </a:lnTo>
                              <a:lnTo>
                                <a:pt x="3388" y="1110"/>
                              </a:lnTo>
                              <a:lnTo>
                                <a:pt x="3856" y="1110"/>
                              </a:lnTo>
                              <a:lnTo>
                                <a:pt x="3893" y="1110"/>
                              </a:lnTo>
                              <a:lnTo>
                                <a:pt x="3928" y="1108"/>
                              </a:lnTo>
                              <a:lnTo>
                                <a:pt x="3963" y="1106"/>
                              </a:lnTo>
                              <a:lnTo>
                                <a:pt x="3996" y="1102"/>
                              </a:lnTo>
                              <a:lnTo>
                                <a:pt x="4027" y="1099"/>
                              </a:lnTo>
                              <a:lnTo>
                                <a:pt x="4059" y="1094"/>
                              </a:lnTo>
                              <a:lnTo>
                                <a:pt x="4087" y="1088"/>
                              </a:lnTo>
                              <a:lnTo>
                                <a:pt x="4116" y="1081"/>
                              </a:lnTo>
                              <a:lnTo>
                                <a:pt x="4143" y="1074"/>
                              </a:lnTo>
                              <a:lnTo>
                                <a:pt x="4169" y="1065"/>
                              </a:lnTo>
                              <a:lnTo>
                                <a:pt x="4193" y="1056"/>
                              </a:lnTo>
                              <a:lnTo>
                                <a:pt x="4217" y="1045"/>
                              </a:lnTo>
                              <a:lnTo>
                                <a:pt x="4239" y="1034"/>
                              </a:lnTo>
                              <a:lnTo>
                                <a:pt x="4260" y="1022"/>
                              </a:lnTo>
                              <a:lnTo>
                                <a:pt x="4281" y="1009"/>
                              </a:lnTo>
                              <a:lnTo>
                                <a:pt x="4299" y="994"/>
                              </a:lnTo>
                              <a:lnTo>
                                <a:pt x="4308" y="987"/>
                              </a:lnTo>
                              <a:lnTo>
                                <a:pt x="4317" y="979"/>
                              </a:lnTo>
                              <a:lnTo>
                                <a:pt x="4325" y="972"/>
                              </a:lnTo>
                              <a:lnTo>
                                <a:pt x="4332" y="963"/>
                              </a:lnTo>
                              <a:lnTo>
                                <a:pt x="4340" y="955"/>
                              </a:lnTo>
                              <a:lnTo>
                                <a:pt x="4348" y="946"/>
                              </a:lnTo>
                              <a:lnTo>
                                <a:pt x="4355" y="937"/>
                              </a:lnTo>
                              <a:lnTo>
                                <a:pt x="4362" y="928"/>
                              </a:lnTo>
                              <a:lnTo>
                                <a:pt x="4374" y="909"/>
                              </a:lnTo>
                              <a:lnTo>
                                <a:pt x="4386" y="889"/>
                              </a:lnTo>
                              <a:lnTo>
                                <a:pt x="4397" y="868"/>
                              </a:lnTo>
                              <a:lnTo>
                                <a:pt x="4406" y="847"/>
                              </a:lnTo>
                              <a:lnTo>
                                <a:pt x="4415" y="824"/>
                              </a:lnTo>
                              <a:lnTo>
                                <a:pt x="4418" y="812"/>
                              </a:lnTo>
                              <a:lnTo>
                                <a:pt x="4422" y="800"/>
                              </a:lnTo>
                              <a:lnTo>
                                <a:pt x="4428" y="775"/>
                              </a:lnTo>
                              <a:lnTo>
                                <a:pt x="4433" y="750"/>
                              </a:lnTo>
                              <a:lnTo>
                                <a:pt x="4436" y="722"/>
                              </a:lnTo>
                              <a:lnTo>
                                <a:pt x="4439" y="709"/>
                              </a:lnTo>
                              <a:lnTo>
                                <a:pt x="4440" y="694"/>
                              </a:lnTo>
                              <a:lnTo>
                                <a:pt x="4441" y="666"/>
                              </a:lnTo>
                              <a:lnTo>
                                <a:pt x="4441" y="636"/>
                              </a:lnTo>
                              <a:lnTo>
                                <a:pt x="4441" y="560"/>
                              </a:lnTo>
                              <a:close/>
                              <a:moveTo>
                                <a:pt x="631" y="67"/>
                              </a:moveTo>
                              <a:lnTo>
                                <a:pt x="597" y="67"/>
                              </a:lnTo>
                              <a:lnTo>
                                <a:pt x="564" y="68"/>
                              </a:lnTo>
                              <a:lnTo>
                                <a:pt x="532" y="70"/>
                              </a:lnTo>
                              <a:lnTo>
                                <a:pt x="501" y="74"/>
                              </a:lnTo>
                              <a:lnTo>
                                <a:pt x="486" y="76"/>
                              </a:lnTo>
                              <a:lnTo>
                                <a:pt x="471" y="79"/>
                              </a:lnTo>
                              <a:lnTo>
                                <a:pt x="457" y="81"/>
                              </a:lnTo>
                              <a:lnTo>
                                <a:pt x="442" y="84"/>
                              </a:lnTo>
                              <a:lnTo>
                                <a:pt x="428" y="87"/>
                              </a:lnTo>
                              <a:lnTo>
                                <a:pt x="415" y="91"/>
                              </a:lnTo>
                              <a:lnTo>
                                <a:pt x="388" y="98"/>
                              </a:lnTo>
                              <a:lnTo>
                                <a:pt x="363" y="105"/>
                              </a:lnTo>
                              <a:lnTo>
                                <a:pt x="338" y="115"/>
                              </a:lnTo>
                              <a:lnTo>
                                <a:pt x="315" y="126"/>
                              </a:lnTo>
                              <a:lnTo>
                                <a:pt x="293" y="136"/>
                              </a:lnTo>
                              <a:lnTo>
                                <a:pt x="271" y="148"/>
                              </a:lnTo>
                              <a:lnTo>
                                <a:pt x="252" y="162"/>
                              </a:lnTo>
                              <a:lnTo>
                                <a:pt x="233" y="175"/>
                              </a:lnTo>
                              <a:lnTo>
                                <a:pt x="223" y="183"/>
                              </a:lnTo>
                              <a:lnTo>
                                <a:pt x="215" y="190"/>
                              </a:lnTo>
                              <a:lnTo>
                                <a:pt x="198" y="206"/>
                              </a:lnTo>
                              <a:lnTo>
                                <a:pt x="181" y="223"/>
                              </a:lnTo>
                              <a:lnTo>
                                <a:pt x="167" y="241"/>
                              </a:lnTo>
                              <a:lnTo>
                                <a:pt x="159" y="250"/>
                              </a:lnTo>
                              <a:lnTo>
                                <a:pt x="153" y="260"/>
                              </a:lnTo>
                              <a:lnTo>
                                <a:pt x="146" y="270"/>
                              </a:lnTo>
                              <a:lnTo>
                                <a:pt x="140" y="279"/>
                              </a:lnTo>
                              <a:lnTo>
                                <a:pt x="129" y="300"/>
                              </a:lnTo>
                              <a:lnTo>
                                <a:pt x="119" y="322"/>
                              </a:lnTo>
                              <a:lnTo>
                                <a:pt x="109" y="344"/>
                              </a:lnTo>
                              <a:lnTo>
                                <a:pt x="105" y="356"/>
                              </a:lnTo>
                              <a:lnTo>
                                <a:pt x="101" y="368"/>
                              </a:lnTo>
                              <a:lnTo>
                                <a:pt x="93" y="392"/>
                              </a:lnTo>
                              <a:lnTo>
                                <a:pt x="87" y="418"/>
                              </a:lnTo>
                              <a:lnTo>
                                <a:pt x="85" y="432"/>
                              </a:lnTo>
                              <a:lnTo>
                                <a:pt x="83" y="445"/>
                              </a:lnTo>
                              <a:lnTo>
                                <a:pt x="79" y="471"/>
                              </a:lnTo>
                              <a:lnTo>
                                <a:pt x="78" y="486"/>
                              </a:lnTo>
                              <a:lnTo>
                                <a:pt x="77" y="500"/>
                              </a:lnTo>
                              <a:lnTo>
                                <a:pt x="74" y="529"/>
                              </a:lnTo>
                              <a:lnTo>
                                <a:pt x="74" y="560"/>
                              </a:lnTo>
                              <a:lnTo>
                                <a:pt x="74" y="636"/>
                              </a:lnTo>
                              <a:lnTo>
                                <a:pt x="74" y="667"/>
                              </a:lnTo>
                              <a:lnTo>
                                <a:pt x="77" y="697"/>
                              </a:lnTo>
                              <a:lnTo>
                                <a:pt x="78" y="711"/>
                              </a:lnTo>
                              <a:lnTo>
                                <a:pt x="79" y="726"/>
                              </a:lnTo>
                              <a:lnTo>
                                <a:pt x="83" y="753"/>
                              </a:lnTo>
                              <a:lnTo>
                                <a:pt x="87" y="781"/>
                              </a:lnTo>
                              <a:lnTo>
                                <a:pt x="93" y="806"/>
                              </a:lnTo>
                              <a:lnTo>
                                <a:pt x="97" y="819"/>
                              </a:lnTo>
                              <a:lnTo>
                                <a:pt x="101" y="831"/>
                              </a:lnTo>
                              <a:lnTo>
                                <a:pt x="109" y="855"/>
                              </a:lnTo>
                              <a:lnTo>
                                <a:pt x="119" y="878"/>
                              </a:lnTo>
                              <a:lnTo>
                                <a:pt x="129" y="900"/>
                              </a:lnTo>
                              <a:lnTo>
                                <a:pt x="135" y="910"/>
                              </a:lnTo>
                              <a:lnTo>
                                <a:pt x="140" y="921"/>
                              </a:lnTo>
                              <a:lnTo>
                                <a:pt x="153" y="940"/>
                              </a:lnTo>
                              <a:lnTo>
                                <a:pt x="161" y="950"/>
                              </a:lnTo>
                              <a:lnTo>
                                <a:pt x="168" y="960"/>
                              </a:lnTo>
                              <a:lnTo>
                                <a:pt x="182" y="978"/>
                              </a:lnTo>
                              <a:lnTo>
                                <a:pt x="198" y="994"/>
                              </a:lnTo>
                              <a:lnTo>
                                <a:pt x="216" y="1010"/>
                              </a:lnTo>
                              <a:lnTo>
                                <a:pt x="234" y="1026"/>
                              </a:lnTo>
                              <a:lnTo>
                                <a:pt x="253" y="1040"/>
                              </a:lnTo>
                              <a:lnTo>
                                <a:pt x="264" y="1046"/>
                              </a:lnTo>
                              <a:lnTo>
                                <a:pt x="273" y="1052"/>
                              </a:lnTo>
                              <a:lnTo>
                                <a:pt x="295" y="1064"/>
                              </a:lnTo>
                              <a:lnTo>
                                <a:pt x="319" y="1076"/>
                              </a:lnTo>
                              <a:lnTo>
                                <a:pt x="343" y="1086"/>
                              </a:lnTo>
                              <a:lnTo>
                                <a:pt x="355" y="1090"/>
                              </a:lnTo>
                              <a:lnTo>
                                <a:pt x="367" y="1095"/>
                              </a:lnTo>
                              <a:lnTo>
                                <a:pt x="380" y="1099"/>
                              </a:lnTo>
                              <a:lnTo>
                                <a:pt x="393" y="1104"/>
                              </a:lnTo>
                              <a:lnTo>
                                <a:pt x="408" y="1107"/>
                              </a:lnTo>
                              <a:lnTo>
                                <a:pt x="421" y="1111"/>
                              </a:lnTo>
                              <a:lnTo>
                                <a:pt x="450" y="1117"/>
                              </a:lnTo>
                              <a:lnTo>
                                <a:pt x="480" y="1122"/>
                              </a:lnTo>
                              <a:lnTo>
                                <a:pt x="510" y="1126"/>
                              </a:lnTo>
                              <a:lnTo>
                                <a:pt x="542" y="1130"/>
                              </a:lnTo>
                              <a:lnTo>
                                <a:pt x="576" y="1132"/>
                              </a:lnTo>
                              <a:lnTo>
                                <a:pt x="609" y="1134"/>
                              </a:lnTo>
                              <a:lnTo>
                                <a:pt x="645" y="1134"/>
                              </a:lnTo>
                              <a:lnTo>
                                <a:pt x="691" y="1134"/>
                              </a:lnTo>
                              <a:lnTo>
                                <a:pt x="712" y="1132"/>
                              </a:lnTo>
                              <a:lnTo>
                                <a:pt x="734" y="1131"/>
                              </a:lnTo>
                              <a:lnTo>
                                <a:pt x="775" y="1129"/>
                              </a:lnTo>
                              <a:lnTo>
                                <a:pt x="814" y="1124"/>
                              </a:lnTo>
                              <a:lnTo>
                                <a:pt x="834" y="1122"/>
                              </a:lnTo>
                              <a:lnTo>
                                <a:pt x="852" y="1118"/>
                              </a:lnTo>
                              <a:lnTo>
                                <a:pt x="871" y="1116"/>
                              </a:lnTo>
                              <a:lnTo>
                                <a:pt x="888" y="1112"/>
                              </a:lnTo>
                              <a:lnTo>
                                <a:pt x="906" y="1108"/>
                              </a:lnTo>
                              <a:lnTo>
                                <a:pt x="922" y="1104"/>
                              </a:lnTo>
                              <a:lnTo>
                                <a:pt x="955" y="1094"/>
                              </a:lnTo>
                              <a:lnTo>
                                <a:pt x="970" y="1089"/>
                              </a:lnTo>
                              <a:lnTo>
                                <a:pt x="985" y="1083"/>
                              </a:lnTo>
                              <a:lnTo>
                                <a:pt x="1014" y="1071"/>
                              </a:lnTo>
                              <a:lnTo>
                                <a:pt x="1028" y="1065"/>
                              </a:lnTo>
                              <a:lnTo>
                                <a:pt x="1041" y="1058"/>
                              </a:lnTo>
                              <a:lnTo>
                                <a:pt x="1068" y="1044"/>
                              </a:lnTo>
                              <a:lnTo>
                                <a:pt x="1080" y="1035"/>
                              </a:lnTo>
                              <a:lnTo>
                                <a:pt x="1093" y="1027"/>
                              </a:lnTo>
                              <a:lnTo>
                                <a:pt x="1104" y="1018"/>
                              </a:lnTo>
                              <a:lnTo>
                                <a:pt x="1116" y="1010"/>
                              </a:lnTo>
                              <a:lnTo>
                                <a:pt x="1126" y="1000"/>
                              </a:lnTo>
                              <a:lnTo>
                                <a:pt x="1137" y="991"/>
                              </a:lnTo>
                              <a:lnTo>
                                <a:pt x="1148" y="980"/>
                              </a:lnTo>
                              <a:lnTo>
                                <a:pt x="1158" y="970"/>
                              </a:lnTo>
                              <a:lnTo>
                                <a:pt x="1158" y="663"/>
                              </a:lnTo>
                              <a:lnTo>
                                <a:pt x="460" y="663"/>
                              </a:lnTo>
                              <a:lnTo>
                                <a:pt x="460" y="597"/>
                              </a:lnTo>
                              <a:lnTo>
                                <a:pt x="1231" y="597"/>
                              </a:lnTo>
                              <a:lnTo>
                                <a:pt x="1231" y="1002"/>
                              </a:lnTo>
                              <a:lnTo>
                                <a:pt x="1219" y="1014"/>
                              </a:lnTo>
                              <a:lnTo>
                                <a:pt x="1208" y="1026"/>
                              </a:lnTo>
                              <a:lnTo>
                                <a:pt x="1195" y="1038"/>
                              </a:lnTo>
                              <a:lnTo>
                                <a:pt x="1183" y="1048"/>
                              </a:lnTo>
                              <a:lnTo>
                                <a:pt x="1170" y="1059"/>
                              </a:lnTo>
                              <a:lnTo>
                                <a:pt x="1156" y="1070"/>
                              </a:lnTo>
                              <a:lnTo>
                                <a:pt x="1142" y="1080"/>
                              </a:lnTo>
                              <a:lnTo>
                                <a:pt x="1128" y="1089"/>
                              </a:lnTo>
                              <a:lnTo>
                                <a:pt x="1113" y="1099"/>
                              </a:lnTo>
                              <a:lnTo>
                                <a:pt x="1098" y="1107"/>
                              </a:lnTo>
                              <a:lnTo>
                                <a:pt x="1082" y="1116"/>
                              </a:lnTo>
                              <a:lnTo>
                                <a:pt x="1066" y="1124"/>
                              </a:lnTo>
                              <a:lnTo>
                                <a:pt x="1050" y="1131"/>
                              </a:lnTo>
                              <a:lnTo>
                                <a:pt x="1033" y="1138"/>
                              </a:lnTo>
                              <a:lnTo>
                                <a:pt x="1015" y="1146"/>
                              </a:lnTo>
                              <a:lnTo>
                                <a:pt x="997" y="1152"/>
                              </a:lnTo>
                              <a:lnTo>
                                <a:pt x="978" y="1158"/>
                              </a:lnTo>
                              <a:lnTo>
                                <a:pt x="960" y="1164"/>
                              </a:lnTo>
                              <a:lnTo>
                                <a:pt x="939" y="1168"/>
                              </a:lnTo>
                              <a:lnTo>
                                <a:pt x="920" y="1173"/>
                              </a:lnTo>
                              <a:lnTo>
                                <a:pt x="900" y="1178"/>
                              </a:lnTo>
                              <a:lnTo>
                                <a:pt x="878" y="1182"/>
                              </a:lnTo>
                              <a:lnTo>
                                <a:pt x="856" y="1185"/>
                              </a:lnTo>
                              <a:lnTo>
                                <a:pt x="835" y="1189"/>
                              </a:lnTo>
                              <a:lnTo>
                                <a:pt x="812" y="1191"/>
                              </a:lnTo>
                              <a:lnTo>
                                <a:pt x="789" y="1194"/>
                              </a:lnTo>
                              <a:lnTo>
                                <a:pt x="742" y="1198"/>
                              </a:lnTo>
                              <a:lnTo>
                                <a:pt x="693" y="1201"/>
                              </a:lnTo>
                              <a:lnTo>
                                <a:pt x="668" y="1201"/>
                              </a:lnTo>
                              <a:lnTo>
                                <a:pt x="642" y="1201"/>
                              </a:lnTo>
                              <a:lnTo>
                                <a:pt x="602" y="1201"/>
                              </a:lnTo>
                              <a:lnTo>
                                <a:pt x="583" y="1200"/>
                              </a:lnTo>
                              <a:lnTo>
                                <a:pt x="564" y="1198"/>
                              </a:lnTo>
                              <a:lnTo>
                                <a:pt x="546" y="1197"/>
                              </a:lnTo>
                              <a:lnTo>
                                <a:pt x="528" y="1196"/>
                              </a:lnTo>
                              <a:lnTo>
                                <a:pt x="492" y="1192"/>
                              </a:lnTo>
                              <a:lnTo>
                                <a:pt x="475" y="1190"/>
                              </a:lnTo>
                              <a:lnTo>
                                <a:pt x="457" y="1188"/>
                              </a:lnTo>
                              <a:lnTo>
                                <a:pt x="424" y="1182"/>
                              </a:lnTo>
                              <a:lnTo>
                                <a:pt x="408" y="1178"/>
                              </a:lnTo>
                              <a:lnTo>
                                <a:pt x="392" y="1174"/>
                              </a:lnTo>
                              <a:lnTo>
                                <a:pt x="362" y="1166"/>
                              </a:lnTo>
                              <a:lnTo>
                                <a:pt x="332" y="1156"/>
                              </a:lnTo>
                              <a:lnTo>
                                <a:pt x="304" y="1146"/>
                              </a:lnTo>
                              <a:lnTo>
                                <a:pt x="290" y="1140"/>
                              </a:lnTo>
                              <a:lnTo>
                                <a:pt x="277" y="1134"/>
                              </a:lnTo>
                              <a:lnTo>
                                <a:pt x="252" y="1122"/>
                              </a:lnTo>
                              <a:lnTo>
                                <a:pt x="227" y="1107"/>
                              </a:lnTo>
                              <a:lnTo>
                                <a:pt x="204" y="1093"/>
                              </a:lnTo>
                              <a:lnTo>
                                <a:pt x="182" y="1076"/>
                              </a:lnTo>
                              <a:lnTo>
                                <a:pt x="171" y="1068"/>
                              </a:lnTo>
                              <a:lnTo>
                                <a:pt x="162" y="1059"/>
                              </a:lnTo>
                              <a:lnTo>
                                <a:pt x="141" y="1041"/>
                              </a:lnTo>
                              <a:lnTo>
                                <a:pt x="123" y="1022"/>
                              </a:lnTo>
                              <a:lnTo>
                                <a:pt x="115" y="1012"/>
                              </a:lnTo>
                              <a:lnTo>
                                <a:pt x="107" y="1002"/>
                              </a:lnTo>
                              <a:lnTo>
                                <a:pt x="98" y="991"/>
                              </a:lnTo>
                              <a:lnTo>
                                <a:pt x="91" y="980"/>
                              </a:lnTo>
                              <a:lnTo>
                                <a:pt x="84" y="969"/>
                              </a:lnTo>
                              <a:lnTo>
                                <a:pt x="77" y="957"/>
                              </a:lnTo>
                              <a:lnTo>
                                <a:pt x="63" y="934"/>
                              </a:lnTo>
                              <a:lnTo>
                                <a:pt x="51" y="909"/>
                              </a:lnTo>
                              <a:lnTo>
                                <a:pt x="45" y="896"/>
                              </a:lnTo>
                              <a:lnTo>
                                <a:pt x="41" y="883"/>
                              </a:lnTo>
                              <a:lnTo>
                                <a:pt x="31" y="856"/>
                              </a:lnTo>
                              <a:lnTo>
                                <a:pt x="23" y="829"/>
                              </a:lnTo>
                              <a:lnTo>
                                <a:pt x="15" y="799"/>
                              </a:lnTo>
                              <a:lnTo>
                                <a:pt x="11" y="769"/>
                              </a:lnTo>
                              <a:lnTo>
                                <a:pt x="8" y="753"/>
                              </a:lnTo>
                              <a:lnTo>
                                <a:pt x="6" y="738"/>
                              </a:lnTo>
                              <a:lnTo>
                                <a:pt x="2" y="705"/>
                              </a:lnTo>
                              <a:lnTo>
                                <a:pt x="1" y="672"/>
                              </a:lnTo>
                              <a:lnTo>
                                <a:pt x="0" y="638"/>
                              </a:lnTo>
                              <a:lnTo>
                                <a:pt x="0" y="558"/>
                              </a:lnTo>
                              <a:lnTo>
                                <a:pt x="1" y="524"/>
                              </a:lnTo>
                              <a:lnTo>
                                <a:pt x="1" y="507"/>
                              </a:lnTo>
                              <a:lnTo>
                                <a:pt x="2" y="490"/>
                              </a:lnTo>
                              <a:lnTo>
                                <a:pt x="6" y="458"/>
                              </a:lnTo>
                              <a:lnTo>
                                <a:pt x="11" y="427"/>
                              </a:lnTo>
                              <a:lnTo>
                                <a:pt x="15" y="398"/>
                              </a:lnTo>
                              <a:lnTo>
                                <a:pt x="19" y="382"/>
                              </a:lnTo>
                              <a:lnTo>
                                <a:pt x="23" y="369"/>
                              </a:lnTo>
                              <a:lnTo>
                                <a:pt x="31" y="340"/>
                              </a:lnTo>
                              <a:lnTo>
                                <a:pt x="39" y="314"/>
                              </a:lnTo>
                              <a:lnTo>
                                <a:pt x="50" y="289"/>
                              </a:lnTo>
                              <a:lnTo>
                                <a:pt x="56" y="276"/>
                              </a:lnTo>
                              <a:lnTo>
                                <a:pt x="62" y="264"/>
                              </a:lnTo>
                              <a:lnTo>
                                <a:pt x="75" y="241"/>
                              </a:lnTo>
                              <a:lnTo>
                                <a:pt x="90" y="218"/>
                              </a:lnTo>
                              <a:lnTo>
                                <a:pt x="105" y="196"/>
                              </a:lnTo>
                              <a:lnTo>
                                <a:pt x="113" y="187"/>
                              </a:lnTo>
                              <a:lnTo>
                                <a:pt x="121" y="177"/>
                              </a:lnTo>
                              <a:lnTo>
                                <a:pt x="131" y="168"/>
                              </a:lnTo>
                              <a:lnTo>
                                <a:pt x="139" y="158"/>
                              </a:lnTo>
                              <a:lnTo>
                                <a:pt x="149" y="148"/>
                              </a:lnTo>
                              <a:lnTo>
                                <a:pt x="158" y="140"/>
                              </a:lnTo>
                              <a:lnTo>
                                <a:pt x="179" y="123"/>
                              </a:lnTo>
                              <a:lnTo>
                                <a:pt x="189" y="115"/>
                              </a:lnTo>
                              <a:lnTo>
                                <a:pt x="200" y="106"/>
                              </a:lnTo>
                              <a:lnTo>
                                <a:pt x="223" y="92"/>
                              </a:lnTo>
                              <a:lnTo>
                                <a:pt x="247" y="79"/>
                              </a:lnTo>
                              <a:lnTo>
                                <a:pt x="260" y="72"/>
                              </a:lnTo>
                              <a:lnTo>
                                <a:pt x="273" y="66"/>
                              </a:lnTo>
                              <a:lnTo>
                                <a:pt x="300" y="55"/>
                              </a:lnTo>
                              <a:lnTo>
                                <a:pt x="327" y="44"/>
                              </a:lnTo>
                              <a:lnTo>
                                <a:pt x="356" y="34"/>
                              </a:lnTo>
                              <a:lnTo>
                                <a:pt x="370" y="31"/>
                              </a:lnTo>
                              <a:lnTo>
                                <a:pt x="386" y="26"/>
                              </a:lnTo>
                              <a:lnTo>
                                <a:pt x="402" y="22"/>
                              </a:lnTo>
                              <a:lnTo>
                                <a:pt x="417" y="19"/>
                              </a:lnTo>
                              <a:lnTo>
                                <a:pt x="450" y="13"/>
                              </a:lnTo>
                              <a:lnTo>
                                <a:pt x="466" y="10"/>
                              </a:lnTo>
                              <a:lnTo>
                                <a:pt x="484" y="8"/>
                              </a:lnTo>
                              <a:lnTo>
                                <a:pt x="519" y="4"/>
                              </a:lnTo>
                              <a:lnTo>
                                <a:pt x="537" y="3"/>
                              </a:lnTo>
                              <a:lnTo>
                                <a:pt x="555" y="2"/>
                              </a:lnTo>
                              <a:lnTo>
                                <a:pt x="592" y="0"/>
                              </a:lnTo>
                              <a:lnTo>
                                <a:pt x="631" y="0"/>
                              </a:lnTo>
                              <a:lnTo>
                                <a:pt x="657" y="0"/>
                              </a:lnTo>
                              <a:lnTo>
                                <a:pt x="684" y="1"/>
                              </a:lnTo>
                              <a:lnTo>
                                <a:pt x="709" y="1"/>
                              </a:lnTo>
                              <a:lnTo>
                                <a:pt x="734" y="3"/>
                              </a:lnTo>
                              <a:lnTo>
                                <a:pt x="758" y="6"/>
                              </a:lnTo>
                              <a:lnTo>
                                <a:pt x="782" y="8"/>
                              </a:lnTo>
                              <a:lnTo>
                                <a:pt x="805" y="10"/>
                              </a:lnTo>
                              <a:lnTo>
                                <a:pt x="816" y="13"/>
                              </a:lnTo>
                              <a:lnTo>
                                <a:pt x="828" y="14"/>
                              </a:lnTo>
                              <a:lnTo>
                                <a:pt x="849" y="18"/>
                              </a:lnTo>
                              <a:lnTo>
                                <a:pt x="871" y="22"/>
                              </a:lnTo>
                              <a:lnTo>
                                <a:pt x="892" y="27"/>
                              </a:lnTo>
                              <a:lnTo>
                                <a:pt x="913" y="33"/>
                              </a:lnTo>
                              <a:lnTo>
                                <a:pt x="933" y="39"/>
                              </a:lnTo>
                              <a:lnTo>
                                <a:pt x="952" y="45"/>
                              </a:lnTo>
                              <a:lnTo>
                                <a:pt x="972" y="52"/>
                              </a:lnTo>
                              <a:lnTo>
                                <a:pt x="991" y="60"/>
                              </a:lnTo>
                              <a:lnTo>
                                <a:pt x="1009" y="68"/>
                              </a:lnTo>
                              <a:lnTo>
                                <a:pt x="1027" y="76"/>
                              </a:lnTo>
                              <a:lnTo>
                                <a:pt x="1045" y="85"/>
                              </a:lnTo>
                              <a:lnTo>
                                <a:pt x="1062" y="94"/>
                              </a:lnTo>
                              <a:lnTo>
                                <a:pt x="1078" y="104"/>
                              </a:lnTo>
                              <a:lnTo>
                                <a:pt x="1095" y="115"/>
                              </a:lnTo>
                              <a:lnTo>
                                <a:pt x="1111" y="126"/>
                              </a:lnTo>
                              <a:lnTo>
                                <a:pt x="1126" y="138"/>
                              </a:lnTo>
                              <a:lnTo>
                                <a:pt x="1141" y="150"/>
                              </a:lnTo>
                              <a:lnTo>
                                <a:pt x="1155" y="162"/>
                              </a:lnTo>
                              <a:lnTo>
                                <a:pt x="1170" y="175"/>
                              </a:lnTo>
                              <a:lnTo>
                                <a:pt x="1184" y="189"/>
                              </a:lnTo>
                              <a:lnTo>
                                <a:pt x="1198" y="204"/>
                              </a:lnTo>
                              <a:lnTo>
                                <a:pt x="1212" y="218"/>
                              </a:lnTo>
                              <a:lnTo>
                                <a:pt x="1224" y="234"/>
                              </a:lnTo>
                              <a:lnTo>
                                <a:pt x="1237" y="249"/>
                              </a:lnTo>
                              <a:lnTo>
                                <a:pt x="1242" y="255"/>
                              </a:lnTo>
                              <a:lnTo>
                                <a:pt x="1195" y="314"/>
                              </a:lnTo>
                              <a:lnTo>
                                <a:pt x="1188" y="303"/>
                              </a:lnTo>
                              <a:lnTo>
                                <a:pt x="1176" y="289"/>
                              </a:lnTo>
                              <a:lnTo>
                                <a:pt x="1165" y="274"/>
                              </a:lnTo>
                              <a:lnTo>
                                <a:pt x="1153" y="260"/>
                              </a:lnTo>
                              <a:lnTo>
                                <a:pt x="1142" y="247"/>
                              </a:lnTo>
                              <a:lnTo>
                                <a:pt x="1129" y="234"/>
                              </a:lnTo>
                              <a:lnTo>
                                <a:pt x="1117" y="222"/>
                              </a:lnTo>
                              <a:lnTo>
                                <a:pt x="1104" y="210"/>
                              </a:lnTo>
                              <a:lnTo>
                                <a:pt x="1089" y="199"/>
                              </a:lnTo>
                              <a:lnTo>
                                <a:pt x="1076" y="187"/>
                              </a:lnTo>
                              <a:lnTo>
                                <a:pt x="1062" y="177"/>
                              </a:lnTo>
                              <a:lnTo>
                                <a:pt x="1046" y="166"/>
                              </a:lnTo>
                              <a:lnTo>
                                <a:pt x="1032" y="158"/>
                              </a:lnTo>
                              <a:lnTo>
                                <a:pt x="1016" y="148"/>
                              </a:lnTo>
                              <a:lnTo>
                                <a:pt x="999" y="140"/>
                              </a:lnTo>
                              <a:lnTo>
                                <a:pt x="984" y="132"/>
                              </a:lnTo>
                              <a:lnTo>
                                <a:pt x="966" y="124"/>
                              </a:lnTo>
                              <a:lnTo>
                                <a:pt x="931" y="111"/>
                              </a:lnTo>
                              <a:lnTo>
                                <a:pt x="913" y="104"/>
                              </a:lnTo>
                              <a:lnTo>
                                <a:pt x="894" y="99"/>
                              </a:lnTo>
                              <a:lnTo>
                                <a:pt x="874" y="93"/>
                              </a:lnTo>
                              <a:lnTo>
                                <a:pt x="855" y="88"/>
                              </a:lnTo>
                              <a:lnTo>
                                <a:pt x="835" y="85"/>
                              </a:lnTo>
                              <a:lnTo>
                                <a:pt x="814" y="81"/>
                              </a:lnTo>
                              <a:lnTo>
                                <a:pt x="793" y="78"/>
                              </a:lnTo>
                              <a:lnTo>
                                <a:pt x="771" y="74"/>
                              </a:lnTo>
                              <a:lnTo>
                                <a:pt x="750" y="72"/>
                              </a:lnTo>
                              <a:lnTo>
                                <a:pt x="727" y="70"/>
                              </a:lnTo>
                              <a:lnTo>
                                <a:pt x="704" y="68"/>
                              </a:lnTo>
                              <a:lnTo>
                                <a:pt x="680" y="68"/>
                              </a:lnTo>
                              <a:lnTo>
                                <a:pt x="656" y="67"/>
                              </a:lnTo>
                              <a:lnTo>
                                <a:pt x="631" y="67"/>
                              </a:lnTo>
                              <a:close/>
                              <a:moveTo>
                                <a:pt x="2528" y="352"/>
                              </a:moveTo>
                              <a:lnTo>
                                <a:pt x="2528" y="336"/>
                              </a:lnTo>
                              <a:lnTo>
                                <a:pt x="2526" y="320"/>
                              </a:lnTo>
                              <a:lnTo>
                                <a:pt x="2525" y="304"/>
                              </a:lnTo>
                              <a:lnTo>
                                <a:pt x="2523" y="289"/>
                              </a:lnTo>
                              <a:lnTo>
                                <a:pt x="2520" y="274"/>
                              </a:lnTo>
                              <a:lnTo>
                                <a:pt x="2517" y="261"/>
                              </a:lnTo>
                              <a:lnTo>
                                <a:pt x="2513" y="248"/>
                              </a:lnTo>
                              <a:lnTo>
                                <a:pt x="2508" y="235"/>
                              </a:lnTo>
                              <a:lnTo>
                                <a:pt x="2504" y="223"/>
                              </a:lnTo>
                              <a:lnTo>
                                <a:pt x="2498" y="211"/>
                              </a:lnTo>
                              <a:lnTo>
                                <a:pt x="2492" y="200"/>
                              </a:lnTo>
                              <a:lnTo>
                                <a:pt x="2488" y="195"/>
                              </a:lnTo>
                              <a:lnTo>
                                <a:pt x="2484" y="189"/>
                              </a:lnTo>
                              <a:lnTo>
                                <a:pt x="2476" y="180"/>
                              </a:lnTo>
                              <a:lnTo>
                                <a:pt x="2468" y="170"/>
                              </a:lnTo>
                              <a:lnTo>
                                <a:pt x="2459" y="162"/>
                              </a:lnTo>
                              <a:lnTo>
                                <a:pt x="2450" y="153"/>
                              </a:lnTo>
                              <a:lnTo>
                                <a:pt x="2439" y="146"/>
                              </a:lnTo>
                              <a:lnTo>
                                <a:pt x="2428" y="139"/>
                              </a:lnTo>
                              <a:lnTo>
                                <a:pt x="2416" y="132"/>
                              </a:lnTo>
                              <a:lnTo>
                                <a:pt x="2404" y="126"/>
                              </a:lnTo>
                              <a:lnTo>
                                <a:pt x="2391" y="120"/>
                              </a:lnTo>
                              <a:lnTo>
                                <a:pt x="2376" y="115"/>
                              </a:lnTo>
                              <a:lnTo>
                                <a:pt x="2362" y="110"/>
                              </a:lnTo>
                              <a:lnTo>
                                <a:pt x="2348" y="105"/>
                              </a:lnTo>
                              <a:lnTo>
                                <a:pt x="2331" y="102"/>
                              </a:lnTo>
                              <a:lnTo>
                                <a:pt x="2314" y="99"/>
                              </a:lnTo>
                              <a:lnTo>
                                <a:pt x="2297" y="97"/>
                              </a:lnTo>
                              <a:lnTo>
                                <a:pt x="2279" y="94"/>
                              </a:lnTo>
                              <a:lnTo>
                                <a:pt x="2241" y="91"/>
                              </a:lnTo>
                              <a:lnTo>
                                <a:pt x="2221" y="91"/>
                              </a:lnTo>
                              <a:lnTo>
                                <a:pt x="2200" y="91"/>
                              </a:lnTo>
                              <a:lnTo>
                                <a:pt x="1604" y="91"/>
                              </a:lnTo>
                              <a:lnTo>
                                <a:pt x="1604" y="658"/>
                              </a:lnTo>
                              <a:lnTo>
                                <a:pt x="2200" y="658"/>
                              </a:lnTo>
                              <a:lnTo>
                                <a:pt x="2219" y="658"/>
                              </a:lnTo>
                              <a:lnTo>
                                <a:pt x="2237" y="657"/>
                              </a:lnTo>
                              <a:lnTo>
                                <a:pt x="2255" y="655"/>
                              </a:lnTo>
                              <a:lnTo>
                                <a:pt x="2273" y="652"/>
                              </a:lnTo>
                              <a:lnTo>
                                <a:pt x="2290" y="650"/>
                              </a:lnTo>
                              <a:lnTo>
                                <a:pt x="2307" y="646"/>
                              </a:lnTo>
                              <a:lnTo>
                                <a:pt x="2322" y="642"/>
                              </a:lnTo>
                              <a:lnTo>
                                <a:pt x="2338" y="637"/>
                              </a:lnTo>
                              <a:lnTo>
                                <a:pt x="2352" y="632"/>
                              </a:lnTo>
                              <a:lnTo>
                                <a:pt x="2367" y="626"/>
                              </a:lnTo>
                              <a:lnTo>
                                <a:pt x="2381" y="619"/>
                              </a:lnTo>
                              <a:lnTo>
                                <a:pt x="2394" y="612"/>
                              </a:lnTo>
                              <a:lnTo>
                                <a:pt x="2406" y="604"/>
                              </a:lnTo>
                              <a:lnTo>
                                <a:pt x="2418" y="596"/>
                              </a:lnTo>
                              <a:lnTo>
                                <a:pt x="2430" y="586"/>
                              </a:lnTo>
                              <a:lnTo>
                                <a:pt x="2441" y="577"/>
                              </a:lnTo>
                              <a:lnTo>
                                <a:pt x="2452" y="567"/>
                              </a:lnTo>
                              <a:lnTo>
                                <a:pt x="2457" y="561"/>
                              </a:lnTo>
                              <a:lnTo>
                                <a:pt x="2462" y="556"/>
                              </a:lnTo>
                              <a:lnTo>
                                <a:pt x="2470" y="546"/>
                              </a:lnTo>
                              <a:lnTo>
                                <a:pt x="2478" y="534"/>
                              </a:lnTo>
                              <a:lnTo>
                                <a:pt x="2487" y="520"/>
                              </a:lnTo>
                              <a:lnTo>
                                <a:pt x="2494" y="508"/>
                              </a:lnTo>
                              <a:lnTo>
                                <a:pt x="2500" y="495"/>
                              </a:lnTo>
                              <a:lnTo>
                                <a:pt x="2506" y="481"/>
                              </a:lnTo>
                              <a:lnTo>
                                <a:pt x="2511" y="466"/>
                              </a:lnTo>
                              <a:lnTo>
                                <a:pt x="2516" y="452"/>
                              </a:lnTo>
                              <a:lnTo>
                                <a:pt x="2519" y="436"/>
                              </a:lnTo>
                              <a:lnTo>
                                <a:pt x="2523" y="421"/>
                              </a:lnTo>
                              <a:lnTo>
                                <a:pt x="2525" y="404"/>
                              </a:lnTo>
                              <a:lnTo>
                                <a:pt x="2526" y="387"/>
                              </a:lnTo>
                              <a:lnTo>
                                <a:pt x="2528" y="370"/>
                              </a:lnTo>
                              <a:lnTo>
                                <a:pt x="2528" y="352"/>
                              </a:lnTo>
                              <a:close/>
                              <a:moveTo>
                                <a:pt x="2601" y="352"/>
                              </a:moveTo>
                              <a:lnTo>
                                <a:pt x="2600" y="370"/>
                              </a:lnTo>
                              <a:lnTo>
                                <a:pt x="2600" y="390"/>
                              </a:lnTo>
                              <a:lnTo>
                                <a:pt x="2597" y="408"/>
                              </a:lnTo>
                              <a:lnTo>
                                <a:pt x="2595" y="424"/>
                              </a:lnTo>
                              <a:lnTo>
                                <a:pt x="2592" y="442"/>
                              </a:lnTo>
                              <a:lnTo>
                                <a:pt x="2589" y="458"/>
                              </a:lnTo>
                              <a:lnTo>
                                <a:pt x="2585" y="475"/>
                              </a:lnTo>
                              <a:lnTo>
                                <a:pt x="2580" y="490"/>
                              </a:lnTo>
                              <a:lnTo>
                                <a:pt x="2574" y="506"/>
                              </a:lnTo>
                              <a:lnTo>
                                <a:pt x="2568" y="520"/>
                              </a:lnTo>
                              <a:lnTo>
                                <a:pt x="2562" y="535"/>
                              </a:lnTo>
                              <a:lnTo>
                                <a:pt x="2555" y="548"/>
                              </a:lnTo>
                              <a:lnTo>
                                <a:pt x="2547" y="562"/>
                              </a:lnTo>
                              <a:lnTo>
                                <a:pt x="2538" y="574"/>
                              </a:lnTo>
                              <a:lnTo>
                                <a:pt x="2530" y="588"/>
                              </a:lnTo>
                              <a:lnTo>
                                <a:pt x="2520" y="600"/>
                              </a:lnTo>
                              <a:lnTo>
                                <a:pt x="2511" y="610"/>
                              </a:lnTo>
                              <a:lnTo>
                                <a:pt x="2500" y="621"/>
                              </a:lnTo>
                              <a:lnTo>
                                <a:pt x="2488" y="632"/>
                              </a:lnTo>
                              <a:lnTo>
                                <a:pt x="2477" y="642"/>
                              </a:lnTo>
                              <a:lnTo>
                                <a:pt x="2464" y="651"/>
                              </a:lnTo>
                              <a:lnTo>
                                <a:pt x="2452" y="660"/>
                              </a:lnTo>
                              <a:lnTo>
                                <a:pt x="2445" y="663"/>
                              </a:lnTo>
                              <a:lnTo>
                                <a:pt x="2438" y="668"/>
                              </a:lnTo>
                              <a:lnTo>
                                <a:pt x="2424" y="675"/>
                              </a:lnTo>
                              <a:lnTo>
                                <a:pt x="2410" y="682"/>
                              </a:lnTo>
                              <a:lnTo>
                                <a:pt x="2394" y="690"/>
                              </a:lnTo>
                              <a:lnTo>
                                <a:pt x="2379" y="696"/>
                              </a:lnTo>
                              <a:lnTo>
                                <a:pt x="2363" y="700"/>
                              </a:lnTo>
                              <a:lnTo>
                                <a:pt x="2346" y="705"/>
                              </a:lnTo>
                              <a:lnTo>
                                <a:pt x="2330" y="710"/>
                              </a:lnTo>
                              <a:lnTo>
                                <a:pt x="2312" y="714"/>
                              </a:lnTo>
                              <a:lnTo>
                                <a:pt x="2294" y="716"/>
                              </a:lnTo>
                              <a:lnTo>
                                <a:pt x="2624" y="1177"/>
                              </a:lnTo>
                              <a:lnTo>
                                <a:pt x="2540" y="1177"/>
                              </a:lnTo>
                              <a:lnTo>
                                <a:pt x="2217" y="723"/>
                              </a:lnTo>
                              <a:lnTo>
                                <a:pt x="1604" y="723"/>
                              </a:lnTo>
                              <a:lnTo>
                                <a:pt x="1604" y="1177"/>
                              </a:lnTo>
                              <a:lnTo>
                                <a:pt x="1532" y="1177"/>
                              </a:lnTo>
                              <a:lnTo>
                                <a:pt x="1532" y="600"/>
                              </a:lnTo>
                              <a:lnTo>
                                <a:pt x="1532" y="24"/>
                              </a:lnTo>
                              <a:lnTo>
                                <a:pt x="2201" y="24"/>
                              </a:lnTo>
                              <a:lnTo>
                                <a:pt x="2227" y="24"/>
                              </a:lnTo>
                              <a:lnTo>
                                <a:pt x="2252" y="25"/>
                              </a:lnTo>
                              <a:lnTo>
                                <a:pt x="2275" y="26"/>
                              </a:lnTo>
                              <a:lnTo>
                                <a:pt x="2297" y="28"/>
                              </a:lnTo>
                              <a:lnTo>
                                <a:pt x="2319" y="31"/>
                              </a:lnTo>
                              <a:lnTo>
                                <a:pt x="2339" y="34"/>
                              </a:lnTo>
                              <a:lnTo>
                                <a:pt x="2360" y="38"/>
                              </a:lnTo>
                              <a:lnTo>
                                <a:pt x="2379" y="43"/>
                              </a:lnTo>
                              <a:lnTo>
                                <a:pt x="2397" y="49"/>
                              </a:lnTo>
                              <a:lnTo>
                                <a:pt x="2415" y="54"/>
                              </a:lnTo>
                              <a:lnTo>
                                <a:pt x="2432" y="61"/>
                              </a:lnTo>
                              <a:lnTo>
                                <a:pt x="2447" y="68"/>
                              </a:lnTo>
                              <a:lnTo>
                                <a:pt x="2463" y="76"/>
                              </a:lnTo>
                              <a:lnTo>
                                <a:pt x="2477" y="85"/>
                              </a:lnTo>
                              <a:lnTo>
                                <a:pt x="2490" y="93"/>
                              </a:lnTo>
                              <a:lnTo>
                                <a:pt x="2496" y="98"/>
                              </a:lnTo>
                              <a:lnTo>
                                <a:pt x="2504" y="104"/>
                              </a:lnTo>
                              <a:lnTo>
                                <a:pt x="2516" y="114"/>
                              </a:lnTo>
                              <a:lnTo>
                                <a:pt x="2526" y="126"/>
                              </a:lnTo>
                              <a:lnTo>
                                <a:pt x="2536" y="136"/>
                              </a:lnTo>
                              <a:lnTo>
                                <a:pt x="2541" y="144"/>
                              </a:lnTo>
                              <a:lnTo>
                                <a:pt x="2546" y="150"/>
                              </a:lnTo>
                              <a:lnTo>
                                <a:pt x="2555" y="163"/>
                              </a:lnTo>
                              <a:lnTo>
                                <a:pt x="2562" y="176"/>
                              </a:lnTo>
                              <a:lnTo>
                                <a:pt x="2570" y="190"/>
                              </a:lnTo>
                              <a:lnTo>
                                <a:pt x="2573" y="199"/>
                              </a:lnTo>
                              <a:lnTo>
                                <a:pt x="2577" y="206"/>
                              </a:lnTo>
                              <a:lnTo>
                                <a:pt x="2582" y="222"/>
                              </a:lnTo>
                              <a:lnTo>
                                <a:pt x="2586" y="238"/>
                              </a:lnTo>
                              <a:lnTo>
                                <a:pt x="2591" y="255"/>
                              </a:lnTo>
                              <a:lnTo>
                                <a:pt x="2595" y="273"/>
                              </a:lnTo>
                              <a:lnTo>
                                <a:pt x="2597" y="292"/>
                              </a:lnTo>
                              <a:lnTo>
                                <a:pt x="2598" y="312"/>
                              </a:lnTo>
                              <a:lnTo>
                                <a:pt x="2600" y="332"/>
                              </a:lnTo>
                              <a:lnTo>
                                <a:pt x="2601" y="352"/>
                              </a:lnTo>
                              <a:close/>
                              <a:moveTo>
                                <a:pt x="2862" y="1177"/>
                              </a:moveTo>
                              <a:lnTo>
                                <a:pt x="2862" y="600"/>
                              </a:lnTo>
                              <a:lnTo>
                                <a:pt x="2862" y="24"/>
                              </a:lnTo>
                              <a:lnTo>
                                <a:pt x="2937" y="24"/>
                              </a:lnTo>
                              <a:lnTo>
                                <a:pt x="2937" y="600"/>
                              </a:lnTo>
                              <a:lnTo>
                                <a:pt x="2937" y="1177"/>
                              </a:lnTo>
                              <a:lnTo>
                                <a:pt x="2862" y="1177"/>
                              </a:lnTo>
                              <a:close/>
                            </a:path>
                          </a:pathLst>
                        </a:custGeom>
                        <a:solidFill>
                          <a:schemeClr val="tx2"/>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866AE10" id="Group 10" o:spid="_x0000_s1026" style="position:absolute;margin-left:34pt;margin-top:32.6pt;width:119.35pt;height:28.35pt;z-index:251659264;mso-position-horizontal-relative:page;mso-position-vertical-relative:page;mso-width-relative:margin;mso-height-relative:margin" coordsize="31988,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">
              <o:lock v:ext="edit" aspectratio="t"/>
              <v:shape id="Freeform 2" o:spid="_x0000_s1027" style="position:absolute;left:24384;width:7604;height:7604;visibility:visible;mso-wrap-style:square;v-text-anchor:top" coordsize="2871,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" path="m1436,2872r-75,-2l1288,2865r-71,-10l1147,2843r-70,-17l1009,2807r-66,-23l877,2759r-64,-29l752,2698r-60,-34l633,2626r-56,-40l523,2543r-53,-44l421,2451r-48,-49l328,2349r-43,-54l246,2238r-39,-58l174,2120r-33,-62l112,1995,87,1929,64,1863,45,1794,28,1725,16,1654,7,1583,2,1510,,1436r2,-74l7,1289r9,-72l28,1146r17,-68l64,1010,87,942r25,-64l141,814r33,-62l207,692r39,-58l285,578r43,-54l373,471r48,-49l470,374r53,-46l577,286r56,-41l692,208r60,-35l813,142r64,-29l943,87r66,-22l1077,45r70,-16l1217,17r71,-9l1361,2,1436,r73,2l1582,8r72,9l1724,29r69,16l1862,65r67,22l1994,113r63,29l2118,173r62,35l2237,245r57,41l2348,328r52,46l2449,422r48,49l2543,524r42,54l2626,634r37,58l2698,752r31,62l2758,878r25,64l2806,1010r19,68l2842,1146r12,71l2863,1289r6,73l2871,1436r-2,74l2863,1583r-9,71l2842,1725r-17,69l2806,1863r-23,66l2758,1995r-29,63l2698,2120r-35,60l2626,2238r-41,57l2543,2349r-46,53l2449,2451r-49,48l2348,2543r-54,43l2237,2626r-57,38l2118,2698r-61,32l1994,2759r-65,25l1862,2807r-69,19l1724,2843r-70,12l1582,2865r-73,5l1436,2872xm1436,140r-68,2l1303,147r-65,8l1174,166r-62,14l1051,198r-60,21l932,242r-58,26l818,297r-54,31l711,362r-50,36l611,436r-46,41l519,520r-43,46l435,612r-38,50l361,712r-34,53l296,819r-29,56l242,932r-24,58l198,1052r-17,61l166,1175r-12,64l146,1304r-5,66l140,1436r1,67l146,1569r8,65l166,1697r15,63l198,1821r20,60l242,1940r25,57l296,2054r31,54l361,2160r36,51l435,2260r41,47l519,2352r46,42l611,2435r50,40l711,2511r53,33l818,2576r56,28l932,2630r59,24l1051,2674r61,17l1174,2705r64,12l1303,2726r65,4l1436,2732r66,-2l1568,2726r64,-9l1696,2705r62,-14l1820,2674r61,-20l1940,2630r56,-26l2052,2576r54,-32l2159,2511r51,-36l2259,2435r47,-41l2351,2352r43,-45l2435,2260r38,-49l2509,2160r34,-52l2574,2054r29,-57l2629,1940r23,-59l2673,1821r18,-61l2705,1697r11,-63l2724,1569r5,-66l2731,1436r-2,-66l2724,1304r-8,-65l2705,1175r-14,-62l2673,1052r-21,-62l2629,932r-26,-57l2574,819r-31,-54l2509,712r-36,-50l2435,612r-41,-46l2351,520r-45,-43l2259,436r-49,-38l2159,362r-53,-34l2052,297r-56,-29l1940,242r-59,-23l1820,198r-62,-18l1696,166r-64,-11l1568,147r-66,-5l1436,140xe" fillcolor="#e6008c [3204]" stroked="f">
                <v:fill color2="white [3212]" rotate="t" colors="0 #e6008c;19661f #e6008c" focus="100%" type="gradient"/>
                <v:path arrowok="t" o:connecttype="custom" o:connectlocs="303794,752735;215331,722816;138522,673304;75485,607642;29664,528212;4238,437926;1854,341286;23043,249411;65156,167863;124484,99023;199175,45805;285254,11915;380339,0;474894,11915;560973,45805;635664,99023;695522,167863;737105,249411;758294,341286;755910,437926;730484,528212;684663,607642;621891,673304;544817,722816;456619,752735;380339,37067;294524,47658;216655,78636;149646,126294;95614,188515;57739,262120;38670,345257;40788,432631;64096,513649;105149,585402;161829,644709;231488,689455;310946,716197;397820,722816;482045,707989;557795,673569;622686,622734;673539,558130;707971,482142;722803,397946;716446,311102;689431,231672;644934,162038;585341,105378;513828,64074;432251,41039" o:connectangles="0,0,0,0,0,0,0,0,0,0,0,0,0,0,0,0,0,0,0,0,0,0,0,0,0,0,0,0,0,0,0,0,0,0,0,0,0,0,0,0,0,0,0,0,0,0,0,0,0,0,0"/>
                <o:lock v:ext="edit" verticies="t"/>
              </v:shape>
              <v:shape id="Freeform 3" o:spid="_x0000_s1028" style="position:absolute;left:25114;top:730;width:6143;height:6143;visibility:visible;mso-wrap-style:square;v-text-anchor:top" coordsize="2325,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" path="m1163,2325r-60,-1l1044,2319r-59,-7l929,2303r-57,-14l817,2274r-54,-19l710,2234r-51,-23l608,2185r-48,-28l512,2127r-45,-32l424,2060r-44,-37l341,1985r-39,-40l265,1902r-35,-43l198,1813r-30,-48l140,1717r-26,-50l91,1615,70,1562,52,1508,36,1453,23,1397,6,1281,1,1223,,1163r1,-59l6,1044r7,-58l23,929,36,872,52,818,70,764,91,711r23,-51l140,609r28,-49l198,513r32,-45l265,423r37,-42l341,342r39,-40l424,266r43,-35l512,199r48,-30l608,141r51,-26l710,92,763,71,817,53,872,37,929,24,1044,6r59,-4l1163,r58,2l1281,6r58,8l1397,24r55,13l1507,53r54,18l1614,92r51,23l1716,141r49,28l1812,199r45,32l1902,266r42,36l1983,342r40,39l2059,423r35,45l2126,513r30,47l2184,609r26,51l2233,711r21,53l2272,818r16,54l2301,929r18,115l2323,1104r2,59l2323,1223r-4,58l2311,1340r-10,57l2288,1453r-16,55l2254,1562r-21,53l2210,1667r-26,50l2156,1765r-30,48l2094,1859r-35,43l2023,1945r-40,40l1944,2023r-42,37l1857,2095r-45,32l1765,2157r-49,28l1665,2211r-51,23l1561,2255r-54,19l1452,2289r-55,14l1281,2319r-60,5l1163,2325xm1163,140r-53,1l1058,145r-51,7l956,161r-49,12l858,186r-47,17l764,221r-45,20l676,264r-44,25l590,315r-39,29l512,374r-37,33l439,440r-33,36l373,512r-30,40l314,591r-26,42l263,675r-23,45l220,765r-18,47l186,859r-14,49l161,957r-10,51l145,1058r-5,53l139,1163r1,52l145,1267r6,52l161,1369r11,49l186,1467r16,47l220,1561r20,46l263,1650r25,43l314,1735r29,40l373,1813r33,37l439,1886r36,34l512,1952r39,30l590,2011r42,26l676,2063r43,22l764,2106r47,18l858,2139r49,15l956,2165r51,9l1058,2180r52,5l1163,2186r51,-1l1267,2180r50,-6l1368,2165r49,-11l1466,2139r47,-15l1560,2106r45,-21l1650,2063r42,-26l1734,2011r39,-29l1812,1952r37,-32l1885,1886r34,-36l1951,1813r30,-38l2010,1735r26,-42l2061,1650r23,-43l2104,1561r18,-47l2139,1467r13,-49l2164,1369r9,-50l2180,1267r4,-52l2185,1163r-1,-52l2180,1058r-7,-50l2164,957r-12,-49l2139,859r-17,-47l2104,765r-20,-45l2061,675r-25,-42l2010,591r-29,-39l1951,512r-32,-36l1885,440r-36,-33l1812,374r-39,-30l1734,315r-42,-26l1650,264r-45,-23l1560,221r-47,-18l1466,186r-49,-13l1368,161r-51,-9l1267,145r-53,-4l1163,140xe" fillcolor="#e6008c [3204]" stroked="f">
                <v:fill color2="white [3212]" angle="180" colors="0 #e6008c;19661f #e6008c" focus="100%" type="gradient"/>
                <v:path arrowok="t" o:connecttype="custom" o:connectlocs="260279,610928;201617,595866;147976,569970;100412,534562;60776,491226;30124,440492;9513,383944;0,307314;6078,245481;24046,187876;52320,135556;90107,90371;135292,52584;187612,24310;245481,6342;322640,528;383680,9777;439963,30388;490698,61040;534562,100676;569706,147976;595602,201881;612778,275869;612778,338494;600358,398477;577105,453704;544075,502589;502589,544339;453440,577369;398213,600887;322640,614099;279568,38315;226720,49149;178628,69760;135292,98827;98562,135292;69496,178363;49149,226984;38315,279568;38315,334795;49149,387643;69496,436000;98562,479071;135292,515801;178628,545132;226720,565214;279568,576048;334795,576048;387379,565214;436000,545132;478807,515801;515536,479071;544603,436000;565214,387643;576048,334795;576048,279568;565214,226984;544603,178363;515536,135292;478807,98827;436000,69760;387379,49149;334795,38315" o:connectangles="0,0,0,0,0,0,0,0,0,0,0,0,0,0,0,0,0,0,0,0,0,0,0,0,0,0,0,0,0,0,0,0,0,0,0,0,0,0,0,0,0,0,0,0,0,0,0,0,0,0,0,0,0,0,0,0,0,0,0,0,0,0,0"/>
                <o:lock v:ext="edit" verticies="t"/>
              </v:shape>
              <v:shape id="Freeform 4" o:spid="_x0000_s1029" style="position:absolute;top:2222;width:10620;height:3175;visibility:visible;mso-wrap-style:square;v-text-anchor:top" coordsize="4017,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" path="m3608,570r22,2l3652,576r22,2l3695,582r41,7l3774,597r20,6l3812,608r16,6l3845,620r16,6l3876,633r15,7l3904,649r13,8l3929,666r12,9l3952,686r10,11l3971,708r9,12l3987,733r7,13l4000,759r5,16l4010,790r2,16l4014,824r3,17l4017,860r-1,20l4013,904r-2,12l4008,930r-3,13l4000,956r-6,14l3988,985r-7,14l3971,1012r-5,8l3962,1027r-11,14l3938,1056r-8,6l3923,1069r-14,13l3891,1095r-19,13l3851,1120r-21,11l3818,1137r-14,5l3779,1153r-29,9l3720,1171r-33,7l3652,1185r-37,5l3596,1192r-21,3l3533,1198r-44,3l3465,1201r-24,l3412,1201r-29,l3355,1200r-28,-2l3301,1196r-27,-2l3249,1191r-25,-2l3200,1185r-23,-3l3154,1177r-23,-5l3110,1167r-22,-6l3068,1155r-21,-7l3028,1141r-19,-7l2990,1125r-18,-8l2954,1108r-18,-10l2919,1088r-8,-5l2902,1077r-17,-11l2869,1054r-16,-12l2837,1029r-15,-13l2807,1002r-30,-30l2773,967r34,-63l2817,914r12,13l2841,939r12,11l2865,962r25,22l2903,994r15,11l2945,1024r32,18l2992,1051r17,8l3026,1068r18,7l3063,1082r19,6l3101,1095r22,5l3143,1106r23,5l3189,1116r24,3l3238,1123r25,3l3291,1129r28,2l3347,1134r30,1l3407,1135r33,1l3469,1135r27,l3524,1132r26,-1l3576,1128r26,-3l3626,1120r12,-1l3650,1117r22,-5l3694,1106r20,-6l3735,1093r9,-3l3754,1087r19,-9l3791,1070r17,-8l3824,1053r14,-9l3852,1033r14,-11l3878,1011r10,-11l3899,988r9,-13l3912,969r4,-6l3923,950r6,-14l3932,930r2,-8l3938,908r1,-8l3940,892r2,-15l3942,861r,-12l3941,837r-1,-11l3938,816r-3,-11l3933,794r-5,-10l3924,775r-6,-9l3912,757r-6,-9l3899,741r-8,-8l3882,726r-9,-8l3863,712r-11,-7l3840,699r-12,-6l3815,688r-14,-6l3786,678r-32,-10l3737,664r-18,-4l3700,656r-20,-4l3638,646r-46,-6l3235,598r-52,-7l3158,588r-23,-5l3112,579r-23,-5l3069,568r-20,-6l3029,556r-18,-6l2995,543r-17,-7l2962,529r-14,-7l2935,513r-14,-9l2909,495r-12,-9l2888,475r-10,-11l2869,453r-8,-11l2854,430r-3,-6l2847,418r-5,-13l2837,392r-4,-13l2829,364r-2,-14l2825,334r-1,-15l2824,303r,-19l2825,266r4,-18l2833,231r4,-17l2840,207r3,-8l2849,184r5,-8l2858,169r9,-13l2877,142r11,-13l2901,117r6,-6l2914,105r15,-11l2944,85r9,-6l2961,74r18,-8l2997,57r20,-8l3038,42r23,-8l3083,28r26,-4l3134,18r26,-4l3188,10r29,-3l3247,4r31,-2l3309,1,3343,r34,l3403,r25,l3453,1r24,1l3501,4r24,3l3548,9r22,3l3592,15r22,4l3656,28r20,5l3696,38r21,6l3736,51r19,6l3773,64r19,9l3810,81r18,9l3845,98r35,20l3897,128r17,12l3929,151r17,12l3953,169r9,7l3977,188r16,14l4008,216r6,6l3976,280r-8,-7l3953,259r-14,-12l3909,222r-16,-11l3878,199r-15,-10l3846,178r-15,-9l3815,160r-17,-9l3782,144r-17,-9l3748,128r-18,-7l3712,115r-18,-6l3676,103r-19,-5l3638,93r-40,-8l3578,81r-21,-3l3536,75r-22,-2l3493,72r-23,-3l3446,68r-23,-1l3398,67r-24,l3344,67r-29,1l3287,68r-27,2l3235,72r-26,2l3185,78r-22,3l3140,85r-21,3l3099,93r-18,6l3062,104r-17,7l3029,117r-15,7l2999,132r-13,8l2974,148r-12,9l2953,166r-10,11l2935,187r-9,11l2920,210r-6,12l2909,234r-4,13l2902,260r-2,13l2899,288r-2,15l2899,315r,12l2901,339r1,11l2906,361r2,11l2913,381r4,10l2923,400r6,9l2935,417r7,9l2950,434r9,7l2968,448r10,8l2989,463r12,6l3013,475r12,6l3039,487r14,5l3068,496r17,5l3101,506r17,4l3155,517r41,7l3241,529r367,41xm631,67r-34,l564,68r-31,2l502,74r-16,2l472,79r-15,2l443,84r-15,3l415,91r-26,7l362,105r-24,10l316,126r-23,10l271,148r-20,14l233,175r-10,8l215,190r-18,16l181,223r-14,18l160,250r-6,10l146,270r-6,9l130,300r-11,22l109,344r-3,12l101,368r-7,24l88,418r-3,14l83,445r-4,26l78,486r-1,14l74,529r,31l74,636r,31l77,697r1,14l79,726r4,27l88,781r6,25l97,819r4,12l109,855r10,23l130,900r4,10l140,921r14,19l161,950r6,10l182,978r16,16l216,1010r18,16l253,1040r11,6l274,1052r21,12l318,1076r24,10l355,1090r12,5l380,1099r14,5l408,1107r13,4l450,1117r30,5l510,1126r32,4l576,1132r33,2l645,1134r45,l713,1132r21,-1l775,1129r40,-5l834,1122r18,-4l870,1116r18,-4l906,1108r17,-4l954,1094r15,-5l985,1083r29,-12l1028,1065r13,-7l1068,1044r12,-9l1092,1027r12,-9l1116,1010r11,-10l1137,991r11,-11l1158,970r,-307l461,663r,-66l1231,597r,405l1219,1014r-12,12l1195,1038r-12,10l1170,1059r-13,11l1142,1080r-14,9l1113,1099r-15,8l1082,1116r-15,8l1050,1131r-17,7l1015,1146r-18,6l978,1158r-19,6l939,1168r-19,5l900,1178r-22,4l857,1185r-22,4l812,1191r-23,3l743,1198r-50,3l667,1201r-25,l602,1201r-19,-1l564,1198r-18,-1l528,1196r-36,-4l475,1190r-18,-2l425,1182r-17,-4l392,1174r-30,-8l332,1156r-27,-10l290,1140r-13,-6l252,1122r-25,-15l204,1093r-22,-17l172,1068r-11,-9l142,1041r-18,-19l115,1012r-8,-10l98,991,91,980,84,969,77,957,64,934,52,909,46,896,41,883,31,856,23,829,16,799,11,769,8,753,6,738,2,705,1,672,,638,,558,1,524r,-17l2,490,6,458,7,442r3,-15l16,398r3,-16l23,369r7,-29l40,314,50,289r6,-13l62,264,76,241,90,218r14,-22l113,187r8,-10l131,168r8,-10l149,148r9,-8l179,123r11,-8l200,106,223,92,247,79r13,-7l272,66,300,55,328,44,356,34r15,-3l386,26r16,-4l418,19r32,-6l467,10,484,8,519,4,537,3,555,2,593,r38,l657,r27,1l709,1r25,2l758,6r24,2l805,10r11,3l828,14r21,4l871,22r22,5l913,33r20,6l953,45r19,7l991,60r18,8l1027,76r18,9l1062,94r17,10l1094,115r17,11l1127,138r14,12l1155,162r15,13l1184,189r13,15l1212,218r12,16l1237,249r5,6l1195,314r-8,-11l1176,289r-11,-15l1153,260r-12,-13l1129,234r-13,-12l1104,210r-15,-11l1076,187r-14,-10l1046,166r-14,-8l1016,148r-17,-8l983,132r-17,-8l931,111r-18,-7l894,99,875,93,855,88,835,85,815,81,793,78,771,74,750,72,727,70,704,68r-24,l656,67r-25,xm2420,856l2032,86,1644,856r776,xm1994,4r77,l2365,590r295,587l2579,1177,2451,921r-839,l1483,1177r-79,l1699,590,1994,4xe" fillcolor="#e6008c [3204]" stroked="f">
                <v:path arrowok="t" o:connecttype="custom" o:connectlocs="1020794,165491;1055957,197215;1058865,249294;1033484,286041;955755,314592;865599,315649;795537,299788;746097,268593;771478,265685;837046,293707;924293,300052;989861,288156;1033220,257754;1042209,224444;1028725,193778;983251,174480;806112,148572;760903,122664;746626,84332;757994,41241;797652,12954;883842,0;966595,7402;1030312,33838;1045117,68470;990918,33838;923500,19034;842069,20620;786284,39126;766455,76137;775972,110239;811136,131124;132722,19563;71649,39126;34370,79309;19565,139848;28818,226030;66890,274938;118974,295294;220498,296615;282364,275995;325459,157825;286066,295029;226579,313270;139596,316178;66625,296615;22208,256168;529,186376;6081,97550;36750,41769;94121,8988;166827,0;236097,7138;293733,33310;313826,80102;272846,41769;209658,20620;527185,1057" o:connectangles="0,0,0,0,0,0,0,0,0,0,0,0,0,0,0,0,0,0,0,0,0,0,0,0,0,0,0,0,0,0,0,0,0,0,0,0,0,0,0,0,0,0,0,0,0,0,0,0,0,0,0,0,0,0,0,0,0,0"/>
                <o:lock v:ext="edit" verticies="t"/>
              </v:shape>
              <v:shape id="Freeform 5" o:spid="_x0000_s1030" style="position:absolute;left:25892;top:3810;width:4588;height:3000;visibility:visible;mso-wrap-style:square;v-text-anchor:top" coordsize="173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" path="m868,1137r-46,-1l779,1131r-43,-7l693,1114r-42,-13l610,1086r-41,-18l531,1047r-39,-23l454,1000,418,973,383,943,348,912,316,877,285,842,255,804,198,723,173,680,148,636,126,589,105,542,85,493,69,442,53,391,39,338,28,284,18,229,10,172,5,116,1,58,,,139,r3,68l147,134r8,66l166,264r14,61l197,386r19,58l238,500r25,54l289,606r30,49l351,702r16,21l384,745r36,41l457,824r40,34l475,818,455,776,436,732,418,685,401,637,385,586,359,481,347,426,337,369r-8,-59l322,250r-6,-60l312,128,309,64,309,,448,r2,88l456,178r10,89l479,355r17,85l516,523r23,79l565,675r29,69l610,776r17,30l660,861r19,24l697,908r40,37l757,961r22,13l822,991r22,5l868,997r22,-1l912,991r23,-7l956,974r21,-13l997,945r21,-17l1037,908r19,-23l1074,861r17,-26l1109,806r31,-62l1156,710r13,-35l1195,602r24,-79l1238,440r17,-85l1268,267r10,-89l1284,88,1286,r140,l1426,64r-3,64l1412,250r-15,119l1387,426r-12,55l1362,535r-13,51l1333,637r-17,48l1298,732r-19,44l1259,818r-21,40l1277,824r37,-38l1350,745r34,-43l1415,655r30,-49l1471,554r25,-54l1507,472r11,-28l1538,386r17,-60l1568,264r12,-64l1588,134r4,-66l1595,r139,l1733,58r-3,58l1724,172r-7,57l1708,284r-12,54l1681,391r-15,51l1649,493r-19,48l1609,589r-23,47l1562,680r-26,43l1510,764r-29,40l1451,841r-33,36l1386,910r-34,33l1316,972r-36,27l1243,1024r-38,23l1165,1068r-39,18l1085,1101r-42,13l1000,1124r-44,7l912,1136r-44,1xe" fillcolor="#e6008c [3204]" stroked="f">
                <v:fill color2="white [3212]" rotate="t" angle="180" colors="0 #e6008c;19661f #e6008c" focus="100%" type="gradient"/>
                <v:path arrowok="t" o:connecttype="custom" o:connectlocs="206111,298455;172244,290538;140494,276288;110596,256761;83608,231428;52388,190789;33338,155429;18256,116637;7408,74944;1323,30611;36777,0;41010,52777;52123,101860;69585,146193;92869,185248;111125,207414;125677,215858;110596,180762;94986,126929;87048,81805;82550,33777;118533,0;123296,70457;136525,138012;157163,196331;174625,227206;194998,249372;217488,261511;235479,262830;252942,257025;269346,244886;284163,227206;301625,196331;316177,158859;332052,93679;339725,23222;377296,16889;369623,97374;360363,141179;348192,180762;333111,215858;347663,207414;374386,172845;395817,131943;406930,101860;418042,52777;422011,0;457730,30611;451909,74944;440796,116637;425715,155429;406400,190789;383911,221928;357717,248844;328877,270219;297921,286580;264584,296607;229659,300038" o:connectangles="0,0,0,0,0,0,0,0,0,0,0,0,0,0,0,0,0,0,0,0,0,0,0,0,0,0,0,0,0,0,0,0,0,0,0,0,0,0,0,0,0,0,0,0,0,0,0,0,0,0,0,0,0,0,0,0,0,0"/>
              </v:shape>
              <v:shape id="Freeform 6" o:spid="_x0000_s1031" style="position:absolute;left:11191;top:2222;width:11954;height:3175;visibility:visible;mso-wrap-style:square;v-text-anchor:top" coordsize="451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" path="m3856,24r41,l3935,25r19,1l3973,28r36,4l4045,37r34,5l4113,49r31,8l4159,61r15,5l4203,76r27,11l4257,99r25,13l4306,127r12,7l4328,141r22,17l4370,175r18,19l4398,204r8,9l4415,223r7,11l4430,244r8,11l4444,266r7,11l4463,301r11,25l4480,338r4,13l4493,378r3,14l4500,405r2,15l4505,434r2,14l4510,464r3,31l4516,526r,34l4516,638r,22l4514,681r-1,22l4512,723r-6,40l4502,781r-3,19l4495,817r-5,18l4484,850r-4,17l4474,883r-8,14l4459,912r-7,14l4445,939r-9,13l4428,964r-8,14l4411,988r-9,12l4392,1010r-11,11l4372,1030r-11,10l4350,1050r-11,8l4327,1066r-12,8l4293,1089r-14,6l4267,1102r-25,12l4229,1119r-13,5l4203,1130r-14,4l4162,1142r-13,4l4134,1149r-27,6l4078,1161r-28,4l4021,1168r-27,4l3965,1174r-55,3l3882,1177r-26,l3315,1177r,-577l3315,24r541,xm4441,560r,-29l4439,502r-3,-26l4433,450r-6,-26l4421,400r-7,-22l4405,355r-9,-22l4384,313r-12,-19l4358,274r-14,-18l4328,240r-15,-17l4295,208r-10,-7l4276,194r-21,-13l4235,168r-23,-11l4188,146r-24,-10l4138,128r-27,-8l4084,112r-30,-6l4024,102r-31,-4l3960,94r-33,-2l3892,91r-36,l3388,91r,509l3388,1110r468,l3893,1110r35,-2l3963,1106r33,-4l4027,1099r32,-5l4087,1088r29,-7l4143,1074r26,-9l4193,1056r24,-11l4239,1034r21,-12l4281,1009r18,-15l4308,987r9,-8l4325,972r7,-9l4340,955r8,-9l4355,937r7,-9l4374,909r12,-20l4397,868r9,-21l4415,824r3,-12l4422,800r6,-25l4433,750r3,-28l4439,709r1,-15l4441,666r,-30l4441,560xm631,67r-34,l564,68r-32,2l501,74r-15,2l471,79r-14,2l442,84r-14,3l415,91r-27,7l363,105r-25,10l315,126r-22,10l271,148r-19,14l233,175r-10,8l215,190r-17,16l181,223r-14,18l159,250r-6,10l146,270r-6,9l129,300r-10,22l109,344r-4,12l101,368r-8,24l87,418r-2,14l83,445r-4,26l78,486r-1,14l74,529r,31l74,636r,31l77,697r1,14l79,726r4,27l87,781r6,25l97,819r4,12l109,855r10,23l129,900r6,10l140,921r13,19l161,950r7,10l182,978r16,16l216,1010r18,16l253,1040r11,6l273,1052r22,12l319,1076r24,10l355,1090r12,5l380,1099r13,5l408,1107r13,4l450,1117r30,5l510,1126r32,4l576,1132r33,2l645,1134r46,l712,1132r22,-1l775,1129r39,-5l834,1122r18,-4l871,1116r17,-4l906,1108r16,-4l955,1094r15,-5l985,1083r29,-12l1028,1065r13,-7l1068,1044r12,-9l1093,1027r11,-9l1116,1010r10,-10l1137,991r11,-11l1158,970r,-307l460,663r,-66l1231,597r,405l1219,1014r-11,12l1195,1038r-12,10l1170,1059r-14,11l1142,1080r-14,9l1113,1099r-15,8l1082,1116r-16,8l1050,1131r-17,7l1015,1146r-18,6l978,1158r-18,6l939,1168r-19,5l900,1178r-22,4l856,1185r-21,4l812,1191r-23,3l742,1198r-49,3l668,1201r-26,l602,1201r-19,-1l564,1198r-18,-1l528,1196r-36,-4l475,1190r-18,-2l424,1182r-16,-4l392,1174r-30,-8l332,1156r-28,-10l290,1140r-13,-6l252,1122r-25,-15l204,1093r-22,-17l171,1068r-9,-9l141,1041r-18,-19l115,1012r-8,-10l98,991,91,980,84,969,77,957,63,934,51,909,45,896,41,883,31,856,23,829,15,799,11,769,8,753,6,738,2,705,1,672,,638,,558,1,524r,-17l2,490,6,458r5,-31l15,398r4,-16l23,369r8,-29l39,314,50,289r6,-13l62,264,75,241,90,218r15,-22l113,187r8,-10l131,168r8,-10l149,148r9,-8l179,123r10,-8l200,106,223,92,247,79r13,-7l273,66,300,55,327,44,356,34r14,-3l386,26r16,-4l417,19r33,-6l466,10,484,8,519,4,537,3,555,2,592,r39,l657,r27,1l709,1r25,2l758,6r24,2l805,10r11,3l828,14r21,4l871,22r21,5l913,33r20,6l952,45r20,7l991,60r18,8l1027,76r18,9l1062,94r16,10l1095,115r16,11l1126,138r15,12l1155,162r15,13l1184,189r14,15l1212,218r12,16l1237,249r5,6l1195,314r-7,-11l1176,289r-11,-15l1153,260r-11,-13l1129,234r-12,-12l1104,210r-15,-11l1076,187r-14,-10l1046,166r-14,-8l1016,148r-17,-8l984,132r-18,-8l931,111r-18,-7l894,99,874,93,855,88,835,85,814,81,793,78,771,74,750,72,727,70,704,68r-24,l656,67r-25,xm2528,352r,-16l2526,320r-1,-16l2523,289r-3,-15l2517,261r-4,-13l2508,235r-4,-12l2498,211r-6,-11l2488,195r-4,-6l2476,180r-8,-10l2459,162r-9,-9l2439,146r-11,-7l2416,132r-12,-6l2391,120r-15,-5l2362,110r-14,-5l2331,102r-17,-3l2297,97r-18,-3l2241,91r-20,l2200,91r-596,l1604,658r596,l2219,658r18,-1l2255,655r18,-3l2290,650r17,-4l2322,642r16,-5l2352,632r15,-6l2381,619r13,-7l2406,604r12,-8l2430,586r11,-9l2452,567r5,-6l2462,556r8,-10l2478,534r9,-14l2494,508r6,-13l2506,481r5,-15l2516,452r3,-16l2523,421r2,-17l2526,387r2,-17l2528,352xm2601,352r-1,18l2600,390r-3,18l2595,424r-3,18l2589,458r-4,17l2580,490r-6,16l2568,520r-6,15l2555,548r-8,14l2538,574r-8,14l2520,600r-9,10l2500,621r-12,11l2477,642r-13,9l2452,660r-7,3l2438,668r-14,7l2410,682r-16,8l2379,696r-16,4l2346,705r-16,5l2312,714r-18,2l2624,1177r-84,l2217,723r-613,l1604,1177r-72,l1532,600r,-576l2201,24r26,l2252,25r23,1l2297,28r22,3l2339,34r21,4l2379,43r18,6l2415,54r17,7l2447,68r16,8l2477,85r13,8l2496,98r8,6l2516,114r10,12l2536,136r5,8l2546,150r9,13l2562,176r8,14l2573,199r4,7l2582,222r4,16l2591,255r4,18l2597,292r1,20l2600,332r1,20xm2862,1177r,-577l2862,24r75,l2937,600r,577l2862,1177xe" fillcolor="black [3215]" stroked="f">
                <v:path arrowok="t" o:connecttype="custom" o:connectlocs="1096919,15069;1151448,41769;1178182,73229;1193006,118435;1192741,201709;1178447,244800;1154359,274938;1115978,297144;1057214,309833;1175535,140377;1157271,77723;1114919,41505;1039479,24321;1057744,291328;1127625,270179;1154624,245329;1174212,190870;132615,19563;83381,33310;42087,66091;23029,110504;20382,184261;34146,237927;66969,274938;107998,292650;188467,299259;252789,289213;295406,267007;322670,268064;286406,295029;238231,311420;159350,317500;103763,310362;45264,282340;16676,246915;529,186376;5029,100987;29911,49436;65381,20885;119115,3437;187673,264;241672,8724;289847,30402;327435,65826;292229,55516;246436,29344;192437,18505;667046,72435;653281,44942;621517,27758;582341,173951;626546,165491;653811,144342;668369,106803;685310,121078;667046,158618;637928,180296;586841,191134;608017,7402;655663,22471;678163,46528;688222,87769" o:connectangles="0,0,0,0,0,0,0,0,0,0,0,0,0,0,0,0,0,0,0,0,0,0,0,0,0,0,0,0,0,0,0,0,0,0,0,0,0,0,0,0,0,0,0,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F55F" w14:textId="77777777" w:rsidR="00E85FD0" w:rsidRDefault="00E85FD0" w:rsidP="00EE1E8E">
      <w:r>
        <w:separator/>
      </w:r>
    </w:p>
    <w:p w14:paraId="46DF2583" w14:textId="77777777" w:rsidR="00E85FD0" w:rsidRDefault="00E85FD0"/>
  </w:footnote>
  <w:footnote w:type="continuationSeparator" w:id="0">
    <w:p w14:paraId="475D81E0" w14:textId="77777777" w:rsidR="00E85FD0" w:rsidRDefault="00E85FD0" w:rsidP="00EE1E8E">
      <w:r>
        <w:continuationSeparator/>
      </w:r>
    </w:p>
    <w:p w14:paraId="694C36D4" w14:textId="77777777" w:rsidR="00E85FD0" w:rsidRDefault="00E85FD0"/>
  </w:footnote>
  <w:footnote w:id="1">
    <w:p w14:paraId="3B19DB6E" w14:textId="315D4F54" w:rsidR="00D8573D" w:rsidRDefault="00716A38" w:rsidP="00D8573D">
      <w:pPr>
        <w:pStyle w:val="FootnoteText"/>
        <w:ind w:right="-81"/>
        <w:rPr>
          <w:sz w:val="20"/>
          <w:szCs w:val="20"/>
        </w:rPr>
      </w:pPr>
      <w:r>
        <w:rPr>
          <w:rStyle w:val="FootnoteReference"/>
          <w:sz w:val="20"/>
          <w:szCs w:val="20"/>
        </w:rPr>
        <w:footnoteRef/>
      </w:r>
      <w:r>
        <w:rPr>
          <w:sz w:val="20"/>
          <w:szCs w:val="20"/>
        </w:rPr>
        <w:t xml:space="preserve"> </w:t>
      </w:r>
      <w:r w:rsidR="00D8573D">
        <w:rPr>
          <w:sz w:val="20"/>
          <w:szCs w:val="20"/>
        </w:rPr>
        <w:t xml:space="preserve">Fullmakten ger </w:t>
      </w:r>
      <w:proofErr w:type="spellStart"/>
      <w:r w:rsidR="00D8573D">
        <w:rPr>
          <w:sz w:val="20"/>
          <w:szCs w:val="20"/>
        </w:rPr>
        <w:t>registranten</w:t>
      </w:r>
      <w:proofErr w:type="spellEnd"/>
      <w:r w:rsidR="00D8573D">
        <w:rPr>
          <w:sz w:val="20"/>
          <w:szCs w:val="20"/>
        </w:rPr>
        <w:t xml:space="preserve"> rätt att registrera produktionsanläggningar och/eller att tillhandahålla produktionsanläggningens produktionsuppgifter och/eller registrera ursprungsgarantier som beviljats ​​produktionsanläggningen och utföra transaktioner med dessa.</w:t>
      </w:r>
    </w:p>
    <w:p w14:paraId="63B90FCC" w14:textId="77777777" w:rsidR="00753962" w:rsidRPr="0073157E" w:rsidRDefault="00753962" w:rsidP="00D8573D">
      <w:pPr>
        <w:pStyle w:val="FootnoteText"/>
        <w:ind w:right="-81"/>
        <w:rPr>
          <w:sz w:val="20"/>
          <w:szCs w:val="20"/>
          <w:lang w:val="sv-FI"/>
        </w:rPr>
      </w:pPr>
    </w:p>
    <w:p w14:paraId="7962BAD5" w14:textId="4D9FED7C" w:rsidR="00764B46" w:rsidRPr="0073157E" w:rsidRDefault="00716A38" w:rsidP="001D77CC">
      <w:pPr>
        <w:pStyle w:val="FootnoteText"/>
        <w:ind w:right="-81"/>
        <w:rPr>
          <w:sz w:val="20"/>
          <w:szCs w:val="20"/>
          <w:lang w:val="sv-FI"/>
        </w:rPr>
      </w:pPr>
      <w:r>
        <w:rPr>
          <w:sz w:val="20"/>
          <w:szCs w:val="20"/>
        </w:rPr>
        <w:t xml:space="preserve">Om produktionsanläggningens </w:t>
      </w:r>
      <w:proofErr w:type="spellStart"/>
      <w:r>
        <w:rPr>
          <w:sz w:val="20"/>
          <w:szCs w:val="20"/>
        </w:rPr>
        <w:t>registrant</w:t>
      </w:r>
      <w:proofErr w:type="spellEnd"/>
      <w:r>
        <w:rPr>
          <w:sz w:val="20"/>
          <w:szCs w:val="20"/>
        </w:rPr>
        <w:t xml:space="preserve"> eller dess dotterbolag äger upp till 90 % av produktionsanläggningen, ska</w:t>
      </w:r>
      <w:r w:rsidR="001D77CC">
        <w:rPr>
          <w:sz w:val="20"/>
          <w:szCs w:val="20"/>
        </w:rPr>
        <w:t> </w:t>
      </w:r>
      <w:r>
        <w:rPr>
          <w:sz w:val="20"/>
          <w:szCs w:val="20"/>
        </w:rPr>
        <w:t xml:space="preserve">den bifoga en av produktionsanläggningens annan ägare eller andra ägare undertecknad fullmakt till registreringsansökan. Fullmakt krävs av produktionsanläggningens </w:t>
      </w:r>
      <w:r>
        <w:rPr>
          <w:i/>
          <w:iCs/>
          <w:sz w:val="20"/>
          <w:szCs w:val="20"/>
        </w:rPr>
        <w:t>alla</w:t>
      </w:r>
      <w:r>
        <w:rPr>
          <w:sz w:val="20"/>
          <w:szCs w:val="20"/>
        </w:rPr>
        <w:t xml:space="preserve"> ägare vars ägarandel av produktionsanläggningen överskrider 5 %. </w:t>
      </w:r>
    </w:p>
    <w:p w14:paraId="22576B9D" w14:textId="3B77C609" w:rsidR="00716A38" w:rsidRPr="0073157E" w:rsidRDefault="00716A38" w:rsidP="00716A38">
      <w:pPr>
        <w:pStyle w:val="FootnoteText"/>
        <w:rPr>
          <w:sz w:val="20"/>
          <w:szCs w:val="20"/>
          <w:lang w:val="sv-FI"/>
        </w:rPr>
      </w:pPr>
    </w:p>
  </w:footnote>
  <w:footnote w:id="2">
    <w:p w14:paraId="7CF51916" w14:textId="77777777" w:rsidR="005E7F9D" w:rsidRPr="0073157E" w:rsidRDefault="005E7F9D" w:rsidP="005E7F9D">
      <w:pPr>
        <w:pStyle w:val="FootnoteText"/>
        <w:rPr>
          <w:sz w:val="20"/>
          <w:szCs w:val="20"/>
          <w:lang w:val="sv-FI"/>
        </w:rPr>
      </w:pPr>
      <w:r>
        <w:rPr>
          <w:rStyle w:val="FootnoteReference"/>
          <w:sz w:val="20"/>
          <w:szCs w:val="20"/>
        </w:rPr>
        <w:footnoteRef/>
      </w:r>
      <w:r>
        <w:rPr>
          <w:sz w:val="20"/>
          <w:szCs w:val="20"/>
        </w:rPr>
        <w:t xml:space="preserve"> Fullmakten kan även gälla utnyttjande av aggregatortjänster. Om en gasproduktionsanläggning är fysiskt kombinerad till en bearbetningsanläggning och dessa två anläggningar har olika ägare kan de betraktas som en enda produktionsanläggning. För att registrera en produktionsanläggning som kombinerad produktionsläggning krävs en fullmakt av den part som inte registrerar anläggningen.</w:t>
      </w:r>
    </w:p>
    <w:p w14:paraId="61D06EAE" w14:textId="77777777" w:rsidR="005E7F9D" w:rsidRPr="0073157E" w:rsidRDefault="005E7F9D" w:rsidP="005E7F9D">
      <w:pPr>
        <w:pStyle w:val="FootnoteText"/>
        <w:rPr>
          <w:sz w:val="20"/>
          <w:szCs w:val="20"/>
          <w:lang w:val="sv-FI"/>
        </w:rPr>
      </w:pPr>
    </w:p>
    <w:p w14:paraId="526B816D" w14:textId="1432F5A3" w:rsidR="005E7F9D" w:rsidRPr="005E7F9D" w:rsidRDefault="005E7F9D" w:rsidP="005E7F9D">
      <w:pPr>
        <w:pStyle w:val="FootnoteText"/>
        <w:rPr>
          <w:sz w:val="20"/>
          <w:szCs w:val="20"/>
        </w:rPr>
      </w:pPr>
      <w:r>
        <w:rPr>
          <w:sz w:val="20"/>
          <w:szCs w:val="20"/>
        </w:rPr>
        <w:t>Med aggregatortjänster avses att aggregatorn innehar ett konto till vilket de registrerade produktionsanläggningar som förvärvat tjänster ansluts och till vilket ursprungsgarantier beviljas. Aggregatorn behöver en fullmakt från produktionsanläggningens ägare.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5FF9" w14:textId="77777777" w:rsidR="0028605A" w:rsidRDefault="0028605A">
    <w:pPr>
      <w:pStyle w:val="Header"/>
    </w:pPr>
    <w:r>
      <w:tab/>
    </w:r>
    <w:r>
      <w:tab/>
    </w:r>
    <w:r>
      <w:fldChar w:fldCharType="begin"/>
    </w:r>
    <w:r>
      <w:rPr>
        <w:lang w:val="fi-FI"/>
      </w:rPr>
      <w:instrText xml:space="preserve"> PAGE   \* MERGEFORMAT </w:instrText>
    </w:r>
    <w:r>
      <w:rPr>
        <w:lang w:val="fi-FI"/>
      </w:rPr>
      <w:fldChar w:fldCharType="separate"/>
    </w:r>
    <w:r>
      <w:rPr>
        <w:noProof/>
        <w:lang w:val="fi-FI"/>
      </w:rPr>
      <w:t>2</w:t>
    </w:r>
    <w:r>
      <w:fldChar w:fldCharType="end"/>
    </w:r>
    <w:r>
      <w:t xml:space="preserve"> (</w:t>
    </w:r>
    <w:r>
      <w:fldChar w:fldCharType="begin"/>
    </w:r>
    <w:r>
      <w:rPr>
        <w:lang w:val="fi-FI"/>
      </w:rPr>
      <w:instrText xml:space="preserve"> NUMPAGES   \* MERGEFORMAT </w:instrText>
    </w:r>
    <w:r>
      <w:rPr>
        <w:lang w:val="fi-FI"/>
      </w:rPr>
      <w:fldChar w:fldCharType="separate"/>
    </w:r>
    <w:r>
      <w:rPr>
        <w:noProof/>
        <w:lang w:val="fi-FI"/>
      </w:rPr>
      <w:t>2</w:t>
    </w:r>
    <w: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932B" w14:textId="5FAE4175" w:rsidR="0028605A" w:rsidRPr="00F92466" w:rsidRDefault="00027F5D" w:rsidP="00F13AFC">
    <w:pPr>
      <w:pStyle w:val="Header"/>
      <w:rPr>
        <w:lang w:val="fi-FI"/>
      </w:rPr>
    </w:pPr>
    <w:sdt>
      <w:sdtPr>
        <w:rPr>
          <w:b/>
          <w:bCs/>
          <w:lang w:val="fi-FI"/>
        </w:rPr>
        <w:alias w:val="Dokumentnamn"/>
        <w:tag w:val="Dokumentnamn"/>
        <w:id w:val="158820442"/>
        <w:placeholder>
          <w:docPart w:val="DefaultPlaceholder_-1854013438"/>
        </w:placeholder>
        <w:text/>
      </w:sdtPr>
      <w:sdtEndPr/>
      <w:sdtContent>
        <w:r w:rsidR="00B271C2">
          <w:rPr>
            <w:b/>
            <w:bCs/>
          </w:rPr>
          <w:t>FULLMAKT</w:t>
        </w:r>
      </w:sdtContent>
    </w:sdt>
    <w:r w:rsidR="00B271C2">
      <w:t xml:space="preserve"> </w:t>
    </w:r>
    <w:r w:rsidR="00B271C2">
      <w:tab/>
    </w:r>
    <w:sdt>
      <w:sdtPr>
        <w:rPr>
          <w:lang w:val="fi-FI"/>
        </w:rPr>
        <w:id w:val="1246461232"/>
        <w:text/>
      </w:sdtPr>
      <w:sdtEndPr/>
      <w:sdtContent>
        <w:r w:rsidR="00CE122C">
          <w:t>2</w:t>
        </w:r>
      </w:sdtContent>
    </w:sdt>
    <w:r w:rsidR="00B271C2">
      <w:tab/>
    </w:r>
    <w:r w:rsidR="00B271C2">
      <w:fldChar w:fldCharType="begin"/>
    </w:r>
    <w:r w:rsidR="0028605A" w:rsidRPr="00F92466">
      <w:rPr>
        <w:lang w:val="fi-FI"/>
      </w:rPr>
      <w:instrText xml:space="preserve"> PAGE   \* MERGEFORMAT </w:instrText>
    </w:r>
    <w:r w:rsidR="00B271C2">
      <w:rPr>
        <w:lang w:val="fi-FI"/>
      </w:rPr>
      <w:fldChar w:fldCharType="separate"/>
    </w:r>
    <w:r w:rsidR="0028605A">
      <w:rPr>
        <w:noProof/>
        <w:lang w:val="fi-FI"/>
      </w:rPr>
      <w:t>1</w:t>
    </w:r>
    <w:r w:rsidR="00B271C2">
      <w:fldChar w:fldCharType="end"/>
    </w:r>
    <w:r w:rsidR="00B271C2">
      <w:t xml:space="preserve"> (</w:t>
    </w:r>
    <w:r w:rsidR="00B271C2">
      <w:fldChar w:fldCharType="begin"/>
    </w:r>
    <w:r w:rsidR="0028605A" w:rsidRPr="00F92466">
      <w:rPr>
        <w:lang w:val="fi-FI"/>
      </w:rPr>
      <w:instrText xml:space="preserve"> NUMPAGES   \* MERGEFORMAT </w:instrText>
    </w:r>
    <w:r w:rsidR="00B271C2">
      <w:rPr>
        <w:lang w:val="fi-FI"/>
      </w:rPr>
      <w:fldChar w:fldCharType="separate"/>
    </w:r>
    <w:r w:rsidR="0028605A">
      <w:rPr>
        <w:noProof/>
        <w:lang w:val="fi-FI"/>
      </w:rPr>
      <w:t>1</w:t>
    </w:r>
    <w:r w:rsidR="00B271C2">
      <w:fldChar w:fldCharType="end"/>
    </w:r>
    <w:r w:rsidR="00B271C2">
      <w:t>)</w:t>
    </w:r>
  </w:p>
  <w:p w14:paraId="0882DC20" w14:textId="3A28E141" w:rsidR="0028605A" w:rsidRPr="00F92466" w:rsidRDefault="00027F5D" w:rsidP="00F13AFC">
    <w:pPr>
      <w:pStyle w:val="Header"/>
      <w:rPr>
        <w:lang w:val="fi-FI"/>
      </w:rPr>
    </w:pPr>
    <w:sdt>
      <w:sdtPr>
        <w:rPr>
          <w:lang w:val="fi-FI"/>
        </w:rPr>
        <w:id w:val="-674025393"/>
        <w:text/>
      </w:sdtPr>
      <w:sdtEndPr/>
      <w:sdtContent>
        <w:r w:rsidR="00B271C2">
          <w:t>Ursprungsgarantitjänsten</w:t>
        </w:r>
      </w:sdtContent>
    </w:sdt>
    <w:r w:rsidR="00B271C2">
      <w:tab/>
    </w:r>
  </w:p>
  <w:p w14:paraId="1F4362B6" w14:textId="77777777" w:rsidR="0028605A" w:rsidRPr="00F92466" w:rsidRDefault="0028605A" w:rsidP="00F13AFC">
    <w:pPr>
      <w:pStyle w:val="Header"/>
      <w:rPr>
        <w:lang w:val="fi-FI"/>
      </w:rPr>
    </w:pPr>
  </w:p>
  <w:p w14:paraId="772EA499" w14:textId="109998E4" w:rsidR="0028605A" w:rsidRPr="00F92466" w:rsidRDefault="00027F5D" w:rsidP="007F583E">
    <w:pPr>
      <w:pStyle w:val="Header"/>
      <w:rPr>
        <w:lang w:val="fi-FI"/>
      </w:rPr>
    </w:pPr>
    <w:sdt>
      <w:sdtPr>
        <w:rPr>
          <w:lang w:val="fi-FI"/>
        </w:rPr>
        <w:alias w:val="Date"/>
        <w:tag w:val="Date"/>
        <w:id w:val="2113933951"/>
        <w:date w:fullDate="2024-03-19T00:00:00Z">
          <w:dateFormat w:val="d.M.yyyy"/>
          <w:lid w:val="fi-FI"/>
          <w:storeMappedDataAs w:val="dateTime"/>
          <w:calendar w:val="gregorian"/>
        </w:date>
      </w:sdtPr>
      <w:sdtEndPr/>
      <w:sdtContent>
        <w:r w:rsidR="0073157E">
          <w:rPr>
            <w:lang w:val="fi-FI"/>
          </w:rPr>
          <w:t>1</w:t>
        </w:r>
        <w:r w:rsidR="005D4E58">
          <w:rPr>
            <w:lang w:val="fi-FI"/>
          </w:rPr>
          <w:t>9.</w:t>
        </w:r>
        <w:r w:rsidR="00CE122C">
          <w:rPr>
            <w:lang w:val="fi-FI"/>
          </w:rPr>
          <w:t>3</w:t>
        </w:r>
        <w:r w:rsidR="00B271C2">
          <w:t>.202</w:t>
        </w:r>
        <w:r w:rsidR="00CE122C">
          <w:t>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0DE6C"/>
    <w:lvl w:ilvl="0">
      <w:start w:val="1"/>
      <w:numFmt w:val="decimal"/>
      <w:pStyle w:val="ListNumber5"/>
      <w:lvlText w:val="%1.1.1.1.1"/>
      <w:lvlJc w:val="left"/>
      <w:pPr>
        <w:ind w:left="2061" w:hanging="360"/>
      </w:pPr>
      <w:rPr>
        <w:rFonts w:hint="default"/>
      </w:rPr>
    </w:lvl>
  </w:abstractNum>
  <w:abstractNum w:abstractNumId="1" w15:restartNumberingAfterBreak="0">
    <w:nsid w:val="FFFFFF7D"/>
    <w:multiLevelType w:val="singleLevel"/>
    <w:tmpl w:val="1804B5C8"/>
    <w:lvl w:ilvl="0">
      <w:start w:val="1"/>
      <w:numFmt w:val="decimal"/>
      <w:pStyle w:val="ListNumber4"/>
      <w:lvlText w:val="%1.1.1.1"/>
      <w:lvlJc w:val="left"/>
      <w:pPr>
        <w:ind w:left="1211" w:hanging="360"/>
      </w:pPr>
      <w:rPr>
        <w:rFonts w:hint="default"/>
      </w:rPr>
    </w:lvl>
  </w:abstractNum>
  <w:abstractNum w:abstractNumId="2" w15:restartNumberingAfterBreak="0">
    <w:nsid w:val="FFFFFF7E"/>
    <w:multiLevelType w:val="singleLevel"/>
    <w:tmpl w:val="75B659FE"/>
    <w:lvl w:ilvl="0">
      <w:start w:val="1"/>
      <w:numFmt w:val="decimal"/>
      <w:pStyle w:val="ListNumber3"/>
      <w:lvlText w:val="%1.1.1"/>
      <w:lvlJc w:val="left"/>
      <w:pPr>
        <w:ind w:left="927" w:hanging="360"/>
      </w:pPr>
      <w:rPr>
        <w:rFonts w:hint="default"/>
      </w:rPr>
    </w:lvl>
  </w:abstractNum>
  <w:abstractNum w:abstractNumId="3" w15:restartNumberingAfterBreak="0">
    <w:nsid w:val="FFFFFF7F"/>
    <w:multiLevelType w:val="singleLevel"/>
    <w:tmpl w:val="0938F1B4"/>
    <w:lvl w:ilvl="0">
      <w:start w:val="1"/>
      <w:numFmt w:val="decimal"/>
      <w:pStyle w:val="ListNumber2"/>
      <w:lvlText w:val="%1.1"/>
      <w:lvlJc w:val="left"/>
      <w:pPr>
        <w:ind w:left="644" w:hanging="360"/>
      </w:pPr>
      <w:rPr>
        <w:rFonts w:hint="default"/>
      </w:rPr>
    </w:lvl>
  </w:abstractNum>
  <w:abstractNum w:abstractNumId="4" w15:restartNumberingAfterBreak="0">
    <w:nsid w:val="FFFFFF80"/>
    <w:multiLevelType w:val="singleLevel"/>
    <w:tmpl w:val="0152F8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82B129E"/>
    <w:multiLevelType w:val="hybridMultilevel"/>
    <w:tmpl w:val="EBE2DB76"/>
    <w:lvl w:ilvl="0" w:tplc="D2AC939C">
      <w:start w:val="1"/>
      <w:numFmt w:val="bullet"/>
      <w:pStyle w:val="ListParagraph"/>
      <w:lvlText w:val=""/>
      <w:lvlJc w:val="left"/>
      <w:pPr>
        <w:ind w:left="1440" w:hanging="360"/>
      </w:pPr>
      <w:rPr>
        <w:rFonts w:ascii="Wingdings" w:hAnsi="Wingdings" w:hint="default"/>
        <w:color w:val="E6008C" w:themeColor="accent1"/>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D2113FE"/>
    <w:multiLevelType w:val="hybridMultilevel"/>
    <w:tmpl w:val="4B461F4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20" w15:restartNumberingAfterBreak="0">
    <w:nsid w:val="634048B7"/>
    <w:multiLevelType w:val="multilevel"/>
    <w:tmpl w:val="11E85F26"/>
    <w:lvl w:ilvl="0">
      <w:start w:val="1"/>
      <w:numFmt w:val="decimal"/>
      <w:pStyle w:val="Heading1"/>
      <w:lvlText w:val="%1"/>
      <w:lvlJc w:val="left"/>
      <w:pPr>
        <w:ind w:left="1304" w:hanging="1304"/>
      </w:pPr>
      <w:rPr>
        <w:rFonts w:hint="default"/>
      </w:rPr>
    </w:lvl>
    <w:lvl w:ilvl="1">
      <w:start w:val="1"/>
      <w:numFmt w:val="decimal"/>
      <w:pStyle w:val="Heading2"/>
      <w:lvlText w:val="%1.%2"/>
      <w:lvlJc w:val="left"/>
      <w:pPr>
        <w:ind w:left="1304" w:hanging="1304"/>
      </w:pPr>
      <w:rPr>
        <w:rFonts w:hint="default"/>
      </w:rPr>
    </w:lvl>
    <w:lvl w:ilvl="2">
      <w:start w:val="1"/>
      <w:numFmt w:val="decimal"/>
      <w:pStyle w:val="Heading3"/>
      <w:lvlText w:val="%1.%2.%3"/>
      <w:lvlJc w:val="left"/>
      <w:pPr>
        <w:ind w:left="1304" w:hanging="1304"/>
      </w:pPr>
      <w:rPr>
        <w:rFonts w:hint="default"/>
      </w:rPr>
    </w:lvl>
    <w:lvl w:ilvl="3">
      <w:start w:val="1"/>
      <w:numFmt w:val="decimal"/>
      <w:pStyle w:val="Heading4"/>
      <w:lvlText w:val="%1.%2.%3.%4"/>
      <w:lvlJc w:val="left"/>
      <w:pPr>
        <w:ind w:left="1304" w:hanging="1304"/>
      </w:pPr>
      <w:rPr>
        <w:rFonts w:hint="default"/>
      </w:rPr>
    </w:lvl>
    <w:lvl w:ilvl="4">
      <w:start w:val="1"/>
      <w:numFmt w:val="decimal"/>
      <w:pStyle w:val="Heading5"/>
      <w:lvlText w:val="%1.%2.%3.%4.%5"/>
      <w:lvlJc w:val="left"/>
      <w:pPr>
        <w:ind w:left="1304" w:hanging="1304"/>
      </w:pPr>
      <w:rPr>
        <w:rFonts w:hint="default"/>
      </w:rPr>
    </w:lvl>
    <w:lvl w:ilvl="5">
      <w:start w:val="1"/>
      <w:numFmt w:val="decimal"/>
      <w:pStyle w:val="Heading6"/>
      <w:lvlText w:val="%1.%2.%3.%4.%5.%6"/>
      <w:lvlJc w:val="left"/>
      <w:pPr>
        <w:ind w:left="1304" w:hanging="1304"/>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1"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BD60C0F"/>
    <w:multiLevelType w:val="multilevel"/>
    <w:tmpl w:val="040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55987673">
    <w:abstractNumId w:val="15"/>
  </w:num>
  <w:num w:numId="2" w16cid:durableId="1084450123">
    <w:abstractNumId w:val="18"/>
  </w:num>
  <w:num w:numId="3" w16cid:durableId="1420443908">
    <w:abstractNumId w:val="9"/>
  </w:num>
  <w:num w:numId="4" w16cid:durableId="656425623">
    <w:abstractNumId w:val="7"/>
  </w:num>
  <w:num w:numId="5" w16cid:durableId="1999189815">
    <w:abstractNumId w:val="6"/>
  </w:num>
  <w:num w:numId="6" w16cid:durableId="1208303252">
    <w:abstractNumId w:val="5"/>
  </w:num>
  <w:num w:numId="7" w16cid:durableId="818569016">
    <w:abstractNumId w:val="4"/>
  </w:num>
  <w:num w:numId="8" w16cid:durableId="1285893223">
    <w:abstractNumId w:val="8"/>
  </w:num>
  <w:num w:numId="9" w16cid:durableId="1236667513">
    <w:abstractNumId w:val="3"/>
  </w:num>
  <w:num w:numId="10" w16cid:durableId="84158280">
    <w:abstractNumId w:val="2"/>
  </w:num>
  <w:num w:numId="11" w16cid:durableId="272519062">
    <w:abstractNumId w:val="1"/>
  </w:num>
  <w:num w:numId="12" w16cid:durableId="568852889">
    <w:abstractNumId w:val="0"/>
  </w:num>
  <w:num w:numId="13" w16cid:durableId="74867942">
    <w:abstractNumId w:val="17"/>
  </w:num>
  <w:num w:numId="14" w16cid:durableId="2051491390">
    <w:abstractNumId w:val="11"/>
  </w:num>
  <w:num w:numId="15" w16cid:durableId="391080457">
    <w:abstractNumId w:val="20"/>
  </w:num>
  <w:num w:numId="16" w16cid:durableId="273482199">
    <w:abstractNumId w:val="14"/>
  </w:num>
  <w:num w:numId="17" w16cid:durableId="1132212007">
    <w:abstractNumId w:val="10"/>
  </w:num>
  <w:num w:numId="18" w16cid:durableId="870069374">
    <w:abstractNumId w:val="22"/>
  </w:num>
  <w:num w:numId="19" w16cid:durableId="1337150778">
    <w:abstractNumId w:val="21"/>
  </w:num>
  <w:num w:numId="20" w16cid:durableId="310139314">
    <w:abstractNumId w:val="13"/>
  </w:num>
  <w:num w:numId="21" w16cid:durableId="1021395517">
    <w:abstractNumId w:val="12"/>
  </w:num>
  <w:num w:numId="22" w16cid:durableId="737552612">
    <w:abstractNumId w:val="3"/>
    <w:lvlOverride w:ilvl="0">
      <w:startOverride w:val="1"/>
    </w:lvlOverride>
  </w:num>
  <w:num w:numId="23" w16cid:durableId="64763381">
    <w:abstractNumId w:val="23"/>
  </w:num>
  <w:num w:numId="24" w16cid:durableId="21079961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189797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3053443">
    <w:abstractNumId w:val="16"/>
  </w:num>
  <w:num w:numId="27" w16cid:durableId="5498020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AF"/>
    <w:rsid w:val="00033DF6"/>
    <w:rsid w:val="0008423A"/>
    <w:rsid w:val="00092868"/>
    <w:rsid w:val="000A66B7"/>
    <w:rsid w:val="000B3B8B"/>
    <w:rsid w:val="000C60A6"/>
    <w:rsid w:val="000C649B"/>
    <w:rsid w:val="001013DC"/>
    <w:rsid w:val="0011284C"/>
    <w:rsid w:val="00125E11"/>
    <w:rsid w:val="00167263"/>
    <w:rsid w:val="00197231"/>
    <w:rsid w:val="001A6124"/>
    <w:rsid w:val="001A6785"/>
    <w:rsid w:val="001C4A29"/>
    <w:rsid w:val="001D77CC"/>
    <w:rsid w:val="001E6199"/>
    <w:rsid w:val="0021234B"/>
    <w:rsid w:val="00221D31"/>
    <w:rsid w:val="00237206"/>
    <w:rsid w:val="00242920"/>
    <w:rsid w:val="00284517"/>
    <w:rsid w:val="0028605A"/>
    <w:rsid w:val="00287E35"/>
    <w:rsid w:val="002A1E8F"/>
    <w:rsid w:val="002A5463"/>
    <w:rsid w:val="002C7E65"/>
    <w:rsid w:val="002D5339"/>
    <w:rsid w:val="002E0651"/>
    <w:rsid w:val="00301810"/>
    <w:rsid w:val="0030763D"/>
    <w:rsid w:val="00312925"/>
    <w:rsid w:val="00315929"/>
    <w:rsid w:val="0032447E"/>
    <w:rsid w:val="00325287"/>
    <w:rsid w:val="00333834"/>
    <w:rsid w:val="00340474"/>
    <w:rsid w:val="00366F2F"/>
    <w:rsid w:val="003765E3"/>
    <w:rsid w:val="003871F9"/>
    <w:rsid w:val="003A5E42"/>
    <w:rsid w:val="003B7829"/>
    <w:rsid w:val="003C55D7"/>
    <w:rsid w:val="003C6CAD"/>
    <w:rsid w:val="003F6754"/>
    <w:rsid w:val="0041014F"/>
    <w:rsid w:val="004247EB"/>
    <w:rsid w:val="00427DEE"/>
    <w:rsid w:val="00434191"/>
    <w:rsid w:val="00440DEE"/>
    <w:rsid w:val="00447EA4"/>
    <w:rsid w:val="00461B70"/>
    <w:rsid w:val="00464EE0"/>
    <w:rsid w:val="0047321F"/>
    <w:rsid w:val="00480135"/>
    <w:rsid w:val="0048674E"/>
    <w:rsid w:val="004A086D"/>
    <w:rsid w:val="004B5696"/>
    <w:rsid w:val="004C42E7"/>
    <w:rsid w:val="004D4440"/>
    <w:rsid w:val="004D66AF"/>
    <w:rsid w:val="00503B7C"/>
    <w:rsid w:val="00526011"/>
    <w:rsid w:val="005955D9"/>
    <w:rsid w:val="005A2A29"/>
    <w:rsid w:val="005A4450"/>
    <w:rsid w:val="005A5201"/>
    <w:rsid w:val="005B4AF5"/>
    <w:rsid w:val="005C395A"/>
    <w:rsid w:val="005D4E58"/>
    <w:rsid w:val="005E7F9D"/>
    <w:rsid w:val="00602F74"/>
    <w:rsid w:val="006039AA"/>
    <w:rsid w:val="006044DB"/>
    <w:rsid w:val="00624AEC"/>
    <w:rsid w:val="00630937"/>
    <w:rsid w:val="00630BA2"/>
    <w:rsid w:val="00640238"/>
    <w:rsid w:val="00644AD0"/>
    <w:rsid w:val="00675FA3"/>
    <w:rsid w:val="00686B54"/>
    <w:rsid w:val="006A1493"/>
    <w:rsid w:val="006A2640"/>
    <w:rsid w:val="006A77A1"/>
    <w:rsid w:val="006B2409"/>
    <w:rsid w:val="006C0A69"/>
    <w:rsid w:val="006E1F0C"/>
    <w:rsid w:val="006F0AF1"/>
    <w:rsid w:val="00702A8B"/>
    <w:rsid w:val="00705462"/>
    <w:rsid w:val="00712583"/>
    <w:rsid w:val="00716A38"/>
    <w:rsid w:val="00723F85"/>
    <w:rsid w:val="00726BA1"/>
    <w:rsid w:val="0073157E"/>
    <w:rsid w:val="00753962"/>
    <w:rsid w:val="00761553"/>
    <w:rsid w:val="0076349C"/>
    <w:rsid w:val="00764B46"/>
    <w:rsid w:val="00767081"/>
    <w:rsid w:val="00784D6F"/>
    <w:rsid w:val="007913E5"/>
    <w:rsid w:val="007A5784"/>
    <w:rsid w:val="007A5DF4"/>
    <w:rsid w:val="007B1931"/>
    <w:rsid w:val="007B3193"/>
    <w:rsid w:val="007C0B28"/>
    <w:rsid w:val="007C5789"/>
    <w:rsid w:val="007C62BD"/>
    <w:rsid w:val="007C71D5"/>
    <w:rsid w:val="007D039C"/>
    <w:rsid w:val="007E26B3"/>
    <w:rsid w:val="007F583E"/>
    <w:rsid w:val="008028D3"/>
    <w:rsid w:val="0081758B"/>
    <w:rsid w:val="00825926"/>
    <w:rsid w:val="008260AA"/>
    <w:rsid w:val="00832242"/>
    <w:rsid w:val="00843CB0"/>
    <w:rsid w:val="00846D48"/>
    <w:rsid w:val="008924EF"/>
    <w:rsid w:val="008B6256"/>
    <w:rsid w:val="008E1306"/>
    <w:rsid w:val="00903B3B"/>
    <w:rsid w:val="00924150"/>
    <w:rsid w:val="00930B05"/>
    <w:rsid w:val="009329CD"/>
    <w:rsid w:val="0093349E"/>
    <w:rsid w:val="00934B1A"/>
    <w:rsid w:val="0094797A"/>
    <w:rsid w:val="00950CEE"/>
    <w:rsid w:val="009621ED"/>
    <w:rsid w:val="009754ED"/>
    <w:rsid w:val="00980CA6"/>
    <w:rsid w:val="009955AC"/>
    <w:rsid w:val="009A563E"/>
    <w:rsid w:val="009A6258"/>
    <w:rsid w:val="009B4641"/>
    <w:rsid w:val="009B47B7"/>
    <w:rsid w:val="009C3F5F"/>
    <w:rsid w:val="009C67C5"/>
    <w:rsid w:val="009C70ED"/>
    <w:rsid w:val="009D0D83"/>
    <w:rsid w:val="009E2F24"/>
    <w:rsid w:val="00A10D20"/>
    <w:rsid w:val="00A116C1"/>
    <w:rsid w:val="00A211FC"/>
    <w:rsid w:val="00A359CD"/>
    <w:rsid w:val="00A37FB0"/>
    <w:rsid w:val="00A661B3"/>
    <w:rsid w:val="00A70816"/>
    <w:rsid w:val="00AA08B2"/>
    <w:rsid w:val="00AB5D71"/>
    <w:rsid w:val="00AC76C8"/>
    <w:rsid w:val="00AE2556"/>
    <w:rsid w:val="00AE28CB"/>
    <w:rsid w:val="00AE79A0"/>
    <w:rsid w:val="00B00F38"/>
    <w:rsid w:val="00B2544F"/>
    <w:rsid w:val="00B271C2"/>
    <w:rsid w:val="00B32B9C"/>
    <w:rsid w:val="00B46900"/>
    <w:rsid w:val="00B47575"/>
    <w:rsid w:val="00B6304D"/>
    <w:rsid w:val="00B668C5"/>
    <w:rsid w:val="00BB1BE7"/>
    <w:rsid w:val="00BC208C"/>
    <w:rsid w:val="00BD1027"/>
    <w:rsid w:val="00BD1E0C"/>
    <w:rsid w:val="00BF3A23"/>
    <w:rsid w:val="00BF42D8"/>
    <w:rsid w:val="00C270F2"/>
    <w:rsid w:val="00C82336"/>
    <w:rsid w:val="00CC3286"/>
    <w:rsid w:val="00CD28C9"/>
    <w:rsid w:val="00CE122C"/>
    <w:rsid w:val="00CF712F"/>
    <w:rsid w:val="00D13C49"/>
    <w:rsid w:val="00D175E7"/>
    <w:rsid w:val="00D401E5"/>
    <w:rsid w:val="00D41EC3"/>
    <w:rsid w:val="00D52BBF"/>
    <w:rsid w:val="00D81C91"/>
    <w:rsid w:val="00D8573D"/>
    <w:rsid w:val="00D864B3"/>
    <w:rsid w:val="00DA4AD8"/>
    <w:rsid w:val="00DA5C7C"/>
    <w:rsid w:val="00DC3494"/>
    <w:rsid w:val="00DC4A7C"/>
    <w:rsid w:val="00DF4193"/>
    <w:rsid w:val="00E01752"/>
    <w:rsid w:val="00E035D9"/>
    <w:rsid w:val="00E205AE"/>
    <w:rsid w:val="00E21F29"/>
    <w:rsid w:val="00E249CE"/>
    <w:rsid w:val="00E36A7F"/>
    <w:rsid w:val="00E37446"/>
    <w:rsid w:val="00E71FA4"/>
    <w:rsid w:val="00E72635"/>
    <w:rsid w:val="00E85FD0"/>
    <w:rsid w:val="00E86674"/>
    <w:rsid w:val="00E95997"/>
    <w:rsid w:val="00EA4983"/>
    <w:rsid w:val="00EA6C99"/>
    <w:rsid w:val="00EC47DD"/>
    <w:rsid w:val="00ED38FD"/>
    <w:rsid w:val="00ED52F5"/>
    <w:rsid w:val="00EE1E8E"/>
    <w:rsid w:val="00F06AE3"/>
    <w:rsid w:val="00F10B73"/>
    <w:rsid w:val="00F13AFC"/>
    <w:rsid w:val="00F14BF7"/>
    <w:rsid w:val="00F44C82"/>
    <w:rsid w:val="00F532C8"/>
    <w:rsid w:val="00F6173E"/>
    <w:rsid w:val="00F92466"/>
    <w:rsid w:val="00FA1C67"/>
    <w:rsid w:val="00FA24E4"/>
    <w:rsid w:val="00FB58BC"/>
    <w:rsid w:val="00FC0242"/>
    <w:rsid w:val="00FC0978"/>
    <w:rsid w:val="00FD59D2"/>
    <w:rsid w:val="00FE2DCE"/>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736265"/>
  <w15:docId w15:val="{8A3176AA-7AFF-4976-B7DC-409548A3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95A"/>
    <w:pPr>
      <w:spacing w:after="0" w:line="280" w:lineRule="atLeast"/>
    </w:pPr>
    <w:rPr>
      <w:sz w:val="20"/>
    </w:rPr>
  </w:style>
  <w:style w:type="paragraph" w:styleId="Heading1">
    <w:name w:val="heading 1"/>
    <w:basedOn w:val="Normal"/>
    <w:next w:val="BodyText"/>
    <w:link w:val="Heading1Char"/>
    <w:uiPriority w:val="9"/>
    <w:qFormat/>
    <w:rsid w:val="005C395A"/>
    <w:pPr>
      <w:keepNext/>
      <w:keepLines/>
      <w:numPr>
        <w:numId w:val="15"/>
      </w:numPr>
      <w:spacing w:before="120"/>
      <w:outlineLvl w:val="0"/>
    </w:pPr>
    <w:rPr>
      <w:rFonts w:asciiTheme="majorHAnsi" w:eastAsiaTheme="majorEastAsia" w:hAnsiTheme="majorHAnsi" w:cstheme="majorBidi"/>
      <w:sz w:val="28"/>
      <w:szCs w:val="40"/>
    </w:rPr>
  </w:style>
  <w:style w:type="paragraph" w:styleId="Heading2">
    <w:name w:val="heading 2"/>
    <w:basedOn w:val="Normal"/>
    <w:next w:val="BodyText"/>
    <w:link w:val="Heading2Char"/>
    <w:uiPriority w:val="9"/>
    <w:qFormat/>
    <w:rsid w:val="005C395A"/>
    <w:pPr>
      <w:keepNext/>
      <w:keepLines/>
      <w:numPr>
        <w:ilvl w:val="1"/>
        <w:numId w:val="15"/>
      </w:numPr>
      <w:spacing w:before="120"/>
      <w:outlineLvl w:val="1"/>
    </w:pPr>
    <w:rPr>
      <w:rFonts w:asciiTheme="majorHAnsi" w:eastAsiaTheme="majorEastAsia" w:hAnsiTheme="majorHAnsi" w:cstheme="majorBidi"/>
      <w:sz w:val="24"/>
      <w:szCs w:val="33"/>
    </w:rPr>
  </w:style>
  <w:style w:type="paragraph" w:styleId="Heading3">
    <w:name w:val="heading 3"/>
    <w:basedOn w:val="Normal"/>
    <w:next w:val="BodyText"/>
    <w:link w:val="Heading3Char"/>
    <w:uiPriority w:val="9"/>
    <w:qFormat/>
    <w:rsid w:val="005C395A"/>
    <w:pPr>
      <w:keepNext/>
      <w:keepLines/>
      <w:numPr>
        <w:ilvl w:val="2"/>
        <w:numId w:val="15"/>
      </w:numPr>
      <w:spacing w:before="120"/>
      <w:outlineLvl w:val="2"/>
    </w:pPr>
    <w:rPr>
      <w:rFonts w:asciiTheme="majorHAnsi" w:eastAsiaTheme="majorEastAsia" w:hAnsiTheme="majorHAnsi" w:cstheme="majorBidi"/>
      <w:sz w:val="22"/>
      <w:szCs w:val="30"/>
    </w:rPr>
  </w:style>
  <w:style w:type="paragraph" w:styleId="Heading4">
    <w:name w:val="heading 4"/>
    <w:basedOn w:val="Normal"/>
    <w:next w:val="BodyText"/>
    <w:link w:val="Heading4Char"/>
    <w:uiPriority w:val="9"/>
    <w:rsid w:val="005C395A"/>
    <w:pPr>
      <w:keepNext/>
      <w:keepLines/>
      <w:numPr>
        <w:ilvl w:val="3"/>
        <w:numId w:val="15"/>
      </w:numPr>
      <w:spacing w:before="120"/>
      <w:outlineLvl w:val="3"/>
    </w:pPr>
    <w:rPr>
      <w:rFonts w:asciiTheme="majorHAnsi" w:eastAsiaTheme="majorEastAsia" w:hAnsiTheme="majorHAnsi" w:cstheme="majorBidi"/>
      <w:iCs/>
    </w:rPr>
  </w:style>
  <w:style w:type="paragraph" w:styleId="Heading5">
    <w:name w:val="heading 5"/>
    <w:basedOn w:val="Normal"/>
    <w:next w:val="BodyText"/>
    <w:link w:val="Heading5Char"/>
    <w:uiPriority w:val="9"/>
    <w:semiHidden/>
    <w:rsid w:val="005B4AF5"/>
    <w:pPr>
      <w:keepNext/>
      <w:keepLines/>
      <w:numPr>
        <w:ilvl w:val="4"/>
        <w:numId w:val="15"/>
      </w:numPr>
      <w:spacing w:before="280" w:after="140"/>
      <w:outlineLvl w:val="4"/>
    </w:pPr>
    <w:rPr>
      <w:rFonts w:eastAsiaTheme="majorEastAsia" w:cstheme="majorBidi"/>
    </w:rPr>
  </w:style>
  <w:style w:type="paragraph" w:styleId="Heading6">
    <w:name w:val="heading 6"/>
    <w:basedOn w:val="Normal"/>
    <w:next w:val="BodyText"/>
    <w:link w:val="Heading6Char"/>
    <w:uiPriority w:val="9"/>
    <w:semiHidden/>
    <w:rsid w:val="005B4AF5"/>
    <w:pPr>
      <w:keepNext/>
      <w:keepLines/>
      <w:numPr>
        <w:ilvl w:val="5"/>
        <w:numId w:val="15"/>
      </w:numPr>
      <w:spacing w:before="280" w:after="140"/>
      <w:outlineLvl w:val="5"/>
    </w:pPr>
    <w:rPr>
      <w:rFonts w:eastAsiaTheme="majorEastAsia" w:cstheme="majorBidi"/>
    </w:rPr>
  </w:style>
  <w:style w:type="paragraph" w:styleId="Heading7">
    <w:name w:val="heading 7"/>
    <w:basedOn w:val="Normal"/>
    <w:next w:val="BodyText"/>
    <w:link w:val="Heading7Char"/>
    <w:uiPriority w:val="9"/>
    <w:semiHidden/>
    <w:rsid w:val="005B4AF5"/>
    <w:pPr>
      <w:keepNext/>
      <w:keepLines/>
      <w:numPr>
        <w:ilvl w:val="6"/>
        <w:numId w:val="15"/>
      </w:numPr>
      <w:spacing w:before="280" w:after="140"/>
      <w:outlineLvl w:val="6"/>
    </w:pPr>
    <w:rPr>
      <w:rFonts w:eastAsiaTheme="majorEastAsia" w:cstheme="majorBidi"/>
      <w:iCs/>
    </w:rPr>
  </w:style>
  <w:style w:type="paragraph" w:styleId="Heading8">
    <w:name w:val="heading 8"/>
    <w:basedOn w:val="Normal"/>
    <w:next w:val="BodyText"/>
    <w:link w:val="Heading8Char"/>
    <w:uiPriority w:val="9"/>
    <w:semiHidden/>
    <w:rsid w:val="005B4AF5"/>
    <w:pPr>
      <w:keepNext/>
      <w:keepLines/>
      <w:numPr>
        <w:ilvl w:val="7"/>
        <w:numId w:val="15"/>
      </w:numPr>
      <w:spacing w:before="280" w:after="140"/>
      <w:outlineLvl w:val="7"/>
    </w:pPr>
    <w:rPr>
      <w:rFonts w:eastAsiaTheme="majorEastAsia" w:cstheme="majorBidi"/>
      <w:szCs w:val="26"/>
    </w:rPr>
  </w:style>
  <w:style w:type="paragraph" w:styleId="Heading9">
    <w:name w:val="heading 9"/>
    <w:basedOn w:val="Normal"/>
    <w:next w:val="BodyText"/>
    <w:link w:val="Heading9Char"/>
    <w:uiPriority w:val="9"/>
    <w:semiHidden/>
    <w:rsid w:val="005B4AF5"/>
    <w:pPr>
      <w:keepNext/>
      <w:keepLines/>
      <w:numPr>
        <w:ilvl w:val="8"/>
        <w:numId w:val="15"/>
      </w:numPr>
      <w:spacing w:before="280" w:after="140"/>
      <w:outlineLvl w:val="8"/>
    </w:pPr>
    <w:rPr>
      <w:rFonts w:eastAsiaTheme="majorEastAsia" w:cstheme="majorBid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640238"/>
    <w:pPr>
      <w:tabs>
        <w:tab w:val="left" w:pos="7825"/>
        <w:tab w:val="right" w:pos="10093"/>
      </w:tabs>
      <w:spacing w:line="240" w:lineRule="atLeast"/>
      <w:ind w:left="5216" w:right="-454"/>
    </w:pPr>
    <w:rPr>
      <w:color w:val="434548" w:themeColor="text1"/>
      <w:sz w:val="18"/>
    </w:rPr>
  </w:style>
  <w:style w:type="character" w:customStyle="1" w:styleId="HeaderChar">
    <w:name w:val="Header Char"/>
    <w:basedOn w:val="DefaultParagraphFont"/>
    <w:link w:val="Header"/>
    <w:rsid w:val="00640238"/>
    <w:rPr>
      <w:color w:val="434548" w:themeColor="text1"/>
      <w:sz w:val="18"/>
    </w:rPr>
  </w:style>
  <w:style w:type="paragraph" w:styleId="Footer">
    <w:name w:val="footer"/>
    <w:basedOn w:val="Normal"/>
    <w:link w:val="FooterChar"/>
    <w:uiPriority w:val="99"/>
    <w:unhideWhenUsed/>
    <w:qFormat/>
    <w:rsid w:val="002C7E65"/>
    <w:pPr>
      <w:spacing w:line="200" w:lineRule="atLeast"/>
      <w:ind w:left="-454" w:right="-454"/>
      <w:jc w:val="right"/>
    </w:pPr>
    <w:rPr>
      <w:color w:val="434548" w:themeColor="text1"/>
      <w:sz w:val="16"/>
    </w:rPr>
  </w:style>
  <w:style w:type="character" w:customStyle="1" w:styleId="FooterChar">
    <w:name w:val="Footer Char"/>
    <w:basedOn w:val="DefaultParagraphFont"/>
    <w:link w:val="Footer"/>
    <w:uiPriority w:val="99"/>
    <w:rsid w:val="002C7E65"/>
    <w:rPr>
      <w:color w:val="434548" w:themeColor="text1"/>
      <w:sz w:val="16"/>
    </w:rPr>
  </w:style>
  <w:style w:type="table" w:styleId="TableGrid">
    <w:name w:val="Table Grid"/>
    <w:basedOn w:val="TableNormal"/>
    <w:uiPriority w:val="39"/>
    <w:rsid w:val="00AB5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395A"/>
    <w:rPr>
      <w:rFonts w:asciiTheme="majorHAnsi" w:eastAsiaTheme="majorEastAsia" w:hAnsiTheme="majorHAnsi" w:cstheme="majorBidi"/>
      <w:sz w:val="28"/>
      <w:szCs w:val="40"/>
    </w:rPr>
  </w:style>
  <w:style w:type="character" w:customStyle="1" w:styleId="Heading2Char">
    <w:name w:val="Heading 2 Char"/>
    <w:basedOn w:val="DefaultParagraphFont"/>
    <w:link w:val="Heading2"/>
    <w:uiPriority w:val="9"/>
    <w:rsid w:val="005C395A"/>
    <w:rPr>
      <w:rFonts w:asciiTheme="majorHAnsi" w:eastAsiaTheme="majorEastAsia" w:hAnsiTheme="majorHAnsi" w:cstheme="majorBidi"/>
      <w:sz w:val="24"/>
      <w:szCs w:val="33"/>
    </w:rPr>
  </w:style>
  <w:style w:type="paragraph" w:styleId="BodyText">
    <w:name w:val="Body Text"/>
    <w:basedOn w:val="Normal"/>
    <w:link w:val="BodyTextChar"/>
    <w:uiPriority w:val="99"/>
    <w:qFormat/>
    <w:rsid w:val="007F583E"/>
    <w:pPr>
      <w:spacing w:after="280"/>
      <w:ind w:left="1304"/>
    </w:pPr>
  </w:style>
  <w:style w:type="character" w:customStyle="1" w:styleId="BodyTextChar">
    <w:name w:val="Body Text Char"/>
    <w:basedOn w:val="DefaultParagraphFont"/>
    <w:link w:val="BodyText"/>
    <w:uiPriority w:val="99"/>
    <w:rsid w:val="007F583E"/>
    <w:rPr>
      <w:sz w:val="20"/>
    </w:rPr>
  </w:style>
  <w:style w:type="paragraph" w:customStyle="1" w:styleId="Heading1nonumber">
    <w:name w:val="Heading 1 no number"/>
    <w:basedOn w:val="Heading1"/>
    <w:next w:val="BodyText"/>
    <w:uiPriority w:val="9"/>
    <w:qFormat/>
    <w:rsid w:val="000C60A6"/>
    <w:pPr>
      <w:numPr>
        <w:numId w:val="0"/>
      </w:numPr>
    </w:pPr>
  </w:style>
  <w:style w:type="paragraph" w:customStyle="1" w:styleId="Heading2nonumber">
    <w:name w:val="Heading 2 no number"/>
    <w:basedOn w:val="Heading2"/>
    <w:next w:val="BodyText"/>
    <w:uiPriority w:val="9"/>
    <w:qFormat/>
    <w:rsid w:val="000C60A6"/>
    <w:pPr>
      <w:numPr>
        <w:numId w:val="0"/>
      </w:numPr>
    </w:pPr>
  </w:style>
  <w:style w:type="character" w:customStyle="1" w:styleId="Heading3Char">
    <w:name w:val="Heading 3 Char"/>
    <w:basedOn w:val="DefaultParagraphFont"/>
    <w:link w:val="Heading3"/>
    <w:uiPriority w:val="9"/>
    <w:rsid w:val="005C395A"/>
    <w:rPr>
      <w:rFonts w:asciiTheme="majorHAnsi" w:eastAsiaTheme="majorEastAsia" w:hAnsiTheme="majorHAnsi" w:cstheme="majorBidi"/>
      <w:szCs w:val="30"/>
    </w:rPr>
  </w:style>
  <w:style w:type="paragraph" w:customStyle="1" w:styleId="Heading3nonumber">
    <w:name w:val="Heading 3 no number"/>
    <w:basedOn w:val="Heading3"/>
    <w:next w:val="BodyText"/>
    <w:uiPriority w:val="9"/>
    <w:qFormat/>
    <w:rsid w:val="000C60A6"/>
    <w:pPr>
      <w:numPr>
        <w:numId w:val="0"/>
      </w:numPr>
    </w:pPr>
  </w:style>
  <w:style w:type="character" w:customStyle="1" w:styleId="Heading4Char">
    <w:name w:val="Heading 4 Char"/>
    <w:basedOn w:val="DefaultParagraphFont"/>
    <w:link w:val="Heading4"/>
    <w:uiPriority w:val="9"/>
    <w:rsid w:val="005C395A"/>
    <w:rPr>
      <w:rFonts w:asciiTheme="majorHAnsi" w:eastAsiaTheme="majorEastAsia" w:hAnsiTheme="majorHAnsi" w:cstheme="majorBidi"/>
      <w:iCs/>
      <w:sz w:val="20"/>
    </w:rPr>
  </w:style>
  <w:style w:type="character" w:customStyle="1" w:styleId="Heading5Char">
    <w:name w:val="Heading 5 Char"/>
    <w:basedOn w:val="DefaultParagraphFont"/>
    <w:link w:val="Heading5"/>
    <w:uiPriority w:val="9"/>
    <w:semiHidden/>
    <w:rsid w:val="001E6199"/>
    <w:rPr>
      <w:rFonts w:eastAsiaTheme="majorEastAsia" w:cstheme="majorBidi"/>
      <w:sz w:val="20"/>
    </w:rPr>
  </w:style>
  <w:style w:type="character" w:customStyle="1" w:styleId="Heading6Char">
    <w:name w:val="Heading 6 Char"/>
    <w:basedOn w:val="DefaultParagraphFont"/>
    <w:link w:val="Heading6"/>
    <w:uiPriority w:val="9"/>
    <w:semiHidden/>
    <w:rsid w:val="001E6199"/>
    <w:rPr>
      <w:rFonts w:eastAsiaTheme="majorEastAsia" w:cstheme="majorBidi"/>
      <w:sz w:val="20"/>
    </w:rPr>
  </w:style>
  <w:style w:type="character" w:customStyle="1" w:styleId="Heading7Char">
    <w:name w:val="Heading 7 Char"/>
    <w:basedOn w:val="DefaultParagraphFont"/>
    <w:link w:val="Heading7"/>
    <w:uiPriority w:val="9"/>
    <w:semiHidden/>
    <w:rsid w:val="001E6199"/>
    <w:rPr>
      <w:rFonts w:eastAsiaTheme="majorEastAsia" w:cstheme="majorBidi"/>
      <w:iCs/>
      <w:sz w:val="20"/>
    </w:rPr>
  </w:style>
  <w:style w:type="character" w:customStyle="1" w:styleId="Heading8Char">
    <w:name w:val="Heading 8 Char"/>
    <w:basedOn w:val="DefaultParagraphFont"/>
    <w:link w:val="Heading8"/>
    <w:uiPriority w:val="9"/>
    <w:semiHidden/>
    <w:rsid w:val="001E6199"/>
    <w:rPr>
      <w:rFonts w:eastAsiaTheme="majorEastAsia" w:cstheme="majorBidi"/>
      <w:sz w:val="20"/>
      <w:szCs w:val="26"/>
    </w:rPr>
  </w:style>
  <w:style w:type="paragraph" w:customStyle="1" w:styleId="Heading4nonumber">
    <w:name w:val="Heading 4 no number"/>
    <w:basedOn w:val="Heading4"/>
    <w:next w:val="BodyText"/>
    <w:uiPriority w:val="9"/>
    <w:qFormat/>
    <w:rsid w:val="00B32B9C"/>
    <w:pPr>
      <w:numPr>
        <w:numId w:val="0"/>
      </w:numPr>
    </w:pPr>
  </w:style>
  <w:style w:type="character" w:customStyle="1" w:styleId="Heading9Char">
    <w:name w:val="Heading 9 Char"/>
    <w:basedOn w:val="DefaultParagraphFont"/>
    <w:link w:val="Heading9"/>
    <w:uiPriority w:val="9"/>
    <w:semiHidden/>
    <w:rsid w:val="001E6199"/>
    <w:rPr>
      <w:rFonts w:eastAsiaTheme="majorEastAsia" w:cstheme="majorBidi"/>
      <w:iCs/>
      <w:sz w:val="20"/>
      <w:szCs w:val="26"/>
    </w:rPr>
  </w:style>
  <w:style w:type="paragraph" w:styleId="Title">
    <w:name w:val="Title"/>
    <w:basedOn w:val="Normal"/>
    <w:next w:val="Normal"/>
    <w:link w:val="TitleChar"/>
    <w:uiPriority w:val="10"/>
    <w:semiHidden/>
    <w:rsid w:val="005C395A"/>
    <w:pPr>
      <w:spacing w:before="280" w:after="140" w:line="480" w:lineRule="atLeast"/>
      <w:contextualSpacing/>
    </w:pPr>
    <w:rPr>
      <w:rFonts w:asciiTheme="majorHAnsi" w:eastAsiaTheme="majorEastAsia" w:hAnsiTheme="majorHAnsi" w:cstheme="majorBidi"/>
      <w:color w:val="E6008C" w:themeColor="accent1"/>
      <w:spacing w:val="-10"/>
      <w:kern w:val="28"/>
      <w:sz w:val="40"/>
      <w:szCs w:val="71"/>
    </w:rPr>
  </w:style>
  <w:style w:type="character" w:customStyle="1" w:styleId="TitleChar">
    <w:name w:val="Title Char"/>
    <w:basedOn w:val="DefaultParagraphFont"/>
    <w:link w:val="Title"/>
    <w:uiPriority w:val="10"/>
    <w:semiHidden/>
    <w:rsid w:val="005C395A"/>
    <w:rPr>
      <w:rFonts w:asciiTheme="majorHAnsi" w:eastAsiaTheme="majorEastAsia" w:hAnsiTheme="majorHAnsi" w:cstheme="majorBidi"/>
      <w:color w:val="E6008C" w:themeColor="accent1"/>
      <w:spacing w:val="-10"/>
      <w:kern w:val="28"/>
      <w:sz w:val="40"/>
      <w:szCs w:val="71"/>
    </w:rPr>
  </w:style>
  <w:style w:type="paragraph" w:styleId="Subtitle">
    <w:name w:val="Subtitle"/>
    <w:basedOn w:val="Normal"/>
    <w:next w:val="Normal"/>
    <w:link w:val="SubtitleChar"/>
    <w:uiPriority w:val="11"/>
    <w:semiHidden/>
    <w:rsid w:val="003C6CAD"/>
    <w:pPr>
      <w:numPr>
        <w:ilvl w:val="1"/>
      </w:numPr>
      <w:spacing w:before="280" w:after="140" w:line="320" w:lineRule="atLeast"/>
    </w:pPr>
    <w:rPr>
      <w:rFonts w:eastAsiaTheme="minorEastAsia"/>
      <w:sz w:val="28"/>
    </w:rPr>
  </w:style>
  <w:style w:type="character" w:customStyle="1" w:styleId="SubtitleChar">
    <w:name w:val="Subtitle Char"/>
    <w:basedOn w:val="DefaultParagraphFont"/>
    <w:link w:val="Subtitle"/>
    <w:uiPriority w:val="11"/>
    <w:semiHidden/>
    <w:rsid w:val="003C6CAD"/>
    <w:rPr>
      <w:rFonts w:eastAsiaTheme="minorEastAsia"/>
      <w:sz w:val="28"/>
    </w:rPr>
  </w:style>
  <w:style w:type="character" w:styleId="IntenseEmphasis">
    <w:name w:val="Intense Emphasis"/>
    <w:basedOn w:val="DefaultParagraphFont"/>
    <w:uiPriority w:val="21"/>
    <w:semiHidden/>
    <w:rsid w:val="0047321F"/>
    <w:rPr>
      <w:i/>
      <w:iCs/>
      <w:color w:val="434548" w:themeColor="text1"/>
    </w:rPr>
  </w:style>
  <w:style w:type="paragraph" w:styleId="IntenseQuote">
    <w:name w:val="Intense Quote"/>
    <w:basedOn w:val="Normal"/>
    <w:next w:val="Normal"/>
    <w:link w:val="IntenseQuoteChar"/>
    <w:uiPriority w:val="30"/>
    <w:semiHidden/>
    <w:rsid w:val="0047321F"/>
    <w:pPr>
      <w:pBdr>
        <w:top w:val="single" w:sz="4" w:space="10" w:color="E6008C" w:themeColor="accent1"/>
        <w:bottom w:val="single" w:sz="4" w:space="10" w:color="E6008C" w:themeColor="accent1"/>
      </w:pBdr>
      <w:spacing w:before="360" w:after="360"/>
      <w:ind w:left="864" w:right="864"/>
    </w:pPr>
    <w:rPr>
      <w:i/>
      <w:iCs/>
      <w:color w:val="434548" w:themeColor="text1"/>
    </w:rPr>
  </w:style>
  <w:style w:type="character" w:customStyle="1" w:styleId="IntenseQuoteChar">
    <w:name w:val="Intense Quote Char"/>
    <w:basedOn w:val="DefaultParagraphFont"/>
    <w:link w:val="IntenseQuote"/>
    <w:uiPriority w:val="30"/>
    <w:semiHidden/>
    <w:rsid w:val="00BB1BE7"/>
    <w:rPr>
      <w:i/>
      <w:iCs/>
      <w:color w:val="434548" w:themeColor="text1"/>
      <w:sz w:val="18"/>
    </w:rPr>
  </w:style>
  <w:style w:type="paragraph" w:styleId="Quote">
    <w:name w:val="Quote"/>
    <w:basedOn w:val="Normal"/>
    <w:next w:val="Normal"/>
    <w:link w:val="QuoteChar"/>
    <w:uiPriority w:val="29"/>
    <w:semiHidden/>
    <w:rsid w:val="003A5E42"/>
    <w:pPr>
      <w:spacing w:before="120" w:after="120"/>
    </w:pPr>
    <w:rPr>
      <w:i/>
      <w:iCs/>
      <w:color w:val="434548" w:themeColor="text1"/>
    </w:rPr>
  </w:style>
  <w:style w:type="character" w:customStyle="1" w:styleId="QuoteChar">
    <w:name w:val="Quote Char"/>
    <w:basedOn w:val="DefaultParagraphFont"/>
    <w:link w:val="Quote"/>
    <w:uiPriority w:val="29"/>
    <w:semiHidden/>
    <w:rsid w:val="00BB1BE7"/>
    <w:rPr>
      <w:i/>
      <w:iCs/>
      <w:color w:val="434548" w:themeColor="text1"/>
      <w:sz w:val="18"/>
    </w:rPr>
  </w:style>
  <w:style w:type="character" w:styleId="IntenseReference">
    <w:name w:val="Intense Reference"/>
    <w:basedOn w:val="DefaultParagraphFont"/>
    <w:uiPriority w:val="32"/>
    <w:semiHidden/>
    <w:rsid w:val="0047321F"/>
    <w:rPr>
      <w:b/>
      <w:bCs/>
      <w:smallCaps/>
      <w:color w:val="434548" w:themeColor="text1"/>
      <w:spacing w:val="5"/>
    </w:rPr>
  </w:style>
  <w:style w:type="paragraph" w:styleId="Caption">
    <w:name w:val="caption"/>
    <w:basedOn w:val="Normal"/>
    <w:next w:val="Normal"/>
    <w:uiPriority w:val="35"/>
    <w:semiHidden/>
    <w:unhideWhenUsed/>
    <w:qFormat/>
    <w:rsid w:val="0047321F"/>
    <w:pPr>
      <w:spacing w:after="200" w:line="240" w:lineRule="auto"/>
    </w:pPr>
    <w:rPr>
      <w:i/>
      <w:iCs/>
      <w:color w:val="000000" w:themeColor="text2"/>
    </w:rPr>
  </w:style>
  <w:style w:type="paragraph" w:styleId="TOCHeading">
    <w:name w:val="TOC Heading"/>
    <w:basedOn w:val="Heading1"/>
    <w:next w:val="Normal"/>
    <w:uiPriority w:val="39"/>
    <w:semiHidden/>
    <w:rsid w:val="00AE79A0"/>
    <w:pPr>
      <w:numPr>
        <w:numId w:val="0"/>
      </w:numPr>
      <w:spacing w:before="0" w:after="280"/>
      <w:outlineLvl w:val="9"/>
    </w:pPr>
  </w:style>
  <w:style w:type="paragraph" w:styleId="ListBullet">
    <w:name w:val="List Bullet"/>
    <w:basedOn w:val="Normal"/>
    <w:uiPriority w:val="99"/>
    <w:semiHidden/>
    <w:rsid w:val="00C270F2"/>
    <w:pPr>
      <w:numPr>
        <w:numId w:val="3"/>
      </w:numPr>
      <w:spacing w:after="140"/>
      <w:ind w:left="1588" w:hanging="284"/>
    </w:pPr>
  </w:style>
  <w:style w:type="paragraph" w:styleId="ListBullet2">
    <w:name w:val="List Bullet 2"/>
    <w:basedOn w:val="Normal"/>
    <w:uiPriority w:val="99"/>
    <w:semiHidden/>
    <w:rsid w:val="00C270F2"/>
    <w:pPr>
      <w:numPr>
        <w:numId w:val="4"/>
      </w:numPr>
      <w:spacing w:after="140"/>
      <w:ind w:left="1815" w:hanging="284"/>
    </w:pPr>
  </w:style>
  <w:style w:type="paragraph" w:styleId="ListBullet3">
    <w:name w:val="List Bullet 3"/>
    <w:basedOn w:val="Normal"/>
    <w:uiPriority w:val="99"/>
    <w:semiHidden/>
    <w:rsid w:val="00C270F2"/>
    <w:pPr>
      <w:numPr>
        <w:numId w:val="5"/>
      </w:numPr>
      <w:spacing w:after="140"/>
      <w:ind w:left="2098" w:hanging="284"/>
    </w:pPr>
  </w:style>
  <w:style w:type="paragraph" w:styleId="ListBullet4">
    <w:name w:val="List Bullet 4"/>
    <w:basedOn w:val="Normal"/>
    <w:uiPriority w:val="99"/>
    <w:semiHidden/>
    <w:rsid w:val="00C270F2"/>
    <w:pPr>
      <w:numPr>
        <w:numId w:val="6"/>
      </w:numPr>
      <w:spacing w:after="140"/>
      <w:ind w:left="2382" w:hanging="284"/>
    </w:pPr>
  </w:style>
  <w:style w:type="paragraph" w:styleId="ListBullet5">
    <w:name w:val="List Bullet 5"/>
    <w:basedOn w:val="Normal"/>
    <w:uiPriority w:val="99"/>
    <w:semiHidden/>
    <w:rsid w:val="00C270F2"/>
    <w:pPr>
      <w:numPr>
        <w:numId w:val="7"/>
      </w:numPr>
      <w:spacing w:after="140"/>
      <w:ind w:left="2665" w:hanging="284"/>
    </w:pPr>
  </w:style>
  <w:style w:type="paragraph" w:styleId="List">
    <w:name w:val="List"/>
    <w:basedOn w:val="Normal"/>
    <w:uiPriority w:val="99"/>
    <w:semiHidden/>
    <w:rsid w:val="005955D9"/>
    <w:pPr>
      <w:spacing w:after="80"/>
      <w:ind w:left="284" w:hanging="284"/>
    </w:pPr>
  </w:style>
  <w:style w:type="paragraph" w:styleId="List2">
    <w:name w:val="List 2"/>
    <w:basedOn w:val="Normal"/>
    <w:uiPriority w:val="99"/>
    <w:semiHidden/>
    <w:rsid w:val="00644AD0"/>
    <w:pPr>
      <w:ind w:left="566" w:hanging="283"/>
      <w:contextualSpacing/>
    </w:pPr>
  </w:style>
  <w:style w:type="paragraph" w:styleId="List3">
    <w:name w:val="List 3"/>
    <w:basedOn w:val="Normal"/>
    <w:uiPriority w:val="99"/>
    <w:semiHidden/>
    <w:rsid w:val="00644AD0"/>
    <w:pPr>
      <w:ind w:left="849" w:hanging="283"/>
      <w:contextualSpacing/>
    </w:pPr>
  </w:style>
  <w:style w:type="paragraph" w:styleId="List5">
    <w:name w:val="List 5"/>
    <w:basedOn w:val="Normal"/>
    <w:uiPriority w:val="99"/>
    <w:semiHidden/>
    <w:rsid w:val="00644AD0"/>
    <w:pPr>
      <w:ind w:left="1415" w:hanging="283"/>
      <w:contextualSpacing/>
    </w:pPr>
  </w:style>
  <w:style w:type="paragraph" w:styleId="List4">
    <w:name w:val="List 4"/>
    <w:basedOn w:val="Normal"/>
    <w:uiPriority w:val="99"/>
    <w:semiHidden/>
    <w:rsid w:val="00644AD0"/>
    <w:pPr>
      <w:ind w:left="1132" w:hanging="283"/>
      <w:contextualSpacing/>
    </w:pPr>
  </w:style>
  <w:style w:type="paragraph" w:styleId="ListContinue">
    <w:name w:val="List Continue"/>
    <w:basedOn w:val="Normal"/>
    <w:uiPriority w:val="99"/>
    <w:semiHidden/>
    <w:rsid w:val="00644AD0"/>
    <w:pPr>
      <w:spacing w:after="120"/>
      <w:ind w:left="283"/>
      <w:contextualSpacing/>
    </w:pPr>
  </w:style>
  <w:style w:type="paragraph" w:styleId="ListContinue2">
    <w:name w:val="List Continue 2"/>
    <w:basedOn w:val="Normal"/>
    <w:uiPriority w:val="99"/>
    <w:semiHidden/>
    <w:rsid w:val="00843CB0"/>
    <w:pPr>
      <w:spacing w:after="80"/>
      <w:ind w:left="567"/>
    </w:pPr>
  </w:style>
  <w:style w:type="paragraph" w:styleId="ListContinue3">
    <w:name w:val="List Continue 3"/>
    <w:basedOn w:val="Normal"/>
    <w:uiPriority w:val="99"/>
    <w:semiHidden/>
    <w:rsid w:val="00843CB0"/>
    <w:pPr>
      <w:spacing w:after="80"/>
      <w:ind w:left="851"/>
    </w:pPr>
  </w:style>
  <w:style w:type="paragraph" w:styleId="ListContinue4">
    <w:name w:val="List Continue 4"/>
    <w:basedOn w:val="Normal"/>
    <w:uiPriority w:val="99"/>
    <w:semiHidden/>
    <w:rsid w:val="00843CB0"/>
    <w:pPr>
      <w:spacing w:after="80"/>
      <w:ind w:left="1134"/>
    </w:pPr>
  </w:style>
  <w:style w:type="paragraph" w:styleId="ListContinue5">
    <w:name w:val="List Continue 5"/>
    <w:basedOn w:val="Normal"/>
    <w:uiPriority w:val="99"/>
    <w:semiHidden/>
    <w:rsid w:val="00843CB0"/>
    <w:pPr>
      <w:spacing w:after="80"/>
      <w:ind w:left="1418"/>
    </w:pPr>
  </w:style>
  <w:style w:type="paragraph" w:styleId="ListNumber">
    <w:name w:val="List Number"/>
    <w:basedOn w:val="Normal"/>
    <w:uiPriority w:val="99"/>
    <w:semiHidden/>
    <w:rsid w:val="00C270F2"/>
    <w:pPr>
      <w:numPr>
        <w:numId w:val="8"/>
      </w:numPr>
      <w:spacing w:after="140"/>
      <w:ind w:left="1871" w:hanging="567"/>
    </w:pPr>
  </w:style>
  <w:style w:type="paragraph" w:styleId="ListNumber2">
    <w:name w:val="List Number 2"/>
    <w:basedOn w:val="Normal"/>
    <w:uiPriority w:val="99"/>
    <w:semiHidden/>
    <w:rsid w:val="00C270F2"/>
    <w:pPr>
      <w:numPr>
        <w:numId w:val="9"/>
      </w:numPr>
      <w:spacing w:after="140"/>
      <w:ind w:left="2438" w:hanging="567"/>
    </w:pPr>
  </w:style>
  <w:style w:type="paragraph" w:styleId="ListNumber3">
    <w:name w:val="List Number 3"/>
    <w:basedOn w:val="Normal"/>
    <w:uiPriority w:val="99"/>
    <w:semiHidden/>
    <w:rsid w:val="00C270F2"/>
    <w:pPr>
      <w:numPr>
        <w:numId w:val="10"/>
      </w:numPr>
      <w:spacing w:after="140"/>
      <w:ind w:left="3005" w:hanging="567"/>
    </w:pPr>
  </w:style>
  <w:style w:type="paragraph" w:styleId="ListNumber4">
    <w:name w:val="List Number 4"/>
    <w:basedOn w:val="Normal"/>
    <w:uiPriority w:val="99"/>
    <w:semiHidden/>
    <w:rsid w:val="00C270F2"/>
    <w:pPr>
      <w:numPr>
        <w:numId w:val="11"/>
      </w:numPr>
      <w:spacing w:after="140"/>
      <w:ind w:left="3289" w:hanging="851"/>
    </w:pPr>
  </w:style>
  <w:style w:type="character" w:customStyle="1" w:styleId="Mention1">
    <w:name w:val="Mention1"/>
    <w:basedOn w:val="DefaultParagraphFont"/>
    <w:uiPriority w:val="99"/>
    <w:semiHidden/>
    <w:unhideWhenUsed/>
    <w:rsid w:val="0047321F"/>
    <w:rPr>
      <w:color w:val="auto"/>
      <w:shd w:val="clear" w:color="auto" w:fill="E6E6E6"/>
    </w:rPr>
  </w:style>
  <w:style w:type="paragraph" w:customStyle="1" w:styleId="Tableheading">
    <w:name w:val="Table heading"/>
    <w:basedOn w:val="Normal"/>
    <w:semiHidden/>
    <w:unhideWhenUsed/>
    <w:qFormat/>
    <w:rsid w:val="00843CB0"/>
    <w:pPr>
      <w:spacing w:line="180" w:lineRule="atLeast"/>
    </w:pPr>
    <w:rPr>
      <w:rFonts w:ascii="Core Sans M 55 Medium" w:hAnsi="Core Sans M 55 Medium"/>
    </w:rPr>
  </w:style>
  <w:style w:type="paragraph" w:customStyle="1" w:styleId="Tabletext">
    <w:name w:val="Table text"/>
    <w:basedOn w:val="Normal"/>
    <w:semiHidden/>
    <w:unhideWhenUsed/>
    <w:qFormat/>
    <w:rsid w:val="004D4440"/>
    <w:pPr>
      <w:spacing w:line="180" w:lineRule="atLeast"/>
    </w:pPr>
  </w:style>
  <w:style w:type="character" w:styleId="CommentReference">
    <w:name w:val="annotation reference"/>
    <w:basedOn w:val="DefaultParagraphFont"/>
    <w:uiPriority w:val="99"/>
    <w:semiHidden/>
    <w:unhideWhenUsed/>
    <w:rsid w:val="00C270F2"/>
    <w:rPr>
      <w:color w:val="434548" w:themeColor="text1"/>
      <w:sz w:val="16"/>
      <w:szCs w:val="16"/>
    </w:rPr>
  </w:style>
  <w:style w:type="paragraph" w:styleId="CommentText">
    <w:name w:val="annotation text"/>
    <w:basedOn w:val="Normal"/>
    <w:link w:val="CommentTextChar"/>
    <w:uiPriority w:val="99"/>
    <w:semiHidden/>
    <w:unhideWhenUsed/>
    <w:rsid w:val="004D4440"/>
    <w:pPr>
      <w:spacing w:line="240" w:lineRule="auto"/>
    </w:pPr>
    <w:rPr>
      <w:szCs w:val="25"/>
    </w:rPr>
  </w:style>
  <w:style w:type="character" w:customStyle="1" w:styleId="CommentTextChar">
    <w:name w:val="Comment Text Char"/>
    <w:basedOn w:val="DefaultParagraphFont"/>
    <w:link w:val="CommentText"/>
    <w:uiPriority w:val="99"/>
    <w:semiHidden/>
    <w:rsid w:val="004D4440"/>
    <w:rPr>
      <w:sz w:val="20"/>
      <w:szCs w:val="25"/>
    </w:rPr>
  </w:style>
  <w:style w:type="paragraph" w:styleId="CommentSubject">
    <w:name w:val="annotation subject"/>
    <w:basedOn w:val="CommentText"/>
    <w:next w:val="CommentText"/>
    <w:link w:val="CommentSubjectChar"/>
    <w:uiPriority w:val="99"/>
    <w:semiHidden/>
    <w:unhideWhenUsed/>
    <w:rsid w:val="004D4440"/>
    <w:rPr>
      <w:b/>
      <w:bCs/>
    </w:rPr>
  </w:style>
  <w:style w:type="character" w:customStyle="1" w:styleId="CommentSubjectChar">
    <w:name w:val="Comment Subject Char"/>
    <w:basedOn w:val="CommentTextChar"/>
    <w:link w:val="CommentSubject"/>
    <w:uiPriority w:val="99"/>
    <w:semiHidden/>
    <w:rsid w:val="004D4440"/>
    <w:rPr>
      <w:b/>
      <w:bCs/>
      <w:sz w:val="20"/>
      <w:szCs w:val="25"/>
    </w:rPr>
  </w:style>
  <w:style w:type="paragraph" w:styleId="BalloonText">
    <w:name w:val="Balloon Text"/>
    <w:basedOn w:val="Normal"/>
    <w:link w:val="BalloonTextChar"/>
    <w:uiPriority w:val="99"/>
    <w:semiHidden/>
    <w:unhideWhenUsed/>
    <w:rsid w:val="003A5E42"/>
    <w:pPr>
      <w:spacing w:line="240" w:lineRule="auto"/>
    </w:pPr>
    <w:rPr>
      <w:rFonts w:cs="Angsana New"/>
    </w:rPr>
  </w:style>
  <w:style w:type="character" w:customStyle="1" w:styleId="BalloonTextChar">
    <w:name w:val="Balloon Text Char"/>
    <w:basedOn w:val="DefaultParagraphFont"/>
    <w:link w:val="BalloonText"/>
    <w:uiPriority w:val="99"/>
    <w:semiHidden/>
    <w:rsid w:val="003A5E42"/>
    <w:rPr>
      <w:rFonts w:cs="Angsana New"/>
      <w:color w:val="414141"/>
      <w:sz w:val="20"/>
      <w:szCs w:val="22"/>
    </w:rPr>
  </w:style>
  <w:style w:type="character" w:styleId="Strong">
    <w:name w:val="Strong"/>
    <w:basedOn w:val="DefaultParagraphFont"/>
    <w:uiPriority w:val="22"/>
    <w:qFormat/>
    <w:rsid w:val="006F0AF1"/>
    <w:rPr>
      <w:b/>
      <w:bCs/>
      <w:color w:val="auto"/>
    </w:rPr>
  </w:style>
  <w:style w:type="paragraph" w:styleId="TOC1">
    <w:name w:val="toc 1"/>
    <w:basedOn w:val="Normal"/>
    <w:next w:val="Normal"/>
    <w:autoRedefine/>
    <w:uiPriority w:val="39"/>
    <w:rsid w:val="005C395A"/>
    <w:pPr>
      <w:tabs>
        <w:tab w:val="left" w:pos="851"/>
        <w:tab w:val="right" w:leader="dot" w:pos="9639"/>
      </w:tabs>
      <w:spacing w:after="120"/>
    </w:pPr>
    <w:rPr>
      <w:rFonts w:asciiTheme="majorHAnsi" w:hAnsiTheme="majorHAnsi"/>
      <w:sz w:val="24"/>
    </w:rPr>
  </w:style>
  <w:style w:type="paragraph" w:styleId="TOC3">
    <w:name w:val="toc 3"/>
    <w:basedOn w:val="Normal"/>
    <w:next w:val="Normal"/>
    <w:autoRedefine/>
    <w:uiPriority w:val="39"/>
    <w:rsid w:val="00AE79A0"/>
    <w:pPr>
      <w:tabs>
        <w:tab w:val="left" w:pos="851"/>
        <w:tab w:val="right" w:leader="dot" w:pos="9639"/>
      </w:tabs>
      <w:spacing w:after="100"/>
    </w:pPr>
    <w:rPr>
      <w:noProof/>
    </w:rPr>
  </w:style>
  <w:style w:type="paragraph" w:styleId="TOC2">
    <w:name w:val="toc 2"/>
    <w:basedOn w:val="Normal"/>
    <w:next w:val="Normal"/>
    <w:autoRedefine/>
    <w:uiPriority w:val="39"/>
    <w:rsid w:val="00AE79A0"/>
    <w:pPr>
      <w:tabs>
        <w:tab w:val="left" w:pos="851"/>
        <w:tab w:val="right" w:leader="dot" w:pos="9639"/>
      </w:tabs>
      <w:spacing w:after="100"/>
    </w:pPr>
    <w:rPr>
      <w:noProof/>
    </w:rPr>
  </w:style>
  <w:style w:type="paragraph" w:styleId="TOC4">
    <w:name w:val="toc 4"/>
    <w:basedOn w:val="Normal"/>
    <w:next w:val="Normal"/>
    <w:autoRedefine/>
    <w:uiPriority w:val="39"/>
    <w:rsid w:val="00AE79A0"/>
    <w:pPr>
      <w:tabs>
        <w:tab w:val="left" w:pos="851"/>
        <w:tab w:val="right" w:leader="dot" w:pos="9639"/>
      </w:tabs>
      <w:spacing w:after="100"/>
    </w:pPr>
    <w:rPr>
      <w:noProof/>
    </w:rPr>
  </w:style>
  <w:style w:type="paragraph" w:styleId="TOC5">
    <w:name w:val="toc 5"/>
    <w:basedOn w:val="Normal"/>
    <w:next w:val="Normal"/>
    <w:autoRedefine/>
    <w:uiPriority w:val="39"/>
    <w:semiHidden/>
    <w:rsid w:val="00AE79A0"/>
    <w:pPr>
      <w:tabs>
        <w:tab w:val="left" w:pos="851"/>
        <w:tab w:val="right" w:leader="dot" w:pos="9639"/>
      </w:tabs>
      <w:spacing w:after="100"/>
    </w:pPr>
  </w:style>
  <w:style w:type="paragraph" w:styleId="TOC6">
    <w:name w:val="toc 6"/>
    <w:basedOn w:val="Normal"/>
    <w:next w:val="Normal"/>
    <w:autoRedefine/>
    <w:uiPriority w:val="39"/>
    <w:semiHidden/>
    <w:rsid w:val="00AE79A0"/>
    <w:pPr>
      <w:spacing w:after="100"/>
    </w:pPr>
  </w:style>
  <w:style w:type="paragraph" w:styleId="TOC7">
    <w:name w:val="toc 7"/>
    <w:basedOn w:val="Normal"/>
    <w:next w:val="Normal"/>
    <w:autoRedefine/>
    <w:uiPriority w:val="39"/>
    <w:semiHidden/>
    <w:rsid w:val="000A66B7"/>
    <w:pPr>
      <w:spacing w:after="100"/>
    </w:pPr>
  </w:style>
  <w:style w:type="paragraph" w:styleId="TOC9">
    <w:name w:val="toc 9"/>
    <w:basedOn w:val="Normal"/>
    <w:next w:val="Normal"/>
    <w:autoRedefine/>
    <w:uiPriority w:val="39"/>
    <w:semiHidden/>
    <w:rsid w:val="000A66B7"/>
    <w:pPr>
      <w:spacing w:after="100"/>
    </w:pPr>
  </w:style>
  <w:style w:type="paragraph" w:styleId="BlockText">
    <w:name w:val="Block Text"/>
    <w:basedOn w:val="Normal"/>
    <w:uiPriority w:val="99"/>
    <w:semiHidden/>
    <w:unhideWhenUsed/>
    <w:rsid w:val="0047321F"/>
    <w:pPr>
      <w:pBdr>
        <w:top w:val="single" w:sz="2" w:space="10" w:color="D1D3D4" w:themeColor="background2"/>
        <w:left w:val="single" w:sz="2" w:space="10" w:color="D1D3D4" w:themeColor="background2"/>
        <w:bottom w:val="single" w:sz="2" w:space="10" w:color="D1D3D4" w:themeColor="background2"/>
        <w:right w:val="single" w:sz="2" w:space="10" w:color="D1D3D4" w:themeColor="background2"/>
      </w:pBdr>
      <w:ind w:left="1152" w:right="1152"/>
    </w:pPr>
    <w:rPr>
      <w:rFonts w:eastAsiaTheme="minorEastAsia"/>
      <w:i/>
      <w:iCs/>
      <w:color w:val="434548" w:themeColor="text1"/>
    </w:rPr>
  </w:style>
  <w:style w:type="paragraph" w:styleId="TOC8">
    <w:name w:val="toc 8"/>
    <w:basedOn w:val="Normal"/>
    <w:next w:val="Normal"/>
    <w:autoRedefine/>
    <w:uiPriority w:val="39"/>
    <w:semiHidden/>
    <w:rsid w:val="000A66B7"/>
    <w:pPr>
      <w:spacing w:after="100"/>
    </w:pPr>
  </w:style>
  <w:style w:type="paragraph" w:styleId="ListNumber5">
    <w:name w:val="List Number 5"/>
    <w:basedOn w:val="Normal"/>
    <w:uiPriority w:val="99"/>
    <w:semiHidden/>
    <w:rsid w:val="00980CA6"/>
    <w:pPr>
      <w:numPr>
        <w:numId w:val="12"/>
      </w:numPr>
      <w:spacing w:after="140"/>
      <w:ind w:left="4140" w:hanging="851"/>
    </w:pPr>
  </w:style>
  <w:style w:type="paragraph" w:styleId="EndnoteText">
    <w:name w:val="endnote text"/>
    <w:basedOn w:val="Normal"/>
    <w:link w:val="EndnoteTextChar"/>
    <w:uiPriority w:val="99"/>
    <w:semiHidden/>
    <w:unhideWhenUsed/>
    <w:rsid w:val="00340474"/>
    <w:pPr>
      <w:spacing w:line="240" w:lineRule="auto"/>
    </w:pPr>
    <w:rPr>
      <w:szCs w:val="25"/>
    </w:rPr>
  </w:style>
  <w:style w:type="character" w:customStyle="1" w:styleId="EndnoteTextChar">
    <w:name w:val="Endnote Text Char"/>
    <w:basedOn w:val="DefaultParagraphFont"/>
    <w:link w:val="EndnoteText"/>
    <w:uiPriority w:val="99"/>
    <w:semiHidden/>
    <w:rsid w:val="00340474"/>
    <w:rPr>
      <w:sz w:val="20"/>
      <w:szCs w:val="25"/>
    </w:rPr>
  </w:style>
  <w:style w:type="character" w:styleId="EndnoteReference">
    <w:name w:val="endnote reference"/>
    <w:basedOn w:val="DefaultParagraphFont"/>
    <w:uiPriority w:val="99"/>
    <w:semiHidden/>
    <w:unhideWhenUsed/>
    <w:rsid w:val="00340474"/>
    <w:rPr>
      <w:vertAlign w:val="superscript"/>
    </w:rPr>
  </w:style>
  <w:style w:type="paragraph" w:styleId="FootnoteText">
    <w:name w:val="footnote text"/>
    <w:basedOn w:val="Normal"/>
    <w:link w:val="FootnoteTextChar"/>
    <w:uiPriority w:val="99"/>
    <w:semiHidden/>
    <w:unhideWhenUsed/>
    <w:rsid w:val="0047321F"/>
    <w:pPr>
      <w:spacing w:line="240" w:lineRule="auto"/>
    </w:pPr>
    <w:rPr>
      <w:color w:val="000000" w:themeColor="text2"/>
      <w:sz w:val="16"/>
      <w:szCs w:val="25"/>
    </w:rPr>
  </w:style>
  <w:style w:type="character" w:customStyle="1" w:styleId="FootnoteTextChar">
    <w:name w:val="Footnote Text Char"/>
    <w:basedOn w:val="DefaultParagraphFont"/>
    <w:link w:val="FootnoteText"/>
    <w:uiPriority w:val="99"/>
    <w:semiHidden/>
    <w:rsid w:val="0047321F"/>
    <w:rPr>
      <w:color w:val="000000" w:themeColor="text2"/>
      <w:sz w:val="16"/>
      <w:szCs w:val="25"/>
    </w:rPr>
  </w:style>
  <w:style w:type="character" w:styleId="FootnoteReference">
    <w:name w:val="footnote reference"/>
    <w:basedOn w:val="DefaultParagraphFont"/>
    <w:uiPriority w:val="99"/>
    <w:semiHidden/>
    <w:unhideWhenUsed/>
    <w:rsid w:val="00340474"/>
    <w:rPr>
      <w:vertAlign w:val="superscript"/>
    </w:rPr>
  </w:style>
  <w:style w:type="paragraph" w:styleId="ListParagraph">
    <w:name w:val="List Paragraph"/>
    <w:basedOn w:val="Normal"/>
    <w:uiPriority w:val="34"/>
    <w:qFormat/>
    <w:rsid w:val="007F583E"/>
    <w:pPr>
      <w:numPr>
        <w:numId w:val="26"/>
      </w:numPr>
      <w:ind w:left="1588" w:hanging="284"/>
      <w:contextualSpacing/>
    </w:pPr>
  </w:style>
  <w:style w:type="table" w:styleId="MediumShading2-Accent2">
    <w:name w:val="Medium Shading 2 Accent 2"/>
    <w:basedOn w:val="TableNormal"/>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9598" w:themeFill="accent2"/>
      </w:tcPr>
    </w:tblStylePr>
    <w:tblStylePr w:type="lastCol">
      <w:rPr>
        <w:b/>
        <w:bCs/>
        <w:color w:val="FFFFFF" w:themeColor="background1"/>
      </w:rPr>
      <w:tblPr/>
      <w:tcPr>
        <w:tcBorders>
          <w:left w:val="nil"/>
          <w:right w:val="nil"/>
          <w:insideH w:val="nil"/>
          <w:insideV w:val="nil"/>
        </w:tcBorders>
        <w:shd w:val="clear" w:color="auto" w:fill="9395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ubtleEmphasis">
    <w:name w:val="Subtle Emphasis"/>
    <w:basedOn w:val="DefaultParagraphFont"/>
    <w:uiPriority w:val="19"/>
    <w:semiHidden/>
    <w:rsid w:val="003A5E42"/>
    <w:rPr>
      <w:rFonts w:asciiTheme="minorHAnsi" w:hAnsiTheme="minorHAnsi"/>
      <w:i/>
      <w:iCs/>
      <w:color w:val="000000" w:themeColor="text2"/>
    </w:rPr>
  </w:style>
  <w:style w:type="paragraph" w:styleId="BodyText2">
    <w:name w:val="Body Text 2"/>
    <w:basedOn w:val="Normal"/>
    <w:link w:val="BodyText2Char"/>
    <w:uiPriority w:val="99"/>
    <w:rsid w:val="007F583E"/>
    <w:pPr>
      <w:spacing w:after="280"/>
      <w:ind w:left="1304"/>
    </w:pPr>
  </w:style>
  <w:style w:type="character" w:customStyle="1" w:styleId="BodyText2Char">
    <w:name w:val="Body Text 2 Char"/>
    <w:basedOn w:val="DefaultParagraphFont"/>
    <w:link w:val="BodyText2"/>
    <w:uiPriority w:val="99"/>
    <w:rsid w:val="007F583E"/>
    <w:rPr>
      <w:sz w:val="20"/>
    </w:rPr>
  </w:style>
  <w:style w:type="paragraph" w:styleId="NormalIndent">
    <w:name w:val="Normal Indent"/>
    <w:basedOn w:val="Normal"/>
    <w:uiPriority w:val="99"/>
    <w:semiHidden/>
    <w:unhideWhenUsed/>
    <w:rsid w:val="003A5E42"/>
    <w:pPr>
      <w:ind w:left="1304"/>
    </w:pPr>
  </w:style>
  <w:style w:type="character" w:styleId="PageNumber">
    <w:name w:val="page number"/>
    <w:basedOn w:val="DefaultParagraphFont"/>
    <w:uiPriority w:val="99"/>
    <w:semiHidden/>
    <w:unhideWhenUsed/>
    <w:rsid w:val="003A5E42"/>
    <w:rPr>
      <w:color w:val="434548" w:themeColor="text1"/>
    </w:rPr>
  </w:style>
  <w:style w:type="character" w:styleId="Emphasis">
    <w:name w:val="Emphasis"/>
    <w:basedOn w:val="DefaultParagraphFont"/>
    <w:uiPriority w:val="20"/>
    <w:semiHidden/>
    <w:rsid w:val="003A5E42"/>
    <w:rPr>
      <w:rFonts w:asciiTheme="minorHAnsi" w:hAnsiTheme="minorHAnsi"/>
      <w:i/>
      <w:iCs/>
    </w:rPr>
  </w:style>
  <w:style w:type="paragraph" w:styleId="BodyTextIndent">
    <w:name w:val="Body Text Indent"/>
    <w:basedOn w:val="Normal"/>
    <w:link w:val="BodyTextIndentChar"/>
    <w:uiPriority w:val="99"/>
    <w:unhideWhenUsed/>
    <w:qFormat/>
    <w:rsid w:val="007F583E"/>
    <w:pPr>
      <w:spacing w:after="280"/>
      <w:ind w:left="1304" w:hanging="1304"/>
    </w:pPr>
    <w:rPr>
      <w:szCs w:val="28"/>
    </w:rPr>
  </w:style>
  <w:style w:type="character" w:customStyle="1" w:styleId="BodyTextIndentChar">
    <w:name w:val="Body Text Indent Char"/>
    <w:basedOn w:val="DefaultParagraphFont"/>
    <w:link w:val="BodyTextIndent"/>
    <w:uiPriority w:val="99"/>
    <w:rsid w:val="007F583E"/>
    <w:rPr>
      <w:sz w:val="20"/>
      <w:szCs w:val="28"/>
    </w:rPr>
  </w:style>
  <w:style w:type="character" w:styleId="PlaceholderText">
    <w:name w:val="Placeholder Text"/>
    <w:basedOn w:val="DefaultParagraphFont"/>
    <w:uiPriority w:val="99"/>
    <w:semiHidden/>
    <w:rsid w:val="00AA08B2"/>
    <w:rPr>
      <w:color w:val="808080"/>
    </w:rPr>
  </w:style>
  <w:style w:type="paragraph" w:customStyle="1" w:styleId="Copyrightgrowforgasgrid">
    <w:name w:val="Copyright @grow for gasgrid"/>
    <w:basedOn w:val="Footer"/>
    <w:semiHidden/>
    <w:rsid w:val="00723F85"/>
    <w:pPr>
      <w:spacing w:line="240" w:lineRule="auto"/>
    </w:pPr>
    <w:rPr>
      <w:color w:val="FFFFFF"/>
      <w:sz w:val="2"/>
      <w:szCs w:val="2"/>
    </w:rPr>
  </w:style>
  <w:style w:type="character" w:styleId="Hyperlink">
    <w:name w:val="Hyperlink"/>
    <w:basedOn w:val="DefaultParagraphFont"/>
    <w:uiPriority w:val="99"/>
    <w:unhideWhenUsed/>
    <w:rsid w:val="00723F85"/>
    <w:rPr>
      <w:color w:val="8E5BA6" w:themeColor="hyperlink"/>
      <w:u w:val="single"/>
    </w:rPr>
  </w:style>
  <w:style w:type="paragraph" w:styleId="BodyTextFirstIndent">
    <w:name w:val="Body Text First Indent"/>
    <w:basedOn w:val="BodyText"/>
    <w:link w:val="BodyTextFirstIndentChar"/>
    <w:uiPriority w:val="99"/>
    <w:unhideWhenUsed/>
    <w:rsid w:val="00CF712F"/>
    <w:pPr>
      <w:spacing w:after="0"/>
      <w:ind w:left="0" w:firstLine="360"/>
    </w:pPr>
  </w:style>
  <w:style w:type="character" w:customStyle="1" w:styleId="BodyTextFirstIndentChar">
    <w:name w:val="Body Text First Indent Char"/>
    <w:basedOn w:val="BodyTextChar"/>
    <w:link w:val="BodyTextFirstIndent"/>
    <w:uiPriority w:val="99"/>
    <w:rsid w:val="00CF712F"/>
    <w:rPr>
      <w:sz w:val="20"/>
    </w:rPr>
  </w:style>
  <w:style w:type="table" w:styleId="TableGridLight">
    <w:name w:val="Grid Table Light"/>
    <w:basedOn w:val="TableNormal"/>
    <w:uiPriority w:val="40"/>
    <w:rsid w:val="00427D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BookTitle">
    <w:name w:val="Book Title"/>
    <w:basedOn w:val="DefaultParagraphFont"/>
    <w:uiPriority w:val="33"/>
    <w:rsid w:val="005C395A"/>
    <w:rPr>
      <w:b/>
      <w:bCs/>
      <w:i w:val="0"/>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04688">
      <w:bodyDiv w:val="1"/>
      <w:marLeft w:val="0"/>
      <w:marRight w:val="0"/>
      <w:marTop w:val="0"/>
      <w:marBottom w:val="0"/>
      <w:divBdr>
        <w:top w:val="none" w:sz="0" w:space="0" w:color="auto"/>
        <w:left w:val="none" w:sz="0" w:space="0" w:color="auto"/>
        <w:bottom w:val="none" w:sz="0" w:space="0" w:color="auto"/>
        <w:right w:val="none" w:sz="0" w:space="0" w:color="auto"/>
      </w:divBdr>
    </w:div>
    <w:div w:id="20060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pehel\Documents\Custom_Templates\gasgrid_letter_F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F5CF06E-3BAA-48DD-BD13-53EE5123F677}"/>
      </w:docPartPr>
      <w:docPartBody>
        <w:p w:rsidR="00DF5D90" w:rsidRDefault="00DF5D90">
          <w:r w:rsidRPr="00F92466">
            <w:rPr>
              <w:lang w:val="fi-FI"/>
            </w:rPr>
            <w:t>SalassapitoSalassapito</w:t>
          </w:r>
          <w:r w:rsidRPr="003902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ore Sans M 55 Medium">
    <w:altName w:val="Arial"/>
    <w:panose1 w:val="00000000000000000000"/>
    <w:charset w:val="00"/>
    <w:family w:val="swiss"/>
    <w:notTrueType/>
    <w:pitch w:val="variable"/>
    <w:sig w:usb0="00000001" w:usb1="5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90"/>
    <w:rsid w:val="00245613"/>
    <w:rsid w:val="0098450D"/>
    <w:rsid w:val="00C57C7B"/>
    <w:rsid w:val="00CD26ED"/>
    <w:rsid w:val="00DF5D90"/>
    <w:rsid w:val="00E066A9"/>
    <w:rsid w:val="00E8794F"/>
    <w:rsid w:val="00FA24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D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3">
  <a:themeElements>
    <a:clrScheme name="GASgrid">
      <a:dk1>
        <a:srgbClr val="434548"/>
      </a:dk1>
      <a:lt1>
        <a:sysClr val="window" lastClr="FFFFFF"/>
      </a:lt1>
      <a:dk2>
        <a:srgbClr val="000000"/>
      </a:dk2>
      <a:lt2>
        <a:srgbClr val="D1D3D4"/>
      </a:lt2>
      <a:accent1>
        <a:srgbClr val="E6008C"/>
      </a:accent1>
      <a:accent2>
        <a:srgbClr val="939598"/>
      </a:accent2>
      <a:accent3>
        <a:srgbClr val="3483AA"/>
      </a:accent3>
      <a:accent4>
        <a:srgbClr val="8E5BA6"/>
      </a:accent4>
      <a:accent5>
        <a:srgbClr val="F49AC1"/>
      </a:accent5>
      <a:accent6>
        <a:srgbClr val="99B5CD"/>
      </a:accent6>
      <a:hlink>
        <a:srgbClr val="8E5BA6"/>
      </a:hlink>
      <a:folHlink>
        <a:srgbClr val="8E5BA6"/>
      </a:folHlink>
    </a:clrScheme>
    <a:fontScheme name="GASgrid FINAL">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127000">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BB1B961A821646843809D824E0D58D" ma:contentTypeVersion="8" ma:contentTypeDescription="Create a new document." ma:contentTypeScope="" ma:versionID="f1d574983a6b666b4a1841f0a6bbd2ed">
  <xsd:schema xmlns:xsd="http://www.w3.org/2001/XMLSchema" xmlns:xs="http://www.w3.org/2001/XMLSchema" xmlns:p="http://schemas.microsoft.com/office/2006/metadata/properties" xmlns:ns2="3cc366d6-60f0-47a4-ac6d-c0fd87768b3a" targetNamespace="http://schemas.microsoft.com/office/2006/metadata/properties" ma:root="true" ma:fieldsID="253b267ff31fffa2a8e965953a04ce9e" ns2:_="">
    <xsd:import namespace="3cc366d6-60f0-47a4-ac6d-c0fd87768b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366d6-60f0-47a4-ac6d-c0fd87768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12DA81-2801-439B-8CF7-231FF456E592}">
  <ds:schemaRef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3cc366d6-60f0-47a4-ac6d-c0fd87768b3a"/>
    <ds:schemaRef ds:uri="http://purl.org/dc/elements/1.1/"/>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8FB3CA6-84AA-44C1-84B6-CF27C180066B}">
  <ds:schemaRefs>
    <ds:schemaRef ds:uri="http://schemas.openxmlformats.org/officeDocument/2006/bibliography"/>
  </ds:schemaRefs>
</ds:datastoreItem>
</file>

<file path=customXml/itemProps3.xml><?xml version="1.0" encoding="utf-8"?>
<ds:datastoreItem xmlns:ds="http://schemas.openxmlformats.org/officeDocument/2006/customXml" ds:itemID="{50BEC822-CE33-4E19-83EB-DD27DB7BE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366d6-60f0-47a4-ac6d-c0fd87768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1357D7-530C-4802-AD09-816AB09BB9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gasgrid_letter_FI</Template>
  <TotalTime>0</TotalTime>
  <Pages>2</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Gasgrid Word Template</vt:lpstr>
    </vt:vector>
  </TitlesOfParts>
  <Company>grow.</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Gasgrid Word Template</dc:title>
  <dc:creator>Haapea Heli</dc:creator>
  <cp:lastModifiedBy>Haapea Heli</cp:lastModifiedBy>
  <cp:revision>3</cp:revision>
  <cp:lastPrinted>2024-03-19T13:53:00Z</cp:lastPrinted>
  <dcterms:created xsi:type="dcterms:W3CDTF">2024-03-19T13:53:00Z</dcterms:created>
  <dcterms:modified xsi:type="dcterms:W3CDTF">2024-03-19T13:53:00Z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0x01010081BB1B961A821646843809D824E0D58D</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