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092A" w14:textId="77777777" w:rsidR="00902175" w:rsidRDefault="00902175" w:rsidP="00902175"/>
    <w:p w14:paraId="18D66381" w14:textId="77777777" w:rsidR="00D074EA" w:rsidRDefault="00D074EA" w:rsidP="00902175"/>
    <w:p w14:paraId="767AF640" w14:textId="50E25168" w:rsidR="009F0014" w:rsidRPr="00950B4F" w:rsidRDefault="00145024" w:rsidP="00950B4F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GASGRID FINLAND OY</w:t>
      </w:r>
    </w:p>
    <w:tbl>
      <w:tblPr>
        <w:tblStyle w:val="TableGridLight"/>
        <w:tblpPr w:leftFromText="180" w:rightFromText="180" w:vertAnchor="page" w:horzAnchor="margin" w:tblpY="2971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2876"/>
        <w:gridCol w:w="3538"/>
      </w:tblGrid>
      <w:tr w:rsidR="002D480E" w:rsidRPr="00EC1F67" w14:paraId="08D90C39" w14:textId="77777777" w:rsidTr="00145024">
        <w:tc>
          <w:tcPr>
            <w:tcW w:w="608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A5231A3" w14:textId="2BC4331A" w:rsidR="002D480E" w:rsidRPr="00EC1F67" w:rsidRDefault="002D480E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 xml:space="preserve">Företagsnamn </w:t>
            </w:r>
          </w:p>
          <w:p w14:paraId="26BC04DF" w14:textId="7AB0DE84" w:rsidR="002D480E" w:rsidRPr="00EC1F67" w:rsidRDefault="002D480E" w:rsidP="00145024">
            <w:pPr>
              <w:rPr>
                <w:lang w:val="fi-FI"/>
              </w:rPr>
            </w:pPr>
            <w:r>
              <w:rPr>
                <w:sz w:val="22"/>
              </w:rPr>
              <w:t>Gasgrid Finland Oy</w:t>
            </w:r>
          </w:p>
        </w:tc>
        <w:tc>
          <w:tcPr>
            <w:tcW w:w="3538" w:type="dxa"/>
            <w:tcBorders>
              <w:top w:val="single" w:sz="12" w:space="0" w:color="auto"/>
            </w:tcBorders>
          </w:tcPr>
          <w:p w14:paraId="7A625E0A" w14:textId="20E94384" w:rsidR="002D480E" w:rsidRPr="00145024" w:rsidRDefault="002D480E" w:rsidP="001450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FO-nummer </w:t>
            </w:r>
          </w:p>
          <w:p w14:paraId="161398C9" w14:textId="63C8C899" w:rsidR="002D480E" w:rsidRPr="00EC1F67" w:rsidRDefault="002D480E" w:rsidP="00145024">
            <w:pPr>
              <w:rPr>
                <w:sz w:val="22"/>
                <w:lang w:val="fi-FI"/>
              </w:rPr>
            </w:pPr>
            <w:r>
              <w:rPr>
                <w:sz w:val="22"/>
              </w:rPr>
              <w:t>3007894-1</w:t>
            </w:r>
          </w:p>
        </w:tc>
      </w:tr>
      <w:tr w:rsidR="00EA7C02" w:rsidRPr="00EC1F67" w14:paraId="3C9252DE" w14:textId="77777777" w:rsidTr="00145024">
        <w:tc>
          <w:tcPr>
            <w:tcW w:w="3205" w:type="dxa"/>
            <w:tcBorders>
              <w:left w:val="single" w:sz="12" w:space="0" w:color="auto"/>
            </w:tcBorders>
          </w:tcPr>
          <w:p w14:paraId="7B759CAB" w14:textId="4FC39ADB" w:rsidR="00EA7C02" w:rsidRPr="00EC1F67" w:rsidRDefault="00310513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Adress</w:t>
            </w:r>
          </w:p>
          <w:p w14:paraId="09B698D6" w14:textId="19B59231" w:rsidR="00310513" w:rsidRPr="00EC1F67" w:rsidRDefault="000610C7" w:rsidP="00145024">
            <w:pPr>
              <w:rPr>
                <w:sz w:val="22"/>
                <w:lang w:val="fi-FI"/>
              </w:rPr>
            </w:pPr>
            <w:r>
              <w:rPr>
                <w:sz w:val="22"/>
              </w:rPr>
              <w:t xml:space="preserve">Kägelstranden </w:t>
            </w:r>
            <w:proofErr w:type="gramStart"/>
            <w:r w:rsidR="00A0131B">
              <w:rPr>
                <w:sz w:val="22"/>
              </w:rPr>
              <w:t>13-</w:t>
            </w:r>
            <w:r>
              <w:rPr>
                <w:sz w:val="22"/>
              </w:rPr>
              <w:t>19</w:t>
            </w:r>
            <w:proofErr w:type="gramEnd"/>
            <w:r>
              <w:rPr>
                <w:sz w:val="22"/>
              </w:rPr>
              <w:t xml:space="preserve"> </w:t>
            </w:r>
            <w:r w:rsidR="00A0131B">
              <w:rPr>
                <w:sz w:val="22"/>
              </w:rPr>
              <w:t>B</w:t>
            </w:r>
          </w:p>
        </w:tc>
        <w:tc>
          <w:tcPr>
            <w:tcW w:w="2876" w:type="dxa"/>
          </w:tcPr>
          <w:p w14:paraId="008443E8" w14:textId="77777777" w:rsidR="00EA7C02" w:rsidRPr="00EC1F67" w:rsidRDefault="00310513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Postnummer</w:t>
            </w:r>
          </w:p>
          <w:p w14:paraId="3D121113" w14:textId="6FB88F42" w:rsidR="00C350C1" w:rsidRPr="00EC1F67" w:rsidRDefault="000610C7" w:rsidP="00145024">
            <w:pPr>
              <w:rPr>
                <w:sz w:val="22"/>
                <w:lang w:val="fi-FI"/>
              </w:rPr>
            </w:pPr>
            <w:r>
              <w:rPr>
                <w:sz w:val="22"/>
              </w:rPr>
              <w:t>02150</w:t>
            </w:r>
          </w:p>
        </w:tc>
        <w:tc>
          <w:tcPr>
            <w:tcW w:w="3538" w:type="dxa"/>
          </w:tcPr>
          <w:p w14:paraId="13BA7F20" w14:textId="77777777" w:rsidR="00EA7C02" w:rsidRPr="00EC1F67" w:rsidRDefault="00135EDC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Ort</w:t>
            </w:r>
          </w:p>
          <w:p w14:paraId="7925DCBE" w14:textId="3B78472A" w:rsidR="00C350C1" w:rsidRPr="00EC1F67" w:rsidRDefault="000610C7" w:rsidP="00145024">
            <w:pPr>
              <w:rPr>
                <w:sz w:val="22"/>
                <w:lang w:val="fi-FI"/>
              </w:rPr>
            </w:pPr>
            <w:r>
              <w:rPr>
                <w:sz w:val="22"/>
              </w:rPr>
              <w:t>Esbo</w:t>
            </w:r>
          </w:p>
        </w:tc>
      </w:tr>
      <w:tr w:rsidR="00534DD2" w:rsidRPr="00EA6524" w14:paraId="5D7DCC0D" w14:textId="77777777" w:rsidTr="00145024">
        <w:trPr>
          <w:trHeight w:val="672"/>
        </w:trPr>
        <w:tc>
          <w:tcPr>
            <w:tcW w:w="3205" w:type="dxa"/>
            <w:tcBorders>
              <w:left w:val="single" w:sz="12" w:space="0" w:color="auto"/>
            </w:tcBorders>
          </w:tcPr>
          <w:p w14:paraId="7CC5F70C" w14:textId="77777777" w:rsidR="00E83C81" w:rsidRDefault="00534DD2" w:rsidP="00E83C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Land </w:t>
            </w:r>
          </w:p>
          <w:p w14:paraId="5481F393" w14:textId="2A6EEEA5" w:rsidR="00534DD2" w:rsidRPr="00C46848" w:rsidRDefault="00534DD2" w:rsidP="00E83C81">
            <w:pPr>
              <w:rPr>
                <w:sz w:val="22"/>
              </w:rPr>
            </w:pPr>
            <w:r>
              <w:rPr>
                <w:sz w:val="22"/>
              </w:rPr>
              <w:t>Finland</w:t>
            </w:r>
          </w:p>
        </w:tc>
        <w:tc>
          <w:tcPr>
            <w:tcW w:w="6414" w:type="dxa"/>
            <w:gridSpan w:val="2"/>
          </w:tcPr>
          <w:p w14:paraId="106BCF12" w14:textId="51A36FA9" w:rsidR="00534DD2" w:rsidRPr="00EC1F67" w:rsidRDefault="00534DD2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 xml:space="preserve">E-postadress </w:t>
            </w:r>
          </w:p>
          <w:p w14:paraId="3F7097D6" w14:textId="0CFB5822" w:rsidR="00534DD2" w:rsidRPr="00EC1F67" w:rsidRDefault="00A12EF3" w:rsidP="00145024">
            <w:pPr>
              <w:rPr>
                <w:lang w:val="fi-FI"/>
              </w:rPr>
            </w:pPr>
            <w:r>
              <w:rPr>
                <w:sz w:val="22"/>
              </w:rPr>
              <w:t>customerservice</w:t>
            </w:r>
            <w:r w:rsidR="00534DD2">
              <w:rPr>
                <w:sz w:val="22"/>
              </w:rPr>
              <w:t>@gasgrid.fi</w:t>
            </w:r>
          </w:p>
        </w:tc>
      </w:tr>
    </w:tbl>
    <w:p w14:paraId="6F240B0E" w14:textId="54C9094D" w:rsidR="001437C4" w:rsidRPr="00EC1F67" w:rsidRDefault="001437C4" w:rsidP="006C0A69">
      <w:pPr>
        <w:rPr>
          <w:rFonts w:cstheme="minorHAnsi"/>
          <w:szCs w:val="20"/>
          <w:lang w:val="fi-FI"/>
        </w:rPr>
      </w:pPr>
    </w:p>
    <w:tbl>
      <w:tblPr>
        <w:tblStyle w:val="TableGridLight"/>
        <w:tblpPr w:leftFromText="180" w:rightFromText="180" w:vertAnchor="page" w:horzAnchor="margin" w:tblpY="5206"/>
        <w:tblW w:w="0" w:type="auto"/>
        <w:tblBorders>
          <w:top w:val="single" w:sz="12" w:space="0" w:color="auto"/>
          <w:left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6373"/>
      </w:tblGrid>
      <w:tr w:rsidR="00862BD7" w:rsidRPr="00C72236" w14:paraId="56D5B561" w14:textId="66CAB3F2" w:rsidTr="00145024">
        <w:tc>
          <w:tcPr>
            <w:tcW w:w="9619" w:type="dxa"/>
            <w:gridSpan w:val="2"/>
          </w:tcPr>
          <w:p w14:paraId="6FF1E645" w14:textId="77777777" w:rsidR="00862BD7" w:rsidRPr="00EC1F67" w:rsidRDefault="00862BD7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Kontaktpersonens namn och befattning</w:t>
            </w:r>
          </w:p>
          <w:p w14:paraId="09664859" w14:textId="546FBBB3" w:rsidR="00862BD7" w:rsidRPr="00EC1F67" w:rsidRDefault="00862BD7" w:rsidP="00145024">
            <w:pPr>
              <w:rPr>
                <w:b/>
                <w:bCs/>
                <w:lang w:val="fi-FI"/>
              </w:rPr>
            </w:pPr>
            <w:r>
              <w:rPr>
                <w:sz w:val="22"/>
              </w:rPr>
              <w:t>Heli Haapea, servicechef</w:t>
            </w:r>
          </w:p>
        </w:tc>
      </w:tr>
      <w:tr w:rsidR="00862BD7" w:rsidRPr="00EC1F67" w14:paraId="6334E4B2" w14:textId="73EE42E1" w:rsidTr="00145024">
        <w:tc>
          <w:tcPr>
            <w:tcW w:w="3246" w:type="dxa"/>
          </w:tcPr>
          <w:p w14:paraId="5F9C3E00" w14:textId="77777777" w:rsidR="00862BD7" w:rsidRPr="00EC1F67" w:rsidRDefault="00862BD7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E-postadress</w:t>
            </w:r>
          </w:p>
          <w:p w14:paraId="08037832" w14:textId="09F641C8" w:rsidR="00862BD7" w:rsidRPr="00EC1F67" w:rsidRDefault="00862BD7" w:rsidP="00145024">
            <w:pPr>
              <w:rPr>
                <w:sz w:val="22"/>
                <w:lang w:val="fi-FI"/>
              </w:rPr>
            </w:pPr>
            <w:r>
              <w:rPr>
                <w:sz w:val="22"/>
              </w:rPr>
              <w:t>heli.haapea@gasgrid.fi</w:t>
            </w:r>
          </w:p>
        </w:tc>
        <w:tc>
          <w:tcPr>
            <w:tcW w:w="6373" w:type="dxa"/>
          </w:tcPr>
          <w:p w14:paraId="55B69FB0" w14:textId="77777777" w:rsidR="00862BD7" w:rsidRPr="00EC1F67" w:rsidRDefault="00862BD7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Telefonnummer</w:t>
            </w:r>
          </w:p>
          <w:p w14:paraId="1688ACD8" w14:textId="3AFCD8A2" w:rsidR="00862BD7" w:rsidRPr="00EC1F67" w:rsidRDefault="00C46848" w:rsidP="00145024">
            <w:pPr>
              <w:rPr>
                <w:b/>
                <w:bCs/>
                <w:lang w:val="fi-FI"/>
              </w:rPr>
            </w:pPr>
            <w:r>
              <w:rPr>
                <w:sz w:val="22"/>
              </w:rPr>
              <w:t>+358 (0)40 3527643</w:t>
            </w:r>
          </w:p>
        </w:tc>
      </w:tr>
    </w:tbl>
    <w:p w14:paraId="083B485F" w14:textId="15DE95C8" w:rsidR="00104A72" w:rsidRPr="00EC1F67" w:rsidRDefault="00104A72" w:rsidP="006A2EC6">
      <w:pPr>
        <w:pStyle w:val="Parties"/>
        <w:numPr>
          <w:ilvl w:val="0"/>
          <w:numId w:val="0"/>
        </w:numPr>
        <w:spacing w:after="0"/>
        <w:ind w:left="2553" w:hanging="851"/>
        <w:rPr>
          <w:rFonts w:asciiTheme="minorHAnsi" w:hAnsiTheme="minorHAnsi" w:cstheme="minorBidi"/>
          <w:lang w:val="fi-FI" w:eastAsia="zh-CN" w:bidi="th-TH"/>
        </w:rPr>
      </w:pPr>
    </w:p>
    <w:tbl>
      <w:tblPr>
        <w:tblStyle w:val="TableGridLight"/>
        <w:tblpPr w:leftFromText="180" w:rightFromText="180" w:vertAnchor="page" w:horzAnchor="margin" w:tblpY="7501"/>
        <w:tblW w:w="0" w:type="auto"/>
        <w:tblLook w:val="04A0" w:firstRow="1" w:lastRow="0" w:firstColumn="1" w:lastColumn="0" w:noHBand="0" w:noVBand="1"/>
      </w:tblPr>
      <w:tblGrid>
        <w:gridCol w:w="3205"/>
        <w:gridCol w:w="3207"/>
        <w:gridCol w:w="3207"/>
      </w:tblGrid>
      <w:tr w:rsidR="00CE42EC" w:rsidRPr="00EC1F67" w14:paraId="7617BBEE" w14:textId="77777777" w:rsidTr="00145024">
        <w:tc>
          <w:tcPr>
            <w:tcW w:w="6412" w:type="dxa"/>
            <w:gridSpan w:val="2"/>
            <w:tcBorders>
              <w:top w:val="outset" w:sz="12" w:space="0" w:color="auto"/>
              <w:left w:val="outset" w:sz="12" w:space="0" w:color="auto"/>
            </w:tcBorders>
          </w:tcPr>
          <w:p w14:paraId="13A9960B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Företagsnamn</w:t>
            </w:r>
          </w:p>
          <w:p w14:paraId="6BEDD5A2" w14:textId="77777777" w:rsidR="00CE42EC" w:rsidRPr="00EC1F67" w:rsidRDefault="00CE42EC" w:rsidP="00145024">
            <w:pPr>
              <w:rPr>
                <w:sz w:val="22"/>
                <w:lang w:val="fi-FI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C1F67">
              <w:rPr>
                <w:sz w:val="22"/>
                <w:lang w:val="fi-FI"/>
              </w:rPr>
              <w:instrText xml:space="preserve"> FORMTEXT </w:instrText>
            </w:r>
            <w:r>
              <w:rPr>
                <w:sz w:val="22"/>
                <w:lang w:val="fi-FI"/>
              </w:rPr>
            </w:r>
            <w:r>
              <w:rPr>
                <w:sz w:val="22"/>
                <w:lang w:val="fi-FI"/>
              </w:rPr>
              <w:fldChar w:fldCharType="separate"/>
            </w:r>
            <w:r w:rsidRPr="00EC1F67">
              <w:rPr>
                <w:noProof/>
                <w:sz w:val="22"/>
                <w:lang w:val="fi-FI"/>
              </w:rPr>
              <w:t>     </w:t>
            </w:r>
            <w:r>
              <w:fldChar w:fldCharType="end"/>
            </w:r>
            <w:bookmarkEnd w:id="0"/>
          </w:p>
        </w:tc>
        <w:tc>
          <w:tcPr>
            <w:tcW w:w="3207" w:type="dxa"/>
            <w:tcBorders>
              <w:top w:val="outset" w:sz="12" w:space="0" w:color="auto"/>
            </w:tcBorders>
          </w:tcPr>
          <w:p w14:paraId="1E29A1CD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FO-nummer</w:t>
            </w:r>
          </w:p>
          <w:p w14:paraId="3E30ED98" w14:textId="77777777" w:rsidR="00CE42EC" w:rsidRPr="00EC1F67" w:rsidRDefault="00CE42EC" w:rsidP="00145024">
            <w:pPr>
              <w:rPr>
                <w:sz w:val="22"/>
                <w:lang w:val="fi-FI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C1F67">
              <w:rPr>
                <w:sz w:val="22"/>
                <w:lang w:val="fi-FI"/>
              </w:rPr>
              <w:instrText xml:space="preserve"> FORMTEXT </w:instrText>
            </w:r>
            <w:r>
              <w:rPr>
                <w:sz w:val="22"/>
                <w:lang w:val="fi-FI"/>
              </w:rPr>
            </w:r>
            <w:r>
              <w:rPr>
                <w:sz w:val="22"/>
                <w:lang w:val="fi-FI"/>
              </w:rPr>
              <w:fldChar w:fldCharType="separate"/>
            </w:r>
            <w:r w:rsidRPr="00EC1F67">
              <w:rPr>
                <w:noProof/>
                <w:sz w:val="22"/>
                <w:lang w:val="fi-FI"/>
              </w:rPr>
              <w:t>     </w:t>
            </w:r>
            <w:r>
              <w:fldChar w:fldCharType="end"/>
            </w:r>
            <w:bookmarkEnd w:id="1"/>
          </w:p>
        </w:tc>
      </w:tr>
      <w:tr w:rsidR="00CE42EC" w:rsidRPr="00EC1F67" w14:paraId="6E53D819" w14:textId="77777777" w:rsidTr="00145024">
        <w:tc>
          <w:tcPr>
            <w:tcW w:w="3205" w:type="dxa"/>
            <w:tcBorders>
              <w:left w:val="outset" w:sz="12" w:space="0" w:color="auto"/>
            </w:tcBorders>
          </w:tcPr>
          <w:p w14:paraId="07917FE4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Adress</w:t>
            </w:r>
          </w:p>
          <w:p w14:paraId="73E40CFD" w14:textId="77777777" w:rsidR="00CE42EC" w:rsidRPr="00EC1F67" w:rsidRDefault="00CE42EC" w:rsidP="00145024">
            <w:pPr>
              <w:rPr>
                <w:sz w:val="22"/>
                <w:lang w:val="fi-FI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C1F67">
              <w:rPr>
                <w:sz w:val="22"/>
                <w:lang w:val="fi-FI"/>
              </w:rPr>
              <w:instrText xml:space="preserve"> FORMTEXT </w:instrText>
            </w:r>
            <w:r>
              <w:rPr>
                <w:sz w:val="22"/>
                <w:lang w:val="fi-FI"/>
              </w:rPr>
            </w:r>
            <w:r>
              <w:rPr>
                <w:sz w:val="22"/>
                <w:lang w:val="fi-FI"/>
              </w:rPr>
              <w:fldChar w:fldCharType="separate"/>
            </w:r>
            <w:r w:rsidRPr="00EC1F67">
              <w:rPr>
                <w:noProof/>
                <w:sz w:val="22"/>
                <w:lang w:val="fi-FI"/>
              </w:rPr>
              <w:t>     </w:t>
            </w:r>
            <w:r>
              <w:fldChar w:fldCharType="end"/>
            </w:r>
            <w:bookmarkEnd w:id="2"/>
          </w:p>
        </w:tc>
        <w:tc>
          <w:tcPr>
            <w:tcW w:w="3207" w:type="dxa"/>
          </w:tcPr>
          <w:p w14:paraId="0ED34AD6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Postnummer</w:t>
            </w:r>
          </w:p>
          <w:p w14:paraId="5AEAB035" w14:textId="77777777" w:rsidR="00CE42EC" w:rsidRPr="00EC1F67" w:rsidRDefault="00CE42EC" w:rsidP="00145024">
            <w:pPr>
              <w:rPr>
                <w:sz w:val="22"/>
                <w:lang w:val="fi-FI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C1F67">
              <w:rPr>
                <w:sz w:val="22"/>
                <w:lang w:val="fi-FI"/>
              </w:rPr>
              <w:instrText xml:space="preserve"> FORMTEXT </w:instrText>
            </w:r>
            <w:r>
              <w:rPr>
                <w:sz w:val="22"/>
                <w:lang w:val="fi-FI"/>
              </w:rPr>
            </w:r>
            <w:r>
              <w:rPr>
                <w:sz w:val="22"/>
                <w:lang w:val="fi-FI"/>
              </w:rPr>
              <w:fldChar w:fldCharType="separate"/>
            </w:r>
            <w:r w:rsidRPr="00EC1F67">
              <w:rPr>
                <w:noProof/>
                <w:sz w:val="22"/>
                <w:lang w:val="fi-FI"/>
              </w:rPr>
              <w:t>     </w:t>
            </w:r>
            <w:r>
              <w:fldChar w:fldCharType="end"/>
            </w:r>
            <w:bookmarkEnd w:id="3"/>
          </w:p>
        </w:tc>
        <w:tc>
          <w:tcPr>
            <w:tcW w:w="3207" w:type="dxa"/>
          </w:tcPr>
          <w:p w14:paraId="7876D17E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Ort</w:t>
            </w:r>
          </w:p>
          <w:p w14:paraId="014FD2BA" w14:textId="77777777" w:rsidR="00CE42EC" w:rsidRPr="00EC1F67" w:rsidRDefault="00CE42EC" w:rsidP="00145024">
            <w:pPr>
              <w:rPr>
                <w:sz w:val="22"/>
                <w:lang w:val="fi-FI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C1F67">
              <w:rPr>
                <w:sz w:val="22"/>
                <w:lang w:val="fi-FI"/>
              </w:rPr>
              <w:instrText xml:space="preserve"> FORMTEXT </w:instrText>
            </w:r>
            <w:r>
              <w:rPr>
                <w:sz w:val="22"/>
                <w:lang w:val="fi-FI"/>
              </w:rPr>
            </w:r>
            <w:r>
              <w:rPr>
                <w:sz w:val="22"/>
                <w:lang w:val="fi-FI"/>
              </w:rPr>
              <w:fldChar w:fldCharType="separate"/>
            </w:r>
            <w:r w:rsidRPr="00EC1F67">
              <w:rPr>
                <w:noProof/>
                <w:sz w:val="22"/>
                <w:lang w:val="fi-FI"/>
              </w:rPr>
              <w:t>     </w:t>
            </w:r>
            <w:r>
              <w:fldChar w:fldCharType="end"/>
            </w:r>
            <w:bookmarkEnd w:id="4"/>
          </w:p>
        </w:tc>
      </w:tr>
      <w:tr w:rsidR="00CE42EC" w:rsidRPr="00EC1F67" w14:paraId="33076897" w14:textId="77777777" w:rsidTr="00145024">
        <w:tc>
          <w:tcPr>
            <w:tcW w:w="3205" w:type="dxa"/>
            <w:tcBorders>
              <w:left w:val="outset" w:sz="12" w:space="0" w:color="auto"/>
            </w:tcBorders>
          </w:tcPr>
          <w:p w14:paraId="21962F92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Land</w:t>
            </w:r>
          </w:p>
          <w:p w14:paraId="19ABB60E" w14:textId="0B9528AE" w:rsidR="00CE42EC" w:rsidRPr="00EC1F67" w:rsidRDefault="00A66DF3" w:rsidP="00145024">
            <w:pPr>
              <w:rPr>
                <w:lang w:val="fi-FI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     </w:t>
            </w:r>
            <w:r>
              <w:fldChar w:fldCharType="end"/>
            </w:r>
            <w:bookmarkEnd w:id="5"/>
          </w:p>
        </w:tc>
        <w:tc>
          <w:tcPr>
            <w:tcW w:w="6414" w:type="dxa"/>
            <w:gridSpan w:val="2"/>
          </w:tcPr>
          <w:p w14:paraId="6B73EB89" w14:textId="77777777" w:rsidR="00CE42EC" w:rsidRPr="00EC1F67" w:rsidRDefault="00CE42EC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E-postadress</w:t>
            </w:r>
          </w:p>
          <w:p w14:paraId="591FC64D" w14:textId="38507F35" w:rsidR="00CE42EC" w:rsidRPr="00EC1F67" w:rsidRDefault="00A66DF3" w:rsidP="00145024">
            <w:pPr>
              <w:rPr>
                <w:lang w:val="fi-FI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     </w:t>
            </w:r>
            <w:r>
              <w:fldChar w:fldCharType="end"/>
            </w:r>
            <w:bookmarkEnd w:id="6"/>
          </w:p>
        </w:tc>
      </w:tr>
    </w:tbl>
    <w:tbl>
      <w:tblPr>
        <w:tblStyle w:val="TableGridLight"/>
        <w:tblpPr w:leftFromText="180" w:rightFromText="180" w:vertAnchor="page" w:horzAnchor="margin" w:tblpY="9466"/>
        <w:tblW w:w="0" w:type="auto"/>
        <w:tblLook w:val="04A0" w:firstRow="1" w:lastRow="0" w:firstColumn="1" w:lastColumn="0" w:noHBand="0" w:noVBand="1"/>
      </w:tblPr>
      <w:tblGrid>
        <w:gridCol w:w="3206"/>
        <w:gridCol w:w="6413"/>
      </w:tblGrid>
      <w:tr w:rsidR="00B03F67" w:rsidRPr="00A66DF3" w14:paraId="24ED663E" w14:textId="77777777" w:rsidTr="00145024">
        <w:tc>
          <w:tcPr>
            <w:tcW w:w="961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E967319" w14:textId="7DF53C85" w:rsidR="00B03F67" w:rsidRPr="00A12EF3" w:rsidRDefault="00B03F67" w:rsidP="00145024">
            <w:pPr>
              <w:rPr>
                <w:b/>
                <w:bCs/>
                <w:lang w:val="sv-FI"/>
              </w:rPr>
            </w:pPr>
            <w:r>
              <w:rPr>
                <w:b/>
                <w:bCs/>
              </w:rPr>
              <w:t>Den befullmäktigades (huvudanvändarens)</w:t>
            </w:r>
            <w:r>
              <w:rPr>
                <w:rStyle w:val="FootnoteReference"/>
                <w:b/>
                <w:bCs/>
                <w:sz w:val="24"/>
                <w:szCs w:val="24"/>
              </w:rPr>
              <w:footnoteReference w:id="1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>namn och befattning</w:t>
            </w:r>
          </w:p>
          <w:p w14:paraId="7F817834" w14:textId="21512E17" w:rsidR="00B03F67" w:rsidRPr="00EC1F67" w:rsidRDefault="00C72236" w:rsidP="00145024">
            <w:pPr>
              <w:rPr>
                <w:lang w:val="fi-FI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     </w:t>
            </w:r>
            <w:r>
              <w:fldChar w:fldCharType="end"/>
            </w:r>
            <w:bookmarkEnd w:id="7"/>
          </w:p>
        </w:tc>
      </w:tr>
      <w:tr w:rsidR="00B03F67" w:rsidRPr="00EC1F67" w14:paraId="3B9E23AA" w14:textId="77777777" w:rsidTr="00145024">
        <w:tc>
          <w:tcPr>
            <w:tcW w:w="3206" w:type="dxa"/>
            <w:tcBorders>
              <w:left w:val="single" w:sz="12" w:space="0" w:color="auto"/>
            </w:tcBorders>
          </w:tcPr>
          <w:p w14:paraId="42781C09" w14:textId="77777777" w:rsidR="00B03F67" w:rsidRPr="00EC1F67" w:rsidRDefault="00B03F67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E-postadress</w:t>
            </w:r>
          </w:p>
          <w:p w14:paraId="14D85200" w14:textId="79F96D4F" w:rsidR="00B03F67" w:rsidRPr="00EC1F67" w:rsidRDefault="00C72236" w:rsidP="00145024">
            <w:pPr>
              <w:rPr>
                <w:lang w:val="fi-FI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     </w:t>
            </w:r>
            <w:r>
              <w:fldChar w:fldCharType="end"/>
            </w:r>
            <w:bookmarkEnd w:id="8"/>
          </w:p>
        </w:tc>
        <w:tc>
          <w:tcPr>
            <w:tcW w:w="6413" w:type="dxa"/>
          </w:tcPr>
          <w:p w14:paraId="53A12CF1" w14:textId="77777777" w:rsidR="00B03F67" w:rsidRPr="00EC1F67" w:rsidRDefault="00B03F67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Telefonnummer</w:t>
            </w:r>
          </w:p>
          <w:p w14:paraId="11B082FF" w14:textId="412F2E17" w:rsidR="00B03F67" w:rsidRPr="00EC1F67" w:rsidRDefault="00C72236" w:rsidP="00145024">
            <w:pPr>
              <w:rPr>
                <w:lang w:val="fi-FI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     </w:t>
            </w:r>
            <w:r>
              <w:fldChar w:fldCharType="end"/>
            </w:r>
            <w:bookmarkEnd w:id="9"/>
          </w:p>
        </w:tc>
      </w:tr>
    </w:tbl>
    <w:p w14:paraId="63CBDB4F" w14:textId="77777777" w:rsidR="00145024" w:rsidRDefault="00145024" w:rsidP="00145024">
      <w:pPr>
        <w:pStyle w:val="Parties"/>
        <w:numPr>
          <w:ilvl w:val="0"/>
          <w:numId w:val="0"/>
        </w:numPr>
        <w:spacing w:after="0"/>
        <w:ind w:left="360"/>
        <w:rPr>
          <w:rFonts w:asciiTheme="minorHAnsi" w:hAnsiTheme="minorHAnsi" w:cstheme="minorBidi"/>
          <w:lang w:val="fi-FI" w:eastAsia="zh-CN" w:bidi="th-TH"/>
        </w:rPr>
      </w:pPr>
    </w:p>
    <w:p w14:paraId="2377EF56" w14:textId="4BD99878" w:rsidR="006A2EC6" w:rsidRPr="00950B4F" w:rsidRDefault="00145024" w:rsidP="00950B4F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KONTOINNEHAVARE </w:t>
      </w:r>
    </w:p>
    <w:p w14:paraId="1DCFC356" w14:textId="77777777" w:rsidR="00440D9D" w:rsidRPr="00EC1F67" w:rsidRDefault="00440D9D" w:rsidP="001437C4">
      <w:pPr>
        <w:pStyle w:val="Parties"/>
        <w:numPr>
          <w:ilvl w:val="0"/>
          <w:numId w:val="0"/>
        </w:numPr>
        <w:spacing w:after="0"/>
        <w:ind w:left="851"/>
        <w:rPr>
          <w:lang w:val="fi-FI" w:eastAsia="zh-CN"/>
        </w:rPr>
      </w:pPr>
    </w:p>
    <w:tbl>
      <w:tblPr>
        <w:tblStyle w:val="TableGridLight"/>
        <w:tblpPr w:leftFromText="180" w:rightFromText="180" w:vertAnchor="page" w:horzAnchor="margin" w:tblpY="10951"/>
        <w:tblW w:w="0" w:type="auto"/>
        <w:tblLook w:val="04A0" w:firstRow="1" w:lastRow="0" w:firstColumn="1" w:lastColumn="0" w:noHBand="0" w:noVBand="1"/>
      </w:tblPr>
      <w:tblGrid>
        <w:gridCol w:w="3206"/>
        <w:gridCol w:w="6413"/>
      </w:tblGrid>
      <w:tr w:rsidR="00B03F67" w:rsidRPr="00EC1F67" w14:paraId="59948AB4" w14:textId="77777777" w:rsidTr="00145024">
        <w:tc>
          <w:tcPr>
            <w:tcW w:w="961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8D14C82" w14:textId="77777777" w:rsidR="00B03F67" w:rsidRPr="00EC1F67" w:rsidRDefault="00B03F67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Kontaktpersonens</w:t>
            </w:r>
            <w:r>
              <w:rPr>
                <w:rStyle w:val="FootnoteReference"/>
                <w:b/>
                <w:bCs/>
                <w:sz w:val="24"/>
                <w:szCs w:val="24"/>
              </w:rPr>
              <w:footnoteReference w:id="2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>namn och befattning</w:t>
            </w:r>
          </w:p>
          <w:p w14:paraId="529C8484" w14:textId="10F5A9CA" w:rsidR="00B03F67" w:rsidRPr="00EC1F67" w:rsidRDefault="00C72236" w:rsidP="00145024">
            <w:pPr>
              <w:rPr>
                <w:lang w:val="fi-FI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     </w:t>
            </w:r>
            <w:r>
              <w:fldChar w:fldCharType="end"/>
            </w:r>
            <w:bookmarkEnd w:id="10"/>
          </w:p>
        </w:tc>
      </w:tr>
      <w:tr w:rsidR="00B03F67" w:rsidRPr="00EC1F67" w14:paraId="69C707C8" w14:textId="77777777" w:rsidTr="00145024">
        <w:tc>
          <w:tcPr>
            <w:tcW w:w="3206" w:type="dxa"/>
            <w:tcBorders>
              <w:left w:val="single" w:sz="12" w:space="0" w:color="auto"/>
            </w:tcBorders>
          </w:tcPr>
          <w:p w14:paraId="3299F18F" w14:textId="77777777" w:rsidR="00B03F67" w:rsidRPr="00EC1F67" w:rsidRDefault="00B03F67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E-postadress</w:t>
            </w:r>
          </w:p>
          <w:p w14:paraId="56D4D071" w14:textId="1EEFE20C" w:rsidR="00B03F67" w:rsidRPr="00EC1F67" w:rsidRDefault="00C72236" w:rsidP="00145024">
            <w:pPr>
              <w:rPr>
                <w:lang w:val="fi-FI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     </w:t>
            </w:r>
            <w:r>
              <w:fldChar w:fldCharType="end"/>
            </w:r>
            <w:bookmarkEnd w:id="11"/>
          </w:p>
        </w:tc>
        <w:tc>
          <w:tcPr>
            <w:tcW w:w="6413" w:type="dxa"/>
          </w:tcPr>
          <w:p w14:paraId="4661F84E" w14:textId="77777777" w:rsidR="00B03F67" w:rsidRPr="00EC1F67" w:rsidRDefault="00B03F67" w:rsidP="00145024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Telefonnummer</w:t>
            </w:r>
          </w:p>
          <w:p w14:paraId="5CCAC3D1" w14:textId="3035B1CC" w:rsidR="00B03F67" w:rsidRPr="00EC1F67" w:rsidRDefault="00C72236" w:rsidP="00145024">
            <w:pPr>
              <w:rPr>
                <w:lang w:val="fi-F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     </w:t>
            </w:r>
            <w:r>
              <w:fldChar w:fldCharType="end"/>
            </w:r>
            <w:bookmarkEnd w:id="12"/>
          </w:p>
        </w:tc>
      </w:tr>
    </w:tbl>
    <w:p w14:paraId="21D09B20" w14:textId="77777777" w:rsidR="009D2ADB" w:rsidRPr="00EC1F67" w:rsidRDefault="009D2ADB" w:rsidP="001437C4">
      <w:pPr>
        <w:pStyle w:val="Parties"/>
        <w:numPr>
          <w:ilvl w:val="0"/>
          <w:numId w:val="0"/>
        </w:numPr>
        <w:spacing w:after="0"/>
        <w:ind w:left="851"/>
        <w:rPr>
          <w:lang w:val="fi-FI" w:eastAsia="zh-CN"/>
        </w:rPr>
      </w:pPr>
    </w:p>
    <w:tbl>
      <w:tblPr>
        <w:tblStyle w:val="TableGridLight"/>
        <w:tblpPr w:leftFromText="180" w:rightFromText="180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3206"/>
        <w:gridCol w:w="3206"/>
        <w:gridCol w:w="3207"/>
      </w:tblGrid>
      <w:tr w:rsidR="00FD5C74" w:rsidRPr="00EC1F67" w14:paraId="62330E99" w14:textId="77777777" w:rsidTr="00CB729F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E1F4F54" w14:textId="05FF7A3E" w:rsidR="00FD5C74" w:rsidRPr="00EC1F67" w:rsidRDefault="00FD5C74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lastRenderedPageBreak/>
              <w:t>Faktureringsuppgifter</w:t>
            </w:r>
            <w:r>
              <w:rPr>
                <w:rStyle w:val="FootnoteReference"/>
                <w:b/>
                <w:bCs/>
                <w:sz w:val="24"/>
                <w:szCs w:val="24"/>
              </w:rPr>
              <w:footnoteReference w:id="3"/>
            </w:r>
            <w:r>
              <w:rPr>
                <w:b/>
                <w:bCs/>
              </w:rPr>
              <w:t xml:space="preserve"> </w:t>
            </w:r>
          </w:p>
        </w:tc>
      </w:tr>
      <w:tr w:rsidR="00316278" w:rsidRPr="00EC1F67" w14:paraId="20DE1F2B" w14:textId="77777777" w:rsidTr="00CB729F">
        <w:tc>
          <w:tcPr>
            <w:tcW w:w="3209" w:type="dxa"/>
            <w:vMerge w:val="restart"/>
            <w:tcBorders>
              <w:left w:val="single" w:sz="12" w:space="0" w:color="auto"/>
            </w:tcBorders>
          </w:tcPr>
          <w:p w14:paraId="09F48C8E" w14:textId="77777777" w:rsidR="00E83C81" w:rsidRDefault="00316278" w:rsidP="00B25E3F">
            <w:pPr>
              <w:pStyle w:val="ListParagraph"/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E-faktura </w:t>
            </w:r>
          </w:p>
          <w:p w14:paraId="5BC3EF8D" w14:textId="61C8DE84" w:rsidR="00316278" w:rsidRPr="00E83C81" w:rsidRDefault="00145024" w:rsidP="00E83C81">
            <w:pPr>
              <w:ind w:left="360"/>
            </w:pPr>
            <w:r>
              <w:t>(endast i Finland)</w:t>
            </w:r>
          </w:p>
        </w:tc>
        <w:tc>
          <w:tcPr>
            <w:tcW w:w="6420" w:type="dxa"/>
            <w:gridSpan w:val="2"/>
          </w:tcPr>
          <w:p w14:paraId="198AB9A2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Operatörkod</w:t>
            </w:r>
          </w:p>
          <w:p w14:paraId="5424BFC7" w14:textId="0E35CA97" w:rsidR="00316278" w:rsidRPr="00EC1F67" w:rsidRDefault="00C72236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     </w:t>
            </w:r>
            <w:r>
              <w:fldChar w:fldCharType="end"/>
            </w:r>
            <w:bookmarkEnd w:id="13"/>
          </w:p>
        </w:tc>
      </w:tr>
      <w:tr w:rsidR="00316278" w:rsidRPr="00EC1F67" w14:paraId="4EA4DD75" w14:textId="77777777" w:rsidTr="00CB729F">
        <w:tc>
          <w:tcPr>
            <w:tcW w:w="3209" w:type="dxa"/>
            <w:vMerge/>
            <w:tcBorders>
              <w:left w:val="single" w:sz="12" w:space="0" w:color="auto"/>
            </w:tcBorders>
          </w:tcPr>
          <w:p w14:paraId="045E815A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</w:p>
        </w:tc>
        <w:tc>
          <w:tcPr>
            <w:tcW w:w="6420" w:type="dxa"/>
            <w:gridSpan w:val="2"/>
          </w:tcPr>
          <w:p w14:paraId="24013F06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Förmedlare</w:t>
            </w:r>
          </w:p>
          <w:p w14:paraId="7D69606B" w14:textId="1FE65E00" w:rsidR="00316278" w:rsidRPr="00EC1F67" w:rsidRDefault="00C72236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     </w:t>
            </w:r>
            <w:r>
              <w:fldChar w:fldCharType="end"/>
            </w:r>
            <w:bookmarkEnd w:id="14"/>
          </w:p>
        </w:tc>
      </w:tr>
      <w:tr w:rsidR="00316278" w:rsidRPr="00EC1F67" w14:paraId="2F312D19" w14:textId="77777777" w:rsidTr="00CB729F">
        <w:tc>
          <w:tcPr>
            <w:tcW w:w="3209" w:type="dxa"/>
            <w:vMerge/>
            <w:tcBorders>
              <w:left w:val="single" w:sz="12" w:space="0" w:color="auto"/>
            </w:tcBorders>
          </w:tcPr>
          <w:p w14:paraId="25D0C39F" w14:textId="77777777" w:rsidR="00316278" w:rsidRPr="00EC1F67" w:rsidRDefault="00316278" w:rsidP="00B25E3F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bCs/>
                <w:lang w:val="fi-FI"/>
              </w:rPr>
            </w:pPr>
          </w:p>
        </w:tc>
        <w:tc>
          <w:tcPr>
            <w:tcW w:w="6420" w:type="dxa"/>
            <w:gridSpan w:val="2"/>
          </w:tcPr>
          <w:p w14:paraId="41E7CD75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Referensnummer</w:t>
            </w:r>
          </w:p>
          <w:p w14:paraId="1F3AD604" w14:textId="398345A6" w:rsidR="00316278" w:rsidRPr="00EC1F67" w:rsidRDefault="00C72236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     </w:t>
            </w:r>
            <w:r>
              <w:fldChar w:fldCharType="end"/>
            </w:r>
            <w:bookmarkEnd w:id="15"/>
          </w:p>
        </w:tc>
      </w:tr>
      <w:tr w:rsidR="00316278" w:rsidRPr="00EC1F67" w14:paraId="63B508AD" w14:textId="77777777" w:rsidTr="00CB729F">
        <w:tc>
          <w:tcPr>
            <w:tcW w:w="3209" w:type="dxa"/>
            <w:vMerge w:val="restart"/>
            <w:tcBorders>
              <w:left w:val="single" w:sz="12" w:space="0" w:color="auto"/>
            </w:tcBorders>
          </w:tcPr>
          <w:p w14:paraId="0C9BE32A" w14:textId="77777777" w:rsidR="00316278" w:rsidRPr="00EC1F67" w:rsidRDefault="00316278" w:rsidP="00B25E3F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E-postadress</w:t>
            </w:r>
          </w:p>
        </w:tc>
        <w:tc>
          <w:tcPr>
            <w:tcW w:w="6420" w:type="dxa"/>
            <w:gridSpan w:val="2"/>
          </w:tcPr>
          <w:p w14:paraId="7B3F3D11" w14:textId="2E733A94" w:rsidR="00316278" w:rsidRPr="00EC1F67" w:rsidRDefault="00316278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E-postadress</w:t>
            </w:r>
            <w:r>
              <w:rPr>
                <w:rStyle w:val="FootnoteReference"/>
                <w:b/>
                <w:bCs/>
                <w:sz w:val="24"/>
                <w:szCs w:val="24"/>
              </w:rPr>
              <w:footnoteReference w:id="4"/>
            </w:r>
          </w:p>
          <w:p w14:paraId="56039D43" w14:textId="13996B34" w:rsidR="00316278" w:rsidRPr="00EC1F67" w:rsidRDefault="00C72236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     </w:t>
            </w:r>
            <w:r>
              <w:fldChar w:fldCharType="end"/>
            </w:r>
            <w:bookmarkEnd w:id="16"/>
          </w:p>
        </w:tc>
      </w:tr>
      <w:tr w:rsidR="00316278" w:rsidRPr="00EC1F67" w14:paraId="37E73B42" w14:textId="77777777" w:rsidTr="00E97B3A">
        <w:tc>
          <w:tcPr>
            <w:tcW w:w="3209" w:type="dxa"/>
            <w:vMerge/>
            <w:tcBorders>
              <w:left w:val="single" w:sz="12" w:space="0" w:color="auto"/>
              <w:bottom w:val="single" w:sz="4" w:space="0" w:color="BFBFBF" w:themeColor="background1" w:themeShade="BF"/>
            </w:tcBorders>
          </w:tcPr>
          <w:p w14:paraId="331ABFEC" w14:textId="77777777" w:rsidR="00316278" w:rsidRPr="00EC1F67" w:rsidRDefault="00316278" w:rsidP="00B25E3F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bCs/>
                <w:lang w:val="fi-FI"/>
              </w:rPr>
            </w:pPr>
          </w:p>
        </w:tc>
        <w:tc>
          <w:tcPr>
            <w:tcW w:w="6420" w:type="dxa"/>
            <w:gridSpan w:val="2"/>
          </w:tcPr>
          <w:p w14:paraId="3B04974D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Referensnummer</w:t>
            </w:r>
          </w:p>
          <w:p w14:paraId="5FCC33AC" w14:textId="44ED3B5A" w:rsidR="00316278" w:rsidRPr="00EC1F67" w:rsidRDefault="00554334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     </w:t>
            </w:r>
            <w:r>
              <w:fldChar w:fldCharType="end"/>
            </w:r>
            <w:bookmarkEnd w:id="17"/>
          </w:p>
        </w:tc>
      </w:tr>
      <w:tr w:rsidR="00316278" w:rsidRPr="00EC1F67" w14:paraId="5D0B6D49" w14:textId="77777777" w:rsidTr="00E97B3A">
        <w:tc>
          <w:tcPr>
            <w:tcW w:w="3209" w:type="dxa"/>
            <w:vMerge w:val="restart"/>
            <w:tcBorders>
              <w:left w:val="single" w:sz="12" w:space="0" w:color="auto"/>
              <w:bottom w:val="single" w:sz="4" w:space="0" w:color="BFBFBF" w:themeColor="background1" w:themeShade="BF"/>
            </w:tcBorders>
          </w:tcPr>
          <w:p w14:paraId="3CD915E3" w14:textId="77777777" w:rsidR="00316278" w:rsidRPr="00EC1F67" w:rsidRDefault="00316278" w:rsidP="00B25E3F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Postadress</w:t>
            </w:r>
          </w:p>
        </w:tc>
        <w:tc>
          <w:tcPr>
            <w:tcW w:w="6420" w:type="dxa"/>
            <w:gridSpan w:val="2"/>
          </w:tcPr>
          <w:p w14:paraId="2B52A023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Faktureringsnamn</w:t>
            </w:r>
          </w:p>
          <w:p w14:paraId="7C7985B5" w14:textId="43FBD61D" w:rsidR="00316278" w:rsidRPr="00EC1F67" w:rsidRDefault="00554334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     </w:t>
            </w:r>
            <w:r>
              <w:fldChar w:fldCharType="end"/>
            </w:r>
            <w:bookmarkEnd w:id="18"/>
          </w:p>
        </w:tc>
      </w:tr>
      <w:tr w:rsidR="00316278" w:rsidRPr="00EC1F67" w14:paraId="151C5425" w14:textId="77777777" w:rsidTr="00E97B3A">
        <w:tc>
          <w:tcPr>
            <w:tcW w:w="3209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1A6C5F2A" w14:textId="77777777" w:rsidR="00316278" w:rsidRPr="00EC1F67" w:rsidRDefault="00316278" w:rsidP="00B25E3F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bCs/>
                <w:lang w:val="fi-FI"/>
              </w:rPr>
            </w:pPr>
          </w:p>
        </w:tc>
        <w:tc>
          <w:tcPr>
            <w:tcW w:w="3210" w:type="dxa"/>
          </w:tcPr>
          <w:p w14:paraId="4A8B9956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Adress</w:t>
            </w:r>
          </w:p>
          <w:p w14:paraId="6886523B" w14:textId="60ECD4FC" w:rsidR="00316278" w:rsidRPr="00EC1F67" w:rsidRDefault="00554334" w:rsidP="00B25E3F">
            <w:pPr>
              <w:rPr>
                <w:lang w:val="fi-FI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     </w:t>
            </w:r>
            <w:r>
              <w:fldChar w:fldCharType="end"/>
            </w:r>
            <w:bookmarkEnd w:id="19"/>
          </w:p>
        </w:tc>
        <w:tc>
          <w:tcPr>
            <w:tcW w:w="3210" w:type="dxa"/>
          </w:tcPr>
          <w:p w14:paraId="2451F75C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Postnummer och ort</w:t>
            </w:r>
          </w:p>
          <w:p w14:paraId="040D810C" w14:textId="14928F4C" w:rsidR="00316278" w:rsidRPr="00EC1F67" w:rsidRDefault="00554334" w:rsidP="00B25E3F">
            <w:pPr>
              <w:rPr>
                <w:lang w:val="fi-FI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     </w:t>
            </w:r>
            <w:r>
              <w:fldChar w:fldCharType="end"/>
            </w:r>
            <w:bookmarkEnd w:id="20"/>
          </w:p>
        </w:tc>
      </w:tr>
      <w:tr w:rsidR="00316278" w:rsidRPr="00EC1F67" w14:paraId="4C2F27DD" w14:textId="77777777" w:rsidTr="00E97B3A">
        <w:tc>
          <w:tcPr>
            <w:tcW w:w="3209" w:type="dxa"/>
            <w:vMerge/>
            <w:tcBorders>
              <w:left w:val="single" w:sz="12" w:space="0" w:color="auto"/>
            </w:tcBorders>
          </w:tcPr>
          <w:p w14:paraId="7AD4DE6A" w14:textId="77777777" w:rsidR="00316278" w:rsidRPr="00EC1F67" w:rsidRDefault="00316278" w:rsidP="00B25E3F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bCs/>
                <w:lang w:val="fi-FI"/>
              </w:rPr>
            </w:pPr>
          </w:p>
        </w:tc>
        <w:tc>
          <w:tcPr>
            <w:tcW w:w="6420" w:type="dxa"/>
            <w:gridSpan w:val="2"/>
          </w:tcPr>
          <w:p w14:paraId="172DEAAD" w14:textId="77777777" w:rsidR="00316278" w:rsidRPr="00EC1F67" w:rsidRDefault="00316278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t>Referensnummer</w:t>
            </w:r>
          </w:p>
          <w:p w14:paraId="5AB77C7A" w14:textId="1491A668" w:rsidR="00316278" w:rsidRPr="00EC1F67" w:rsidRDefault="00554334" w:rsidP="00B25E3F">
            <w:pPr>
              <w:rPr>
                <w:b/>
                <w:bCs/>
                <w:lang w:val="fi-FI"/>
              </w:rPr>
            </w:pPr>
            <w:r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b/>
                <w:bCs/>
                <w:lang w:val="fi-FI"/>
              </w:rPr>
              <w:instrText xml:space="preserve"> FORMTEXT </w:instrText>
            </w:r>
            <w:r>
              <w:rPr>
                <w:b/>
                <w:bCs/>
                <w:lang w:val="fi-FI"/>
              </w:rPr>
            </w:r>
            <w:r>
              <w:rPr>
                <w:b/>
                <w:bCs/>
                <w:lang w:val="fi-FI"/>
              </w:rPr>
              <w:fldChar w:fldCharType="separate"/>
            </w:r>
            <w:r>
              <w:rPr>
                <w:b/>
                <w:bCs/>
                <w:noProof/>
                <w:lang w:val="fi-FI"/>
              </w:rPr>
              <w:t>     </w:t>
            </w:r>
            <w:r>
              <w:fldChar w:fldCharType="end"/>
            </w:r>
            <w:bookmarkEnd w:id="21"/>
          </w:p>
        </w:tc>
      </w:tr>
    </w:tbl>
    <w:p w14:paraId="723A3581" w14:textId="77777777" w:rsidR="003540DC" w:rsidRPr="00EC1F67" w:rsidRDefault="003540DC" w:rsidP="00EC79AB">
      <w:pPr>
        <w:rPr>
          <w:rFonts w:cstheme="minorHAnsi"/>
          <w:szCs w:val="20"/>
          <w:lang w:val="fi-FI"/>
        </w:rPr>
      </w:pPr>
    </w:p>
    <w:sectPr w:rsidR="003540DC" w:rsidRPr="00EC1F67" w:rsidSect="00051008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560" w:right="1134" w:bottom="851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7B45" w14:textId="77777777" w:rsidR="00FE06F7" w:rsidRDefault="00FE06F7" w:rsidP="00EE1E8E">
      <w:r>
        <w:separator/>
      </w:r>
    </w:p>
    <w:p w14:paraId="5B75CBE6" w14:textId="77777777" w:rsidR="00FE06F7" w:rsidRDefault="00FE06F7"/>
  </w:endnote>
  <w:endnote w:type="continuationSeparator" w:id="0">
    <w:p w14:paraId="3E573139" w14:textId="77777777" w:rsidR="00FE06F7" w:rsidRDefault="00FE06F7" w:rsidP="00EE1E8E">
      <w:r>
        <w:continuationSeparator/>
      </w:r>
    </w:p>
    <w:p w14:paraId="320834FE" w14:textId="77777777" w:rsidR="00FE06F7" w:rsidRDefault="00FE06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52A1" w14:textId="77777777" w:rsidR="00FA1C67" w:rsidRPr="00FA1C67" w:rsidRDefault="006C0A69" w:rsidP="00FA1C67">
    <w:pPr>
      <w:pStyle w:val="Footer"/>
      <w:rPr>
        <w:b/>
        <w:color w:val="E6008C" w:themeColor="accent1"/>
        <w:lang w:val="fi-FI"/>
      </w:rPr>
    </w:pPr>
    <w:r>
      <w:rPr>
        <w:b/>
        <w:color w:val="E6008C" w:themeColor="accent1"/>
      </w:rPr>
      <w:t>www.gasgrid.fi</w:t>
    </w:r>
    <w:r>
      <w:rPr>
        <w:b/>
        <w:noProof/>
        <w:color w:val="E6008C" w:themeColor="accent1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9191DF8" wp14:editId="739F67FE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357125" id="Group 10" o:spid="_x0000_s1026" style="position:absolute;margin-left:34pt;margin-top:32.6pt;width:119.35pt;height:28.35pt;z-index:251661312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9KyFFMAABjlAQAOAAAAZHJzL2Uyb0RvYy54bWzsfVtvHNmR5vsC+x8KfFxgrcprZQqWB4ue&#10;sTGAx2tMc+HnEkVJxFAsDovdkufX7xfnRERmdlfEVzuGd17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D88C" w14:textId="77777777" w:rsidR="00FA1C67" w:rsidRDefault="00FA1C67" w:rsidP="00FA1C67">
    <w:pPr>
      <w:pStyle w:val="Footer"/>
      <w:rPr>
        <w:sz w:val="18"/>
        <w:szCs w:val="18"/>
        <w:lang w:val="fi-FI"/>
      </w:rPr>
    </w:pPr>
  </w:p>
  <w:p w14:paraId="218E4B0D" w14:textId="77777777" w:rsidR="00FA1C67" w:rsidRPr="00914A3C" w:rsidRDefault="00FA1C67" w:rsidP="00FA1C67">
    <w:pPr>
      <w:pStyle w:val="Footer"/>
      <w:rPr>
        <w:noProof/>
        <w:sz w:val="18"/>
        <w:szCs w:val="18"/>
      </w:rPr>
    </w:pPr>
    <w:r>
      <w:rPr>
        <w:sz w:val="18"/>
        <w:szCs w:val="18"/>
      </w:rPr>
      <w:t>Gasgrid Finland Oy</w:t>
    </w:r>
  </w:p>
  <w:p w14:paraId="6AE2038B" w14:textId="2F2A9DA2" w:rsidR="00FC0242" w:rsidRPr="00914A3C" w:rsidRDefault="00FC0242" w:rsidP="00FC0242">
    <w:pPr>
      <w:pStyle w:val="Footer"/>
      <w:rPr>
        <w:noProof/>
      </w:rPr>
    </w:pPr>
    <w:r>
      <w:t xml:space="preserve">Kägelstranden </w:t>
    </w:r>
    <w:r w:rsidR="00A0131B">
      <w:t>13–19</w:t>
    </w:r>
    <w:r>
      <w:t xml:space="preserve"> </w:t>
    </w:r>
    <w:r w:rsidR="00A0131B">
      <w:t>B</w:t>
    </w:r>
  </w:p>
  <w:p w14:paraId="7BAED2D2" w14:textId="77777777" w:rsidR="00FC0242" w:rsidRPr="00914A3C" w:rsidRDefault="00FC0242" w:rsidP="00FC0242">
    <w:pPr>
      <w:pStyle w:val="Footer"/>
      <w:rPr>
        <w:noProof/>
      </w:rPr>
    </w:pPr>
    <w:r>
      <w:t>FI-02150 Esbo</w:t>
    </w:r>
  </w:p>
  <w:p w14:paraId="7CDAAEB5" w14:textId="77777777" w:rsidR="00FC0242" w:rsidRPr="00FC0242" w:rsidRDefault="00FC0242" w:rsidP="00FC0242">
    <w:pPr>
      <w:pStyle w:val="Footer"/>
      <w:rPr>
        <w:noProof/>
        <w:lang w:val="fi-FI"/>
      </w:rPr>
    </w:pPr>
    <w:r>
      <w:t>FO-nummer 3007894-1</w:t>
    </w:r>
  </w:p>
  <w:p w14:paraId="6C6D4FA9" w14:textId="77777777" w:rsidR="00FC0242" w:rsidRPr="00FC0242" w:rsidRDefault="00FC0242" w:rsidP="00FC0242">
    <w:pPr>
      <w:pStyle w:val="Footer"/>
      <w:rPr>
        <w:noProof/>
        <w:lang w:val="fi-FI"/>
      </w:rPr>
    </w:pPr>
    <w:r>
      <w:t>Hemort, Esbo</w:t>
    </w:r>
  </w:p>
  <w:p w14:paraId="3895F49D" w14:textId="77777777" w:rsidR="00FA1C67" w:rsidRPr="00FC0242" w:rsidRDefault="00FC0242" w:rsidP="00FC0242">
    <w:pPr>
      <w:pStyle w:val="Footer"/>
      <w:rPr>
        <w:b/>
        <w:noProof/>
        <w:color w:val="E6008C" w:themeColor="accent1"/>
        <w:lang w:val="fi-FI"/>
      </w:rPr>
    </w:pPr>
    <w:r>
      <w:rPr>
        <w:b/>
        <w:color w:val="E6008C" w:themeColor="accent1"/>
      </w:rPr>
      <w:t>www.gasgrid.fi</w:t>
    </w:r>
    <w:r>
      <w:rPr>
        <w:color w:val="auto"/>
        <w:sz w:val="20"/>
      </w:rPr>
      <w:t xml:space="preserve"> </w:t>
    </w:r>
    <w:r>
      <w:rPr>
        <w:b/>
        <w:noProof/>
        <w:color w:val="E6008C" w:themeColor="accent1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45655E41" wp14:editId="5CDDBB81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8638A0" id="Group 10" o:spid="_x0000_s1026" style="position:absolute;margin-left:34pt;margin-top:32.6pt;width:119.35pt;height:28.35pt;z-index:251659264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0drVMAABDlAQAOAAAAZHJzL2Uyb0RvYy54bWzsfdtuJMmR5fsC+w8EHxdYVcYtM7Kg0mDR&#10;MxIG0GiFbS70zGaxLhgWk0Oyu1rz9XOOu5lFRHe6nVwJs/N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AEE2" w14:textId="77777777" w:rsidR="00FE06F7" w:rsidRDefault="00FE06F7" w:rsidP="00EE1E8E">
      <w:r>
        <w:separator/>
      </w:r>
    </w:p>
    <w:p w14:paraId="319310C6" w14:textId="77777777" w:rsidR="00FE06F7" w:rsidRDefault="00FE06F7"/>
  </w:footnote>
  <w:footnote w:type="continuationSeparator" w:id="0">
    <w:p w14:paraId="37C7C211" w14:textId="77777777" w:rsidR="00FE06F7" w:rsidRDefault="00FE06F7" w:rsidP="00EE1E8E">
      <w:r>
        <w:continuationSeparator/>
      </w:r>
    </w:p>
    <w:p w14:paraId="056CE603" w14:textId="77777777" w:rsidR="00FE06F7" w:rsidRDefault="00FE06F7"/>
  </w:footnote>
  <w:footnote w:id="1">
    <w:p w14:paraId="3CCAFEFC" w14:textId="77777777" w:rsidR="00B03F67" w:rsidRPr="00A12EF3" w:rsidRDefault="00B03F67" w:rsidP="008B40BA">
      <w:pPr>
        <w:pStyle w:val="FootnoteText"/>
        <w:rPr>
          <w:sz w:val="20"/>
          <w:szCs w:val="20"/>
          <w:lang w:val="sv-FI"/>
        </w:rPr>
      </w:pPr>
      <w:r>
        <w:rPr>
          <w:rStyle w:val="FootnoteReference"/>
          <w:sz w:val="20"/>
          <w:szCs w:val="20"/>
        </w:rPr>
        <w:footnoteRef/>
      </w:r>
      <w:r>
        <w:t xml:space="preserve"> </w:t>
      </w:r>
      <w:r>
        <w:rPr>
          <w:sz w:val="20"/>
          <w:szCs w:val="20"/>
        </w:rPr>
        <w:t>Registreringanvisningarna skickas till den befullmäktigade personen. Den befullmäktigade personen utses som kontoinnehavarens huvudsakliga användare. Den befullmäktigade personen kan vara densamma som kontaktpersonen.</w:t>
      </w:r>
    </w:p>
  </w:footnote>
  <w:footnote w:id="2">
    <w:p w14:paraId="13828237" w14:textId="77777777" w:rsidR="00B03F67" w:rsidRPr="00A12EF3" w:rsidRDefault="00B03F67" w:rsidP="008B40BA">
      <w:pPr>
        <w:pStyle w:val="FootnoteText"/>
        <w:rPr>
          <w:lang w:val="sv-FI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Om dessa två är en och samma person kan detta fält lämnas tomt.</w:t>
      </w:r>
    </w:p>
  </w:footnote>
  <w:footnote w:id="3">
    <w:p w14:paraId="4819376E" w14:textId="7EB836F6" w:rsidR="00FD5C74" w:rsidRPr="00A12EF3" w:rsidRDefault="00FD5C74" w:rsidP="00B25E3F">
      <w:pPr>
        <w:pStyle w:val="FootnoteText"/>
        <w:rPr>
          <w:sz w:val="20"/>
          <w:szCs w:val="20"/>
          <w:lang w:val="sv-FI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Minst en faktureringsuppgift ska anges. </w:t>
      </w:r>
    </w:p>
  </w:footnote>
  <w:footnote w:id="4">
    <w:p w14:paraId="159B109E" w14:textId="7C217DE4" w:rsidR="003D2F4A" w:rsidRPr="003D2F4A" w:rsidRDefault="003D2F4A">
      <w:pPr>
        <w:pStyle w:val="FootnoteText"/>
        <w:rPr>
          <w:sz w:val="20"/>
          <w:szCs w:val="20"/>
          <w:lang w:val="fi-FI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Allmän e-postadress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4101" w14:textId="77777777" w:rsidR="001E6199" w:rsidRDefault="00FA1C67">
    <w:pPr>
      <w:pStyle w:val="Header"/>
    </w:pPr>
    <w:r>
      <w:tab/>
    </w:r>
    <w:r>
      <w:tab/>
    </w:r>
    <w:r>
      <w:fldChar w:fldCharType="begin"/>
    </w:r>
    <w:r w:rsidR="001E6199">
      <w:rPr>
        <w:lang w:val="fi-FI"/>
      </w:rPr>
      <w:instrText xml:space="preserve"> PAGE   \* MERGEFORMAT </w:instrText>
    </w:r>
    <w:r>
      <w:rPr>
        <w:lang w:val="fi-FI"/>
      </w:rPr>
      <w:fldChar w:fldCharType="separate"/>
    </w:r>
    <w:r w:rsidR="006C0A69">
      <w:rPr>
        <w:noProof/>
        <w:lang w:val="fi-FI"/>
      </w:rPr>
      <w:t>2</w:t>
    </w:r>
    <w:r>
      <w:fldChar w:fldCharType="end"/>
    </w:r>
    <w:r>
      <w:t xml:space="preserve"> (</w:t>
    </w:r>
    <w:r>
      <w:fldChar w:fldCharType="begin"/>
    </w:r>
    <w:r w:rsidR="001E6199">
      <w:rPr>
        <w:lang w:val="fi-FI"/>
      </w:rPr>
      <w:instrText xml:space="preserve"> NUMPAGES   \* MERGEFORMAT </w:instrText>
    </w:r>
    <w:r>
      <w:rPr>
        <w:lang w:val="fi-FI"/>
      </w:rPr>
      <w:fldChar w:fldCharType="separate"/>
    </w:r>
    <w:r w:rsidR="006C0A69">
      <w:rPr>
        <w:noProof/>
        <w:lang w:val="fi-FI"/>
      </w:rPr>
      <w:t>2</w:t>
    </w:r>
    <w: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E50E" w14:textId="26631C28" w:rsidR="00A12EF3" w:rsidRDefault="00A12EF3" w:rsidP="00F13AFC">
    <w:pPr>
      <w:pStyle w:val="Header"/>
    </w:pPr>
    <w:r>
      <w:t xml:space="preserve">AVTALSPARTERNAS KONTAKTUPPGIFTER </w:t>
    </w:r>
  </w:p>
  <w:p w14:paraId="48494923" w14:textId="6C50526B" w:rsidR="00F13AFC" w:rsidRPr="00F92466" w:rsidRDefault="00A12EF3" w:rsidP="00F13AFC">
    <w:pPr>
      <w:pStyle w:val="Header"/>
      <w:rPr>
        <w:lang w:val="fi-FI"/>
      </w:rPr>
    </w:pPr>
    <w:r>
      <w:t>Ursprungsgarantitjänsten</w:t>
    </w:r>
    <w:r w:rsidR="000237BA">
      <w:tab/>
    </w:r>
    <w:r w:rsidR="000237BA">
      <w:tab/>
    </w:r>
    <w:r w:rsidR="000237BA">
      <w:fldChar w:fldCharType="begin"/>
    </w:r>
    <w:r w:rsidR="00F13AFC" w:rsidRPr="00F92466">
      <w:rPr>
        <w:lang w:val="fi-FI"/>
      </w:rPr>
      <w:instrText xml:space="preserve"> PAGE   \* MERGEFORMAT </w:instrText>
    </w:r>
    <w:r w:rsidR="000237BA">
      <w:rPr>
        <w:lang w:val="fi-FI"/>
      </w:rPr>
      <w:fldChar w:fldCharType="separate"/>
    </w:r>
    <w:r w:rsidR="00E035D9">
      <w:rPr>
        <w:noProof/>
        <w:lang w:val="fi-FI"/>
      </w:rPr>
      <w:t>1</w:t>
    </w:r>
    <w:r w:rsidR="000237BA">
      <w:fldChar w:fldCharType="end"/>
    </w:r>
    <w:r w:rsidR="000237BA">
      <w:t xml:space="preserve"> (</w:t>
    </w:r>
    <w:r w:rsidR="000237BA">
      <w:fldChar w:fldCharType="begin"/>
    </w:r>
    <w:r w:rsidR="00F13AFC" w:rsidRPr="00F92466">
      <w:rPr>
        <w:lang w:val="fi-FI"/>
      </w:rPr>
      <w:instrText xml:space="preserve"> NUMPAGES   \* MERGEFORMAT </w:instrText>
    </w:r>
    <w:r w:rsidR="000237BA">
      <w:rPr>
        <w:lang w:val="fi-FI"/>
      </w:rPr>
      <w:fldChar w:fldCharType="separate"/>
    </w:r>
    <w:r w:rsidR="00E035D9">
      <w:rPr>
        <w:noProof/>
        <w:lang w:val="fi-FI"/>
      </w:rPr>
      <w:t>1</w:t>
    </w:r>
    <w:r w:rsidR="000237BA">
      <w:fldChar w:fldCharType="end"/>
    </w:r>
    <w:r w:rsidR="000237BA">
      <w:t>)</w:t>
    </w:r>
  </w:p>
  <w:p w14:paraId="3E8799E2" w14:textId="1A21A3B9" w:rsidR="00F13AFC" w:rsidRPr="00145024" w:rsidRDefault="00D81C91" w:rsidP="00F13AFC">
    <w:pPr>
      <w:pStyle w:val="Header"/>
    </w:pPr>
    <w:r>
      <w:tab/>
    </w:r>
  </w:p>
  <w:p w14:paraId="73274898" w14:textId="77777777" w:rsidR="00F13AFC" w:rsidRPr="00145024" w:rsidRDefault="00F13AFC" w:rsidP="00F13AFC">
    <w:pPr>
      <w:pStyle w:val="Header"/>
    </w:pPr>
  </w:p>
  <w:p w14:paraId="4518D2B9" w14:textId="23D70F2A" w:rsidR="001E6199" w:rsidRPr="00145024" w:rsidRDefault="001E6199" w:rsidP="007F5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ListNumber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ListNumber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ListNumber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ListNumber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9347F"/>
    <w:multiLevelType w:val="hybridMultilevel"/>
    <w:tmpl w:val="922C33DC"/>
    <w:lvl w:ilvl="0" w:tplc="E1C610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93E55"/>
    <w:multiLevelType w:val="hybridMultilevel"/>
    <w:tmpl w:val="4516AD10"/>
    <w:lvl w:ilvl="0" w:tplc="CBAE6E26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 Light" w:hint="default"/>
        <w:b w:val="0"/>
        <w:bCs w:val="0"/>
        <w:i w:val="0"/>
        <w:iCs w:val="0"/>
        <w:w w:val="99"/>
        <w:sz w:val="20"/>
        <w:szCs w:val="2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56133"/>
    <w:multiLevelType w:val="hybridMultilevel"/>
    <w:tmpl w:val="12940474"/>
    <w:lvl w:ilvl="0" w:tplc="2000001B">
      <w:start w:val="1"/>
      <w:numFmt w:val="lowerRoman"/>
      <w:lvlText w:val="%1."/>
      <w:lvlJc w:val="right"/>
      <w:pPr>
        <w:ind w:left="2062" w:hanging="360"/>
      </w:p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B129E"/>
    <w:multiLevelType w:val="hybridMultilevel"/>
    <w:tmpl w:val="EBE2DB76"/>
    <w:lvl w:ilvl="0" w:tplc="D2AC939C">
      <w:start w:val="1"/>
      <w:numFmt w:val="bullet"/>
      <w:pStyle w:val="ListParagraph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00C1B"/>
    <w:multiLevelType w:val="hybridMultilevel"/>
    <w:tmpl w:val="980A2B56"/>
    <w:lvl w:ilvl="0" w:tplc="759EB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424635"/>
    <w:multiLevelType w:val="hybridMultilevel"/>
    <w:tmpl w:val="C7140074"/>
    <w:lvl w:ilvl="0" w:tplc="D7CEABCE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 Light" w:hint="default"/>
        <w:b w:val="0"/>
        <w:bCs w:val="0"/>
        <w:i w:val="0"/>
        <w:iCs w:val="0"/>
        <w:w w:val="99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4048B7"/>
    <w:multiLevelType w:val="multilevel"/>
    <w:tmpl w:val="11E85F26"/>
    <w:lvl w:ilvl="0">
      <w:start w:val="1"/>
      <w:numFmt w:val="decimal"/>
      <w:pStyle w:val="Heading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F11152E"/>
    <w:multiLevelType w:val="multilevel"/>
    <w:tmpl w:val="141E3062"/>
    <w:lvl w:ilvl="0">
      <w:start w:val="1"/>
      <w:numFmt w:val="decimal"/>
      <w:pStyle w:val="Parties"/>
      <w:lvlText w:val="(%1)"/>
      <w:lvlJc w:val="left"/>
      <w:pPr>
        <w:tabs>
          <w:tab w:val="num" w:pos="2553"/>
        </w:tabs>
        <w:ind w:left="2553" w:hanging="851"/>
      </w:pPr>
      <w:rPr>
        <w:rFonts w:ascii="Calibri Light" w:eastAsiaTheme="minorHAnsi" w:hAnsi="Calibri Light" w:cs="Times New Roman"/>
        <w:b w:val="0"/>
        <w:i w:val="0"/>
      </w:rPr>
    </w:lvl>
    <w:lvl w:ilvl="1">
      <w:start w:val="1"/>
      <w:numFmt w:val="lowerRoman"/>
      <w:lvlRestart w:val="0"/>
      <w:lvlText w:val="(%2)"/>
      <w:lvlJc w:val="left"/>
      <w:pPr>
        <w:tabs>
          <w:tab w:val="num" w:pos="2553"/>
        </w:tabs>
        <w:ind w:left="3403" w:hanging="850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3403"/>
        </w:tabs>
        <w:ind w:left="3403" w:hanging="850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4254"/>
        </w:tabs>
        <w:ind w:left="4254" w:hanging="851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5104"/>
        </w:tabs>
        <w:ind w:left="5104" w:hanging="85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955"/>
        </w:tabs>
        <w:ind w:left="5955" w:hanging="851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6" w:hanging="1584"/>
      </w:pPr>
      <w:rPr>
        <w:rFonts w:hint="default"/>
      </w:rPr>
    </w:lvl>
  </w:abstractNum>
  <w:num w:numId="1" w16cid:durableId="1340700281">
    <w:abstractNumId w:val="18"/>
  </w:num>
  <w:num w:numId="2" w16cid:durableId="1358120826">
    <w:abstractNumId w:val="21"/>
  </w:num>
  <w:num w:numId="3" w16cid:durableId="704326874">
    <w:abstractNumId w:val="9"/>
  </w:num>
  <w:num w:numId="4" w16cid:durableId="1974747165">
    <w:abstractNumId w:val="7"/>
  </w:num>
  <w:num w:numId="5" w16cid:durableId="48498464">
    <w:abstractNumId w:val="6"/>
  </w:num>
  <w:num w:numId="6" w16cid:durableId="1704402867">
    <w:abstractNumId w:val="5"/>
  </w:num>
  <w:num w:numId="7" w16cid:durableId="1836678127">
    <w:abstractNumId w:val="4"/>
  </w:num>
  <w:num w:numId="8" w16cid:durableId="474957248">
    <w:abstractNumId w:val="8"/>
  </w:num>
  <w:num w:numId="9" w16cid:durableId="1573853213">
    <w:abstractNumId w:val="3"/>
  </w:num>
  <w:num w:numId="10" w16cid:durableId="1065419197">
    <w:abstractNumId w:val="2"/>
  </w:num>
  <w:num w:numId="11" w16cid:durableId="427506154">
    <w:abstractNumId w:val="1"/>
  </w:num>
  <w:num w:numId="12" w16cid:durableId="1399749447">
    <w:abstractNumId w:val="0"/>
  </w:num>
  <w:num w:numId="13" w16cid:durableId="931355660">
    <w:abstractNumId w:val="20"/>
  </w:num>
  <w:num w:numId="14" w16cid:durableId="1944682149">
    <w:abstractNumId w:val="11"/>
  </w:num>
  <w:num w:numId="15" w16cid:durableId="282008113">
    <w:abstractNumId w:val="24"/>
  </w:num>
  <w:num w:numId="16" w16cid:durableId="1158498129">
    <w:abstractNumId w:val="16"/>
  </w:num>
  <w:num w:numId="17" w16cid:durableId="714428707">
    <w:abstractNumId w:val="10"/>
  </w:num>
  <w:num w:numId="18" w16cid:durableId="2083796519">
    <w:abstractNumId w:val="26"/>
  </w:num>
  <w:num w:numId="19" w16cid:durableId="1021660623">
    <w:abstractNumId w:val="25"/>
  </w:num>
  <w:num w:numId="20" w16cid:durableId="284628072">
    <w:abstractNumId w:val="14"/>
  </w:num>
  <w:num w:numId="21" w16cid:durableId="689989460">
    <w:abstractNumId w:val="12"/>
  </w:num>
  <w:num w:numId="22" w16cid:durableId="1677996747">
    <w:abstractNumId w:val="3"/>
    <w:lvlOverride w:ilvl="0">
      <w:startOverride w:val="1"/>
    </w:lvlOverride>
  </w:num>
  <w:num w:numId="23" w16cid:durableId="1741555606">
    <w:abstractNumId w:val="27"/>
  </w:num>
  <w:num w:numId="24" w16cid:durableId="2201367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52422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50657401">
    <w:abstractNumId w:val="19"/>
  </w:num>
  <w:num w:numId="27" w16cid:durableId="304432648">
    <w:abstractNumId w:val="28"/>
  </w:num>
  <w:num w:numId="28" w16cid:durableId="1842043552">
    <w:abstractNumId w:val="17"/>
  </w:num>
  <w:num w:numId="29" w16cid:durableId="988171964">
    <w:abstractNumId w:val="22"/>
  </w:num>
  <w:num w:numId="30" w16cid:durableId="182595930">
    <w:abstractNumId w:val="23"/>
  </w:num>
  <w:num w:numId="31" w16cid:durableId="592469633">
    <w:abstractNumId w:val="15"/>
  </w:num>
  <w:num w:numId="32" w16cid:durableId="13154534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6D"/>
    <w:rsid w:val="000120B5"/>
    <w:rsid w:val="00015047"/>
    <w:rsid w:val="000237BA"/>
    <w:rsid w:val="00051008"/>
    <w:rsid w:val="000610C7"/>
    <w:rsid w:val="0008423A"/>
    <w:rsid w:val="00092868"/>
    <w:rsid w:val="000A602A"/>
    <w:rsid w:val="000A66B7"/>
    <w:rsid w:val="000C60A6"/>
    <w:rsid w:val="000C649B"/>
    <w:rsid w:val="00104A72"/>
    <w:rsid w:val="0011284C"/>
    <w:rsid w:val="00125E11"/>
    <w:rsid w:val="00126607"/>
    <w:rsid w:val="00126AD6"/>
    <w:rsid w:val="0013491C"/>
    <w:rsid w:val="00135EDC"/>
    <w:rsid w:val="001437C4"/>
    <w:rsid w:val="00145024"/>
    <w:rsid w:val="00150879"/>
    <w:rsid w:val="00166FE0"/>
    <w:rsid w:val="00167263"/>
    <w:rsid w:val="00193AA2"/>
    <w:rsid w:val="00195471"/>
    <w:rsid w:val="00197231"/>
    <w:rsid w:val="001A6124"/>
    <w:rsid w:val="001D1861"/>
    <w:rsid w:val="001D1DFD"/>
    <w:rsid w:val="001E6199"/>
    <w:rsid w:val="00207B2C"/>
    <w:rsid w:val="00237206"/>
    <w:rsid w:val="00240E03"/>
    <w:rsid w:val="0024183C"/>
    <w:rsid w:val="00242920"/>
    <w:rsid w:val="002512E3"/>
    <w:rsid w:val="00255B68"/>
    <w:rsid w:val="00281DA9"/>
    <w:rsid w:val="00283AF0"/>
    <w:rsid w:val="00284517"/>
    <w:rsid w:val="00287E35"/>
    <w:rsid w:val="0029465B"/>
    <w:rsid w:val="002959C5"/>
    <w:rsid w:val="002A2F83"/>
    <w:rsid w:val="002A5463"/>
    <w:rsid w:val="002B6A11"/>
    <w:rsid w:val="002C59C2"/>
    <w:rsid w:val="002C6A6E"/>
    <w:rsid w:val="002C6D24"/>
    <w:rsid w:val="002C7E65"/>
    <w:rsid w:val="002D480E"/>
    <w:rsid w:val="002D54B2"/>
    <w:rsid w:val="002F7B18"/>
    <w:rsid w:val="003007CC"/>
    <w:rsid w:val="00301810"/>
    <w:rsid w:val="00305DB5"/>
    <w:rsid w:val="00310513"/>
    <w:rsid w:val="00316278"/>
    <w:rsid w:val="0032447E"/>
    <w:rsid w:val="00325287"/>
    <w:rsid w:val="00340474"/>
    <w:rsid w:val="003540DC"/>
    <w:rsid w:val="003871F9"/>
    <w:rsid w:val="00393D54"/>
    <w:rsid w:val="003A2149"/>
    <w:rsid w:val="003A5E42"/>
    <w:rsid w:val="003B3450"/>
    <w:rsid w:val="003C6CAD"/>
    <w:rsid w:val="003D2F4A"/>
    <w:rsid w:val="003D7C45"/>
    <w:rsid w:val="003F6754"/>
    <w:rsid w:val="004020E6"/>
    <w:rsid w:val="00407020"/>
    <w:rsid w:val="00412B0C"/>
    <w:rsid w:val="004247EB"/>
    <w:rsid w:val="00427DEE"/>
    <w:rsid w:val="00440D9D"/>
    <w:rsid w:val="00440DEE"/>
    <w:rsid w:val="00461B70"/>
    <w:rsid w:val="00464EE0"/>
    <w:rsid w:val="0047321F"/>
    <w:rsid w:val="0047677F"/>
    <w:rsid w:val="00484102"/>
    <w:rsid w:val="004864DE"/>
    <w:rsid w:val="0048674E"/>
    <w:rsid w:val="004A086D"/>
    <w:rsid w:val="004C42E7"/>
    <w:rsid w:val="004D4440"/>
    <w:rsid w:val="004D7614"/>
    <w:rsid w:val="005243A0"/>
    <w:rsid w:val="00534DD2"/>
    <w:rsid w:val="00554334"/>
    <w:rsid w:val="00570130"/>
    <w:rsid w:val="00577F2A"/>
    <w:rsid w:val="005955D9"/>
    <w:rsid w:val="005A4450"/>
    <w:rsid w:val="005B33C8"/>
    <w:rsid w:val="005B4AF5"/>
    <w:rsid w:val="005B4F57"/>
    <w:rsid w:val="005C395A"/>
    <w:rsid w:val="005D32FF"/>
    <w:rsid w:val="005E32B0"/>
    <w:rsid w:val="005E60A5"/>
    <w:rsid w:val="006039AA"/>
    <w:rsid w:val="0061682D"/>
    <w:rsid w:val="00617332"/>
    <w:rsid w:val="00624AEC"/>
    <w:rsid w:val="0062650B"/>
    <w:rsid w:val="006273A2"/>
    <w:rsid w:val="00630937"/>
    <w:rsid w:val="00640238"/>
    <w:rsid w:val="00644AD0"/>
    <w:rsid w:val="0065362C"/>
    <w:rsid w:val="00660973"/>
    <w:rsid w:val="00675FA3"/>
    <w:rsid w:val="00697088"/>
    <w:rsid w:val="006A1493"/>
    <w:rsid w:val="006A2640"/>
    <w:rsid w:val="006A2EC6"/>
    <w:rsid w:val="006C0A69"/>
    <w:rsid w:val="006D3B05"/>
    <w:rsid w:val="006E1F0C"/>
    <w:rsid w:val="006F0AF1"/>
    <w:rsid w:val="006F596D"/>
    <w:rsid w:val="00702A8B"/>
    <w:rsid w:val="00723F85"/>
    <w:rsid w:val="00746329"/>
    <w:rsid w:val="007519EE"/>
    <w:rsid w:val="00761553"/>
    <w:rsid w:val="0076349C"/>
    <w:rsid w:val="00767081"/>
    <w:rsid w:val="00784257"/>
    <w:rsid w:val="00784D6F"/>
    <w:rsid w:val="007A4F5D"/>
    <w:rsid w:val="007A5DF4"/>
    <w:rsid w:val="007B1931"/>
    <w:rsid w:val="007B3193"/>
    <w:rsid w:val="007C0B28"/>
    <w:rsid w:val="007C62BD"/>
    <w:rsid w:val="007C74E9"/>
    <w:rsid w:val="007E26B3"/>
    <w:rsid w:val="007F583E"/>
    <w:rsid w:val="00806D2B"/>
    <w:rsid w:val="00811819"/>
    <w:rsid w:val="00825735"/>
    <w:rsid w:val="00832242"/>
    <w:rsid w:val="00833EF8"/>
    <w:rsid w:val="008361D9"/>
    <w:rsid w:val="00843CB0"/>
    <w:rsid w:val="00862BD7"/>
    <w:rsid w:val="0086711C"/>
    <w:rsid w:val="00867204"/>
    <w:rsid w:val="00875C13"/>
    <w:rsid w:val="008B40BA"/>
    <w:rsid w:val="008E5EF4"/>
    <w:rsid w:val="00902175"/>
    <w:rsid w:val="00903B3B"/>
    <w:rsid w:val="00914A3C"/>
    <w:rsid w:val="00924150"/>
    <w:rsid w:val="00930B05"/>
    <w:rsid w:val="00934262"/>
    <w:rsid w:val="00950B4F"/>
    <w:rsid w:val="009754ED"/>
    <w:rsid w:val="00980CA6"/>
    <w:rsid w:val="00994C19"/>
    <w:rsid w:val="009955AC"/>
    <w:rsid w:val="009A5841"/>
    <w:rsid w:val="009A6258"/>
    <w:rsid w:val="009A7E20"/>
    <w:rsid w:val="009B43C3"/>
    <w:rsid w:val="009B4641"/>
    <w:rsid w:val="009C3F5F"/>
    <w:rsid w:val="009C67C5"/>
    <w:rsid w:val="009D2ADB"/>
    <w:rsid w:val="009E2F24"/>
    <w:rsid w:val="009E6667"/>
    <w:rsid w:val="009F0014"/>
    <w:rsid w:val="00A0131B"/>
    <w:rsid w:val="00A12EF3"/>
    <w:rsid w:val="00A2161F"/>
    <w:rsid w:val="00A3661A"/>
    <w:rsid w:val="00A661B3"/>
    <w:rsid w:val="00A66DF3"/>
    <w:rsid w:val="00AA08B2"/>
    <w:rsid w:val="00AB5D71"/>
    <w:rsid w:val="00AC76C8"/>
    <w:rsid w:val="00AD13E9"/>
    <w:rsid w:val="00AD4420"/>
    <w:rsid w:val="00AE2556"/>
    <w:rsid w:val="00AE28CB"/>
    <w:rsid w:val="00AE2DE6"/>
    <w:rsid w:val="00AE79A0"/>
    <w:rsid w:val="00AE7DC2"/>
    <w:rsid w:val="00B03F67"/>
    <w:rsid w:val="00B12FF0"/>
    <w:rsid w:val="00B2544F"/>
    <w:rsid w:val="00B25E3F"/>
    <w:rsid w:val="00B32B9C"/>
    <w:rsid w:val="00B362B4"/>
    <w:rsid w:val="00B40E52"/>
    <w:rsid w:val="00B621AA"/>
    <w:rsid w:val="00B62671"/>
    <w:rsid w:val="00B668C5"/>
    <w:rsid w:val="00BB1BE7"/>
    <w:rsid w:val="00BB7864"/>
    <w:rsid w:val="00BD1027"/>
    <w:rsid w:val="00BD1E0C"/>
    <w:rsid w:val="00BE6FE4"/>
    <w:rsid w:val="00BF1C4A"/>
    <w:rsid w:val="00BF3A23"/>
    <w:rsid w:val="00C270F2"/>
    <w:rsid w:val="00C350C1"/>
    <w:rsid w:val="00C36CDF"/>
    <w:rsid w:val="00C4193C"/>
    <w:rsid w:val="00C46848"/>
    <w:rsid w:val="00C52706"/>
    <w:rsid w:val="00C54FAA"/>
    <w:rsid w:val="00C66F4C"/>
    <w:rsid w:val="00C705EC"/>
    <w:rsid w:val="00C72236"/>
    <w:rsid w:val="00C910C5"/>
    <w:rsid w:val="00C979C8"/>
    <w:rsid w:val="00CB729F"/>
    <w:rsid w:val="00CD28C9"/>
    <w:rsid w:val="00CE42EC"/>
    <w:rsid w:val="00CE681C"/>
    <w:rsid w:val="00CF712F"/>
    <w:rsid w:val="00D01D6C"/>
    <w:rsid w:val="00D074EA"/>
    <w:rsid w:val="00D27D0B"/>
    <w:rsid w:val="00D34DE1"/>
    <w:rsid w:val="00D41EC3"/>
    <w:rsid w:val="00D64EAF"/>
    <w:rsid w:val="00D81C91"/>
    <w:rsid w:val="00D864B3"/>
    <w:rsid w:val="00DA4AD8"/>
    <w:rsid w:val="00DB6343"/>
    <w:rsid w:val="00DC3494"/>
    <w:rsid w:val="00DC4A7C"/>
    <w:rsid w:val="00DD171A"/>
    <w:rsid w:val="00DE370A"/>
    <w:rsid w:val="00DF4193"/>
    <w:rsid w:val="00E01752"/>
    <w:rsid w:val="00E035D9"/>
    <w:rsid w:val="00E205AE"/>
    <w:rsid w:val="00E225CE"/>
    <w:rsid w:val="00E72635"/>
    <w:rsid w:val="00E83C81"/>
    <w:rsid w:val="00E97B3A"/>
    <w:rsid w:val="00EA6524"/>
    <w:rsid w:val="00EA7C02"/>
    <w:rsid w:val="00EB3AD4"/>
    <w:rsid w:val="00EC1F67"/>
    <w:rsid w:val="00EC79AB"/>
    <w:rsid w:val="00ED38FD"/>
    <w:rsid w:val="00ED52F5"/>
    <w:rsid w:val="00EE1E8E"/>
    <w:rsid w:val="00F13AFC"/>
    <w:rsid w:val="00F532C8"/>
    <w:rsid w:val="00F6722D"/>
    <w:rsid w:val="00F8392F"/>
    <w:rsid w:val="00F90E22"/>
    <w:rsid w:val="00F91D95"/>
    <w:rsid w:val="00F92466"/>
    <w:rsid w:val="00FA1C67"/>
    <w:rsid w:val="00FA1F11"/>
    <w:rsid w:val="00FC0242"/>
    <w:rsid w:val="00FD5C74"/>
    <w:rsid w:val="00FE06F7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322FCB"/>
  <w15:docId w15:val="{EBAD6CE1-E6CD-431E-8884-D477E1D7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95A"/>
    <w:pPr>
      <w:spacing w:after="0" w:line="280" w:lineRule="atLeast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 w:val="22"/>
      <w:szCs w:val="30"/>
    </w:rPr>
  </w:style>
  <w:style w:type="paragraph" w:styleId="Heading4">
    <w:name w:val="heading 4"/>
    <w:basedOn w:val="Normal"/>
    <w:next w:val="BodyText"/>
    <w:link w:val="Heading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HeaderChar">
    <w:name w:val="Header Char"/>
    <w:basedOn w:val="DefaultParagraphFont"/>
    <w:link w:val="Header"/>
    <w:rsid w:val="00640238"/>
    <w:rPr>
      <w:color w:val="434548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7E65"/>
    <w:rPr>
      <w:color w:val="434548" w:themeColor="text1"/>
      <w:sz w:val="16"/>
    </w:rPr>
  </w:style>
  <w:style w:type="table" w:styleId="TableGrid">
    <w:name w:val="Table Grid"/>
    <w:basedOn w:val="TableNormal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BodyText">
    <w:name w:val="Body Text"/>
    <w:basedOn w:val="Normal"/>
    <w:link w:val="BodyTextChar"/>
    <w:uiPriority w:val="99"/>
    <w:qFormat/>
    <w:rsid w:val="007F583E"/>
    <w:pPr>
      <w:spacing w:after="280"/>
      <w:ind w:left="1304"/>
    </w:pPr>
  </w:style>
  <w:style w:type="character" w:customStyle="1" w:styleId="BodyTextChar">
    <w:name w:val="Body Text Char"/>
    <w:basedOn w:val="DefaultParagraphFont"/>
    <w:link w:val="BodyText"/>
    <w:uiPriority w:val="99"/>
    <w:rsid w:val="007F583E"/>
    <w:rPr>
      <w:sz w:val="20"/>
    </w:rPr>
  </w:style>
  <w:style w:type="paragraph" w:customStyle="1" w:styleId="Heading1nonumber">
    <w:name w:val="Heading 1 no number"/>
    <w:basedOn w:val="Heading1"/>
    <w:next w:val="BodyText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Heading2"/>
    <w:next w:val="BodyText"/>
    <w:uiPriority w:val="9"/>
    <w:qFormat/>
    <w:rsid w:val="000C60A6"/>
    <w:pPr>
      <w:numPr>
        <w:numId w:val="0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Heading3"/>
    <w:next w:val="BodyText"/>
    <w:uiPriority w:val="9"/>
    <w:qFormat/>
    <w:rsid w:val="000C60A6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Heading4"/>
    <w:next w:val="BodyText"/>
    <w:uiPriority w:val="9"/>
    <w:qFormat/>
    <w:rsid w:val="00B32B9C"/>
    <w:pPr>
      <w:numPr>
        <w:numId w:val="0"/>
      </w:numPr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6CAD"/>
    <w:rPr>
      <w:rFonts w:eastAsiaTheme="minorEastAsia"/>
      <w:sz w:val="28"/>
    </w:rPr>
  </w:style>
  <w:style w:type="character" w:styleId="IntenseEmphasis">
    <w:name w:val="Intense Emphasis"/>
    <w:basedOn w:val="DefaultParagraphFont"/>
    <w:uiPriority w:val="21"/>
    <w:semiHidden/>
    <w:rsid w:val="0047321F"/>
    <w:rPr>
      <w:i/>
      <w:iCs/>
      <w:color w:val="434548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1BE7"/>
    <w:rPr>
      <w:i/>
      <w:iCs/>
      <w:color w:val="434548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1BE7"/>
    <w:rPr>
      <w:i/>
      <w:iCs/>
      <w:color w:val="434548" w:themeColor="text1"/>
      <w:sz w:val="18"/>
    </w:rPr>
  </w:style>
  <w:style w:type="character" w:styleId="IntenseReference">
    <w:name w:val="Intense Reference"/>
    <w:basedOn w:val="DefaultParagraphFont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ListBullet">
    <w:name w:val="List Bullet"/>
    <w:basedOn w:val="Normal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ListBullet2">
    <w:name w:val="List Bullet 2"/>
    <w:basedOn w:val="Normal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ListBullet3">
    <w:name w:val="List Bullet 3"/>
    <w:basedOn w:val="Normal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ListBullet4">
    <w:name w:val="List Bullet 4"/>
    <w:basedOn w:val="Normal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ListBullet5">
    <w:name w:val="List Bullet 5"/>
    <w:basedOn w:val="Normal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ist">
    <w:name w:val="List"/>
    <w:basedOn w:val="Normal"/>
    <w:uiPriority w:val="99"/>
    <w:semiHidden/>
    <w:rsid w:val="005955D9"/>
    <w:pPr>
      <w:spacing w:after="80"/>
      <w:ind w:left="284" w:hanging="284"/>
    </w:pPr>
  </w:style>
  <w:style w:type="paragraph" w:styleId="List2">
    <w:name w:val="List 2"/>
    <w:basedOn w:val="Normal"/>
    <w:uiPriority w:val="99"/>
    <w:semiHidden/>
    <w:rsid w:val="00644A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4AD0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rsid w:val="00644AD0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rsid w:val="00644AD0"/>
    <w:pPr>
      <w:ind w:left="1132" w:hanging="283"/>
      <w:contextualSpacing/>
    </w:pPr>
  </w:style>
  <w:style w:type="paragraph" w:styleId="ListContinue">
    <w:name w:val="List Continue"/>
    <w:basedOn w:val="Normal"/>
    <w:uiPriority w:val="99"/>
    <w:semiHidden/>
    <w:rsid w:val="00644A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43CB0"/>
    <w:pPr>
      <w:spacing w:after="80"/>
      <w:ind w:left="567"/>
    </w:pPr>
  </w:style>
  <w:style w:type="paragraph" w:styleId="ListContinue3">
    <w:name w:val="List Continue 3"/>
    <w:basedOn w:val="Normal"/>
    <w:uiPriority w:val="99"/>
    <w:semiHidden/>
    <w:rsid w:val="00843CB0"/>
    <w:pPr>
      <w:spacing w:after="80"/>
      <w:ind w:left="851"/>
    </w:pPr>
  </w:style>
  <w:style w:type="paragraph" w:styleId="ListContinue4">
    <w:name w:val="List Continue 4"/>
    <w:basedOn w:val="Normal"/>
    <w:uiPriority w:val="99"/>
    <w:semiHidden/>
    <w:rsid w:val="00843CB0"/>
    <w:pPr>
      <w:spacing w:after="80"/>
      <w:ind w:left="1134"/>
    </w:pPr>
  </w:style>
  <w:style w:type="paragraph" w:styleId="ListContinue5">
    <w:name w:val="List Continue 5"/>
    <w:basedOn w:val="Normal"/>
    <w:uiPriority w:val="99"/>
    <w:semiHidden/>
    <w:rsid w:val="00843CB0"/>
    <w:pPr>
      <w:spacing w:after="80"/>
      <w:ind w:left="1418"/>
    </w:pPr>
  </w:style>
  <w:style w:type="paragraph" w:styleId="ListNumber">
    <w:name w:val="List Number"/>
    <w:basedOn w:val="Normal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ListNumber2">
    <w:name w:val="List Number 2"/>
    <w:basedOn w:val="Normal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ListNumber3">
    <w:name w:val="List Number 3"/>
    <w:basedOn w:val="Normal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ListNumber4">
    <w:name w:val="List Number 4"/>
    <w:basedOn w:val="Normal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DefaultParagraphFont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l"/>
    <w:semiHidden/>
    <w:unhideWhenUsed/>
    <w:qFormat/>
    <w:rsid w:val="00843CB0"/>
    <w:pPr>
      <w:spacing w:line="180" w:lineRule="atLeast"/>
    </w:pPr>
    <w:rPr>
      <w:rFonts w:ascii="Core Sans M 55 Medium" w:hAnsi="Core Sans M 55 Medium"/>
    </w:rPr>
  </w:style>
  <w:style w:type="paragraph" w:customStyle="1" w:styleId="Tabletext">
    <w:name w:val="Table text"/>
    <w:basedOn w:val="Normal"/>
    <w:semiHidden/>
    <w:unhideWhenUsed/>
    <w:qFormat/>
    <w:rsid w:val="004D4440"/>
    <w:pPr>
      <w:spacing w:line="180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Strong">
    <w:name w:val="Strong"/>
    <w:basedOn w:val="DefaultParagraphFont"/>
    <w:uiPriority w:val="22"/>
    <w:qFormat/>
    <w:rsid w:val="006F0AF1"/>
    <w:rPr>
      <w:b/>
      <w:bCs/>
      <w:color w:val="auto"/>
    </w:rPr>
  </w:style>
  <w:style w:type="paragraph" w:styleId="TOC1">
    <w:name w:val="toc 1"/>
    <w:basedOn w:val="Normal"/>
    <w:next w:val="Normal"/>
    <w:autoRedefine/>
    <w:uiPriority w:val="39"/>
    <w:rsid w:val="005C395A"/>
    <w:pPr>
      <w:tabs>
        <w:tab w:val="left" w:pos="851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TOC3">
    <w:name w:val="toc 3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TOC6">
    <w:name w:val="toc 6"/>
    <w:basedOn w:val="Normal"/>
    <w:next w:val="Normal"/>
    <w:autoRedefine/>
    <w:uiPriority w:val="39"/>
    <w:semiHidden/>
    <w:rsid w:val="00AE79A0"/>
    <w:pPr>
      <w:spacing w:after="100"/>
    </w:pPr>
  </w:style>
  <w:style w:type="paragraph" w:styleId="TOC7">
    <w:name w:val="toc 7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BlockText">
    <w:name w:val="Block Text"/>
    <w:basedOn w:val="Normal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TOC8">
    <w:name w:val="toc 8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ListNumber5">
    <w:name w:val="List Number 5"/>
    <w:basedOn w:val="Normal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474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21F"/>
    <w:rPr>
      <w:color w:val="000000" w:themeColor="text2"/>
      <w:sz w:val="16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MediumShading2-Accent2">
    <w:name w:val="Medium Shading 2 Accent 2"/>
    <w:basedOn w:val="TableNormal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BodyText2">
    <w:name w:val="Body Text 2"/>
    <w:basedOn w:val="Normal"/>
    <w:link w:val="BodyText2Char"/>
    <w:uiPriority w:val="99"/>
    <w:rsid w:val="007F583E"/>
    <w:pPr>
      <w:spacing w:after="280"/>
      <w:ind w:left="1304"/>
    </w:pPr>
  </w:style>
  <w:style w:type="character" w:customStyle="1" w:styleId="BodyText2Char">
    <w:name w:val="Body Text 2 Char"/>
    <w:basedOn w:val="DefaultParagraphFont"/>
    <w:link w:val="BodyText2"/>
    <w:uiPriority w:val="99"/>
    <w:rsid w:val="007F583E"/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3A5E42"/>
    <w:pPr>
      <w:ind w:left="1304"/>
    </w:pPr>
  </w:style>
  <w:style w:type="character" w:styleId="PageNumber">
    <w:name w:val="page number"/>
    <w:basedOn w:val="DefaultParagraphFont"/>
    <w:uiPriority w:val="99"/>
    <w:semiHidden/>
    <w:unhideWhenUsed/>
    <w:rsid w:val="003A5E42"/>
    <w:rPr>
      <w:color w:val="434548" w:themeColor="text1"/>
    </w:rPr>
  </w:style>
  <w:style w:type="character" w:styleId="Emphasis">
    <w:name w:val="Emphasis"/>
    <w:basedOn w:val="DefaultParagraphFont"/>
    <w:uiPriority w:val="20"/>
    <w:semiHidden/>
    <w:rsid w:val="003A5E42"/>
    <w:rPr>
      <w:rFonts w:asciiTheme="minorHAnsi" w:hAnsiTheme="minorHAnsi"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83E"/>
    <w:rPr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Footer"/>
    <w:semiHidden/>
    <w:rsid w:val="00723F85"/>
    <w:pPr>
      <w:spacing w:line="240" w:lineRule="auto"/>
    </w:pPr>
    <w:rPr>
      <w:color w:val="FFFFFF"/>
      <w:sz w:val="2"/>
      <w:szCs w:val="2"/>
    </w:rPr>
  </w:style>
  <w:style w:type="character" w:styleId="Hyperlink">
    <w:name w:val="Hyperlink"/>
    <w:basedOn w:val="DefaultParagraphFont"/>
    <w:uiPriority w:val="99"/>
    <w:unhideWhenUsed/>
    <w:rsid w:val="00723F85"/>
    <w:rPr>
      <w:color w:val="8E5BA6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F712F"/>
    <w:pPr>
      <w:spacing w:after="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F712F"/>
    <w:rPr>
      <w:sz w:val="20"/>
    </w:rPr>
  </w:style>
  <w:style w:type="table" w:styleId="TableGridLight">
    <w:name w:val="Grid Table Light"/>
    <w:basedOn w:val="TableNormal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rsid w:val="005C395A"/>
    <w:rPr>
      <w:b/>
      <w:bCs/>
      <w:i w:val="0"/>
      <w:iCs/>
      <w:spacing w:val="5"/>
    </w:rPr>
  </w:style>
  <w:style w:type="paragraph" w:customStyle="1" w:styleId="Parties">
    <w:name w:val="Parties"/>
    <w:basedOn w:val="Normal"/>
    <w:uiPriority w:val="90"/>
    <w:qFormat/>
    <w:rsid w:val="001437C4"/>
    <w:pPr>
      <w:numPr>
        <w:numId w:val="27"/>
      </w:numPr>
      <w:spacing w:after="140" w:line="300" w:lineRule="auto"/>
      <w:jc w:val="both"/>
    </w:pPr>
    <w:rPr>
      <w:rFonts w:ascii="Calibri Light" w:hAnsi="Calibri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apehel\Documents\Custom_Templates\gasgrid_letter_FI.dotx" TargetMode="External"/></Relationship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B1B961A821646843809D824E0D58D" ma:contentTypeVersion="8" ma:contentTypeDescription="Create a new document." ma:contentTypeScope="" ma:versionID="f1d574983a6b666b4a1841f0a6bbd2ed">
  <xsd:schema xmlns:xsd="http://www.w3.org/2001/XMLSchema" xmlns:xs="http://www.w3.org/2001/XMLSchema" xmlns:p="http://schemas.microsoft.com/office/2006/metadata/properties" xmlns:ns2="3cc366d6-60f0-47a4-ac6d-c0fd87768b3a" targetNamespace="http://schemas.microsoft.com/office/2006/metadata/properties" ma:root="true" ma:fieldsID="253b267ff31fffa2a8e965953a04ce9e" ns2:_="">
    <xsd:import namespace="3cc366d6-60f0-47a4-ac6d-c0fd87768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66d6-60f0-47a4-ac6d-c0fd87768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B3CA6-84AA-44C1-84B6-CF27C18006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969032-9554-4DC1-AC73-469FEA13566A}">
  <ds:schemaRefs>
    <ds:schemaRef ds:uri="3cc366d6-60f0-47a4-ac6d-c0fd87768b3a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85CFC3-7A03-4956-91FB-4E5E20FF33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82A637-EDBA-4719-8F50-2C868671B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66d6-60f0-47a4-ac6d-c0fd87768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gasgrid_letter_FI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Gasgrid Word Template</vt:lpstr>
    </vt:vector>
  </TitlesOfParts>
  <Company>grow.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Gasgrid Word Template</dc:title>
  <dc:creator>Haapea Heli</dc:creator>
  <cp:lastModifiedBy>Haapea Heli</cp:lastModifiedBy>
  <cp:revision>2</cp:revision>
  <cp:lastPrinted>2022-03-15T12:48:00Z</cp:lastPrinted>
  <dcterms:created xsi:type="dcterms:W3CDTF">2024-03-19T08:34:00Z</dcterms:created>
  <dcterms:modified xsi:type="dcterms:W3CDTF">2024-03-19T08:34:00Z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0x01010081BB1B961A821646843809D824E0D58D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