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B2080" w14:textId="6337AE12" w:rsidR="00302D2C" w:rsidRPr="005C13D0" w:rsidRDefault="00302D2C" w:rsidP="00302D2C">
      <w:pPr>
        <w:jc w:val="center"/>
        <w:rPr>
          <w:b/>
          <w:bCs/>
          <w:sz w:val="28"/>
          <w:szCs w:val="32"/>
          <w:u w:val="single"/>
        </w:rPr>
      </w:pPr>
      <w:r w:rsidRPr="005C13D0">
        <w:rPr>
          <w:b/>
          <w:bCs/>
          <w:sz w:val="28"/>
          <w:szCs w:val="32"/>
          <w:u w:val="single"/>
        </w:rPr>
        <w:t>Monthly neutrality charges</w:t>
      </w:r>
      <w:r w:rsidR="00732837">
        <w:rPr>
          <w:b/>
          <w:bCs/>
          <w:sz w:val="28"/>
          <w:szCs w:val="32"/>
          <w:u w:val="single"/>
        </w:rPr>
        <w:t xml:space="preserve"> 202</w:t>
      </w:r>
      <w:r w:rsidR="00AC350C">
        <w:rPr>
          <w:b/>
          <w:bCs/>
          <w:sz w:val="28"/>
          <w:szCs w:val="32"/>
          <w:u w:val="single"/>
        </w:rPr>
        <w:t>2</w:t>
      </w:r>
    </w:p>
    <w:p w14:paraId="66DA8C2A" w14:textId="3864BA3C" w:rsidR="00302D2C" w:rsidRDefault="00302D2C" w:rsidP="00302D2C">
      <w:pPr>
        <w:spacing w:before="240"/>
      </w:pPr>
      <w:r>
        <w:t>The neutrality charge can be positive (+) or negative (-). If the neutrality charge is positive, it means Gasgrid charges the balance responsible party. If the neutrality charge is negative, Gasgrid compensates the balance responsible party.</w:t>
      </w:r>
    </w:p>
    <w:p w14:paraId="1AAB60C9" w14:textId="77777777" w:rsidR="00302D2C" w:rsidRDefault="00302D2C" w:rsidP="00302D2C"/>
    <w:p w14:paraId="3B8AE00F" w14:textId="397CC0B1" w:rsidR="00302D2C" w:rsidRDefault="00302D2C">
      <w:r>
        <w:t>In the following table, the unit prices of neutrality charges are presented:</w:t>
      </w:r>
    </w:p>
    <w:p w14:paraId="1463612E" w14:textId="77777777" w:rsidR="00302D2C" w:rsidRDefault="00302D2C"/>
    <w:tbl>
      <w:tblPr>
        <w:tblStyle w:val="ListTable4-Accent3"/>
        <w:tblW w:w="5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1300"/>
        <w:gridCol w:w="1300"/>
      </w:tblGrid>
      <w:tr w:rsidR="00252410" w:rsidRPr="00302D2C" w14:paraId="20841AEB" w14:textId="6A46B59D" w:rsidTr="002524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  <w:hideMark/>
          </w:tcPr>
          <w:p w14:paraId="5DFD379C" w14:textId="77777777" w:rsidR="00252410" w:rsidRPr="00302D2C" w:rsidRDefault="00252410" w:rsidP="006B2B9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302D2C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Month/Year</w:t>
            </w:r>
          </w:p>
        </w:tc>
        <w:tc>
          <w:tcPr>
            <w:tcW w:w="1300" w:type="dxa"/>
          </w:tcPr>
          <w:p w14:paraId="2EC554B1" w14:textId="5B91FE06" w:rsidR="00252410" w:rsidRPr="00000312" w:rsidRDefault="00252410" w:rsidP="004F7D1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000312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MWh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 xml:space="preserve"> exit</w:t>
            </w:r>
            <w:r w:rsidRPr="00000312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 xml:space="preserve"> total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564B4432" w14:textId="0622B4B1" w:rsidR="00252410" w:rsidRPr="00302D2C" w:rsidRDefault="00252410" w:rsidP="00302D2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302D2C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€/MWh</w:t>
            </w:r>
          </w:p>
        </w:tc>
      </w:tr>
      <w:tr w:rsidR="00252410" w:rsidRPr="00302D2C" w14:paraId="7E7BBF8F" w14:textId="772803D4" w:rsidTr="0025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092037FD" w14:textId="781B8840" w:rsidR="00252410" w:rsidRPr="00302D2C" w:rsidRDefault="00252410" w:rsidP="006B2B9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723EFE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202</w:t>
            </w:r>
            <w:r w:rsidR="00AC350C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2</w:t>
            </w:r>
          </w:p>
        </w:tc>
        <w:tc>
          <w:tcPr>
            <w:tcW w:w="1300" w:type="dxa"/>
          </w:tcPr>
          <w:p w14:paraId="5197A3B6" w14:textId="77777777" w:rsidR="00252410" w:rsidRPr="00302D2C" w:rsidRDefault="00252410" w:rsidP="00CC7CE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fi-FI" w:eastAsia="fi-FI" w:bidi="ar-SA"/>
              </w:rPr>
            </w:pPr>
          </w:p>
        </w:tc>
        <w:tc>
          <w:tcPr>
            <w:tcW w:w="1300" w:type="dxa"/>
            <w:noWrap/>
          </w:tcPr>
          <w:p w14:paraId="3410AAF8" w14:textId="2F6B23CE" w:rsidR="00252410" w:rsidRPr="00302D2C" w:rsidRDefault="00252410" w:rsidP="00CC7CE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fi-FI" w:eastAsia="fi-FI" w:bidi="ar-SA"/>
              </w:rPr>
            </w:pPr>
          </w:p>
        </w:tc>
      </w:tr>
      <w:tr w:rsidR="00252410" w:rsidRPr="00302D2C" w14:paraId="79173321" w14:textId="5D42E4D5" w:rsidTr="00252410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45165AE9" w14:textId="55902599" w:rsidR="00252410" w:rsidRPr="003C5BEA" w:rsidRDefault="00252410" w:rsidP="006B2B9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3C5BE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January</w:t>
            </w:r>
          </w:p>
        </w:tc>
        <w:tc>
          <w:tcPr>
            <w:tcW w:w="1300" w:type="dxa"/>
          </w:tcPr>
          <w:p w14:paraId="562DC233" w14:textId="22CA3E60" w:rsidR="00252410" w:rsidRPr="003C5BEA" w:rsidRDefault="00EC24D7" w:rsidP="00CC7C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3C5BEA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3</w:t>
            </w:r>
            <w:r w:rsidR="00673B89" w:rsidRPr="003C5BEA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 </w:t>
            </w:r>
            <w:r w:rsidRPr="003C5BEA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583</w:t>
            </w:r>
            <w:r w:rsidR="00673B89" w:rsidRPr="003C5BEA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 xml:space="preserve"> 606</w:t>
            </w:r>
          </w:p>
        </w:tc>
        <w:tc>
          <w:tcPr>
            <w:tcW w:w="1300" w:type="dxa"/>
            <w:noWrap/>
          </w:tcPr>
          <w:p w14:paraId="05AA80AD" w14:textId="53BB35D6" w:rsidR="00252410" w:rsidRPr="003C5BEA" w:rsidRDefault="00673B89" w:rsidP="00CC7C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3C5BEA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0,00526</w:t>
            </w:r>
          </w:p>
        </w:tc>
      </w:tr>
      <w:tr w:rsidR="00BB4918" w:rsidRPr="00302D2C" w14:paraId="43BBC536" w14:textId="77777777" w:rsidTr="0025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7035EB4C" w14:textId="1DC24490" w:rsidR="00BB4918" w:rsidRPr="002F4147" w:rsidRDefault="00BB4918" w:rsidP="00BB4918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2F4147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February</w:t>
            </w:r>
          </w:p>
        </w:tc>
        <w:tc>
          <w:tcPr>
            <w:tcW w:w="1300" w:type="dxa"/>
          </w:tcPr>
          <w:p w14:paraId="5F90A942" w14:textId="7F0A6DCE" w:rsidR="00BB4918" w:rsidRPr="002F4147" w:rsidRDefault="00BB4918" w:rsidP="00BB491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2F4147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3 296 377</w:t>
            </w:r>
          </w:p>
        </w:tc>
        <w:tc>
          <w:tcPr>
            <w:tcW w:w="1300" w:type="dxa"/>
            <w:noWrap/>
          </w:tcPr>
          <w:p w14:paraId="4BBA437C" w14:textId="4E2386CC" w:rsidR="00BB4918" w:rsidRPr="002F4147" w:rsidRDefault="00BB4918" w:rsidP="00BB491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4"/>
                <w:lang w:val="fi-FI" w:eastAsia="fi-FI" w:bidi="ar-SA"/>
              </w:rPr>
            </w:pPr>
            <w:r w:rsidRPr="002F4147">
              <w:rPr>
                <w:rFonts w:ascii="Calibri" w:hAnsi="Calibri" w:cs="Calibri"/>
                <w:sz w:val="22"/>
                <w:szCs w:val="24"/>
              </w:rPr>
              <w:t>-0,80233</w:t>
            </w:r>
          </w:p>
        </w:tc>
      </w:tr>
      <w:tr w:rsidR="002F4147" w:rsidRPr="00302D2C" w14:paraId="1D7A4ED0" w14:textId="77777777" w:rsidTr="00252410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46BBD55A" w14:textId="7C9D836E" w:rsidR="002F4147" w:rsidRPr="009C1E3A" w:rsidRDefault="002F4147" w:rsidP="002F4147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9C1E3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March</w:t>
            </w:r>
          </w:p>
        </w:tc>
        <w:tc>
          <w:tcPr>
            <w:tcW w:w="1300" w:type="dxa"/>
          </w:tcPr>
          <w:p w14:paraId="2EF4AAF3" w14:textId="327DDF15" w:rsidR="002F4147" w:rsidRPr="009C1E3A" w:rsidRDefault="002F4147" w:rsidP="002F414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9C1E3A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4 404 580</w:t>
            </w:r>
          </w:p>
        </w:tc>
        <w:tc>
          <w:tcPr>
            <w:tcW w:w="1300" w:type="dxa"/>
            <w:noWrap/>
          </w:tcPr>
          <w:p w14:paraId="7B4EEA2A" w14:textId="21E3FE33" w:rsidR="002F4147" w:rsidRPr="009C1E3A" w:rsidRDefault="002F4147" w:rsidP="002F414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9C1E3A">
              <w:rPr>
                <w:rFonts w:ascii="Calibri" w:hAnsi="Calibri" w:cs="Calibri"/>
                <w:sz w:val="22"/>
                <w:szCs w:val="24"/>
              </w:rPr>
              <w:t>0,19625</w:t>
            </w:r>
          </w:p>
        </w:tc>
      </w:tr>
      <w:tr w:rsidR="009C1E3A" w:rsidRPr="00302D2C" w14:paraId="19C51611" w14:textId="77777777" w:rsidTr="0025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67DD7C00" w14:textId="32BA2249" w:rsidR="009C1E3A" w:rsidRPr="00EA15CB" w:rsidRDefault="009C1E3A" w:rsidP="002F4147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EA15CB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April</w:t>
            </w:r>
          </w:p>
        </w:tc>
        <w:tc>
          <w:tcPr>
            <w:tcW w:w="1300" w:type="dxa"/>
          </w:tcPr>
          <w:p w14:paraId="36EAF606" w14:textId="6E610077" w:rsidR="009C1E3A" w:rsidRPr="00EA15CB" w:rsidRDefault="00394D4E" w:rsidP="002F414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EA15CB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1 721 518</w:t>
            </w:r>
          </w:p>
        </w:tc>
        <w:tc>
          <w:tcPr>
            <w:tcW w:w="1300" w:type="dxa"/>
            <w:noWrap/>
          </w:tcPr>
          <w:p w14:paraId="6EED1ED7" w14:textId="582E3308" w:rsidR="009C1E3A" w:rsidRPr="00EA15CB" w:rsidRDefault="003A38B6" w:rsidP="002F414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EA15CB">
              <w:rPr>
                <w:rFonts w:ascii="Calibri" w:hAnsi="Calibri" w:cs="Calibri"/>
                <w:sz w:val="22"/>
                <w:szCs w:val="24"/>
              </w:rPr>
              <w:t>1,52923</w:t>
            </w:r>
          </w:p>
        </w:tc>
      </w:tr>
      <w:tr w:rsidR="00EA15CB" w:rsidRPr="00302D2C" w14:paraId="02527A24" w14:textId="77777777" w:rsidTr="00252410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2EA972DF" w14:textId="0B49A210" w:rsidR="00EA15CB" w:rsidRPr="00E564DF" w:rsidRDefault="00EA15CB" w:rsidP="002F4147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E564DF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 xml:space="preserve">May </w:t>
            </w:r>
          </w:p>
        </w:tc>
        <w:tc>
          <w:tcPr>
            <w:tcW w:w="1300" w:type="dxa"/>
          </w:tcPr>
          <w:p w14:paraId="35A89B98" w14:textId="7DF19D93" w:rsidR="00EA15CB" w:rsidRPr="00EA15CB" w:rsidRDefault="00EB1E1C" w:rsidP="002F414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2 419 189</w:t>
            </w:r>
          </w:p>
        </w:tc>
        <w:tc>
          <w:tcPr>
            <w:tcW w:w="1300" w:type="dxa"/>
            <w:noWrap/>
          </w:tcPr>
          <w:p w14:paraId="2065F41B" w14:textId="5CC8AE0B" w:rsidR="00EA15CB" w:rsidRPr="00EA15CB" w:rsidRDefault="00EB1E1C" w:rsidP="002F414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0,9160</w:t>
            </w:r>
            <w:r w:rsidR="006109AA">
              <w:rPr>
                <w:rFonts w:ascii="Calibri" w:hAnsi="Calibri" w:cs="Calibri"/>
                <w:sz w:val="22"/>
                <w:szCs w:val="24"/>
              </w:rPr>
              <w:t>9</w:t>
            </w:r>
          </w:p>
        </w:tc>
      </w:tr>
      <w:tr w:rsidR="00145BA3" w:rsidRPr="00302D2C" w14:paraId="595EDCAD" w14:textId="77777777" w:rsidTr="0025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0711714C" w14:textId="6057E258" w:rsidR="00145BA3" w:rsidRPr="00727CCD" w:rsidRDefault="00145BA3" w:rsidP="002F4147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727CCD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June</w:t>
            </w:r>
          </w:p>
        </w:tc>
        <w:tc>
          <w:tcPr>
            <w:tcW w:w="1300" w:type="dxa"/>
          </w:tcPr>
          <w:p w14:paraId="43341E3E" w14:textId="4D2BE448" w:rsidR="00145BA3" w:rsidRDefault="001D3E86" w:rsidP="002F414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 xml:space="preserve">1 829 </w:t>
            </w:r>
            <w:r w:rsidR="00837495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679</w:t>
            </w:r>
          </w:p>
        </w:tc>
        <w:tc>
          <w:tcPr>
            <w:tcW w:w="1300" w:type="dxa"/>
            <w:noWrap/>
          </w:tcPr>
          <w:p w14:paraId="4178FBC0" w14:textId="48194B2F" w:rsidR="00145BA3" w:rsidRDefault="00837495" w:rsidP="002F414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0,12683</w:t>
            </w:r>
          </w:p>
        </w:tc>
      </w:tr>
      <w:tr w:rsidR="00727CCD" w:rsidRPr="00302D2C" w14:paraId="57C4FCB1" w14:textId="77777777" w:rsidTr="00252410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7E6DCD83" w14:textId="1DECD999" w:rsidR="00727CCD" w:rsidRPr="005F4F40" w:rsidRDefault="00727CCD" w:rsidP="002F4147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5F4F40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July</w:t>
            </w:r>
          </w:p>
        </w:tc>
        <w:tc>
          <w:tcPr>
            <w:tcW w:w="1300" w:type="dxa"/>
          </w:tcPr>
          <w:p w14:paraId="55721B17" w14:textId="4026D4B1" w:rsidR="00727CCD" w:rsidRDefault="00011B32" w:rsidP="002F414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011B32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1 957 115</w:t>
            </w:r>
          </w:p>
        </w:tc>
        <w:tc>
          <w:tcPr>
            <w:tcW w:w="1300" w:type="dxa"/>
            <w:noWrap/>
          </w:tcPr>
          <w:p w14:paraId="15862EFA" w14:textId="2E04FA5B" w:rsidR="00727CCD" w:rsidRDefault="00011B32" w:rsidP="002F414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011B32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-0,26315</w:t>
            </w:r>
          </w:p>
        </w:tc>
      </w:tr>
      <w:tr w:rsidR="005F4F40" w:rsidRPr="00302D2C" w14:paraId="7A3807C2" w14:textId="77777777" w:rsidTr="0025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09F87286" w14:textId="64F8A62D" w:rsidR="005F4F40" w:rsidRPr="005F4F40" w:rsidRDefault="005F4F40" w:rsidP="002F4147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August</w:t>
            </w:r>
          </w:p>
        </w:tc>
        <w:tc>
          <w:tcPr>
            <w:tcW w:w="1300" w:type="dxa"/>
          </w:tcPr>
          <w:p w14:paraId="1B4E2A4A" w14:textId="37E66F7C" w:rsidR="005F4F40" w:rsidRPr="00011B32" w:rsidRDefault="00BF2566" w:rsidP="002F414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1 527 964</w:t>
            </w:r>
          </w:p>
        </w:tc>
        <w:tc>
          <w:tcPr>
            <w:tcW w:w="1300" w:type="dxa"/>
            <w:noWrap/>
          </w:tcPr>
          <w:p w14:paraId="20B927C9" w14:textId="09108341" w:rsidR="005F4F40" w:rsidRPr="00011B32" w:rsidRDefault="00BF2566" w:rsidP="002F414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2,0</w:t>
            </w:r>
            <w:r w:rsidR="00813BB9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7147</w:t>
            </w:r>
          </w:p>
        </w:tc>
      </w:tr>
      <w:tr w:rsidR="0010412C" w:rsidRPr="00302D2C" w14:paraId="01D9E3A2" w14:textId="77777777" w:rsidTr="00252410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37FAC489" w14:textId="0F9017AD" w:rsidR="0010412C" w:rsidRPr="0010412C" w:rsidRDefault="0010412C" w:rsidP="0010412C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10412C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September</w:t>
            </w:r>
          </w:p>
        </w:tc>
        <w:tc>
          <w:tcPr>
            <w:tcW w:w="1300" w:type="dxa"/>
          </w:tcPr>
          <w:p w14:paraId="40D1FDCA" w14:textId="77777777" w:rsidR="0010412C" w:rsidRPr="00CC4E86" w:rsidRDefault="0010412C" w:rsidP="001041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trike/>
                <w:color w:val="000000"/>
                <w:sz w:val="22"/>
                <w:lang w:val="fi-FI" w:eastAsia="fi-FI" w:bidi="ar-SA"/>
              </w:rPr>
            </w:pPr>
            <w:r w:rsidRPr="00CC4E86">
              <w:rPr>
                <w:rFonts w:ascii="Calibri" w:eastAsia="Times New Roman" w:hAnsi="Calibri" w:cs="Calibri"/>
                <w:strike/>
                <w:color w:val="000000"/>
                <w:sz w:val="22"/>
                <w:lang w:val="fi-FI" w:eastAsia="fi-FI" w:bidi="ar-SA"/>
              </w:rPr>
              <w:t>1 277 525</w:t>
            </w:r>
          </w:p>
          <w:p w14:paraId="2A52802E" w14:textId="5302079F" w:rsidR="0010412C" w:rsidRPr="002A494F" w:rsidRDefault="0010412C" w:rsidP="001041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fi-FI" w:eastAsia="fi-F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1 264 808</w:t>
            </w:r>
          </w:p>
        </w:tc>
        <w:tc>
          <w:tcPr>
            <w:tcW w:w="1300" w:type="dxa"/>
            <w:noWrap/>
          </w:tcPr>
          <w:p w14:paraId="4FD2C780" w14:textId="77777777" w:rsidR="0010412C" w:rsidRDefault="0010412C" w:rsidP="001041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trike/>
                <w:color w:val="000000"/>
                <w:sz w:val="22"/>
                <w:lang w:val="fi-FI" w:eastAsia="fi-FI" w:bidi="ar-SA"/>
              </w:rPr>
            </w:pPr>
            <w:r w:rsidRPr="00CC4E86">
              <w:rPr>
                <w:rFonts w:ascii="Calibri" w:eastAsia="Times New Roman" w:hAnsi="Calibri" w:cs="Calibri"/>
                <w:strike/>
                <w:color w:val="000000"/>
                <w:sz w:val="22"/>
                <w:lang w:val="fi-FI" w:eastAsia="fi-FI" w:bidi="ar-SA"/>
              </w:rPr>
              <w:t>0,98658</w:t>
            </w:r>
          </w:p>
          <w:p w14:paraId="3A0C3855" w14:textId="643C6B17" w:rsidR="0010412C" w:rsidRPr="002A494F" w:rsidRDefault="0010412C" w:rsidP="001041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fi-FI" w:eastAsia="fi-FI" w:bidi="ar-SA"/>
              </w:rPr>
            </w:pPr>
            <w:r w:rsidRPr="00CC4E86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0,99650</w:t>
            </w:r>
          </w:p>
        </w:tc>
      </w:tr>
      <w:tr w:rsidR="00DD7DD7" w:rsidRPr="00302D2C" w14:paraId="21AFDABA" w14:textId="77777777" w:rsidTr="0025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07AC516A" w14:textId="7EE825B9" w:rsidR="00DD7DD7" w:rsidRDefault="00DD7DD7" w:rsidP="00DD7D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October</w:t>
            </w:r>
          </w:p>
        </w:tc>
        <w:tc>
          <w:tcPr>
            <w:tcW w:w="1300" w:type="dxa"/>
          </w:tcPr>
          <w:p w14:paraId="78BBFAD0" w14:textId="230763CB" w:rsidR="00DD7DD7" w:rsidRPr="00CC4E86" w:rsidRDefault="00DD7DD7" w:rsidP="00DD7DD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trike/>
                <w:color w:val="000000"/>
                <w:sz w:val="22"/>
                <w:lang w:val="fi-FI" w:eastAsia="fi-FI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fi-FI" w:eastAsia="fi-FI" w:bidi="ar-SA"/>
              </w:rPr>
              <w:t>1 239 708</w:t>
            </w:r>
          </w:p>
        </w:tc>
        <w:tc>
          <w:tcPr>
            <w:tcW w:w="1300" w:type="dxa"/>
            <w:noWrap/>
          </w:tcPr>
          <w:p w14:paraId="5E91FD50" w14:textId="6D8C2CEC" w:rsidR="00DD7DD7" w:rsidRPr="00CC4E86" w:rsidRDefault="00DD7DD7" w:rsidP="00DD7DD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trike/>
                <w:color w:val="000000"/>
                <w:sz w:val="22"/>
                <w:lang w:val="fi-FI" w:eastAsia="fi-FI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fi-FI" w:eastAsia="fi-FI" w:bidi="ar-SA"/>
              </w:rPr>
              <w:t>0,39402</w:t>
            </w:r>
          </w:p>
        </w:tc>
      </w:tr>
    </w:tbl>
    <w:p w14:paraId="418F1D43" w14:textId="01F92A42" w:rsidR="009C2FAA" w:rsidRDefault="009C2FAA" w:rsidP="009C2FAA"/>
    <w:p w14:paraId="69680E66" w14:textId="77777777" w:rsidR="0040074A" w:rsidRDefault="00302D2C" w:rsidP="009C2FAA">
      <w:r>
        <w:t xml:space="preserve">Further information on neutrality charges and the calculation principle can be found here: </w:t>
      </w:r>
      <w:hyperlink r:id="rId11" w:history="1">
        <w:r w:rsidRPr="00302D2C">
          <w:rPr>
            <w:rStyle w:val="Hyperlink"/>
          </w:rPr>
          <w:t>Terms and Condition</w:t>
        </w:r>
        <w:r>
          <w:rPr>
            <w:rStyle w:val="Hyperlink"/>
          </w:rPr>
          <w:t>s</w:t>
        </w:r>
        <w:r w:rsidRPr="00302D2C">
          <w:rPr>
            <w:rStyle w:val="Hyperlink"/>
          </w:rPr>
          <w:t xml:space="preserve"> of Balancing</w:t>
        </w:r>
      </w:hyperlink>
      <w:r>
        <w:t>.</w:t>
      </w:r>
    </w:p>
    <w:p w14:paraId="2DC93DD3" w14:textId="77777777" w:rsidR="0040074A" w:rsidRDefault="0040074A" w:rsidP="009C2FAA"/>
    <w:p w14:paraId="72A56E66" w14:textId="1CAAE693" w:rsidR="00101FD5" w:rsidRDefault="0040074A" w:rsidP="00101FD5">
      <w:r>
        <w:t>*</w:t>
      </w:r>
      <w:r w:rsidR="00101FD5">
        <w:t>’</w:t>
      </w:r>
      <w:r>
        <w:t>MWh exit</w:t>
      </w:r>
      <w:r w:rsidR="001F5368">
        <w:t xml:space="preserve"> total</w:t>
      </w:r>
      <w:r w:rsidR="00101FD5">
        <w:t>’</w:t>
      </w:r>
      <w:r>
        <w:t xml:space="preserve"> includes</w:t>
      </w:r>
      <w:r w:rsidR="00101FD5" w:rsidRPr="00101FD5">
        <w:t xml:space="preserve"> </w:t>
      </w:r>
      <w:r w:rsidR="00101FD5">
        <w:t xml:space="preserve">the </w:t>
      </w:r>
      <w:r w:rsidR="00394D4E">
        <w:t>quantity</w:t>
      </w:r>
      <w:r w:rsidR="00101FD5">
        <w:t xml:space="preserve"> of aggregated offtakes included during the Gas Month in the Balance</w:t>
      </w:r>
    </w:p>
    <w:p w14:paraId="4ED6E54A" w14:textId="2738BF92" w:rsidR="004C6A7B" w:rsidRDefault="00101FD5" w:rsidP="00101FD5">
      <w:r>
        <w:t>Responsible Party’s balancing portfolio (incl. Exit Zone, Virtual Trading Point and Balticconnector).</w:t>
      </w:r>
      <w:r w:rsidR="004C6A7B">
        <w:br/>
      </w:r>
      <w:r w:rsidR="004C6A7B">
        <w:br/>
      </w:r>
    </w:p>
    <w:p w14:paraId="5061038E" w14:textId="77777777" w:rsidR="00A3171D" w:rsidRDefault="004C6A7B">
      <w:pPr>
        <w:spacing w:after="160" w:line="259" w:lineRule="auto"/>
      </w:pPr>
      <w:r>
        <w:br w:type="page"/>
      </w:r>
    </w:p>
    <w:p w14:paraId="4384D9E5" w14:textId="5BA41AA1" w:rsidR="00AC350C" w:rsidRPr="005C13D0" w:rsidRDefault="00AC350C" w:rsidP="00AC350C">
      <w:pPr>
        <w:jc w:val="center"/>
        <w:rPr>
          <w:b/>
          <w:bCs/>
          <w:sz w:val="28"/>
          <w:szCs w:val="32"/>
          <w:u w:val="single"/>
        </w:rPr>
      </w:pPr>
      <w:r w:rsidRPr="005C13D0">
        <w:rPr>
          <w:b/>
          <w:bCs/>
          <w:sz w:val="28"/>
          <w:szCs w:val="32"/>
          <w:u w:val="single"/>
        </w:rPr>
        <w:t>Monthly neutrality charges</w:t>
      </w:r>
      <w:r>
        <w:rPr>
          <w:b/>
          <w:bCs/>
          <w:sz w:val="28"/>
          <w:szCs w:val="32"/>
          <w:u w:val="single"/>
        </w:rPr>
        <w:t xml:space="preserve"> 2021</w:t>
      </w:r>
    </w:p>
    <w:p w14:paraId="5CAA45FA" w14:textId="33334168" w:rsidR="004C6A7B" w:rsidRDefault="004C6A7B">
      <w:pPr>
        <w:spacing w:after="160" w:line="259" w:lineRule="auto"/>
      </w:pPr>
    </w:p>
    <w:tbl>
      <w:tblPr>
        <w:tblStyle w:val="ListTable4-Accent3"/>
        <w:tblW w:w="5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1300"/>
        <w:gridCol w:w="1300"/>
      </w:tblGrid>
      <w:tr w:rsidR="00AC350C" w:rsidRPr="00302D2C" w14:paraId="359B860C" w14:textId="77777777" w:rsidTr="00713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  <w:hideMark/>
          </w:tcPr>
          <w:p w14:paraId="22C07912" w14:textId="77777777" w:rsidR="00AC350C" w:rsidRPr="00302D2C" w:rsidRDefault="00AC350C" w:rsidP="00713F91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302D2C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Month/Year</w:t>
            </w:r>
          </w:p>
        </w:tc>
        <w:tc>
          <w:tcPr>
            <w:tcW w:w="1300" w:type="dxa"/>
          </w:tcPr>
          <w:p w14:paraId="4CF17876" w14:textId="77777777" w:rsidR="00AC350C" w:rsidRPr="00000312" w:rsidRDefault="00AC350C" w:rsidP="00713F9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000312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MWh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 xml:space="preserve"> exit</w:t>
            </w:r>
            <w:r w:rsidRPr="00000312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 xml:space="preserve"> total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66A7274C" w14:textId="77777777" w:rsidR="00AC350C" w:rsidRPr="00302D2C" w:rsidRDefault="00AC350C" w:rsidP="00713F9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302D2C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€/MWh</w:t>
            </w:r>
          </w:p>
        </w:tc>
      </w:tr>
      <w:tr w:rsidR="00AC350C" w:rsidRPr="00302D2C" w14:paraId="3547286A" w14:textId="77777777" w:rsidTr="00713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2A72425E" w14:textId="77777777" w:rsidR="00AC350C" w:rsidRPr="00302D2C" w:rsidRDefault="00AC350C" w:rsidP="00713F91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723EFE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2021</w:t>
            </w:r>
          </w:p>
        </w:tc>
        <w:tc>
          <w:tcPr>
            <w:tcW w:w="1300" w:type="dxa"/>
          </w:tcPr>
          <w:p w14:paraId="7C68D8FA" w14:textId="77777777" w:rsidR="00AC350C" w:rsidRPr="00302D2C" w:rsidRDefault="00AC350C" w:rsidP="00713F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fi-FI" w:eastAsia="fi-FI" w:bidi="ar-SA"/>
              </w:rPr>
            </w:pPr>
          </w:p>
        </w:tc>
        <w:tc>
          <w:tcPr>
            <w:tcW w:w="1300" w:type="dxa"/>
            <w:noWrap/>
          </w:tcPr>
          <w:p w14:paraId="5D58DDF0" w14:textId="77777777" w:rsidR="00AC350C" w:rsidRPr="00302D2C" w:rsidRDefault="00AC350C" w:rsidP="00713F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fi-FI" w:eastAsia="fi-FI" w:bidi="ar-SA"/>
              </w:rPr>
            </w:pPr>
          </w:p>
        </w:tc>
      </w:tr>
      <w:tr w:rsidR="00AC350C" w:rsidRPr="00302D2C" w14:paraId="1FDAE643" w14:textId="77777777" w:rsidTr="00713F9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05E63763" w14:textId="77777777" w:rsidR="00AC350C" w:rsidRPr="007C7BEA" w:rsidRDefault="00AC350C" w:rsidP="00713F91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7C7BE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January 2021</w:t>
            </w:r>
          </w:p>
        </w:tc>
        <w:tc>
          <w:tcPr>
            <w:tcW w:w="1300" w:type="dxa"/>
          </w:tcPr>
          <w:p w14:paraId="6BE79260" w14:textId="77777777" w:rsidR="00AC350C" w:rsidRDefault="00AC350C" w:rsidP="00713F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7 090 137</w:t>
            </w:r>
          </w:p>
        </w:tc>
        <w:tc>
          <w:tcPr>
            <w:tcW w:w="1300" w:type="dxa"/>
            <w:noWrap/>
          </w:tcPr>
          <w:p w14:paraId="2DE75CAB" w14:textId="77777777" w:rsidR="00AC350C" w:rsidRPr="00302D2C" w:rsidRDefault="00AC350C" w:rsidP="00713F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fi-FI" w:eastAsia="fi-F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-0,01346</w:t>
            </w:r>
          </w:p>
        </w:tc>
      </w:tr>
      <w:tr w:rsidR="00AC350C" w:rsidRPr="00302D2C" w14:paraId="18D36403" w14:textId="77777777" w:rsidTr="00713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2BC05F86" w14:textId="77777777" w:rsidR="00AC350C" w:rsidRPr="007C7BEA" w:rsidRDefault="00AC350C" w:rsidP="00713F91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7C7BE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February 2021</w:t>
            </w:r>
          </w:p>
        </w:tc>
        <w:tc>
          <w:tcPr>
            <w:tcW w:w="1300" w:type="dxa"/>
          </w:tcPr>
          <w:p w14:paraId="0E1D6097" w14:textId="77777777" w:rsidR="00AC350C" w:rsidRDefault="00AC350C" w:rsidP="00713F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6 797 014</w:t>
            </w:r>
          </w:p>
        </w:tc>
        <w:tc>
          <w:tcPr>
            <w:tcW w:w="1300" w:type="dxa"/>
            <w:noWrap/>
          </w:tcPr>
          <w:p w14:paraId="180F2A38" w14:textId="77777777" w:rsidR="00AC350C" w:rsidRDefault="00AC350C" w:rsidP="00713F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0,04395</w:t>
            </w:r>
          </w:p>
        </w:tc>
      </w:tr>
      <w:tr w:rsidR="00AC350C" w:rsidRPr="00302D2C" w14:paraId="46B696D4" w14:textId="77777777" w:rsidTr="00713F9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00B08D60" w14:textId="77777777" w:rsidR="00AC350C" w:rsidRPr="007C7BEA" w:rsidRDefault="00AC350C" w:rsidP="00713F91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7C7BE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March 2021</w:t>
            </w:r>
          </w:p>
        </w:tc>
        <w:tc>
          <w:tcPr>
            <w:tcW w:w="1300" w:type="dxa"/>
          </w:tcPr>
          <w:p w14:paraId="102C5DE4" w14:textId="77777777" w:rsidR="00AC350C" w:rsidRPr="00E61FAD" w:rsidRDefault="00AC350C" w:rsidP="00713F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E61FAD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5 699 921</w:t>
            </w:r>
          </w:p>
        </w:tc>
        <w:tc>
          <w:tcPr>
            <w:tcW w:w="1300" w:type="dxa"/>
            <w:noWrap/>
          </w:tcPr>
          <w:p w14:paraId="111AA848" w14:textId="77777777" w:rsidR="00AC350C" w:rsidRPr="00FC4D32" w:rsidRDefault="00AC350C" w:rsidP="00713F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FC4D32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-0,05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264</w:t>
            </w:r>
          </w:p>
        </w:tc>
      </w:tr>
      <w:tr w:rsidR="00AC350C" w:rsidRPr="00302D2C" w14:paraId="3A697432" w14:textId="77777777" w:rsidTr="00713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65C51BD7" w14:textId="77777777" w:rsidR="00AC350C" w:rsidRPr="007C7BEA" w:rsidRDefault="00AC350C" w:rsidP="00713F91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April 2021</w:t>
            </w:r>
          </w:p>
        </w:tc>
        <w:tc>
          <w:tcPr>
            <w:tcW w:w="1300" w:type="dxa"/>
          </w:tcPr>
          <w:p w14:paraId="55CA00F0" w14:textId="77777777" w:rsidR="00AC350C" w:rsidRPr="000E4EA4" w:rsidRDefault="00AC350C" w:rsidP="00713F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0E4EA4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3 840 303</w:t>
            </w:r>
          </w:p>
        </w:tc>
        <w:tc>
          <w:tcPr>
            <w:tcW w:w="1300" w:type="dxa"/>
            <w:noWrap/>
          </w:tcPr>
          <w:p w14:paraId="4192DE5D" w14:textId="77777777" w:rsidR="00AC350C" w:rsidRPr="00302D2C" w:rsidRDefault="00AC350C" w:rsidP="00713F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fi-FI" w:eastAsia="fi-FI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fi-FI" w:eastAsia="fi-FI" w:bidi="ar-SA"/>
              </w:rPr>
              <w:t>-</w:t>
            </w:r>
            <w:r w:rsidRPr="000E4EA4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0,10986</w:t>
            </w:r>
          </w:p>
        </w:tc>
      </w:tr>
      <w:tr w:rsidR="00AC350C" w:rsidRPr="00302D2C" w14:paraId="14AAE193" w14:textId="77777777" w:rsidTr="00713F9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7A9B76E8" w14:textId="77777777" w:rsidR="00AC350C" w:rsidRPr="0077330F" w:rsidRDefault="00AC350C" w:rsidP="00713F91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77330F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May 2021</w:t>
            </w:r>
          </w:p>
        </w:tc>
        <w:tc>
          <w:tcPr>
            <w:tcW w:w="1300" w:type="dxa"/>
          </w:tcPr>
          <w:p w14:paraId="392D8CD4" w14:textId="77777777" w:rsidR="00AC350C" w:rsidRPr="0077330F" w:rsidRDefault="00AC350C" w:rsidP="00713F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77330F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2 222 467</w:t>
            </w:r>
          </w:p>
        </w:tc>
        <w:tc>
          <w:tcPr>
            <w:tcW w:w="1300" w:type="dxa"/>
            <w:noWrap/>
          </w:tcPr>
          <w:p w14:paraId="2380863F" w14:textId="77777777" w:rsidR="00AC350C" w:rsidRPr="0077330F" w:rsidRDefault="00AC350C" w:rsidP="00713F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77330F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0,36717</w:t>
            </w:r>
          </w:p>
        </w:tc>
      </w:tr>
      <w:tr w:rsidR="00AC350C" w:rsidRPr="00302D2C" w14:paraId="2E183F88" w14:textId="77777777" w:rsidTr="00713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7A9C9133" w14:textId="77777777" w:rsidR="00AC350C" w:rsidRPr="00BC2C75" w:rsidRDefault="00AC350C" w:rsidP="00713F91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BC2C75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June 2021</w:t>
            </w:r>
          </w:p>
        </w:tc>
        <w:tc>
          <w:tcPr>
            <w:tcW w:w="1300" w:type="dxa"/>
          </w:tcPr>
          <w:p w14:paraId="637B58B2" w14:textId="77777777" w:rsidR="00AC350C" w:rsidRPr="00BC2C75" w:rsidRDefault="00AC350C" w:rsidP="00713F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BC2C75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2 468 853</w:t>
            </w:r>
          </w:p>
        </w:tc>
        <w:tc>
          <w:tcPr>
            <w:tcW w:w="1300" w:type="dxa"/>
            <w:noWrap/>
          </w:tcPr>
          <w:p w14:paraId="0E069895" w14:textId="77777777" w:rsidR="00AC350C" w:rsidRPr="00BC2C75" w:rsidRDefault="00AC350C" w:rsidP="00713F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BC2C75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-0,89829</w:t>
            </w:r>
          </w:p>
        </w:tc>
      </w:tr>
      <w:tr w:rsidR="00AC350C" w:rsidRPr="00302D2C" w14:paraId="45F6C1F2" w14:textId="77777777" w:rsidTr="00713F9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734A0F1B" w14:textId="77777777" w:rsidR="00AC350C" w:rsidRPr="007842FA" w:rsidRDefault="00AC350C" w:rsidP="00713F91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7842F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July 2021</w:t>
            </w:r>
          </w:p>
        </w:tc>
        <w:tc>
          <w:tcPr>
            <w:tcW w:w="1300" w:type="dxa"/>
            <w:vAlign w:val="bottom"/>
          </w:tcPr>
          <w:p w14:paraId="7B3282AE" w14:textId="77777777" w:rsidR="00AC350C" w:rsidRPr="007842FA" w:rsidRDefault="00AC350C" w:rsidP="00713F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2 856 193 </w:t>
            </w:r>
          </w:p>
        </w:tc>
        <w:tc>
          <w:tcPr>
            <w:tcW w:w="1300" w:type="dxa"/>
            <w:noWrap/>
          </w:tcPr>
          <w:p w14:paraId="5BCC416C" w14:textId="77777777" w:rsidR="00AC350C" w:rsidRPr="007842FA" w:rsidRDefault="00AC350C" w:rsidP="00713F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7842FA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0,3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5999</w:t>
            </w:r>
          </w:p>
        </w:tc>
      </w:tr>
      <w:tr w:rsidR="00AC350C" w:rsidRPr="00302D2C" w14:paraId="311C7E7A" w14:textId="77777777" w:rsidTr="00713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267B4878" w14:textId="77777777" w:rsidR="00AC350C" w:rsidRPr="009E2DA3" w:rsidRDefault="00AC350C" w:rsidP="00713F91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9E2DA3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August 2021</w:t>
            </w:r>
          </w:p>
        </w:tc>
        <w:tc>
          <w:tcPr>
            <w:tcW w:w="1300" w:type="dxa"/>
            <w:vAlign w:val="bottom"/>
          </w:tcPr>
          <w:p w14:paraId="6297D81E" w14:textId="77777777" w:rsidR="00AC350C" w:rsidRPr="009E2DA3" w:rsidRDefault="00AC350C" w:rsidP="00713F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2 830 950 </w:t>
            </w:r>
          </w:p>
        </w:tc>
        <w:tc>
          <w:tcPr>
            <w:tcW w:w="1300" w:type="dxa"/>
            <w:noWrap/>
          </w:tcPr>
          <w:p w14:paraId="764ADD66" w14:textId="77777777" w:rsidR="00AC350C" w:rsidRPr="009E2DA3" w:rsidRDefault="00AC350C" w:rsidP="00713F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9E2DA3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0,30402</w:t>
            </w:r>
          </w:p>
        </w:tc>
      </w:tr>
      <w:tr w:rsidR="00AC350C" w:rsidRPr="00302D2C" w14:paraId="7E2E7B5D" w14:textId="77777777" w:rsidTr="00713F9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2D2CE1DE" w14:textId="77777777" w:rsidR="00AC350C" w:rsidRPr="00B1202D" w:rsidRDefault="00AC350C" w:rsidP="00713F91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B1202D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September 2021</w:t>
            </w:r>
          </w:p>
        </w:tc>
        <w:tc>
          <w:tcPr>
            <w:tcW w:w="1300" w:type="dxa"/>
            <w:vAlign w:val="bottom"/>
          </w:tcPr>
          <w:p w14:paraId="2DE1C96E" w14:textId="77777777" w:rsidR="00AC350C" w:rsidRPr="00B1202D" w:rsidRDefault="00AC350C" w:rsidP="00713F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B1202D">
              <w:rPr>
                <w:rFonts w:ascii="Calibri" w:hAnsi="Calibri" w:cs="Calibri"/>
                <w:color w:val="000000"/>
                <w:sz w:val="22"/>
              </w:rPr>
              <w:t xml:space="preserve">2 886 183 </w:t>
            </w:r>
          </w:p>
        </w:tc>
        <w:tc>
          <w:tcPr>
            <w:tcW w:w="1300" w:type="dxa"/>
            <w:noWrap/>
          </w:tcPr>
          <w:p w14:paraId="49F95B40" w14:textId="77777777" w:rsidR="00AC350C" w:rsidRPr="00BC6C8E" w:rsidRDefault="00AC350C" w:rsidP="00713F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4"/>
                <w:lang w:val="fi-FI" w:eastAsia="fi-FI" w:bidi="ar-SA"/>
              </w:rPr>
            </w:pPr>
            <w:r w:rsidRPr="000737BB">
              <w:rPr>
                <w:rFonts w:ascii="Calibri" w:hAnsi="Calibri" w:cs="Calibri"/>
                <w:sz w:val="22"/>
                <w:szCs w:val="24"/>
              </w:rPr>
              <w:t>0,03632</w:t>
            </w:r>
          </w:p>
        </w:tc>
      </w:tr>
      <w:tr w:rsidR="00AC350C" w:rsidRPr="00302D2C" w14:paraId="5CE58C1E" w14:textId="77777777" w:rsidTr="00713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583FAC2C" w14:textId="77777777" w:rsidR="00AC350C" w:rsidRPr="00252410" w:rsidRDefault="00AC350C" w:rsidP="00713F91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252410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October 2021</w:t>
            </w:r>
          </w:p>
        </w:tc>
        <w:tc>
          <w:tcPr>
            <w:tcW w:w="1300" w:type="dxa"/>
            <w:vAlign w:val="bottom"/>
          </w:tcPr>
          <w:p w14:paraId="1DBD0AE6" w14:textId="77777777" w:rsidR="00AC350C" w:rsidRPr="00170C10" w:rsidRDefault="00AC350C" w:rsidP="00713F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2 697 374</w:t>
            </w:r>
          </w:p>
        </w:tc>
        <w:tc>
          <w:tcPr>
            <w:tcW w:w="1300" w:type="dxa"/>
            <w:noWrap/>
          </w:tcPr>
          <w:p w14:paraId="7857D725" w14:textId="77777777" w:rsidR="00AC350C" w:rsidRDefault="00AC350C" w:rsidP="00713F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fi-FI" w:eastAsia="fi-FI" w:bidi="ar-SA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0,27421</w:t>
            </w:r>
          </w:p>
        </w:tc>
      </w:tr>
      <w:tr w:rsidR="00AC350C" w:rsidRPr="00302D2C" w14:paraId="55E03DFB" w14:textId="77777777" w:rsidTr="00713F9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6D3D4778" w14:textId="77777777" w:rsidR="00AC350C" w:rsidRPr="00CB5084" w:rsidRDefault="00AC350C" w:rsidP="00713F91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CB5084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November 2021</w:t>
            </w:r>
          </w:p>
        </w:tc>
        <w:tc>
          <w:tcPr>
            <w:tcW w:w="1300" w:type="dxa"/>
            <w:vAlign w:val="bottom"/>
          </w:tcPr>
          <w:p w14:paraId="62EBA800" w14:textId="77777777" w:rsidR="00AC350C" w:rsidRPr="00CB5084" w:rsidRDefault="00AC350C" w:rsidP="00713F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 w:rsidRPr="00CB5084">
              <w:rPr>
                <w:rFonts w:ascii="Calibri" w:hAnsi="Calibri" w:cs="Calibri"/>
                <w:color w:val="000000"/>
                <w:sz w:val="22"/>
              </w:rPr>
              <w:t>2 891 002</w:t>
            </w:r>
          </w:p>
        </w:tc>
        <w:tc>
          <w:tcPr>
            <w:tcW w:w="1300" w:type="dxa"/>
            <w:noWrap/>
          </w:tcPr>
          <w:p w14:paraId="0598E6F0" w14:textId="77777777" w:rsidR="00AC350C" w:rsidRPr="00CB5084" w:rsidRDefault="00AC350C" w:rsidP="00713F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 w:rsidRPr="00CB5084">
              <w:rPr>
                <w:rFonts w:ascii="Calibri" w:hAnsi="Calibri" w:cs="Calibri"/>
                <w:color w:val="000000"/>
                <w:sz w:val="22"/>
              </w:rPr>
              <w:t>0,43111</w:t>
            </w:r>
          </w:p>
        </w:tc>
      </w:tr>
      <w:tr w:rsidR="00AC350C" w:rsidRPr="00302D2C" w14:paraId="240AB2C3" w14:textId="77777777" w:rsidTr="00713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16B6BA40" w14:textId="77777777" w:rsidR="00AC350C" w:rsidRPr="00EC0F6A" w:rsidRDefault="00AC350C" w:rsidP="00713F9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December 2021</w:t>
            </w:r>
          </w:p>
        </w:tc>
        <w:tc>
          <w:tcPr>
            <w:tcW w:w="1300" w:type="dxa"/>
            <w:vAlign w:val="bottom"/>
          </w:tcPr>
          <w:p w14:paraId="7B13EA96" w14:textId="77777777" w:rsidR="00AC350C" w:rsidRPr="00EC0F6A" w:rsidRDefault="00AC350C" w:rsidP="00713F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B009D">
              <w:rPr>
                <w:rFonts w:ascii="Calibri" w:hAnsi="Calibri" w:cs="Calibri"/>
                <w:b/>
                <w:bCs/>
                <w:color w:val="000000"/>
                <w:sz w:val="22"/>
              </w:rPr>
              <w:t>5 227 837</w:t>
            </w:r>
          </w:p>
        </w:tc>
        <w:tc>
          <w:tcPr>
            <w:tcW w:w="1300" w:type="dxa"/>
            <w:noWrap/>
          </w:tcPr>
          <w:p w14:paraId="461B6551" w14:textId="77777777" w:rsidR="00AC350C" w:rsidRPr="00EC0F6A" w:rsidRDefault="00AC350C" w:rsidP="00713F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EB6A39">
              <w:rPr>
                <w:rFonts w:ascii="Calibri" w:hAnsi="Calibri" w:cs="Calibri"/>
                <w:b/>
                <w:bCs/>
                <w:color w:val="000000"/>
                <w:sz w:val="22"/>
              </w:rPr>
              <w:t>-0,12164</w:t>
            </w:r>
          </w:p>
        </w:tc>
      </w:tr>
    </w:tbl>
    <w:p w14:paraId="213B68A8" w14:textId="77777777" w:rsidR="00AC350C" w:rsidRDefault="00AC350C" w:rsidP="004C6A7B">
      <w:pPr>
        <w:jc w:val="center"/>
        <w:rPr>
          <w:b/>
          <w:bCs/>
          <w:sz w:val="28"/>
          <w:szCs w:val="32"/>
          <w:u w:val="single"/>
        </w:rPr>
      </w:pPr>
    </w:p>
    <w:p w14:paraId="2394E922" w14:textId="77777777" w:rsidR="00AC350C" w:rsidRDefault="00AC350C" w:rsidP="004C6A7B">
      <w:pPr>
        <w:jc w:val="center"/>
        <w:rPr>
          <w:b/>
          <w:bCs/>
          <w:sz w:val="28"/>
          <w:szCs w:val="32"/>
          <w:u w:val="single"/>
        </w:rPr>
      </w:pPr>
    </w:p>
    <w:p w14:paraId="6C55B4C8" w14:textId="096C77C5" w:rsidR="004C6A7B" w:rsidRPr="005C13D0" w:rsidRDefault="004C6A7B" w:rsidP="004C6A7B">
      <w:pPr>
        <w:jc w:val="center"/>
        <w:rPr>
          <w:b/>
          <w:bCs/>
          <w:sz w:val="28"/>
          <w:szCs w:val="32"/>
          <w:u w:val="single"/>
        </w:rPr>
      </w:pPr>
      <w:r w:rsidRPr="005C13D0">
        <w:rPr>
          <w:b/>
          <w:bCs/>
          <w:sz w:val="28"/>
          <w:szCs w:val="32"/>
          <w:u w:val="single"/>
        </w:rPr>
        <w:t>Monthly neutrality charges</w:t>
      </w:r>
      <w:r>
        <w:rPr>
          <w:b/>
          <w:bCs/>
          <w:sz w:val="28"/>
          <w:szCs w:val="32"/>
          <w:u w:val="single"/>
        </w:rPr>
        <w:t xml:space="preserve"> 2020</w:t>
      </w:r>
    </w:p>
    <w:p w14:paraId="4E1A91BC" w14:textId="77777777" w:rsidR="004C6A7B" w:rsidRDefault="004C6A7B">
      <w:pPr>
        <w:spacing w:after="160" w:line="259" w:lineRule="auto"/>
      </w:pPr>
    </w:p>
    <w:tbl>
      <w:tblPr>
        <w:tblStyle w:val="ListTable4-Accent3"/>
        <w:tblW w:w="3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1300"/>
      </w:tblGrid>
      <w:tr w:rsidR="004C6A7B" w:rsidRPr="00302D2C" w14:paraId="23FEF0FC" w14:textId="77777777" w:rsidTr="004C6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0B4B6EED" w14:textId="77777777" w:rsidR="004C6A7B" w:rsidRPr="007C7BEA" w:rsidRDefault="004C6A7B" w:rsidP="00F24077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</w:p>
        </w:tc>
        <w:tc>
          <w:tcPr>
            <w:tcW w:w="1300" w:type="dxa"/>
            <w:noWrap/>
          </w:tcPr>
          <w:p w14:paraId="43E43636" w14:textId="77777777" w:rsidR="004C6A7B" w:rsidRPr="00302D2C" w:rsidRDefault="004C6A7B" w:rsidP="00F2407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</w:p>
        </w:tc>
      </w:tr>
      <w:tr w:rsidR="004C6A7B" w:rsidRPr="00302D2C" w14:paraId="50E4BC58" w14:textId="77777777" w:rsidTr="004C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066FBCE8" w14:textId="77777777" w:rsidR="004C6A7B" w:rsidRPr="007C7BEA" w:rsidRDefault="004C6A7B" w:rsidP="00F240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7C7BEA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2020</w:t>
            </w:r>
          </w:p>
        </w:tc>
        <w:tc>
          <w:tcPr>
            <w:tcW w:w="1300" w:type="dxa"/>
            <w:noWrap/>
          </w:tcPr>
          <w:p w14:paraId="5598E6A8" w14:textId="3CECFF34" w:rsidR="004C6A7B" w:rsidRPr="00302D2C" w:rsidRDefault="0040074A" w:rsidP="00F240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fi-FI" w:eastAsia="fi-FI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fi-FI" w:eastAsia="fi-FI" w:bidi="ar-SA"/>
              </w:rPr>
              <w:t>€/MWh</w:t>
            </w:r>
          </w:p>
        </w:tc>
      </w:tr>
      <w:tr w:rsidR="004C6A7B" w:rsidRPr="00302D2C" w14:paraId="3A8EF743" w14:textId="77777777" w:rsidTr="004C6A7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  <w:hideMark/>
          </w:tcPr>
          <w:p w14:paraId="721A4E3D" w14:textId="77777777" w:rsidR="004C6A7B" w:rsidRPr="007C7BEA" w:rsidRDefault="004C6A7B" w:rsidP="00F24077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7C7BE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January 2020</w:t>
            </w:r>
          </w:p>
        </w:tc>
        <w:tc>
          <w:tcPr>
            <w:tcW w:w="1300" w:type="dxa"/>
            <w:noWrap/>
            <w:hideMark/>
          </w:tcPr>
          <w:p w14:paraId="6C84F884" w14:textId="77777777" w:rsidR="004C6A7B" w:rsidRPr="00302D2C" w:rsidRDefault="004C6A7B" w:rsidP="00F2407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302D2C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0,01737</w:t>
            </w:r>
          </w:p>
        </w:tc>
      </w:tr>
      <w:tr w:rsidR="004C6A7B" w:rsidRPr="00302D2C" w14:paraId="12E526B8" w14:textId="77777777" w:rsidTr="004C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  <w:hideMark/>
          </w:tcPr>
          <w:p w14:paraId="19B09E0F" w14:textId="77777777" w:rsidR="004C6A7B" w:rsidRPr="007C7BEA" w:rsidRDefault="004C6A7B" w:rsidP="00F24077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7C7BE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February 2020</w:t>
            </w:r>
          </w:p>
        </w:tc>
        <w:tc>
          <w:tcPr>
            <w:tcW w:w="1300" w:type="dxa"/>
            <w:noWrap/>
            <w:hideMark/>
          </w:tcPr>
          <w:p w14:paraId="1A3849A2" w14:textId="77777777" w:rsidR="004C6A7B" w:rsidRPr="00302D2C" w:rsidRDefault="004C6A7B" w:rsidP="00F240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302D2C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-0,00664</w:t>
            </w:r>
          </w:p>
        </w:tc>
      </w:tr>
      <w:tr w:rsidR="004C6A7B" w:rsidRPr="00302D2C" w14:paraId="520536C9" w14:textId="77777777" w:rsidTr="004C6A7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  <w:hideMark/>
          </w:tcPr>
          <w:p w14:paraId="7C0B2EFE" w14:textId="77777777" w:rsidR="004C6A7B" w:rsidRPr="007C7BEA" w:rsidRDefault="004C6A7B" w:rsidP="00F24077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7C7BE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March 2020</w:t>
            </w:r>
          </w:p>
        </w:tc>
        <w:tc>
          <w:tcPr>
            <w:tcW w:w="1300" w:type="dxa"/>
            <w:noWrap/>
            <w:hideMark/>
          </w:tcPr>
          <w:p w14:paraId="05A14C7D" w14:textId="77777777" w:rsidR="004C6A7B" w:rsidRPr="00302D2C" w:rsidRDefault="004C6A7B" w:rsidP="00F2407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302D2C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-0,04648</w:t>
            </w:r>
          </w:p>
        </w:tc>
      </w:tr>
      <w:tr w:rsidR="004C6A7B" w:rsidRPr="00302D2C" w14:paraId="2665A3CF" w14:textId="77777777" w:rsidTr="004C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  <w:hideMark/>
          </w:tcPr>
          <w:p w14:paraId="2D13A805" w14:textId="77777777" w:rsidR="004C6A7B" w:rsidRPr="007C7BEA" w:rsidRDefault="004C6A7B" w:rsidP="00F24077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7C7BE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April 2020</w:t>
            </w:r>
          </w:p>
        </w:tc>
        <w:tc>
          <w:tcPr>
            <w:tcW w:w="1300" w:type="dxa"/>
            <w:noWrap/>
            <w:hideMark/>
          </w:tcPr>
          <w:p w14:paraId="2FB72492" w14:textId="77777777" w:rsidR="004C6A7B" w:rsidRPr="00302D2C" w:rsidRDefault="004C6A7B" w:rsidP="00F240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302D2C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-0,02402</w:t>
            </w:r>
          </w:p>
        </w:tc>
      </w:tr>
      <w:tr w:rsidR="004C6A7B" w:rsidRPr="00302D2C" w14:paraId="025386F9" w14:textId="77777777" w:rsidTr="004C6A7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  <w:hideMark/>
          </w:tcPr>
          <w:p w14:paraId="244A0841" w14:textId="77777777" w:rsidR="004C6A7B" w:rsidRPr="007C7BEA" w:rsidRDefault="004C6A7B" w:rsidP="00F24077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7C7BE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May 2020</w:t>
            </w:r>
          </w:p>
        </w:tc>
        <w:tc>
          <w:tcPr>
            <w:tcW w:w="1300" w:type="dxa"/>
            <w:noWrap/>
            <w:hideMark/>
          </w:tcPr>
          <w:p w14:paraId="671F20D7" w14:textId="77777777" w:rsidR="004C6A7B" w:rsidRPr="00302D2C" w:rsidRDefault="004C6A7B" w:rsidP="00F2407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302D2C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-0,01103</w:t>
            </w:r>
          </w:p>
        </w:tc>
      </w:tr>
      <w:tr w:rsidR="004C6A7B" w:rsidRPr="00302D2C" w14:paraId="0FC50C85" w14:textId="77777777" w:rsidTr="004C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  <w:hideMark/>
          </w:tcPr>
          <w:p w14:paraId="596D9D7A" w14:textId="77777777" w:rsidR="004C6A7B" w:rsidRPr="007C7BEA" w:rsidRDefault="004C6A7B" w:rsidP="00F24077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7C7BE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June 2020</w:t>
            </w:r>
          </w:p>
        </w:tc>
        <w:tc>
          <w:tcPr>
            <w:tcW w:w="1300" w:type="dxa"/>
            <w:noWrap/>
            <w:hideMark/>
          </w:tcPr>
          <w:p w14:paraId="5C8CDF60" w14:textId="77777777" w:rsidR="004C6A7B" w:rsidRPr="00302D2C" w:rsidRDefault="004C6A7B" w:rsidP="00F240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302D2C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0,03566</w:t>
            </w:r>
          </w:p>
        </w:tc>
      </w:tr>
      <w:tr w:rsidR="004C6A7B" w:rsidRPr="00302D2C" w14:paraId="10406FFC" w14:textId="77777777" w:rsidTr="004C6A7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  <w:hideMark/>
          </w:tcPr>
          <w:p w14:paraId="157E080F" w14:textId="77777777" w:rsidR="004C6A7B" w:rsidRPr="007C7BEA" w:rsidRDefault="004C6A7B" w:rsidP="00F24077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7C7BE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July 2020</w:t>
            </w:r>
          </w:p>
        </w:tc>
        <w:tc>
          <w:tcPr>
            <w:tcW w:w="1300" w:type="dxa"/>
            <w:noWrap/>
            <w:hideMark/>
          </w:tcPr>
          <w:p w14:paraId="0F435B49" w14:textId="77777777" w:rsidR="004C6A7B" w:rsidRPr="00302D2C" w:rsidRDefault="004C6A7B" w:rsidP="00F2407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302D2C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0,05829</w:t>
            </w:r>
          </w:p>
        </w:tc>
      </w:tr>
      <w:tr w:rsidR="004C6A7B" w:rsidRPr="00302D2C" w14:paraId="1EED35EE" w14:textId="77777777" w:rsidTr="004C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  <w:hideMark/>
          </w:tcPr>
          <w:p w14:paraId="1314CC20" w14:textId="77777777" w:rsidR="004C6A7B" w:rsidRPr="007C7BEA" w:rsidRDefault="004C6A7B" w:rsidP="00F24077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7C7BE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August 2020</w:t>
            </w:r>
          </w:p>
        </w:tc>
        <w:tc>
          <w:tcPr>
            <w:tcW w:w="1300" w:type="dxa"/>
            <w:noWrap/>
            <w:hideMark/>
          </w:tcPr>
          <w:p w14:paraId="127B2E87" w14:textId="77777777" w:rsidR="004C6A7B" w:rsidRPr="00302D2C" w:rsidRDefault="004C6A7B" w:rsidP="00F240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302D2C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-0,05462</w:t>
            </w:r>
          </w:p>
        </w:tc>
      </w:tr>
      <w:tr w:rsidR="004C6A7B" w:rsidRPr="00302D2C" w14:paraId="4C04E6EB" w14:textId="77777777" w:rsidTr="004C6A7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  <w:hideMark/>
          </w:tcPr>
          <w:p w14:paraId="0D3AB5F1" w14:textId="77777777" w:rsidR="004C6A7B" w:rsidRPr="007C7BEA" w:rsidRDefault="004C6A7B" w:rsidP="00F24077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7C7BE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September 2020</w:t>
            </w:r>
          </w:p>
        </w:tc>
        <w:tc>
          <w:tcPr>
            <w:tcW w:w="1300" w:type="dxa"/>
            <w:noWrap/>
            <w:hideMark/>
          </w:tcPr>
          <w:p w14:paraId="03B383C0" w14:textId="77777777" w:rsidR="004C6A7B" w:rsidRPr="00302D2C" w:rsidRDefault="004C6A7B" w:rsidP="00F2407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302D2C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4818</w:t>
            </w:r>
          </w:p>
        </w:tc>
      </w:tr>
      <w:tr w:rsidR="004C6A7B" w:rsidRPr="00302D2C" w14:paraId="6B02A5F6" w14:textId="77777777" w:rsidTr="004C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  <w:hideMark/>
          </w:tcPr>
          <w:p w14:paraId="731B9577" w14:textId="77777777" w:rsidR="004C6A7B" w:rsidRPr="007C7BEA" w:rsidRDefault="004C6A7B" w:rsidP="00F24077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7C7BE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October 2020</w:t>
            </w:r>
          </w:p>
        </w:tc>
        <w:tc>
          <w:tcPr>
            <w:tcW w:w="1300" w:type="dxa"/>
            <w:noWrap/>
            <w:hideMark/>
          </w:tcPr>
          <w:p w14:paraId="7297A67C" w14:textId="77777777" w:rsidR="004C6A7B" w:rsidRPr="00302D2C" w:rsidRDefault="004C6A7B" w:rsidP="00F240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302D2C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0,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02890</w:t>
            </w:r>
          </w:p>
        </w:tc>
      </w:tr>
      <w:tr w:rsidR="004C6A7B" w:rsidRPr="00302D2C" w14:paraId="70C23246" w14:textId="77777777" w:rsidTr="004C6A7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  <w:hideMark/>
          </w:tcPr>
          <w:p w14:paraId="5FA5C7E6" w14:textId="77777777" w:rsidR="004C6A7B" w:rsidRPr="007C7BEA" w:rsidRDefault="004C6A7B" w:rsidP="00F24077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7C7BE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November 2020</w:t>
            </w:r>
          </w:p>
        </w:tc>
        <w:tc>
          <w:tcPr>
            <w:tcW w:w="1300" w:type="dxa"/>
            <w:noWrap/>
            <w:hideMark/>
          </w:tcPr>
          <w:p w14:paraId="7AFE76FA" w14:textId="77777777" w:rsidR="004C6A7B" w:rsidRPr="00302D2C" w:rsidRDefault="004C6A7B" w:rsidP="00F2407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302D2C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-0,07290</w:t>
            </w:r>
          </w:p>
        </w:tc>
      </w:tr>
      <w:tr w:rsidR="004C6A7B" w:rsidRPr="00302D2C" w14:paraId="22F8FAF2" w14:textId="77777777" w:rsidTr="004C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  <w:hideMark/>
          </w:tcPr>
          <w:p w14:paraId="650F89E2" w14:textId="77777777" w:rsidR="004C6A7B" w:rsidRPr="007C7BEA" w:rsidRDefault="004C6A7B" w:rsidP="00F24077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7C7BE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December 2020</w:t>
            </w:r>
          </w:p>
        </w:tc>
        <w:tc>
          <w:tcPr>
            <w:tcW w:w="1300" w:type="dxa"/>
            <w:noWrap/>
            <w:hideMark/>
          </w:tcPr>
          <w:p w14:paraId="76934E37" w14:textId="77777777" w:rsidR="004C6A7B" w:rsidRPr="00302D2C" w:rsidRDefault="004C6A7B" w:rsidP="00F240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302D2C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-0,0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5588</w:t>
            </w:r>
          </w:p>
        </w:tc>
      </w:tr>
    </w:tbl>
    <w:p w14:paraId="6567EAA0" w14:textId="77777777" w:rsidR="00302D2C" w:rsidRPr="009C2FAA" w:rsidRDefault="00302D2C" w:rsidP="009C2FAA"/>
    <w:sectPr w:rsidR="00302D2C" w:rsidRPr="009C2FAA" w:rsidSect="00D81C9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410" w:right="1134" w:bottom="1418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6E2BC" w14:textId="77777777" w:rsidR="008B5BBF" w:rsidRDefault="008B5BBF" w:rsidP="00EE1E8E">
      <w:r>
        <w:separator/>
      </w:r>
    </w:p>
    <w:p w14:paraId="59953929" w14:textId="77777777" w:rsidR="008B5BBF" w:rsidRDefault="008B5BBF"/>
  </w:endnote>
  <w:endnote w:type="continuationSeparator" w:id="0">
    <w:p w14:paraId="4D9FC6D6" w14:textId="77777777" w:rsidR="008B5BBF" w:rsidRDefault="008B5BBF" w:rsidP="00EE1E8E">
      <w:r>
        <w:continuationSeparator/>
      </w:r>
    </w:p>
    <w:p w14:paraId="059BD803" w14:textId="77777777" w:rsidR="008B5BBF" w:rsidRDefault="008B5BBF"/>
  </w:endnote>
  <w:endnote w:type="continuationNotice" w:id="1">
    <w:p w14:paraId="0039B42A" w14:textId="77777777" w:rsidR="008B5BBF" w:rsidRDefault="008B5BB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e Sans M 55 Medium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53D1" w14:textId="77777777" w:rsidR="00FA1C67" w:rsidRPr="00FA1C67" w:rsidRDefault="009C2FAA" w:rsidP="00FA1C67">
    <w:pPr>
      <w:pStyle w:val="Footer"/>
      <w:rPr>
        <w:b/>
        <w:color w:val="E6008C" w:themeColor="accent1"/>
        <w:lang w:val="fi-FI"/>
      </w:rPr>
    </w:pPr>
    <w:r>
      <w:rPr>
        <w:b/>
        <w:color w:val="E6008C" w:themeColor="accent1"/>
        <w:lang w:val="fi-FI"/>
      </w:rPr>
      <w:t>www.</w:t>
    </w:r>
    <w:r w:rsidR="00FA1C67" w:rsidRPr="00FA1C67">
      <w:rPr>
        <w:b/>
        <w:color w:val="E6008C" w:themeColor="accent1"/>
        <w:lang w:val="fi-FI"/>
      </w:rPr>
      <w:t>gasgrid.fi</w:t>
    </w:r>
    <w:r w:rsidR="00D81C91" w:rsidRPr="00D81C91">
      <w:rPr>
        <w:b/>
        <w:noProof/>
        <w:color w:val="E6008C" w:themeColor="accent1"/>
        <w:lang w:val="fi-FI" w:eastAsia="fi-FI" w:bidi="ar-SA"/>
      </w:rPr>
      <mc:AlternateContent>
        <mc:Choice Requires="wpg">
          <w:drawing>
            <wp:anchor distT="0" distB="0" distL="114300" distR="114300" simplePos="0" relativeHeight="251658241" behindDoc="0" locked="1" layoutInCell="1" allowOverlap="1" wp14:anchorId="32737450" wp14:editId="1241E028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2485EC" id="Group 10" o:spid="_x0000_s1026" style="position:absolute;margin-left:34pt;margin-top:32.6pt;width:119.35pt;height:28.35pt;z-index:251658241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">
              <o:lock v:ext="edit" aspectratio="t"/>
              <v:shape id="Freeform 9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10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13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14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27A4C" w14:textId="77777777" w:rsidR="00FA1C67" w:rsidRDefault="00FA1C67" w:rsidP="00FA1C67">
    <w:pPr>
      <w:pStyle w:val="Footer"/>
      <w:rPr>
        <w:sz w:val="18"/>
        <w:szCs w:val="18"/>
        <w:lang w:val="fi-FI"/>
      </w:rPr>
    </w:pPr>
  </w:p>
  <w:p w14:paraId="49DA7CA4" w14:textId="77777777" w:rsidR="00C948ED" w:rsidRPr="008C38C0" w:rsidRDefault="00C948ED" w:rsidP="00C948ED">
    <w:pPr>
      <w:pStyle w:val="Footer"/>
      <w:rPr>
        <w:sz w:val="18"/>
      </w:rPr>
    </w:pPr>
    <w:r w:rsidRPr="008C38C0">
      <w:rPr>
        <w:sz w:val="18"/>
      </w:rPr>
      <w:t>Gasgrid Finland Oy</w:t>
    </w:r>
  </w:p>
  <w:p w14:paraId="5DEC80E9" w14:textId="77777777" w:rsidR="00C948ED" w:rsidRPr="008C38C0" w:rsidRDefault="00C948ED" w:rsidP="00C948ED">
    <w:pPr>
      <w:pStyle w:val="Footer"/>
    </w:pPr>
    <w:r w:rsidRPr="008C38C0">
      <w:t>Keilaranta 19</w:t>
    </w:r>
    <w:r w:rsidR="00D6146F">
      <w:t xml:space="preserve"> D</w:t>
    </w:r>
  </w:p>
  <w:p w14:paraId="551A429C" w14:textId="77777777" w:rsidR="00C948ED" w:rsidRPr="008C38C0" w:rsidRDefault="00C948ED" w:rsidP="00C948ED">
    <w:pPr>
      <w:pStyle w:val="Footer"/>
    </w:pPr>
    <w:r w:rsidRPr="008C38C0">
      <w:t>FI- 02150 Espoo</w:t>
    </w:r>
    <w:r w:rsidRPr="008C38C0">
      <w:br/>
      <w:t>Finland</w:t>
    </w:r>
  </w:p>
  <w:p w14:paraId="6B7A3DF3" w14:textId="77777777" w:rsidR="00C948ED" w:rsidRPr="008C38C0" w:rsidRDefault="00C948ED" w:rsidP="00C948ED">
    <w:pPr>
      <w:pStyle w:val="Footer"/>
    </w:pPr>
    <w:r w:rsidRPr="008C38C0">
      <w:t>Business ID 3007894-1</w:t>
    </w:r>
  </w:p>
  <w:p w14:paraId="4BA786F7" w14:textId="77777777" w:rsidR="00C948ED" w:rsidRPr="008C38C0" w:rsidRDefault="00C948ED" w:rsidP="00C948ED">
    <w:pPr>
      <w:pStyle w:val="Footer"/>
    </w:pPr>
    <w:r w:rsidRPr="008C38C0">
      <w:t>Reg. Domicile, Espoo</w:t>
    </w:r>
  </w:p>
  <w:p w14:paraId="74F19CF3" w14:textId="77777777" w:rsidR="00FA1C67" w:rsidRPr="00B22E16" w:rsidRDefault="00C948ED" w:rsidP="00FA1C67">
    <w:pPr>
      <w:pStyle w:val="Footer"/>
      <w:rPr>
        <w:b/>
        <w:color w:val="E6008C" w:themeColor="accent1"/>
      </w:rPr>
    </w:pPr>
    <w:r w:rsidRPr="00B22E16">
      <w:rPr>
        <w:b/>
        <w:color w:val="E6008C" w:themeColor="accent1"/>
      </w:rPr>
      <w:t>www.</w:t>
    </w:r>
    <w:r w:rsidR="00FA1C67" w:rsidRPr="00B22E16">
      <w:rPr>
        <w:b/>
        <w:color w:val="E6008C" w:themeColor="accent1"/>
      </w:rPr>
      <w:t>gasgrid.fi</w:t>
    </w:r>
    <w:r w:rsidR="00D81C91" w:rsidRPr="00B22E16">
      <w:rPr>
        <w:noProof/>
        <w:color w:val="auto"/>
        <w:sz w:val="20"/>
        <w:lang w:eastAsia="fi-FI" w:bidi="ar-SA"/>
      </w:rPr>
      <w:t xml:space="preserve"> </w:t>
    </w:r>
    <w:r w:rsidR="00D81C91" w:rsidRPr="00D81C91">
      <w:rPr>
        <w:b/>
        <w:noProof/>
        <w:color w:val="E6008C" w:themeColor="accent1"/>
        <w:lang w:val="fi-FI" w:eastAsia="fi-FI" w:bidi="ar-SA"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04410FC3" wp14:editId="4F066C47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6C5FA5" id="Group 10" o:spid="_x0000_s1026" style="position:absolute;margin-left:34pt;margin-top:32.6pt;width:119.35pt;height:28.35pt;z-index:251658240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">
              <o:lock v:ext="edit" aspectratio="t"/>
              <v:shape id="Freeform 2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3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5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6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F02B5" w14:textId="77777777" w:rsidR="008B5BBF" w:rsidRDefault="008B5BBF" w:rsidP="00EE1E8E">
      <w:r>
        <w:separator/>
      </w:r>
    </w:p>
    <w:p w14:paraId="2CE7E187" w14:textId="77777777" w:rsidR="008B5BBF" w:rsidRDefault="008B5BBF"/>
  </w:footnote>
  <w:footnote w:type="continuationSeparator" w:id="0">
    <w:p w14:paraId="2C5B5632" w14:textId="77777777" w:rsidR="008B5BBF" w:rsidRDefault="008B5BBF" w:rsidP="00EE1E8E">
      <w:r>
        <w:continuationSeparator/>
      </w:r>
    </w:p>
    <w:p w14:paraId="470689DD" w14:textId="77777777" w:rsidR="008B5BBF" w:rsidRDefault="008B5BBF"/>
  </w:footnote>
  <w:footnote w:type="continuationNotice" w:id="1">
    <w:p w14:paraId="1DEF0E60" w14:textId="77777777" w:rsidR="008B5BBF" w:rsidRDefault="008B5BB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06CF" w14:textId="77777777" w:rsidR="001E6199" w:rsidRDefault="00FA1C67">
    <w:pPr>
      <w:pStyle w:val="Header"/>
    </w:pPr>
    <w:r>
      <w:rPr>
        <w:lang w:val="fi-FI"/>
      </w:rPr>
      <w:tab/>
    </w:r>
    <w:r>
      <w:rPr>
        <w:lang w:val="fi-FI"/>
      </w:rPr>
      <w:tab/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PAGE   \* MERGEFORMAT </w:instrText>
    </w:r>
    <w:r w:rsidR="001E6199">
      <w:rPr>
        <w:lang w:val="fi-FI"/>
      </w:rPr>
      <w:fldChar w:fldCharType="separate"/>
    </w:r>
    <w:r w:rsidR="00D6146F">
      <w:rPr>
        <w:noProof/>
        <w:lang w:val="fi-FI"/>
      </w:rPr>
      <w:t>2</w:t>
    </w:r>
    <w:r w:rsidR="001E6199">
      <w:rPr>
        <w:lang w:val="fi-FI"/>
      </w:rPr>
      <w:fldChar w:fldCharType="end"/>
    </w:r>
    <w:r w:rsidR="004247EB">
      <w:rPr>
        <w:lang w:val="fi-FI"/>
      </w:rPr>
      <w:t xml:space="preserve"> </w:t>
    </w:r>
    <w:r w:rsidR="001E6199">
      <w:rPr>
        <w:lang w:val="fi-FI"/>
      </w:rPr>
      <w:t>(</w:t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NUMPAGES   \* MERGEFORMAT </w:instrText>
    </w:r>
    <w:r w:rsidR="001E6199">
      <w:rPr>
        <w:lang w:val="fi-FI"/>
      </w:rPr>
      <w:fldChar w:fldCharType="separate"/>
    </w:r>
    <w:r w:rsidR="00D6146F">
      <w:rPr>
        <w:noProof/>
        <w:lang w:val="fi-FI"/>
      </w:rPr>
      <w:t>2</w:t>
    </w:r>
    <w:r w:rsidR="001E6199">
      <w:rPr>
        <w:lang w:val="fi-FI"/>
      </w:rPr>
      <w:fldChar w:fldCharType="end"/>
    </w:r>
    <w:r w:rsidR="001E6199">
      <w:rPr>
        <w:lang w:val="fi-FI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7BBB6" w14:textId="77777777" w:rsidR="00F13AFC" w:rsidRPr="00CF5F6A" w:rsidRDefault="00AF6EA0" w:rsidP="00F13AFC">
    <w:pPr>
      <w:pStyle w:val="Header"/>
    </w:pPr>
    <w:r>
      <w:tab/>
    </w:r>
    <w:r w:rsidR="00F13AFC" w:rsidRPr="00CF5F6A">
      <w:tab/>
    </w:r>
    <w:r w:rsidR="00F13AFC" w:rsidRPr="00DD07E2">
      <w:fldChar w:fldCharType="begin"/>
    </w:r>
    <w:r w:rsidR="00F13AFC" w:rsidRPr="00CF5F6A">
      <w:instrText xml:space="preserve"> PAGE   \* MERGEFORMAT </w:instrText>
    </w:r>
    <w:r w:rsidR="00F13AFC" w:rsidRPr="00DD07E2">
      <w:fldChar w:fldCharType="separate"/>
    </w:r>
    <w:r w:rsidR="00D6146F">
      <w:rPr>
        <w:noProof/>
      </w:rPr>
      <w:t>1</w:t>
    </w:r>
    <w:r w:rsidR="00F13AFC" w:rsidRPr="00DD07E2">
      <w:fldChar w:fldCharType="end"/>
    </w:r>
    <w:r w:rsidR="00F13AFC">
      <w:t xml:space="preserve"> </w:t>
    </w:r>
    <w:r w:rsidR="00F13AFC" w:rsidRPr="00CF5F6A">
      <w:t>(</w:t>
    </w:r>
    <w:r w:rsidR="00F13AFC">
      <w:fldChar w:fldCharType="begin"/>
    </w:r>
    <w:r w:rsidR="00F13AFC" w:rsidRPr="00CF5F6A">
      <w:instrText xml:space="preserve"> NUMPAGES   \* MERGEFORMAT </w:instrText>
    </w:r>
    <w:r w:rsidR="00F13AFC">
      <w:fldChar w:fldCharType="separate"/>
    </w:r>
    <w:r w:rsidR="00D6146F">
      <w:rPr>
        <w:noProof/>
      </w:rPr>
      <w:t>1</w:t>
    </w:r>
    <w:r w:rsidR="00F13AFC">
      <w:rPr>
        <w:noProof/>
      </w:rPr>
      <w:fldChar w:fldCharType="end"/>
    </w:r>
    <w:r w:rsidR="00F13AFC" w:rsidRPr="00CF5F6A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40DE6C"/>
    <w:lvl w:ilvl="0">
      <w:start w:val="1"/>
      <w:numFmt w:val="decimal"/>
      <w:pStyle w:val="ListNumber5"/>
      <w:lvlText w:val="%1.1.1.1.1"/>
      <w:lvlJc w:val="left"/>
      <w:pPr>
        <w:ind w:left="2061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804B5C8"/>
    <w:lvl w:ilvl="0">
      <w:start w:val="1"/>
      <w:numFmt w:val="decimal"/>
      <w:pStyle w:val="ListNumber4"/>
      <w:lvlText w:val="%1.1.1.1"/>
      <w:lvlJc w:val="left"/>
      <w:pPr>
        <w:ind w:left="1211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75B659FE"/>
    <w:lvl w:ilvl="0">
      <w:start w:val="1"/>
      <w:numFmt w:val="decimal"/>
      <w:pStyle w:val="ListNumber3"/>
      <w:lvlText w:val="%1.1.1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938F1B4"/>
    <w:lvl w:ilvl="0">
      <w:start w:val="1"/>
      <w:numFmt w:val="decimal"/>
      <w:pStyle w:val="ListNumber2"/>
      <w:lvlText w:val="%1.1"/>
      <w:lvlJc w:val="left"/>
      <w:pPr>
        <w:ind w:left="64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152F86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E2C9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A3ED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5260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42DC81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B129E"/>
    <w:multiLevelType w:val="hybridMultilevel"/>
    <w:tmpl w:val="EBE2DB76"/>
    <w:lvl w:ilvl="0" w:tplc="D2AC939C">
      <w:start w:val="1"/>
      <w:numFmt w:val="bullet"/>
      <w:pStyle w:val="ListParagraph"/>
      <w:lvlText w:val=""/>
      <w:lvlJc w:val="left"/>
      <w:pPr>
        <w:ind w:left="1440" w:hanging="360"/>
      </w:pPr>
      <w:rPr>
        <w:rFonts w:ascii="Wingdings" w:hAnsi="Wingdings" w:hint="default"/>
        <w:color w:val="E6008C" w:themeColor="accent1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048B7"/>
    <w:multiLevelType w:val="multilevel"/>
    <w:tmpl w:val="11E85F26"/>
    <w:lvl w:ilvl="0">
      <w:start w:val="1"/>
      <w:numFmt w:val="decimal"/>
      <w:pStyle w:val="Heading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60C0F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495729959">
    <w:abstractNumId w:val="15"/>
  </w:num>
  <w:num w:numId="2" w16cid:durableId="1181893516">
    <w:abstractNumId w:val="18"/>
  </w:num>
  <w:num w:numId="3" w16cid:durableId="746532467">
    <w:abstractNumId w:val="9"/>
  </w:num>
  <w:num w:numId="4" w16cid:durableId="386299954">
    <w:abstractNumId w:val="7"/>
  </w:num>
  <w:num w:numId="5" w16cid:durableId="403570795">
    <w:abstractNumId w:val="6"/>
  </w:num>
  <w:num w:numId="6" w16cid:durableId="1004669850">
    <w:abstractNumId w:val="5"/>
  </w:num>
  <w:num w:numId="7" w16cid:durableId="923302680">
    <w:abstractNumId w:val="4"/>
  </w:num>
  <w:num w:numId="8" w16cid:durableId="308874133">
    <w:abstractNumId w:val="8"/>
  </w:num>
  <w:num w:numId="9" w16cid:durableId="973220284">
    <w:abstractNumId w:val="3"/>
  </w:num>
  <w:num w:numId="10" w16cid:durableId="351541820">
    <w:abstractNumId w:val="2"/>
  </w:num>
  <w:num w:numId="11" w16cid:durableId="1350332295">
    <w:abstractNumId w:val="1"/>
  </w:num>
  <w:num w:numId="12" w16cid:durableId="400371983">
    <w:abstractNumId w:val="0"/>
  </w:num>
  <w:num w:numId="13" w16cid:durableId="496579458">
    <w:abstractNumId w:val="17"/>
  </w:num>
  <w:num w:numId="14" w16cid:durableId="857740154">
    <w:abstractNumId w:val="11"/>
  </w:num>
  <w:num w:numId="15" w16cid:durableId="933514218">
    <w:abstractNumId w:val="19"/>
  </w:num>
  <w:num w:numId="16" w16cid:durableId="1628968246">
    <w:abstractNumId w:val="14"/>
  </w:num>
  <w:num w:numId="17" w16cid:durableId="956722139">
    <w:abstractNumId w:val="10"/>
  </w:num>
  <w:num w:numId="18" w16cid:durableId="309752197">
    <w:abstractNumId w:val="21"/>
  </w:num>
  <w:num w:numId="19" w16cid:durableId="1458336692">
    <w:abstractNumId w:val="20"/>
  </w:num>
  <w:num w:numId="20" w16cid:durableId="1177161391">
    <w:abstractNumId w:val="13"/>
  </w:num>
  <w:num w:numId="21" w16cid:durableId="1163088140">
    <w:abstractNumId w:val="12"/>
  </w:num>
  <w:num w:numId="22" w16cid:durableId="2114199912">
    <w:abstractNumId w:val="3"/>
    <w:lvlOverride w:ilvl="0">
      <w:startOverride w:val="1"/>
    </w:lvlOverride>
  </w:num>
  <w:num w:numId="23" w16cid:durableId="1234660627">
    <w:abstractNumId w:val="22"/>
  </w:num>
  <w:num w:numId="24" w16cid:durableId="11493979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96474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618921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2E"/>
    <w:rsid w:val="00000312"/>
    <w:rsid w:val="00011B32"/>
    <w:rsid w:val="0002517C"/>
    <w:rsid w:val="000737BB"/>
    <w:rsid w:val="0008423A"/>
    <w:rsid w:val="00092868"/>
    <w:rsid w:val="000A66B7"/>
    <w:rsid w:val="000B55A9"/>
    <w:rsid w:val="000B5C1A"/>
    <w:rsid w:val="000B7E0F"/>
    <w:rsid w:val="000C60A6"/>
    <w:rsid w:val="000C649B"/>
    <w:rsid w:val="000D0934"/>
    <w:rsid w:val="000E4EA4"/>
    <w:rsid w:val="000E4EFF"/>
    <w:rsid w:val="000F22EB"/>
    <w:rsid w:val="00101FD5"/>
    <w:rsid w:val="0010412C"/>
    <w:rsid w:val="0011284C"/>
    <w:rsid w:val="00120561"/>
    <w:rsid w:val="00120951"/>
    <w:rsid w:val="00125E11"/>
    <w:rsid w:val="00132085"/>
    <w:rsid w:val="00142583"/>
    <w:rsid w:val="00145BA3"/>
    <w:rsid w:val="00167263"/>
    <w:rsid w:val="00170C10"/>
    <w:rsid w:val="001838BB"/>
    <w:rsid w:val="00184171"/>
    <w:rsid w:val="001901B7"/>
    <w:rsid w:val="001A6124"/>
    <w:rsid w:val="001D3E86"/>
    <w:rsid w:val="001E1F87"/>
    <w:rsid w:val="001E6199"/>
    <w:rsid w:val="001F5368"/>
    <w:rsid w:val="00230D8F"/>
    <w:rsid w:val="0023126C"/>
    <w:rsid w:val="0023561D"/>
    <w:rsid w:val="00237206"/>
    <w:rsid w:val="00242920"/>
    <w:rsid w:val="00252410"/>
    <w:rsid w:val="00284517"/>
    <w:rsid w:val="00287E35"/>
    <w:rsid w:val="00294687"/>
    <w:rsid w:val="002A494F"/>
    <w:rsid w:val="002A5463"/>
    <w:rsid w:val="002C7E65"/>
    <w:rsid w:val="002F4147"/>
    <w:rsid w:val="00301049"/>
    <w:rsid w:val="00301810"/>
    <w:rsid w:val="00302D2C"/>
    <w:rsid w:val="00306538"/>
    <w:rsid w:val="0032447E"/>
    <w:rsid w:val="00325287"/>
    <w:rsid w:val="0033726E"/>
    <w:rsid w:val="00340474"/>
    <w:rsid w:val="003419E1"/>
    <w:rsid w:val="003871F9"/>
    <w:rsid w:val="00394D4E"/>
    <w:rsid w:val="003A38B6"/>
    <w:rsid w:val="003A5E42"/>
    <w:rsid w:val="003C5175"/>
    <w:rsid w:val="003C5BEA"/>
    <w:rsid w:val="003C6CAD"/>
    <w:rsid w:val="003F6754"/>
    <w:rsid w:val="0040074A"/>
    <w:rsid w:val="00423A29"/>
    <w:rsid w:val="004247EB"/>
    <w:rsid w:val="00425AF6"/>
    <w:rsid w:val="00427DEE"/>
    <w:rsid w:val="00433A9F"/>
    <w:rsid w:val="00440DEE"/>
    <w:rsid w:val="00461B70"/>
    <w:rsid w:val="00464EE0"/>
    <w:rsid w:val="0047321F"/>
    <w:rsid w:val="0048674E"/>
    <w:rsid w:val="004A086D"/>
    <w:rsid w:val="004C42E7"/>
    <w:rsid w:val="004C6A7B"/>
    <w:rsid w:val="004D4440"/>
    <w:rsid w:val="004E3F36"/>
    <w:rsid w:val="004F7D1D"/>
    <w:rsid w:val="0052751A"/>
    <w:rsid w:val="00550C8C"/>
    <w:rsid w:val="0056045A"/>
    <w:rsid w:val="00591140"/>
    <w:rsid w:val="005955D9"/>
    <w:rsid w:val="005A4450"/>
    <w:rsid w:val="005B4AF5"/>
    <w:rsid w:val="005C13D0"/>
    <w:rsid w:val="005C395A"/>
    <w:rsid w:val="005F4F40"/>
    <w:rsid w:val="006039AA"/>
    <w:rsid w:val="006109AA"/>
    <w:rsid w:val="00612341"/>
    <w:rsid w:val="00624AEC"/>
    <w:rsid w:val="00630937"/>
    <w:rsid w:val="00631274"/>
    <w:rsid w:val="00640238"/>
    <w:rsid w:val="00644AD0"/>
    <w:rsid w:val="006564E3"/>
    <w:rsid w:val="00673B89"/>
    <w:rsid w:val="00675FA3"/>
    <w:rsid w:val="00690CAD"/>
    <w:rsid w:val="006A1493"/>
    <w:rsid w:val="006A2640"/>
    <w:rsid w:val="006B009D"/>
    <w:rsid w:val="006B2B9B"/>
    <w:rsid w:val="006E1F0C"/>
    <w:rsid w:val="006E63F3"/>
    <w:rsid w:val="006F0AF1"/>
    <w:rsid w:val="007015C3"/>
    <w:rsid w:val="00702A8B"/>
    <w:rsid w:val="00723EFE"/>
    <w:rsid w:val="00723F85"/>
    <w:rsid w:val="00727CCD"/>
    <w:rsid w:val="00732837"/>
    <w:rsid w:val="00737B41"/>
    <w:rsid w:val="00737BD9"/>
    <w:rsid w:val="007547AD"/>
    <w:rsid w:val="0075576D"/>
    <w:rsid w:val="007573DC"/>
    <w:rsid w:val="00761553"/>
    <w:rsid w:val="0076349C"/>
    <w:rsid w:val="00767081"/>
    <w:rsid w:val="0077330F"/>
    <w:rsid w:val="007842FA"/>
    <w:rsid w:val="00784D6F"/>
    <w:rsid w:val="007B1931"/>
    <w:rsid w:val="007B3193"/>
    <w:rsid w:val="007C0B28"/>
    <w:rsid w:val="007C62BD"/>
    <w:rsid w:val="007C7BEA"/>
    <w:rsid w:val="007D185C"/>
    <w:rsid w:val="007D36CD"/>
    <w:rsid w:val="007E26B3"/>
    <w:rsid w:val="007F583E"/>
    <w:rsid w:val="00813BB9"/>
    <w:rsid w:val="00815F2E"/>
    <w:rsid w:val="00832242"/>
    <w:rsid w:val="00837495"/>
    <w:rsid w:val="00843CB0"/>
    <w:rsid w:val="00856CBC"/>
    <w:rsid w:val="00864DC5"/>
    <w:rsid w:val="00865885"/>
    <w:rsid w:val="00884B0B"/>
    <w:rsid w:val="008B5BBF"/>
    <w:rsid w:val="008B65D5"/>
    <w:rsid w:val="008C1DF8"/>
    <w:rsid w:val="00903B3B"/>
    <w:rsid w:val="00923C14"/>
    <w:rsid w:val="00924150"/>
    <w:rsid w:val="00930B05"/>
    <w:rsid w:val="009754ED"/>
    <w:rsid w:val="00980CA6"/>
    <w:rsid w:val="0098778D"/>
    <w:rsid w:val="009900B5"/>
    <w:rsid w:val="009955AC"/>
    <w:rsid w:val="009A3035"/>
    <w:rsid w:val="009A6258"/>
    <w:rsid w:val="009B4641"/>
    <w:rsid w:val="009C1E3A"/>
    <w:rsid w:val="009C2FAA"/>
    <w:rsid w:val="009C3F5F"/>
    <w:rsid w:val="009C67C5"/>
    <w:rsid w:val="009E2DA3"/>
    <w:rsid w:val="009E2F24"/>
    <w:rsid w:val="00A3171D"/>
    <w:rsid w:val="00A3699C"/>
    <w:rsid w:val="00A661B3"/>
    <w:rsid w:val="00A92980"/>
    <w:rsid w:val="00AA08B2"/>
    <w:rsid w:val="00AB5D71"/>
    <w:rsid w:val="00AC350C"/>
    <w:rsid w:val="00AC76C8"/>
    <w:rsid w:val="00AD2911"/>
    <w:rsid w:val="00AE2556"/>
    <w:rsid w:val="00AE28CB"/>
    <w:rsid w:val="00AE79A0"/>
    <w:rsid w:val="00AF6EA0"/>
    <w:rsid w:val="00B062C5"/>
    <w:rsid w:val="00B1202D"/>
    <w:rsid w:val="00B22E16"/>
    <w:rsid w:val="00B24576"/>
    <w:rsid w:val="00B2544F"/>
    <w:rsid w:val="00B32B9C"/>
    <w:rsid w:val="00B4103E"/>
    <w:rsid w:val="00B668C5"/>
    <w:rsid w:val="00B707B0"/>
    <w:rsid w:val="00B81099"/>
    <w:rsid w:val="00BB1BE7"/>
    <w:rsid w:val="00BB4918"/>
    <w:rsid w:val="00BC2C75"/>
    <w:rsid w:val="00BC6C8E"/>
    <w:rsid w:val="00BD1027"/>
    <w:rsid w:val="00BD1E0C"/>
    <w:rsid w:val="00BD7F08"/>
    <w:rsid w:val="00BF2566"/>
    <w:rsid w:val="00BF3A23"/>
    <w:rsid w:val="00C270F2"/>
    <w:rsid w:val="00C41F43"/>
    <w:rsid w:val="00C948ED"/>
    <w:rsid w:val="00CB5084"/>
    <w:rsid w:val="00CB77DC"/>
    <w:rsid w:val="00CC7CEB"/>
    <w:rsid w:val="00CD28C9"/>
    <w:rsid w:val="00CD65E1"/>
    <w:rsid w:val="00CF712F"/>
    <w:rsid w:val="00D03630"/>
    <w:rsid w:val="00D045E4"/>
    <w:rsid w:val="00D2351E"/>
    <w:rsid w:val="00D34A2F"/>
    <w:rsid w:val="00D41EC3"/>
    <w:rsid w:val="00D60FFF"/>
    <w:rsid w:val="00D6146F"/>
    <w:rsid w:val="00D672EC"/>
    <w:rsid w:val="00D81C91"/>
    <w:rsid w:val="00D864B3"/>
    <w:rsid w:val="00DA4AD8"/>
    <w:rsid w:val="00DC3494"/>
    <w:rsid w:val="00DC4A7C"/>
    <w:rsid w:val="00DD578F"/>
    <w:rsid w:val="00DD7DD7"/>
    <w:rsid w:val="00DF4193"/>
    <w:rsid w:val="00DF4C42"/>
    <w:rsid w:val="00E01752"/>
    <w:rsid w:val="00E205AE"/>
    <w:rsid w:val="00E22696"/>
    <w:rsid w:val="00E40698"/>
    <w:rsid w:val="00E564DF"/>
    <w:rsid w:val="00E60C02"/>
    <w:rsid w:val="00E61FAD"/>
    <w:rsid w:val="00E72635"/>
    <w:rsid w:val="00E82E65"/>
    <w:rsid w:val="00E95F38"/>
    <w:rsid w:val="00EA15CB"/>
    <w:rsid w:val="00EB1E1C"/>
    <w:rsid w:val="00EB6A39"/>
    <w:rsid w:val="00EC0F6A"/>
    <w:rsid w:val="00EC24D7"/>
    <w:rsid w:val="00ED38FD"/>
    <w:rsid w:val="00ED52F5"/>
    <w:rsid w:val="00EE1E8E"/>
    <w:rsid w:val="00EE6BDE"/>
    <w:rsid w:val="00F06C1A"/>
    <w:rsid w:val="00F13AFC"/>
    <w:rsid w:val="00F23255"/>
    <w:rsid w:val="00F47270"/>
    <w:rsid w:val="00F532C8"/>
    <w:rsid w:val="00FA1C67"/>
    <w:rsid w:val="00FA3114"/>
    <w:rsid w:val="00FC4D32"/>
    <w:rsid w:val="00FD4682"/>
    <w:rsid w:val="00FD5CB8"/>
    <w:rsid w:val="00FE2DCE"/>
    <w:rsid w:val="00FE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8BF8E"/>
  <w15:docId w15:val="{B7E1563C-0DA6-48D5-B871-712A3979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95A"/>
    <w:pPr>
      <w:spacing w:after="0" w:line="280" w:lineRule="atLeast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C395A"/>
    <w:pPr>
      <w:keepNext/>
      <w:keepLines/>
      <w:numPr>
        <w:numId w:val="24"/>
      </w:numPr>
      <w:spacing w:before="120"/>
      <w:outlineLvl w:val="0"/>
    </w:pPr>
    <w:rPr>
      <w:rFonts w:asciiTheme="majorHAnsi" w:eastAsiaTheme="majorEastAsia" w:hAnsiTheme="majorHAnsi" w:cstheme="majorBidi"/>
      <w:sz w:val="28"/>
      <w:szCs w:val="4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C395A"/>
    <w:pPr>
      <w:keepNext/>
      <w:keepLines/>
      <w:numPr>
        <w:ilvl w:val="1"/>
        <w:numId w:val="24"/>
      </w:numPr>
      <w:spacing w:before="120"/>
      <w:outlineLvl w:val="1"/>
    </w:pPr>
    <w:rPr>
      <w:rFonts w:asciiTheme="majorHAnsi" w:eastAsiaTheme="majorEastAsia" w:hAnsiTheme="majorHAnsi" w:cstheme="majorBidi"/>
      <w:sz w:val="24"/>
      <w:szCs w:val="33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5C395A"/>
    <w:pPr>
      <w:keepNext/>
      <w:keepLines/>
      <w:numPr>
        <w:ilvl w:val="2"/>
        <w:numId w:val="24"/>
      </w:numPr>
      <w:spacing w:before="120"/>
      <w:outlineLvl w:val="2"/>
    </w:pPr>
    <w:rPr>
      <w:rFonts w:asciiTheme="majorHAnsi" w:eastAsiaTheme="majorEastAsia" w:hAnsiTheme="majorHAnsi" w:cstheme="majorBidi"/>
      <w:sz w:val="22"/>
      <w:szCs w:val="30"/>
    </w:rPr>
  </w:style>
  <w:style w:type="paragraph" w:styleId="Heading4">
    <w:name w:val="heading 4"/>
    <w:basedOn w:val="Normal"/>
    <w:next w:val="BodyText"/>
    <w:link w:val="Heading4Char"/>
    <w:uiPriority w:val="9"/>
    <w:rsid w:val="005C395A"/>
    <w:pPr>
      <w:keepNext/>
      <w:keepLines/>
      <w:numPr>
        <w:ilvl w:val="3"/>
        <w:numId w:val="24"/>
      </w:numPr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5B4AF5"/>
    <w:pPr>
      <w:keepNext/>
      <w:keepLines/>
      <w:numPr>
        <w:ilvl w:val="4"/>
        <w:numId w:val="24"/>
      </w:numPr>
      <w:spacing w:before="280" w:after="1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5B4AF5"/>
    <w:pPr>
      <w:keepNext/>
      <w:keepLines/>
      <w:numPr>
        <w:ilvl w:val="5"/>
        <w:numId w:val="24"/>
      </w:numPr>
      <w:spacing w:before="280" w:after="1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5B4AF5"/>
    <w:pPr>
      <w:keepNext/>
      <w:keepLines/>
      <w:numPr>
        <w:ilvl w:val="6"/>
        <w:numId w:val="24"/>
      </w:numPr>
      <w:spacing w:before="280" w:after="1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5B4AF5"/>
    <w:pPr>
      <w:keepNext/>
      <w:keepLines/>
      <w:numPr>
        <w:ilvl w:val="7"/>
        <w:numId w:val="24"/>
      </w:numPr>
      <w:spacing w:before="280" w:after="140"/>
      <w:outlineLvl w:val="7"/>
    </w:pPr>
    <w:rPr>
      <w:rFonts w:eastAsiaTheme="majorEastAsia" w:cstheme="majorBidi"/>
      <w:szCs w:val="26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5B4AF5"/>
    <w:pPr>
      <w:keepNext/>
      <w:keepLines/>
      <w:numPr>
        <w:ilvl w:val="8"/>
        <w:numId w:val="24"/>
      </w:numPr>
      <w:spacing w:before="280" w:after="140"/>
      <w:outlineLvl w:val="8"/>
    </w:pPr>
    <w:rPr>
      <w:rFonts w:eastAsiaTheme="majorEastAsia" w:cstheme="majorBidi"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640238"/>
    <w:pPr>
      <w:tabs>
        <w:tab w:val="left" w:pos="7825"/>
        <w:tab w:val="right" w:pos="10093"/>
      </w:tabs>
      <w:spacing w:line="240" w:lineRule="atLeast"/>
      <w:ind w:left="5216" w:right="-454"/>
    </w:pPr>
    <w:rPr>
      <w:color w:val="434548" w:themeColor="text1"/>
      <w:sz w:val="18"/>
    </w:rPr>
  </w:style>
  <w:style w:type="character" w:customStyle="1" w:styleId="HeaderChar">
    <w:name w:val="Header Char"/>
    <w:basedOn w:val="DefaultParagraphFont"/>
    <w:link w:val="Header"/>
    <w:rsid w:val="00640238"/>
    <w:rPr>
      <w:color w:val="434548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qFormat/>
    <w:rsid w:val="002C7E65"/>
    <w:pPr>
      <w:spacing w:line="200" w:lineRule="atLeast"/>
      <w:ind w:left="-454" w:right="-454"/>
      <w:jc w:val="right"/>
    </w:pPr>
    <w:rPr>
      <w:color w:val="434548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C7E65"/>
    <w:rPr>
      <w:color w:val="434548" w:themeColor="text1"/>
      <w:sz w:val="16"/>
    </w:rPr>
  </w:style>
  <w:style w:type="table" w:styleId="TableGrid">
    <w:name w:val="Table Grid"/>
    <w:basedOn w:val="TableNormal"/>
    <w:uiPriority w:val="39"/>
    <w:rsid w:val="00AB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395A"/>
    <w:rPr>
      <w:rFonts w:asciiTheme="majorHAnsi" w:eastAsiaTheme="majorEastAsia" w:hAnsiTheme="majorHAnsi" w:cstheme="majorBidi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C395A"/>
    <w:rPr>
      <w:rFonts w:asciiTheme="majorHAnsi" w:eastAsiaTheme="majorEastAsia" w:hAnsiTheme="majorHAnsi" w:cstheme="majorBidi"/>
      <w:sz w:val="24"/>
      <w:szCs w:val="33"/>
    </w:rPr>
  </w:style>
  <w:style w:type="paragraph" w:styleId="BodyText">
    <w:name w:val="Body Text"/>
    <w:basedOn w:val="Normal"/>
    <w:link w:val="BodyTextChar"/>
    <w:uiPriority w:val="99"/>
    <w:qFormat/>
    <w:rsid w:val="007F583E"/>
    <w:pPr>
      <w:spacing w:after="280"/>
      <w:ind w:left="1304"/>
    </w:pPr>
  </w:style>
  <w:style w:type="character" w:customStyle="1" w:styleId="BodyTextChar">
    <w:name w:val="Body Text Char"/>
    <w:basedOn w:val="DefaultParagraphFont"/>
    <w:link w:val="BodyText"/>
    <w:uiPriority w:val="99"/>
    <w:rsid w:val="007F583E"/>
    <w:rPr>
      <w:sz w:val="20"/>
    </w:rPr>
  </w:style>
  <w:style w:type="paragraph" w:customStyle="1" w:styleId="Heading1nonumber">
    <w:name w:val="Heading 1 no number"/>
    <w:basedOn w:val="Heading1"/>
    <w:next w:val="BodyText"/>
    <w:uiPriority w:val="9"/>
    <w:qFormat/>
    <w:rsid w:val="000C60A6"/>
    <w:pPr>
      <w:numPr>
        <w:numId w:val="0"/>
      </w:numPr>
    </w:pPr>
  </w:style>
  <w:style w:type="paragraph" w:customStyle="1" w:styleId="Heading2nonumber">
    <w:name w:val="Heading 2 no number"/>
    <w:basedOn w:val="Heading2"/>
    <w:next w:val="BodyText"/>
    <w:uiPriority w:val="9"/>
    <w:qFormat/>
    <w:rsid w:val="000C60A6"/>
    <w:pPr>
      <w:numPr>
        <w:numId w:val="0"/>
      </w:numPr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C395A"/>
    <w:rPr>
      <w:rFonts w:asciiTheme="majorHAnsi" w:eastAsiaTheme="majorEastAsia" w:hAnsiTheme="majorHAnsi" w:cstheme="majorBidi"/>
      <w:szCs w:val="30"/>
    </w:rPr>
  </w:style>
  <w:style w:type="paragraph" w:customStyle="1" w:styleId="Heading3nonumber">
    <w:name w:val="Heading 3 no number"/>
    <w:basedOn w:val="Heading3"/>
    <w:next w:val="BodyText"/>
    <w:uiPriority w:val="9"/>
    <w:qFormat/>
    <w:rsid w:val="000C60A6"/>
    <w:pPr>
      <w:numPr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5C395A"/>
    <w:rPr>
      <w:rFonts w:asciiTheme="majorHAnsi" w:eastAsiaTheme="majorEastAsia" w:hAnsiTheme="majorHAnsi" w:cstheme="majorBidi"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6199"/>
    <w:rPr>
      <w:rFonts w:eastAsiaTheme="majorEastAsia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6199"/>
    <w:rPr>
      <w:rFonts w:eastAsiaTheme="majorEastAsia" w:cstheme="majorBidi"/>
      <w:sz w:val="20"/>
      <w:szCs w:val="26"/>
    </w:rPr>
  </w:style>
  <w:style w:type="paragraph" w:customStyle="1" w:styleId="Heading4nonumber">
    <w:name w:val="Heading 4 no number"/>
    <w:basedOn w:val="Heading4"/>
    <w:next w:val="BodyText"/>
    <w:uiPriority w:val="9"/>
    <w:qFormat/>
    <w:rsid w:val="00B32B9C"/>
    <w:pPr>
      <w:numPr>
        <w:numId w:val="0"/>
      </w:numPr>
    </w:pPr>
    <w:rPr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6199"/>
    <w:rPr>
      <w:rFonts w:eastAsiaTheme="majorEastAsia" w:cstheme="majorBidi"/>
      <w:iCs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rsid w:val="005C395A"/>
    <w:pPr>
      <w:spacing w:before="280" w:after="140" w:line="480" w:lineRule="atLeast"/>
      <w:contextualSpacing/>
    </w:pPr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C395A"/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3C6CAD"/>
    <w:pPr>
      <w:numPr>
        <w:ilvl w:val="1"/>
      </w:numPr>
      <w:spacing w:before="280" w:after="140" w:line="320" w:lineRule="atLeast"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C6CAD"/>
    <w:rPr>
      <w:rFonts w:eastAsiaTheme="minorEastAsia"/>
      <w:sz w:val="28"/>
    </w:rPr>
  </w:style>
  <w:style w:type="character" w:styleId="IntenseEmphasis">
    <w:name w:val="Intense Emphasis"/>
    <w:basedOn w:val="DefaultParagraphFont"/>
    <w:uiPriority w:val="21"/>
    <w:semiHidden/>
    <w:rsid w:val="0047321F"/>
    <w:rPr>
      <w:i/>
      <w:iCs/>
      <w:color w:val="434548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47321F"/>
    <w:pPr>
      <w:pBdr>
        <w:top w:val="single" w:sz="4" w:space="10" w:color="E6008C" w:themeColor="accent1"/>
        <w:bottom w:val="single" w:sz="4" w:space="10" w:color="E6008C" w:themeColor="accent1"/>
      </w:pBdr>
      <w:spacing w:before="360" w:after="360"/>
      <w:ind w:left="864" w:right="864"/>
    </w:pPr>
    <w:rPr>
      <w:i/>
      <w:iCs/>
      <w:color w:val="434548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B1BE7"/>
    <w:rPr>
      <w:i/>
      <w:iCs/>
      <w:color w:val="434548" w:themeColor="text1"/>
      <w:sz w:val="18"/>
    </w:rPr>
  </w:style>
  <w:style w:type="paragraph" w:styleId="Quote">
    <w:name w:val="Quote"/>
    <w:basedOn w:val="Normal"/>
    <w:next w:val="Normal"/>
    <w:link w:val="QuoteChar"/>
    <w:uiPriority w:val="29"/>
    <w:semiHidden/>
    <w:rsid w:val="003A5E42"/>
    <w:pPr>
      <w:spacing w:before="120" w:after="120"/>
    </w:pPr>
    <w:rPr>
      <w:i/>
      <w:iCs/>
      <w:color w:val="434548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B1BE7"/>
    <w:rPr>
      <w:i/>
      <w:iCs/>
      <w:color w:val="434548" w:themeColor="text1"/>
      <w:sz w:val="18"/>
    </w:rPr>
  </w:style>
  <w:style w:type="character" w:styleId="IntenseReference">
    <w:name w:val="Intense Reference"/>
    <w:basedOn w:val="DefaultParagraphFont"/>
    <w:uiPriority w:val="32"/>
    <w:semiHidden/>
    <w:rsid w:val="0047321F"/>
    <w:rPr>
      <w:b/>
      <w:bCs/>
      <w:smallCaps/>
      <w:color w:val="434548" w:themeColor="text1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321F"/>
    <w:pPr>
      <w:spacing w:after="200" w:line="240" w:lineRule="auto"/>
    </w:pPr>
    <w:rPr>
      <w:i/>
      <w:iCs/>
      <w:color w:val="000000" w:themeColor="text2"/>
    </w:rPr>
  </w:style>
  <w:style w:type="paragraph" w:styleId="TOCHeading">
    <w:name w:val="TOC Heading"/>
    <w:basedOn w:val="Heading1"/>
    <w:next w:val="Normal"/>
    <w:uiPriority w:val="39"/>
    <w:semiHidden/>
    <w:rsid w:val="00AE79A0"/>
    <w:pPr>
      <w:numPr>
        <w:numId w:val="0"/>
      </w:numPr>
      <w:spacing w:before="0" w:after="280"/>
      <w:outlineLvl w:val="9"/>
    </w:pPr>
  </w:style>
  <w:style w:type="paragraph" w:styleId="ListBullet">
    <w:name w:val="List Bullet"/>
    <w:basedOn w:val="Normal"/>
    <w:uiPriority w:val="99"/>
    <w:semiHidden/>
    <w:rsid w:val="00C270F2"/>
    <w:pPr>
      <w:numPr>
        <w:numId w:val="3"/>
      </w:numPr>
      <w:spacing w:after="140"/>
    </w:pPr>
  </w:style>
  <w:style w:type="paragraph" w:styleId="ListBullet2">
    <w:name w:val="List Bullet 2"/>
    <w:basedOn w:val="Normal"/>
    <w:uiPriority w:val="99"/>
    <w:semiHidden/>
    <w:rsid w:val="00C270F2"/>
    <w:pPr>
      <w:numPr>
        <w:numId w:val="4"/>
      </w:numPr>
      <w:spacing w:after="140"/>
    </w:pPr>
  </w:style>
  <w:style w:type="paragraph" w:styleId="ListBullet3">
    <w:name w:val="List Bullet 3"/>
    <w:basedOn w:val="Normal"/>
    <w:uiPriority w:val="99"/>
    <w:semiHidden/>
    <w:rsid w:val="00C270F2"/>
    <w:pPr>
      <w:numPr>
        <w:numId w:val="5"/>
      </w:numPr>
      <w:spacing w:after="140"/>
    </w:pPr>
  </w:style>
  <w:style w:type="paragraph" w:styleId="ListBullet4">
    <w:name w:val="List Bullet 4"/>
    <w:basedOn w:val="Normal"/>
    <w:uiPriority w:val="99"/>
    <w:semiHidden/>
    <w:rsid w:val="00C270F2"/>
    <w:pPr>
      <w:numPr>
        <w:numId w:val="6"/>
      </w:numPr>
      <w:spacing w:after="140"/>
    </w:pPr>
  </w:style>
  <w:style w:type="paragraph" w:styleId="ListBullet5">
    <w:name w:val="List Bullet 5"/>
    <w:basedOn w:val="Normal"/>
    <w:uiPriority w:val="99"/>
    <w:semiHidden/>
    <w:rsid w:val="00C270F2"/>
    <w:pPr>
      <w:numPr>
        <w:numId w:val="7"/>
      </w:numPr>
      <w:spacing w:after="140"/>
    </w:pPr>
  </w:style>
  <w:style w:type="paragraph" w:styleId="List">
    <w:name w:val="List"/>
    <w:basedOn w:val="Normal"/>
    <w:uiPriority w:val="99"/>
    <w:semiHidden/>
    <w:rsid w:val="005955D9"/>
    <w:pPr>
      <w:spacing w:after="80"/>
      <w:ind w:left="284" w:hanging="284"/>
    </w:pPr>
  </w:style>
  <w:style w:type="paragraph" w:styleId="List2">
    <w:name w:val="List 2"/>
    <w:basedOn w:val="Normal"/>
    <w:uiPriority w:val="99"/>
    <w:semiHidden/>
    <w:rsid w:val="00644AD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44AD0"/>
    <w:pPr>
      <w:ind w:left="849" w:hanging="283"/>
      <w:contextualSpacing/>
    </w:pPr>
  </w:style>
  <w:style w:type="paragraph" w:styleId="List5">
    <w:name w:val="List 5"/>
    <w:basedOn w:val="Normal"/>
    <w:uiPriority w:val="99"/>
    <w:semiHidden/>
    <w:rsid w:val="00644AD0"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rsid w:val="00644AD0"/>
    <w:pPr>
      <w:ind w:left="1132" w:hanging="283"/>
      <w:contextualSpacing/>
    </w:pPr>
  </w:style>
  <w:style w:type="paragraph" w:styleId="ListContinue">
    <w:name w:val="List Continue"/>
    <w:basedOn w:val="Normal"/>
    <w:uiPriority w:val="99"/>
    <w:semiHidden/>
    <w:rsid w:val="00644AD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843CB0"/>
    <w:pPr>
      <w:spacing w:after="80"/>
      <w:ind w:left="567"/>
    </w:pPr>
  </w:style>
  <w:style w:type="paragraph" w:styleId="ListContinue3">
    <w:name w:val="List Continue 3"/>
    <w:basedOn w:val="Normal"/>
    <w:uiPriority w:val="99"/>
    <w:semiHidden/>
    <w:rsid w:val="00843CB0"/>
    <w:pPr>
      <w:spacing w:after="80"/>
      <w:ind w:left="851"/>
    </w:pPr>
  </w:style>
  <w:style w:type="paragraph" w:styleId="ListContinue4">
    <w:name w:val="List Continue 4"/>
    <w:basedOn w:val="Normal"/>
    <w:uiPriority w:val="99"/>
    <w:semiHidden/>
    <w:rsid w:val="00843CB0"/>
    <w:pPr>
      <w:spacing w:after="80"/>
      <w:ind w:left="1134"/>
    </w:pPr>
  </w:style>
  <w:style w:type="paragraph" w:styleId="ListContinue5">
    <w:name w:val="List Continue 5"/>
    <w:basedOn w:val="Normal"/>
    <w:uiPriority w:val="99"/>
    <w:semiHidden/>
    <w:rsid w:val="00843CB0"/>
    <w:pPr>
      <w:spacing w:after="80"/>
      <w:ind w:left="1418"/>
    </w:pPr>
  </w:style>
  <w:style w:type="paragraph" w:styleId="ListNumber">
    <w:name w:val="List Number"/>
    <w:basedOn w:val="Normal"/>
    <w:uiPriority w:val="99"/>
    <w:semiHidden/>
    <w:rsid w:val="00C270F2"/>
    <w:pPr>
      <w:numPr>
        <w:numId w:val="8"/>
      </w:numPr>
      <w:spacing w:after="140"/>
    </w:pPr>
  </w:style>
  <w:style w:type="paragraph" w:styleId="ListNumber2">
    <w:name w:val="List Number 2"/>
    <w:basedOn w:val="Normal"/>
    <w:uiPriority w:val="99"/>
    <w:semiHidden/>
    <w:rsid w:val="00C270F2"/>
    <w:pPr>
      <w:numPr>
        <w:numId w:val="22"/>
      </w:numPr>
      <w:spacing w:after="140"/>
    </w:pPr>
  </w:style>
  <w:style w:type="paragraph" w:styleId="ListNumber3">
    <w:name w:val="List Number 3"/>
    <w:basedOn w:val="Normal"/>
    <w:uiPriority w:val="99"/>
    <w:semiHidden/>
    <w:rsid w:val="00C270F2"/>
    <w:pPr>
      <w:numPr>
        <w:numId w:val="10"/>
      </w:numPr>
      <w:spacing w:after="140"/>
    </w:pPr>
  </w:style>
  <w:style w:type="paragraph" w:styleId="ListNumber4">
    <w:name w:val="List Number 4"/>
    <w:basedOn w:val="Normal"/>
    <w:uiPriority w:val="99"/>
    <w:semiHidden/>
    <w:rsid w:val="00C270F2"/>
    <w:pPr>
      <w:numPr>
        <w:numId w:val="11"/>
      </w:numPr>
      <w:spacing w:after="140"/>
    </w:pPr>
  </w:style>
  <w:style w:type="character" w:customStyle="1" w:styleId="Mention1">
    <w:name w:val="Mention1"/>
    <w:basedOn w:val="DefaultParagraphFont"/>
    <w:uiPriority w:val="99"/>
    <w:semiHidden/>
    <w:unhideWhenUsed/>
    <w:rsid w:val="0047321F"/>
    <w:rPr>
      <w:color w:val="auto"/>
      <w:shd w:val="clear" w:color="auto" w:fill="E6E6E6"/>
    </w:rPr>
  </w:style>
  <w:style w:type="paragraph" w:customStyle="1" w:styleId="Tableheading">
    <w:name w:val="Table heading"/>
    <w:basedOn w:val="Normal"/>
    <w:semiHidden/>
    <w:unhideWhenUsed/>
    <w:qFormat/>
    <w:rsid w:val="00843CB0"/>
    <w:pPr>
      <w:spacing w:line="180" w:lineRule="atLeast"/>
    </w:pPr>
    <w:rPr>
      <w:rFonts w:ascii="Core Sans M 55 Medium" w:hAnsi="Core Sans M 55 Medium"/>
      <w:lang w:val="en-GB"/>
    </w:rPr>
  </w:style>
  <w:style w:type="paragraph" w:customStyle="1" w:styleId="Tabletext">
    <w:name w:val="Table text"/>
    <w:basedOn w:val="Normal"/>
    <w:semiHidden/>
    <w:unhideWhenUsed/>
    <w:qFormat/>
    <w:rsid w:val="004D4440"/>
    <w:pPr>
      <w:spacing w:line="180" w:lineRule="atLeast"/>
    </w:pPr>
  </w:style>
  <w:style w:type="character" w:styleId="CommentReference">
    <w:name w:val="annotation reference"/>
    <w:basedOn w:val="DefaultParagraphFont"/>
    <w:uiPriority w:val="99"/>
    <w:semiHidden/>
    <w:unhideWhenUsed/>
    <w:rsid w:val="00C270F2"/>
    <w:rPr>
      <w:color w:val="434548" w:themeColor="text1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440"/>
    <w:pPr>
      <w:spacing w:line="240" w:lineRule="auto"/>
    </w:pPr>
    <w:rPr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44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440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42"/>
    <w:pPr>
      <w:spacing w:line="240" w:lineRule="auto"/>
    </w:pPr>
    <w:rPr>
      <w:rFonts w:cs="Angsana Ne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42"/>
    <w:rPr>
      <w:rFonts w:cs="Angsana New"/>
      <w:color w:val="414141"/>
      <w:sz w:val="20"/>
      <w:szCs w:val="22"/>
    </w:rPr>
  </w:style>
  <w:style w:type="character" w:styleId="Strong">
    <w:name w:val="Strong"/>
    <w:basedOn w:val="DefaultParagraphFont"/>
    <w:uiPriority w:val="22"/>
    <w:qFormat/>
    <w:rsid w:val="006F0AF1"/>
    <w:rPr>
      <w:b/>
      <w:bCs/>
      <w:color w:val="auto"/>
    </w:rPr>
  </w:style>
  <w:style w:type="paragraph" w:styleId="TOC1">
    <w:name w:val="toc 1"/>
    <w:basedOn w:val="Normal"/>
    <w:next w:val="Normal"/>
    <w:autoRedefine/>
    <w:uiPriority w:val="39"/>
    <w:rsid w:val="00B22E16"/>
    <w:pPr>
      <w:tabs>
        <w:tab w:val="left" w:pos="567"/>
        <w:tab w:val="right" w:leader="dot" w:pos="9639"/>
      </w:tabs>
      <w:spacing w:after="120"/>
    </w:pPr>
    <w:rPr>
      <w:rFonts w:asciiTheme="majorHAnsi" w:hAnsiTheme="majorHAnsi"/>
      <w:sz w:val="24"/>
    </w:rPr>
  </w:style>
  <w:style w:type="paragraph" w:styleId="TOC3">
    <w:name w:val="toc 3"/>
    <w:basedOn w:val="Normal"/>
    <w:next w:val="Normal"/>
    <w:autoRedefine/>
    <w:uiPriority w:val="39"/>
    <w:rsid w:val="00B22E16"/>
    <w:pPr>
      <w:tabs>
        <w:tab w:val="left" w:pos="567"/>
        <w:tab w:val="right" w:leader="dot" w:pos="9639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B22E16"/>
    <w:pPr>
      <w:tabs>
        <w:tab w:val="left" w:pos="567"/>
        <w:tab w:val="right" w:leader="dot" w:pos="9639"/>
      </w:tabs>
      <w:spacing w:after="10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AE79A0"/>
    <w:pPr>
      <w:tabs>
        <w:tab w:val="left" w:pos="851"/>
        <w:tab w:val="right" w:leader="dot" w:pos="9639"/>
      </w:tabs>
      <w:spacing w:after="100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rsid w:val="00AE79A0"/>
    <w:pPr>
      <w:tabs>
        <w:tab w:val="left" w:pos="851"/>
        <w:tab w:val="right" w:leader="dot" w:pos="9639"/>
      </w:tabs>
      <w:spacing w:after="100"/>
    </w:pPr>
  </w:style>
  <w:style w:type="paragraph" w:styleId="TOC6">
    <w:name w:val="toc 6"/>
    <w:basedOn w:val="Normal"/>
    <w:next w:val="Normal"/>
    <w:autoRedefine/>
    <w:uiPriority w:val="39"/>
    <w:semiHidden/>
    <w:rsid w:val="00AE79A0"/>
    <w:pPr>
      <w:spacing w:after="100"/>
    </w:pPr>
  </w:style>
  <w:style w:type="paragraph" w:styleId="TOC7">
    <w:name w:val="toc 7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BlockText">
    <w:name w:val="Block Text"/>
    <w:basedOn w:val="Normal"/>
    <w:uiPriority w:val="99"/>
    <w:semiHidden/>
    <w:unhideWhenUsed/>
    <w:rsid w:val="0047321F"/>
    <w:pPr>
      <w:pBdr>
        <w:top w:val="single" w:sz="2" w:space="10" w:color="D1D3D4" w:themeColor="background2"/>
        <w:left w:val="single" w:sz="2" w:space="10" w:color="D1D3D4" w:themeColor="background2"/>
        <w:bottom w:val="single" w:sz="2" w:space="10" w:color="D1D3D4" w:themeColor="background2"/>
        <w:right w:val="single" w:sz="2" w:space="10" w:color="D1D3D4" w:themeColor="background2"/>
      </w:pBdr>
      <w:ind w:left="1152" w:right="1152"/>
    </w:pPr>
    <w:rPr>
      <w:rFonts w:eastAsiaTheme="minorEastAsia"/>
      <w:i/>
      <w:iCs/>
      <w:color w:val="434548" w:themeColor="text1"/>
    </w:rPr>
  </w:style>
  <w:style w:type="paragraph" w:styleId="TOC8">
    <w:name w:val="toc 8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ListNumber5">
    <w:name w:val="List Number 5"/>
    <w:basedOn w:val="Normal"/>
    <w:uiPriority w:val="99"/>
    <w:semiHidden/>
    <w:rsid w:val="00980CA6"/>
    <w:pPr>
      <w:numPr>
        <w:numId w:val="12"/>
      </w:numPr>
      <w:spacing w:after="14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40474"/>
    <w:pPr>
      <w:spacing w:line="240" w:lineRule="auto"/>
    </w:pPr>
    <w:rPr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474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321F"/>
    <w:pPr>
      <w:spacing w:line="240" w:lineRule="auto"/>
    </w:pPr>
    <w:rPr>
      <w:color w:val="000000" w:themeColor="text2"/>
      <w:sz w:val="16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21F"/>
    <w:rPr>
      <w:color w:val="000000" w:themeColor="text2"/>
      <w:sz w:val="16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583E"/>
    <w:pPr>
      <w:numPr>
        <w:numId w:val="26"/>
      </w:numPr>
      <w:contextualSpacing/>
    </w:pPr>
  </w:style>
  <w:style w:type="table" w:styleId="MediumShading2-Accent2">
    <w:name w:val="Medium Shading 2 Accent 2"/>
    <w:basedOn w:val="TableNormal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5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ubtleEmphasis">
    <w:name w:val="Subtle Emphasis"/>
    <w:basedOn w:val="DefaultParagraphFont"/>
    <w:uiPriority w:val="19"/>
    <w:semiHidden/>
    <w:rsid w:val="003A5E42"/>
    <w:rPr>
      <w:rFonts w:asciiTheme="minorHAnsi" w:hAnsiTheme="minorHAnsi"/>
      <w:i/>
      <w:iCs/>
      <w:color w:val="000000" w:themeColor="text2"/>
    </w:rPr>
  </w:style>
  <w:style w:type="paragraph" w:styleId="BodyText2">
    <w:name w:val="Body Text 2"/>
    <w:basedOn w:val="Normal"/>
    <w:link w:val="BodyText2Char"/>
    <w:uiPriority w:val="99"/>
    <w:rsid w:val="007F583E"/>
    <w:pPr>
      <w:spacing w:after="280"/>
      <w:ind w:left="1304"/>
    </w:pPr>
  </w:style>
  <w:style w:type="character" w:customStyle="1" w:styleId="BodyText2Char">
    <w:name w:val="Body Text 2 Char"/>
    <w:basedOn w:val="DefaultParagraphFont"/>
    <w:link w:val="BodyText2"/>
    <w:uiPriority w:val="99"/>
    <w:rsid w:val="007F583E"/>
    <w:rPr>
      <w:sz w:val="20"/>
    </w:rPr>
  </w:style>
  <w:style w:type="paragraph" w:styleId="NormalIndent">
    <w:name w:val="Normal Indent"/>
    <w:basedOn w:val="Normal"/>
    <w:uiPriority w:val="99"/>
    <w:semiHidden/>
    <w:unhideWhenUsed/>
    <w:rsid w:val="003A5E42"/>
    <w:pPr>
      <w:ind w:left="1304"/>
    </w:pPr>
  </w:style>
  <w:style w:type="character" w:styleId="PageNumber">
    <w:name w:val="page number"/>
    <w:basedOn w:val="DefaultParagraphFont"/>
    <w:uiPriority w:val="99"/>
    <w:semiHidden/>
    <w:unhideWhenUsed/>
    <w:rsid w:val="003A5E42"/>
    <w:rPr>
      <w:color w:val="434548" w:themeColor="text1"/>
    </w:rPr>
  </w:style>
  <w:style w:type="character" w:styleId="Emphasis">
    <w:name w:val="Emphasis"/>
    <w:basedOn w:val="DefaultParagraphFont"/>
    <w:uiPriority w:val="20"/>
    <w:semiHidden/>
    <w:rsid w:val="003A5E42"/>
    <w:rPr>
      <w:rFonts w:asciiTheme="minorHAnsi" w:hAnsiTheme="minorHAnsi"/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7F583E"/>
    <w:pPr>
      <w:spacing w:after="280"/>
      <w:ind w:left="1304" w:hanging="1304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83E"/>
    <w:rPr>
      <w:sz w:val="20"/>
      <w:szCs w:val="28"/>
    </w:rPr>
  </w:style>
  <w:style w:type="character" w:styleId="PlaceholderText">
    <w:name w:val="Placeholder Text"/>
    <w:basedOn w:val="DefaultParagraphFont"/>
    <w:uiPriority w:val="99"/>
    <w:semiHidden/>
    <w:rsid w:val="00AA08B2"/>
    <w:rPr>
      <w:color w:val="808080"/>
    </w:rPr>
  </w:style>
  <w:style w:type="paragraph" w:customStyle="1" w:styleId="Copyrightgrowforgasgrid">
    <w:name w:val="Copyright @grow for gasgrid"/>
    <w:basedOn w:val="Footer"/>
    <w:semiHidden/>
    <w:rsid w:val="00723F85"/>
    <w:pPr>
      <w:spacing w:line="240" w:lineRule="auto"/>
    </w:pPr>
    <w:rPr>
      <w:color w:val="FFFFFF"/>
      <w:sz w:val="2"/>
      <w:szCs w:val="2"/>
      <w:lang w:val="fi-FI"/>
    </w:rPr>
  </w:style>
  <w:style w:type="character" w:styleId="Hyperlink">
    <w:name w:val="Hyperlink"/>
    <w:basedOn w:val="DefaultParagraphFont"/>
    <w:uiPriority w:val="99"/>
    <w:unhideWhenUsed/>
    <w:rsid w:val="00723F85"/>
    <w:rPr>
      <w:color w:val="8E5BA6" w:themeColor="hyperlink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F712F"/>
    <w:pPr>
      <w:spacing w:after="0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F712F"/>
    <w:rPr>
      <w:sz w:val="20"/>
    </w:rPr>
  </w:style>
  <w:style w:type="table" w:styleId="TableGridLight">
    <w:name w:val="Grid Table Light"/>
    <w:basedOn w:val="TableNormal"/>
    <w:uiPriority w:val="40"/>
    <w:rsid w:val="00427D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ookTitle">
    <w:name w:val="Book Title"/>
    <w:basedOn w:val="DefaultParagraphFont"/>
    <w:uiPriority w:val="33"/>
    <w:rsid w:val="005C395A"/>
    <w:rPr>
      <w:b/>
      <w:bCs/>
      <w:i w:val="0"/>
      <w:iC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302D2C"/>
    <w:rPr>
      <w:color w:val="605E5C"/>
      <w:shd w:val="clear" w:color="auto" w:fill="E1DFDD"/>
    </w:rPr>
  </w:style>
  <w:style w:type="table" w:styleId="GridTable2-Accent2">
    <w:name w:val="Grid Table 2 Accent 2"/>
    <w:basedOn w:val="TableNormal"/>
    <w:uiPriority w:val="47"/>
    <w:rsid w:val="00591140"/>
    <w:pPr>
      <w:spacing w:after="0" w:line="240" w:lineRule="auto"/>
    </w:pPr>
    <w:tblPr>
      <w:tblStyleRowBandSize w:val="1"/>
      <w:tblStyleColBandSize w:val="1"/>
      <w:tblBorders>
        <w:top w:val="single" w:sz="2" w:space="0" w:color="BEBFC1" w:themeColor="accent2" w:themeTint="99"/>
        <w:bottom w:val="single" w:sz="2" w:space="0" w:color="BEBFC1" w:themeColor="accent2" w:themeTint="99"/>
        <w:insideH w:val="single" w:sz="2" w:space="0" w:color="BEBFC1" w:themeColor="accent2" w:themeTint="99"/>
        <w:insideV w:val="single" w:sz="2" w:space="0" w:color="BEBFC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BFC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BFC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A" w:themeFill="accent2" w:themeFillTint="33"/>
      </w:tcPr>
    </w:tblStylePr>
    <w:tblStylePr w:type="band1Horz">
      <w:tblPr/>
      <w:tcPr>
        <w:shd w:val="clear" w:color="auto" w:fill="E9E9E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B2B9B"/>
    <w:pPr>
      <w:spacing w:after="0" w:line="240" w:lineRule="auto"/>
    </w:pPr>
    <w:rPr>
      <w:color w:val="27617F" w:themeColor="accent3" w:themeShade="BF"/>
    </w:rPr>
    <w:tblPr>
      <w:tblStyleRowBandSize w:val="1"/>
      <w:tblStyleColBandSize w:val="1"/>
      <w:tblBorders>
        <w:top w:val="single" w:sz="4" w:space="0" w:color="3483AA" w:themeColor="accent3"/>
        <w:bottom w:val="single" w:sz="4" w:space="0" w:color="3483A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483A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483A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7F1" w:themeFill="accent3" w:themeFillTint="33"/>
      </w:tcPr>
    </w:tblStylePr>
    <w:tblStylePr w:type="band1Horz">
      <w:tblPr/>
      <w:tcPr>
        <w:shd w:val="clear" w:color="auto" w:fill="D2E7F1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BD7F08"/>
    <w:pPr>
      <w:spacing w:after="0" w:line="240" w:lineRule="auto"/>
    </w:pPr>
    <w:tblPr>
      <w:tblStyleRowBandSize w:val="1"/>
      <w:tblStyleColBandSize w:val="1"/>
      <w:tblBorders>
        <w:top w:val="single" w:sz="4" w:space="0" w:color="7AB7D6" w:themeColor="accent3" w:themeTint="99"/>
        <w:left w:val="single" w:sz="4" w:space="0" w:color="7AB7D6" w:themeColor="accent3" w:themeTint="99"/>
        <w:bottom w:val="single" w:sz="4" w:space="0" w:color="7AB7D6" w:themeColor="accent3" w:themeTint="99"/>
        <w:right w:val="single" w:sz="4" w:space="0" w:color="7AB7D6" w:themeColor="accent3" w:themeTint="99"/>
        <w:insideH w:val="single" w:sz="4" w:space="0" w:color="7AB7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83AA" w:themeColor="accent3"/>
          <w:left w:val="single" w:sz="4" w:space="0" w:color="3483AA" w:themeColor="accent3"/>
          <w:bottom w:val="single" w:sz="4" w:space="0" w:color="3483AA" w:themeColor="accent3"/>
          <w:right w:val="single" w:sz="4" w:space="0" w:color="3483AA" w:themeColor="accent3"/>
          <w:insideH w:val="nil"/>
        </w:tcBorders>
        <w:shd w:val="clear" w:color="auto" w:fill="3483AA" w:themeFill="accent3"/>
      </w:tcPr>
    </w:tblStylePr>
    <w:tblStylePr w:type="lastRow">
      <w:rPr>
        <w:b/>
        <w:bCs/>
      </w:rPr>
      <w:tblPr/>
      <w:tcPr>
        <w:tcBorders>
          <w:top w:val="double" w:sz="4" w:space="0" w:color="7AB7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7F1" w:themeFill="accent3" w:themeFillTint="33"/>
      </w:tcPr>
    </w:tblStylePr>
    <w:tblStylePr w:type="band1Horz">
      <w:tblPr/>
      <w:tcPr>
        <w:shd w:val="clear" w:color="auto" w:fill="D2E7F1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asgrid.fi/wp-content/uploads/Terms-and-conditions-of-balance-management-2.0-unofficial-english-translation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Gasgrid\ID2\EC4EE0AA-FAF9-4A5E-9882-0110E4224531\0\10000-10999\10610\L\L\Gasgrid%20word%20asiakirjapohjat%20(ID%2010610)\gasgrid_blanko_EN.dotx" TargetMode="External"/></Relationships>
</file>

<file path=word/theme/theme1.xml><?xml version="1.0" encoding="utf-8"?>
<a:theme xmlns:a="http://schemas.openxmlformats.org/drawingml/2006/main" name="Theme3">
  <a:themeElements>
    <a:clrScheme name="GASgrid">
      <a:dk1>
        <a:srgbClr val="434548"/>
      </a:dk1>
      <a:lt1>
        <a:sysClr val="window" lastClr="FFFFFF"/>
      </a:lt1>
      <a:dk2>
        <a:srgbClr val="000000"/>
      </a:dk2>
      <a:lt2>
        <a:srgbClr val="D1D3D4"/>
      </a:lt2>
      <a:accent1>
        <a:srgbClr val="E6008C"/>
      </a:accent1>
      <a:accent2>
        <a:srgbClr val="939598"/>
      </a:accent2>
      <a:accent3>
        <a:srgbClr val="3483AA"/>
      </a:accent3>
      <a:accent4>
        <a:srgbClr val="8E5BA6"/>
      </a:accent4>
      <a:accent5>
        <a:srgbClr val="F49AC1"/>
      </a:accent5>
      <a:accent6>
        <a:srgbClr val="99B5CD"/>
      </a:accent6>
      <a:hlink>
        <a:srgbClr val="8E5BA6"/>
      </a:hlink>
      <a:folHlink>
        <a:srgbClr val="8E5BA6"/>
      </a:folHlink>
    </a:clrScheme>
    <a:fontScheme name="GASgrid FINAL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127000"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157E8FD6BD344929A2C4E2A30FC43" ma:contentTypeVersion="7" ma:contentTypeDescription="Create a new document." ma:contentTypeScope="" ma:versionID="fbe9e64184d0885065af5db1b576d69f">
  <xsd:schema xmlns:xsd="http://www.w3.org/2001/XMLSchema" xmlns:xs="http://www.w3.org/2001/XMLSchema" xmlns:p="http://schemas.microsoft.com/office/2006/metadata/properties" xmlns:ns2="c857e4a9-f4d3-44cd-8e0b-148f69fa7947" xmlns:ns3="3cd2ec94-970c-4479-8f8c-f5ba94f682ed" targetNamespace="http://schemas.microsoft.com/office/2006/metadata/properties" ma:root="true" ma:fieldsID="0058ffaba7f72f3b7cf33a971856afb2" ns2:_="" ns3:_="">
    <xsd:import namespace="c857e4a9-f4d3-44cd-8e0b-148f69fa7947"/>
    <xsd:import namespace="3cd2ec94-970c-4479-8f8c-f5ba94f682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7e4a9-f4d3-44cd-8e0b-148f69fa7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2ec94-970c-4479-8f8c-f5ba94f682e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F26E1D-BD1B-498E-8011-AFF30ECFDF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3D6282-DEB3-48F9-8902-F61029A0CE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B16264-5462-4CFF-9949-E8D5A9D03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7e4a9-f4d3-44cd-8e0b-148f69fa7947"/>
    <ds:schemaRef ds:uri="3cd2ec94-970c-4479-8f8c-f5ba94f68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5FE5EE-A57D-4D32-823C-74B70B4E82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gasgrid_blanko_EN</Template>
  <TotalTime>2</TotalTime>
  <Pages>1</Pages>
  <Words>211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Gasgrid Word Template</vt:lpstr>
    </vt:vector>
  </TitlesOfParts>
  <Company>grow.</Company>
  <LinksUpToDate>false</LinksUpToDate>
  <CharactersWithSpaces>1918</CharactersWithSpaces>
  <SharedDoc>false</SharedDoc>
  <HLinks>
    <vt:vector size="6" baseType="variant">
      <vt:variant>
        <vt:i4>3932271</vt:i4>
      </vt:variant>
      <vt:variant>
        <vt:i4>0</vt:i4>
      </vt:variant>
      <vt:variant>
        <vt:i4>0</vt:i4>
      </vt:variant>
      <vt:variant>
        <vt:i4>5</vt:i4>
      </vt:variant>
      <vt:variant>
        <vt:lpwstr>https://gasgrid.fi/wp-content/uploads/Terms-and-conditions-of-balance-management-2.0-unofficial-english-translation.pdf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Gasgrid Word Template</dc:title>
  <dc:creator>Myötyri Mika</dc:creator>
  <cp:lastModifiedBy>Myötyri Mika</cp:lastModifiedBy>
  <cp:revision>4</cp:revision>
  <cp:lastPrinted>2022-04-01T11:21:00Z</cp:lastPrinted>
  <dcterms:created xsi:type="dcterms:W3CDTF">2022-11-18T08:28:00Z</dcterms:created>
  <dcterms:modified xsi:type="dcterms:W3CDTF">2022-11-21T13:16:00Z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0x01010027E157E8FD6BD344929A2C4E2A30FC43</vt:lpwstr>
  </property>
</Properties>
</file>