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43EC" w14:textId="5197E5B8" w:rsidR="005534D6" w:rsidRDefault="005534D6" w:rsidP="005534D6">
      <w:pPr>
        <w:jc w:val="center"/>
        <w:rPr>
          <w:b/>
          <w:bCs/>
          <w:sz w:val="28"/>
          <w:szCs w:val="32"/>
          <w:u w:val="single"/>
        </w:rPr>
      </w:pPr>
      <w:proofErr w:type="spellStart"/>
      <w:r w:rsidRPr="005534D6">
        <w:rPr>
          <w:b/>
          <w:bCs/>
          <w:sz w:val="28"/>
          <w:szCs w:val="32"/>
          <w:u w:val="single"/>
        </w:rPr>
        <w:t>Kuukausikohtaiset</w:t>
      </w:r>
      <w:proofErr w:type="spellEnd"/>
      <w:r w:rsidRPr="005534D6">
        <w:rPr>
          <w:b/>
          <w:bCs/>
          <w:sz w:val="28"/>
          <w:szCs w:val="32"/>
          <w:u w:val="single"/>
        </w:rPr>
        <w:t xml:space="preserve"> </w:t>
      </w:r>
      <w:proofErr w:type="spellStart"/>
      <w:r w:rsidRPr="005534D6">
        <w:rPr>
          <w:b/>
          <w:bCs/>
          <w:sz w:val="28"/>
          <w:szCs w:val="32"/>
          <w:u w:val="single"/>
        </w:rPr>
        <w:t>neutralointimaksut</w:t>
      </w:r>
      <w:proofErr w:type="spellEnd"/>
      <w:r w:rsidR="0085793A">
        <w:rPr>
          <w:b/>
          <w:bCs/>
          <w:sz w:val="28"/>
          <w:szCs w:val="32"/>
          <w:u w:val="single"/>
        </w:rPr>
        <w:t xml:space="preserve"> 202</w:t>
      </w:r>
      <w:r w:rsidR="00600C57">
        <w:rPr>
          <w:b/>
          <w:bCs/>
          <w:sz w:val="28"/>
          <w:szCs w:val="32"/>
          <w:u w:val="single"/>
        </w:rPr>
        <w:t>2</w:t>
      </w:r>
    </w:p>
    <w:p w14:paraId="44DFF94A" w14:textId="5C86BBFD" w:rsidR="005534D6" w:rsidRDefault="005534D6" w:rsidP="005534D6">
      <w:pPr>
        <w:spacing w:before="240"/>
        <w:rPr>
          <w:sz w:val="24"/>
          <w:szCs w:val="28"/>
        </w:rPr>
      </w:pPr>
      <w:proofErr w:type="spellStart"/>
      <w:r>
        <w:rPr>
          <w:sz w:val="24"/>
          <w:szCs w:val="28"/>
        </w:rPr>
        <w:t>Neutralointimaksu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voi</w:t>
      </w:r>
      <w:proofErr w:type="spellEnd"/>
      <w:r>
        <w:rPr>
          <w:sz w:val="24"/>
          <w:szCs w:val="28"/>
        </w:rPr>
        <w:t xml:space="preserve"> olla </w:t>
      </w:r>
      <w:proofErr w:type="spellStart"/>
      <w:r>
        <w:rPr>
          <w:sz w:val="24"/>
          <w:szCs w:val="28"/>
        </w:rPr>
        <w:t>positiivinen</w:t>
      </w:r>
      <w:proofErr w:type="spellEnd"/>
      <w:r>
        <w:rPr>
          <w:sz w:val="24"/>
          <w:szCs w:val="28"/>
        </w:rPr>
        <w:t xml:space="preserve"> (+) tai </w:t>
      </w:r>
      <w:proofErr w:type="spellStart"/>
      <w:r>
        <w:rPr>
          <w:sz w:val="24"/>
          <w:szCs w:val="28"/>
        </w:rPr>
        <w:t>negatiivinen</w:t>
      </w:r>
      <w:proofErr w:type="spellEnd"/>
      <w:r>
        <w:rPr>
          <w:sz w:val="24"/>
          <w:szCs w:val="28"/>
        </w:rPr>
        <w:t xml:space="preserve"> (-). </w:t>
      </w:r>
      <w:proofErr w:type="spellStart"/>
      <w:r>
        <w:rPr>
          <w:sz w:val="24"/>
          <w:szCs w:val="28"/>
        </w:rPr>
        <w:t>Mikäli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neutralointimaksu</w:t>
      </w:r>
      <w:proofErr w:type="spellEnd"/>
      <w:r>
        <w:rPr>
          <w:sz w:val="24"/>
          <w:szCs w:val="28"/>
        </w:rPr>
        <w:t xml:space="preserve"> on </w:t>
      </w:r>
      <w:proofErr w:type="spellStart"/>
      <w:r>
        <w:rPr>
          <w:sz w:val="24"/>
          <w:szCs w:val="28"/>
        </w:rPr>
        <w:t>positiivinen</w:t>
      </w:r>
      <w:proofErr w:type="spellEnd"/>
      <w:r>
        <w:rPr>
          <w:sz w:val="24"/>
          <w:szCs w:val="28"/>
        </w:rPr>
        <w:t xml:space="preserve">, Gasgrid </w:t>
      </w:r>
      <w:proofErr w:type="spellStart"/>
      <w:r>
        <w:rPr>
          <w:sz w:val="24"/>
          <w:szCs w:val="28"/>
        </w:rPr>
        <w:t>veloittaa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tasevastaavaa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kyseisen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yksikköhinnan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mukaisesti</w:t>
      </w:r>
      <w:proofErr w:type="spellEnd"/>
      <w:r>
        <w:rPr>
          <w:sz w:val="24"/>
          <w:szCs w:val="28"/>
        </w:rPr>
        <w:t xml:space="preserve">. </w:t>
      </w:r>
      <w:proofErr w:type="spellStart"/>
      <w:r>
        <w:rPr>
          <w:sz w:val="24"/>
          <w:szCs w:val="28"/>
        </w:rPr>
        <w:t>Mikäli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neutralointimaksu</w:t>
      </w:r>
      <w:proofErr w:type="spellEnd"/>
      <w:r>
        <w:rPr>
          <w:sz w:val="24"/>
          <w:szCs w:val="28"/>
        </w:rPr>
        <w:t xml:space="preserve"> on </w:t>
      </w:r>
      <w:proofErr w:type="spellStart"/>
      <w:r>
        <w:rPr>
          <w:sz w:val="24"/>
          <w:szCs w:val="28"/>
        </w:rPr>
        <w:t>negatiivinen</w:t>
      </w:r>
      <w:proofErr w:type="spellEnd"/>
      <w:r>
        <w:rPr>
          <w:sz w:val="24"/>
          <w:szCs w:val="28"/>
        </w:rPr>
        <w:t xml:space="preserve">, Gasgrid </w:t>
      </w:r>
      <w:proofErr w:type="spellStart"/>
      <w:r>
        <w:rPr>
          <w:sz w:val="24"/>
          <w:szCs w:val="28"/>
        </w:rPr>
        <w:t>hyvittää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tasevastaavaa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kyseisen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yksikköhinnan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mukaisesti</w:t>
      </w:r>
      <w:proofErr w:type="spellEnd"/>
      <w:r>
        <w:rPr>
          <w:sz w:val="24"/>
          <w:szCs w:val="28"/>
        </w:rPr>
        <w:t>.</w:t>
      </w:r>
    </w:p>
    <w:p w14:paraId="7A48D7A4" w14:textId="69C0566D" w:rsidR="005534D6" w:rsidRDefault="00A559AB" w:rsidP="005534D6">
      <w:pPr>
        <w:spacing w:before="240"/>
        <w:rPr>
          <w:sz w:val="24"/>
          <w:szCs w:val="28"/>
        </w:rPr>
      </w:pPr>
      <w:proofErr w:type="spellStart"/>
      <w:r>
        <w:rPr>
          <w:sz w:val="24"/>
          <w:szCs w:val="28"/>
        </w:rPr>
        <w:t>Seuraavassa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</w:t>
      </w:r>
      <w:r w:rsidR="005534D6">
        <w:rPr>
          <w:sz w:val="24"/>
          <w:szCs w:val="28"/>
        </w:rPr>
        <w:t>aulukossa</w:t>
      </w:r>
      <w:proofErr w:type="spellEnd"/>
      <w:r w:rsidR="005534D6">
        <w:rPr>
          <w:sz w:val="24"/>
          <w:szCs w:val="28"/>
        </w:rPr>
        <w:t xml:space="preserve"> on </w:t>
      </w:r>
      <w:proofErr w:type="spellStart"/>
      <w:r>
        <w:rPr>
          <w:sz w:val="24"/>
          <w:szCs w:val="28"/>
        </w:rPr>
        <w:t>esitetty</w:t>
      </w:r>
      <w:proofErr w:type="spellEnd"/>
      <w:r w:rsidR="005534D6">
        <w:rPr>
          <w:sz w:val="24"/>
          <w:szCs w:val="28"/>
        </w:rPr>
        <w:t xml:space="preserve"> </w:t>
      </w:r>
      <w:proofErr w:type="spellStart"/>
      <w:r w:rsidR="005534D6">
        <w:rPr>
          <w:sz w:val="24"/>
          <w:szCs w:val="28"/>
        </w:rPr>
        <w:t>neutralointimaksujen</w:t>
      </w:r>
      <w:proofErr w:type="spellEnd"/>
      <w:r w:rsidR="005534D6">
        <w:rPr>
          <w:sz w:val="24"/>
          <w:szCs w:val="28"/>
        </w:rPr>
        <w:t xml:space="preserve"> </w:t>
      </w:r>
      <w:proofErr w:type="spellStart"/>
      <w:r w:rsidR="005534D6">
        <w:rPr>
          <w:sz w:val="24"/>
          <w:szCs w:val="28"/>
        </w:rPr>
        <w:t>yksikköhinnat</w:t>
      </w:r>
      <w:proofErr w:type="spellEnd"/>
      <w:r w:rsidR="005534D6">
        <w:rPr>
          <w:sz w:val="24"/>
          <w:szCs w:val="28"/>
        </w:rPr>
        <w:t xml:space="preserve">: </w:t>
      </w:r>
    </w:p>
    <w:p w14:paraId="5891EC1E" w14:textId="77777777" w:rsidR="005534D6" w:rsidRDefault="005534D6" w:rsidP="005534D6">
      <w:pPr>
        <w:spacing w:before="240"/>
        <w:rPr>
          <w:sz w:val="24"/>
          <w:szCs w:val="28"/>
        </w:rPr>
      </w:pPr>
    </w:p>
    <w:tbl>
      <w:tblPr>
        <w:tblStyle w:val="ListTable4-Accent3"/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300"/>
        <w:gridCol w:w="1300"/>
      </w:tblGrid>
      <w:tr w:rsidR="00DC3644" w:rsidRPr="00302D2C" w14:paraId="2210EEC6" w14:textId="5AD6E807" w:rsidTr="4C244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30321942" w14:textId="672227D4" w:rsidR="00DC3644" w:rsidRPr="00302D2C" w:rsidRDefault="00DC3644" w:rsidP="00CD5C24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Kuukausi/Vuosi</w:t>
            </w:r>
          </w:p>
        </w:tc>
        <w:tc>
          <w:tcPr>
            <w:tcW w:w="1300" w:type="dxa"/>
          </w:tcPr>
          <w:p w14:paraId="0CFFBA8B" w14:textId="77777777" w:rsidR="00DC3644" w:rsidRPr="00000312" w:rsidRDefault="00DC3644" w:rsidP="00CD5C2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MWh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exit</w:t>
            </w: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total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7265B66" w14:textId="77777777" w:rsidR="00DC3644" w:rsidRPr="00302D2C" w:rsidRDefault="00DC3644" w:rsidP="00CD5C2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€/MWh</w:t>
            </w:r>
          </w:p>
        </w:tc>
      </w:tr>
      <w:tr w:rsidR="00DC3644" w:rsidRPr="00302D2C" w14:paraId="0014CFC7" w14:textId="5C399754" w:rsidTr="4C24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EA4EECD" w14:textId="5EE3E9D4" w:rsidR="00DC3644" w:rsidRPr="00302D2C" w:rsidRDefault="00DC3644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23EFE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202</w:t>
            </w:r>
            <w:r w:rsidR="00A42A1D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</w:t>
            </w:r>
          </w:p>
        </w:tc>
        <w:tc>
          <w:tcPr>
            <w:tcW w:w="1300" w:type="dxa"/>
          </w:tcPr>
          <w:p w14:paraId="186A3C9D" w14:textId="77777777" w:rsidR="00DC3644" w:rsidRPr="00302D2C" w:rsidRDefault="00DC3644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  <w:tc>
          <w:tcPr>
            <w:tcW w:w="1300" w:type="dxa"/>
            <w:noWrap/>
          </w:tcPr>
          <w:p w14:paraId="38E7BB3E" w14:textId="77777777" w:rsidR="00DC3644" w:rsidRPr="00302D2C" w:rsidRDefault="00DC3644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</w:tr>
      <w:tr w:rsidR="008100BF" w:rsidRPr="00302D2C" w14:paraId="03A22352" w14:textId="23E4D97D" w:rsidTr="4C244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3973AB22" w14:textId="18B4FC78" w:rsidR="008100BF" w:rsidRPr="00B5796E" w:rsidRDefault="008100BF" w:rsidP="008100BF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B579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Tammikuu</w:t>
            </w:r>
          </w:p>
        </w:tc>
        <w:tc>
          <w:tcPr>
            <w:tcW w:w="1300" w:type="dxa"/>
          </w:tcPr>
          <w:p w14:paraId="257906C7" w14:textId="38959381" w:rsidR="008100BF" w:rsidRPr="00B5796E" w:rsidRDefault="008100BF" w:rsidP="008100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B5796E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3 583 606</w:t>
            </w:r>
          </w:p>
        </w:tc>
        <w:tc>
          <w:tcPr>
            <w:tcW w:w="1300" w:type="dxa"/>
            <w:noWrap/>
          </w:tcPr>
          <w:p w14:paraId="0DF2E303" w14:textId="5D4886B7" w:rsidR="008100BF" w:rsidRPr="00B5796E" w:rsidRDefault="008100BF" w:rsidP="008100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B5796E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0,00526</w:t>
            </w:r>
          </w:p>
        </w:tc>
      </w:tr>
      <w:tr w:rsidR="00B5796E" w:rsidRPr="00302D2C" w14:paraId="4162C953" w14:textId="77777777" w:rsidTr="4C24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361F996" w14:textId="621C5577" w:rsidR="00B5796E" w:rsidRPr="005127EA" w:rsidRDefault="00B5796E" w:rsidP="008100BF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5127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 xml:space="preserve">Helmikuu </w:t>
            </w:r>
          </w:p>
        </w:tc>
        <w:tc>
          <w:tcPr>
            <w:tcW w:w="1300" w:type="dxa"/>
          </w:tcPr>
          <w:p w14:paraId="60B09C4C" w14:textId="093C6907" w:rsidR="00B5796E" w:rsidRPr="005127EA" w:rsidRDefault="005A6A0C" w:rsidP="008100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127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3 296 377</w:t>
            </w:r>
          </w:p>
        </w:tc>
        <w:tc>
          <w:tcPr>
            <w:tcW w:w="1300" w:type="dxa"/>
            <w:noWrap/>
          </w:tcPr>
          <w:p w14:paraId="72690146" w14:textId="68E539FF" w:rsidR="00B5796E" w:rsidRPr="005127EA" w:rsidRDefault="008E1810" w:rsidP="008100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4"/>
                <w:lang w:val="fi-FI" w:eastAsia="fi-FI" w:bidi="ar-SA"/>
              </w:rPr>
            </w:pPr>
            <w:r w:rsidRPr="005127EA">
              <w:rPr>
                <w:rFonts w:ascii="Calibri" w:hAnsi="Calibri" w:cs="Calibri"/>
                <w:sz w:val="22"/>
                <w:szCs w:val="24"/>
              </w:rPr>
              <w:t>-0,80233</w:t>
            </w:r>
          </w:p>
        </w:tc>
      </w:tr>
      <w:tr w:rsidR="005127EA" w:rsidRPr="00302D2C" w14:paraId="350943E2" w14:textId="77777777" w:rsidTr="4C244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596A6B74" w14:textId="7FBB3475" w:rsidR="005127EA" w:rsidRPr="005127EA" w:rsidRDefault="005127EA" w:rsidP="008100BF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5127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Maaliskuu</w:t>
            </w:r>
          </w:p>
        </w:tc>
        <w:tc>
          <w:tcPr>
            <w:tcW w:w="1300" w:type="dxa"/>
          </w:tcPr>
          <w:p w14:paraId="62A93461" w14:textId="0181DD93" w:rsidR="005127EA" w:rsidRPr="00D84176" w:rsidRDefault="00D84176" w:rsidP="00D8417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D8417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4 404 580</w:t>
            </w:r>
          </w:p>
        </w:tc>
        <w:tc>
          <w:tcPr>
            <w:tcW w:w="1300" w:type="dxa"/>
            <w:noWrap/>
          </w:tcPr>
          <w:p w14:paraId="104B5504" w14:textId="269461AB" w:rsidR="005127EA" w:rsidRPr="00D84176" w:rsidRDefault="00D84176" w:rsidP="00D8417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D8417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0,19625 </w:t>
            </w:r>
          </w:p>
        </w:tc>
      </w:tr>
      <w:tr w:rsidR="005127EA" w:rsidRPr="00302D2C" w14:paraId="06CE4E67" w14:textId="77777777" w:rsidTr="4C24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39240F1E" w14:textId="2E6FAB05" w:rsidR="005127EA" w:rsidRPr="00EE4C0B" w:rsidRDefault="005127EA" w:rsidP="008100BF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EE4C0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Huhtikuu</w:t>
            </w:r>
          </w:p>
        </w:tc>
        <w:tc>
          <w:tcPr>
            <w:tcW w:w="1300" w:type="dxa"/>
          </w:tcPr>
          <w:p w14:paraId="3764D5EE" w14:textId="223EE75F" w:rsidR="005127EA" w:rsidRPr="00EE4C0B" w:rsidRDefault="005127EA" w:rsidP="008100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EE4C0B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1 721 518</w:t>
            </w:r>
          </w:p>
        </w:tc>
        <w:tc>
          <w:tcPr>
            <w:tcW w:w="1300" w:type="dxa"/>
            <w:noWrap/>
          </w:tcPr>
          <w:p w14:paraId="326FD1BF" w14:textId="0A99C0AD" w:rsidR="005127EA" w:rsidRPr="00EE4C0B" w:rsidRDefault="005127EA" w:rsidP="008100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EE4C0B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1,52923</w:t>
            </w:r>
          </w:p>
        </w:tc>
      </w:tr>
      <w:tr w:rsidR="00E36EAA" w:rsidRPr="00302D2C" w14:paraId="4879A1F9" w14:textId="77777777" w:rsidTr="4C244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13A66DB5" w14:textId="70C626CB" w:rsidR="00E36EAA" w:rsidRPr="00F3442F" w:rsidRDefault="00E36EAA" w:rsidP="00E36EA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3442F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 xml:space="preserve">Toukokuu </w:t>
            </w:r>
          </w:p>
        </w:tc>
        <w:tc>
          <w:tcPr>
            <w:tcW w:w="1300" w:type="dxa"/>
          </w:tcPr>
          <w:p w14:paraId="72CB6F39" w14:textId="2169C736" w:rsidR="00E36EAA" w:rsidRPr="005127EA" w:rsidRDefault="00E36EAA" w:rsidP="00E36E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2 419 189</w:t>
            </w:r>
          </w:p>
        </w:tc>
        <w:tc>
          <w:tcPr>
            <w:tcW w:w="1300" w:type="dxa"/>
            <w:noWrap/>
          </w:tcPr>
          <w:p w14:paraId="0176DFF0" w14:textId="720C3509" w:rsidR="00E36EAA" w:rsidRPr="005127EA" w:rsidRDefault="00E36EAA" w:rsidP="00E36E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0,91609</w:t>
            </w:r>
          </w:p>
        </w:tc>
      </w:tr>
      <w:tr w:rsidR="00F3442F" w:rsidRPr="00302D2C" w14:paraId="63C79FDE" w14:textId="77777777" w:rsidTr="4C24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158898D5" w14:textId="398836EC" w:rsidR="00F3442F" w:rsidRPr="00772BDF" w:rsidRDefault="00F3442F" w:rsidP="00F3442F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72BDF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Kesäkuu</w:t>
            </w:r>
          </w:p>
        </w:tc>
        <w:tc>
          <w:tcPr>
            <w:tcW w:w="1300" w:type="dxa"/>
          </w:tcPr>
          <w:p w14:paraId="345BD415" w14:textId="008F3827" w:rsidR="00F3442F" w:rsidRDefault="00F3442F" w:rsidP="00F344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1 829 679</w:t>
            </w:r>
          </w:p>
        </w:tc>
        <w:tc>
          <w:tcPr>
            <w:tcW w:w="1300" w:type="dxa"/>
            <w:noWrap/>
          </w:tcPr>
          <w:p w14:paraId="41E40604" w14:textId="1169D5C9" w:rsidR="00F3442F" w:rsidRDefault="00F3442F" w:rsidP="00F344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0,12683</w:t>
            </w:r>
          </w:p>
        </w:tc>
      </w:tr>
      <w:tr w:rsidR="00772BDF" w:rsidRPr="00302D2C" w14:paraId="7D22A5B7" w14:textId="77777777" w:rsidTr="4C244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5A5280D2" w14:textId="1A097AB2" w:rsidR="00772BDF" w:rsidRPr="00C942E6" w:rsidRDefault="00772BDF" w:rsidP="00F3442F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C942E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Heinäkuu</w:t>
            </w:r>
          </w:p>
        </w:tc>
        <w:tc>
          <w:tcPr>
            <w:tcW w:w="1300" w:type="dxa"/>
          </w:tcPr>
          <w:p w14:paraId="2A24E6BC" w14:textId="38DA2BD1" w:rsidR="00772BDF" w:rsidRDefault="003B6404" w:rsidP="00F3442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1 957 </w:t>
            </w:r>
            <w:r w:rsidR="002B61E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115</w:t>
            </w:r>
          </w:p>
        </w:tc>
        <w:tc>
          <w:tcPr>
            <w:tcW w:w="1300" w:type="dxa"/>
            <w:noWrap/>
          </w:tcPr>
          <w:p w14:paraId="64B48A18" w14:textId="4CAFD5DD" w:rsidR="00772BDF" w:rsidRDefault="002B61E6" w:rsidP="00F3442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-0,26</w:t>
            </w:r>
            <w:r w:rsidR="00FE34D8">
              <w:rPr>
                <w:rFonts w:ascii="Calibri" w:hAnsi="Calibri" w:cs="Calibri"/>
                <w:sz w:val="22"/>
                <w:szCs w:val="24"/>
              </w:rPr>
              <w:t>315</w:t>
            </w:r>
          </w:p>
        </w:tc>
      </w:tr>
      <w:tr w:rsidR="00C942E6" w:rsidRPr="00302D2C" w14:paraId="64944C04" w14:textId="77777777" w:rsidTr="4C24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8CA8108" w14:textId="78D51863" w:rsidR="00C942E6" w:rsidRPr="009940BB" w:rsidRDefault="00C942E6" w:rsidP="00C942E6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9940B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Elokuu</w:t>
            </w:r>
          </w:p>
        </w:tc>
        <w:tc>
          <w:tcPr>
            <w:tcW w:w="1300" w:type="dxa"/>
          </w:tcPr>
          <w:p w14:paraId="0BC5058C" w14:textId="499A65DB" w:rsidR="00C942E6" w:rsidRDefault="00C942E6" w:rsidP="00C942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1 527 964</w:t>
            </w:r>
          </w:p>
        </w:tc>
        <w:tc>
          <w:tcPr>
            <w:tcW w:w="1300" w:type="dxa"/>
            <w:noWrap/>
          </w:tcPr>
          <w:p w14:paraId="2072863B" w14:textId="43424E63" w:rsidR="00C942E6" w:rsidRDefault="00C942E6" w:rsidP="00C942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2,07147</w:t>
            </w:r>
          </w:p>
        </w:tc>
      </w:tr>
      <w:tr w:rsidR="009940BB" w:rsidRPr="00302D2C" w14:paraId="4838BB90" w14:textId="77777777" w:rsidTr="4C244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1B1C2616" w14:textId="11003947" w:rsidR="009940BB" w:rsidRPr="00CC4E86" w:rsidRDefault="009940BB" w:rsidP="00C942E6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CC4E8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Syyskuu</w:t>
            </w:r>
          </w:p>
        </w:tc>
        <w:tc>
          <w:tcPr>
            <w:tcW w:w="1300" w:type="dxa"/>
          </w:tcPr>
          <w:p w14:paraId="6CAF5CEA" w14:textId="0DBDBD07" w:rsidR="009940BB" w:rsidRPr="00CC4E86" w:rsidRDefault="009940BB" w:rsidP="00C942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</w:pPr>
            <w:r w:rsidRPr="00CC4E86"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  <w:t>1 277</w:t>
            </w:r>
            <w:r w:rsidR="00CC4E86" w:rsidRPr="00CC4E86"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  <w:t> </w:t>
            </w:r>
            <w:r w:rsidRPr="00CC4E86"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  <w:t>525</w:t>
            </w:r>
          </w:p>
          <w:p w14:paraId="21EDD351" w14:textId="4567B2A9" w:rsidR="00CC4E86" w:rsidRPr="00CC4E86" w:rsidRDefault="00CC4E86" w:rsidP="00C942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1 264 808</w:t>
            </w:r>
          </w:p>
        </w:tc>
        <w:tc>
          <w:tcPr>
            <w:tcW w:w="1300" w:type="dxa"/>
            <w:noWrap/>
          </w:tcPr>
          <w:p w14:paraId="7DDB85F0" w14:textId="77777777" w:rsidR="009940BB" w:rsidRDefault="009940BB" w:rsidP="00C942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</w:pPr>
            <w:r w:rsidRPr="00CC4E86">
              <w:rPr>
                <w:rFonts w:ascii="Calibri" w:eastAsia="Times New Roman" w:hAnsi="Calibri" w:cs="Calibri"/>
                <w:strike/>
                <w:color w:val="000000"/>
                <w:sz w:val="22"/>
                <w:lang w:val="fi-FI" w:eastAsia="fi-FI" w:bidi="ar-SA"/>
              </w:rPr>
              <w:t>0,98658</w:t>
            </w:r>
          </w:p>
          <w:p w14:paraId="3BD07C2E" w14:textId="25192C16" w:rsidR="00CC4E86" w:rsidRPr="00CC4E86" w:rsidRDefault="00CC4E86" w:rsidP="00C942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CC4E8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0,99650</w:t>
            </w:r>
          </w:p>
        </w:tc>
      </w:tr>
      <w:tr w:rsidR="00CC4E86" w:rsidRPr="00302D2C" w14:paraId="59B2923D" w14:textId="77777777" w:rsidTr="4C24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8EBD6C4" w14:textId="6721DB3B" w:rsidR="00CC4E86" w:rsidRPr="009940BB" w:rsidRDefault="00CC4E86" w:rsidP="00C942E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Lokakuu</w:t>
            </w:r>
          </w:p>
        </w:tc>
        <w:tc>
          <w:tcPr>
            <w:tcW w:w="1300" w:type="dxa"/>
          </w:tcPr>
          <w:p w14:paraId="7A9AD5B2" w14:textId="7F54D7BC" w:rsidR="00CC4E86" w:rsidRPr="009940BB" w:rsidRDefault="004A7F6D" w:rsidP="00C942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  <w:t xml:space="preserve">1 239 </w:t>
            </w:r>
            <w:r w:rsidR="00E969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  <w:t>708</w:t>
            </w:r>
          </w:p>
        </w:tc>
        <w:tc>
          <w:tcPr>
            <w:tcW w:w="1300" w:type="dxa"/>
            <w:noWrap/>
          </w:tcPr>
          <w:p w14:paraId="21050C38" w14:textId="790D5D6C" w:rsidR="00CC4E86" w:rsidRPr="009940BB" w:rsidRDefault="000D76F2" w:rsidP="00C942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  <w:t>0,39402</w:t>
            </w:r>
          </w:p>
        </w:tc>
      </w:tr>
    </w:tbl>
    <w:p w14:paraId="1115B854" w14:textId="77777777" w:rsidR="00E30E00" w:rsidRDefault="00E30E00">
      <w:pPr>
        <w:rPr>
          <w:sz w:val="24"/>
          <w:szCs w:val="24"/>
        </w:rPr>
      </w:pPr>
    </w:p>
    <w:p w14:paraId="2C36CB45" w14:textId="19B1AC0B" w:rsidR="005534D6" w:rsidRDefault="00F53CDC">
      <w:pPr>
        <w:rPr>
          <w:rStyle w:val="Hyperlink"/>
          <w:sz w:val="24"/>
          <w:szCs w:val="24"/>
        </w:rPr>
      </w:pPr>
      <w:proofErr w:type="spellStart"/>
      <w:r w:rsidRPr="00A432DB">
        <w:rPr>
          <w:sz w:val="24"/>
          <w:szCs w:val="24"/>
        </w:rPr>
        <w:t>Lisätietoja</w:t>
      </w:r>
      <w:proofErr w:type="spellEnd"/>
      <w:r w:rsidRPr="00A432DB">
        <w:rPr>
          <w:sz w:val="24"/>
          <w:szCs w:val="24"/>
        </w:rPr>
        <w:t xml:space="preserve"> </w:t>
      </w:r>
      <w:proofErr w:type="spellStart"/>
      <w:r w:rsidRPr="00A432DB">
        <w:rPr>
          <w:sz w:val="24"/>
          <w:szCs w:val="24"/>
        </w:rPr>
        <w:t>neutralointimaksusta</w:t>
      </w:r>
      <w:proofErr w:type="spellEnd"/>
      <w:r w:rsidRPr="00A432DB">
        <w:rPr>
          <w:sz w:val="24"/>
          <w:szCs w:val="24"/>
        </w:rPr>
        <w:t xml:space="preserve"> ja </w:t>
      </w:r>
      <w:proofErr w:type="spellStart"/>
      <w:r w:rsidRPr="00A432DB">
        <w:rPr>
          <w:sz w:val="24"/>
          <w:szCs w:val="24"/>
        </w:rPr>
        <w:t>sen</w:t>
      </w:r>
      <w:proofErr w:type="spellEnd"/>
      <w:r w:rsidRPr="00A432DB">
        <w:rPr>
          <w:sz w:val="24"/>
          <w:szCs w:val="24"/>
        </w:rPr>
        <w:t xml:space="preserve"> </w:t>
      </w:r>
      <w:proofErr w:type="spellStart"/>
      <w:r w:rsidRPr="00A432DB">
        <w:rPr>
          <w:sz w:val="24"/>
          <w:szCs w:val="24"/>
        </w:rPr>
        <w:t>laskentaperiaatteista</w:t>
      </w:r>
      <w:proofErr w:type="spellEnd"/>
      <w:r w:rsidRPr="00A432DB">
        <w:rPr>
          <w:sz w:val="24"/>
          <w:szCs w:val="24"/>
        </w:rPr>
        <w:t xml:space="preserve">: </w:t>
      </w:r>
      <w:hyperlink r:id="rId11" w:history="1">
        <w:proofErr w:type="spellStart"/>
        <w:r w:rsidRPr="00A432DB">
          <w:rPr>
            <w:rStyle w:val="Hyperlink"/>
            <w:sz w:val="24"/>
            <w:szCs w:val="24"/>
          </w:rPr>
          <w:t>Tasehallinnan</w:t>
        </w:r>
        <w:proofErr w:type="spellEnd"/>
        <w:r w:rsidRPr="00A432DB">
          <w:rPr>
            <w:rStyle w:val="Hyperlink"/>
            <w:sz w:val="24"/>
            <w:szCs w:val="24"/>
          </w:rPr>
          <w:t xml:space="preserve"> </w:t>
        </w:r>
        <w:proofErr w:type="spellStart"/>
        <w:r w:rsidRPr="00A432DB">
          <w:rPr>
            <w:rStyle w:val="Hyperlink"/>
            <w:sz w:val="24"/>
            <w:szCs w:val="24"/>
          </w:rPr>
          <w:t>ehdot</w:t>
        </w:r>
        <w:proofErr w:type="spellEnd"/>
      </w:hyperlink>
    </w:p>
    <w:p w14:paraId="5021F1DE" w14:textId="4148C39D" w:rsidR="006D3BD0" w:rsidRDefault="006D3BD0">
      <w:pPr>
        <w:rPr>
          <w:rStyle w:val="Hyperlink"/>
          <w:sz w:val="24"/>
          <w:szCs w:val="24"/>
        </w:rPr>
      </w:pPr>
    </w:p>
    <w:p w14:paraId="1F854271" w14:textId="0634EC84" w:rsidR="006D3BD0" w:rsidRPr="006D3BD0" w:rsidRDefault="006D3BD0" w:rsidP="00F90279">
      <w:pPr>
        <w:rPr>
          <w:sz w:val="24"/>
          <w:szCs w:val="24"/>
        </w:rPr>
      </w:pPr>
      <w:r>
        <w:rPr>
          <w:sz w:val="24"/>
          <w:szCs w:val="24"/>
        </w:rPr>
        <w:t>*”</w:t>
      </w:r>
      <w:r>
        <w:t>MWh exit total”</w:t>
      </w:r>
      <w:r w:rsidR="007F084C">
        <w:t>:</w:t>
      </w:r>
      <w:r w:rsidR="00F90279">
        <w:t xml:space="preserve"> </w:t>
      </w:r>
      <w:proofErr w:type="spellStart"/>
      <w:r w:rsidR="00F90279">
        <w:t>huomioidaan</w:t>
      </w:r>
      <w:proofErr w:type="spellEnd"/>
      <w:r w:rsidR="00F90279">
        <w:t xml:space="preserve"> </w:t>
      </w:r>
      <w:proofErr w:type="spellStart"/>
      <w:r w:rsidR="00F90279">
        <w:t>tasevastaavien</w:t>
      </w:r>
      <w:proofErr w:type="spellEnd"/>
      <w:r w:rsidR="00902403">
        <w:t xml:space="preserve"> </w:t>
      </w:r>
      <w:proofErr w:type="spellStart"/>
      <w:r w:rsidR="00F90279">
        <w:t>tasehallintasalkkuihin</w:t>
      </w:r>
      <w:proofErr w:type="spellEnd"/>
      <w:r w:rsidR="00F90279">
        <w:t xml:space="preserve"> </w:t>
      </w:r>
      <w:proofErr w:type="spellStart"/>
      <w:r w:rsidR="00F90279">
        <w:t>sisältyvät</w:t>
      </w:r>
      <w:proofErr w:type="spellEnd"/>
      <w:r w:rsidR="00F90279">
        <w:t xml:space="preserve"> </w:t>
      </w:r>
      <w:proofErr w:type="spellStart"/>
      <w:r w:rsidR="00F90279">
        <w:t>otot</w:t>
      </w:r>
      <w:proofErr w:type="spellEnd"/>
      <w:r w:rsidR="00F90279">
        <w:t xml:space="preserve"> </w:t>
      </w:r>
      <w:proofErr w:type="spellStart"/>
      <w:r w:rsidR="00F90279">
        <w:t>ottovyöhykkeellä</w:t>
      </w:r>
      <w:proofErr w:type="spellEnd"/>
      <w:r w:rsidR="00F90279">
        <w:t xml:space="preserve">, </w:t>
      </w:r>
      <w:proofErr w:type="spellStart"/>
      <w:r w:rsidR="00F90279">
        <w:t>virtuaalisessa</w:t>
      </w:r>
      <w:proofErr w:type="spellEnd"/>
      <w:r w:rsidR="00F90279">
        <w:t xml:space="preserve"> </w:t>
      </w:r>
      <w:proofErr w:type="spellStart"/>
      <w:r w:rsidR="00F90279">
        <w:t>kauppapaikassa</w:t>
      </w:r>
      <w:proofErr w:type="spellEnd"/>
      <w:r w:rsidR="00F90279">
        <w:t xml:space="preserve"> </w:t>
      </w:r>
      <w:proofErr w:type="spellStart"/>
      <w:r w:rsidR="00F90279">
        <w:t>sekä</w:t>
      </w:r>
      <w:proofErr w:type="spellEnd"/>
      <w:r w:rsidR="00902403">
        <w:t xml:space="preserve"> </w:t>
      </w:r>
      <w:r w:rsidR="00F90279">
        <w:t>Balticconnectorissa.</w:t>
      </w:r>
      <w:r w:rsidR="00F90279">
        <w:cr/>
      </w:r>
    </w:p>
    <w:p w14:paraId="1CA3237F" w14:textId="4F0952E6" w:rsidR="0085793A" w:rsidRDefault="0085793A">
      <w:pPr>
        <w:spacing w:after="160" w:line="259" w:lineRule="auto"/>
      </w:pPr>
      <w:r>
        <w:br w:type="page"/>
      </w:r>
    </w:p>
    <w:p w14:paraId="5D277E92" w14:textId="091C06B4" w:rsidR="00600C57" w:rsidRDefault="00600C57" w:rsidP="00600C57">
      <w:pPr>
        <w:jc w:val="center"/>
        <w:rPr>
          <w:b/>
          <w:bCs/>
          <w:sz w:val="28"/>
          <w:szCs w:val="32"/>
          <w:u w:val="single"/>
        </w:rPr>
      </w:pPr>
      <w:proofErr w:type="spellStart"/>
      <w:r w:rsidRPr="005534D6">
        <w:rPr>
          <w:b/>
          <w:bCs/>
          <w:sz w:val="28"/>
          <w:szCs w:val="32"/>
          <w:u w:val="single"/>
        </w:rPr>
        <w:t>Kuukausikohtaiset</w:t>
      </w:r>
      <w:proofErr w:type="spellEnd"/>
      <w:r w:rsidRPr="005534D6">
        <w:rPr>
          <w:b/>
          <w:bCs/>
          <w:sz w:val="28"/>
          <w:szCs w:val="32"/>
          <w:u w:val="single"/>
        </w:rPr>
        <w:t xml:space="preserve"> </w:t>
      </w:r>
      <w:proofErr w:type="spellStart"/>
      <w:r w:rsidRPr="005534D6">
        <w:rPr>
          <w:b/>
          <w:bCs/>
          <w:sz w:val="28"/>
          <w:szCs w:val="32"/>
          <w:u w:val="single"/>
        </w:rPr>
        <w:t>neutralointimaksut</w:t>
      </w:r>
      <w:proofErr w:type="spellEnd"/>
      <w:r>
        <w:rPr>
          <w:b/>
          <w:bCs/>
          <w:sz w:val="28"/>
          <w:szCs w:val="32"/>
          <w:u w:val="single"/>
        </w:rPr>
        <w:t xml:space="preserve"> 2021</w:t>
      </w:r>
    </w:p>
    <w:p w14:paraId="17A2D73A" w14:textId="77777777" w:rsidR="00600C57" w:rsidRDefault="00600C57">
      <w:pPr>
        <w:spacing w:after="160" w:line="259" w:lineRule="auto"/>
      </w:pPr>
    </w:p>
    <w:tbl>
      <w:tblPr>
        <w:tblStyle w:val="ListTable4-Accent3"/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300"/>
        <w:gridCol w:w="1300"/>
      </w:tblGrid>
      <w:tr w:rsidR="00600C57" w:rsidRPr="00302D2C" w14:paraId="4693ECFA" w14:textId="77777777" w:rsidTr="000A2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0EFBE64A" w14:textId="77777777" w:rsidR="00600C57" w:rsidRPr="00302D2C" w:rsidRDefault="00600C57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Kuukausi/Vuosi</w:t>
            </w:r>
          </w:p>
        </w:tc>
        <w:tc>
          <w:tcPr>
            <w:tcW w:w="1300" w:type="dxa"/>
          </w:tcPr>
          <w:p w14:paraId="70BE5462" w14:textId="77777777" w:rsidR="00600C57" w:rsidRPr="00000312" w:rsidRDefault="00600C57" w:rsidP="000A25A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MWh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exit</w:t>
            </w: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total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0B839F3" w14:textId="77777777" w:rsidR="00600C57" w:rsidRPr="00302D2C" w:rsidRDefault="00600C57" w:rsidP="000A25A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€/MWh</w:t>
            </w:r>
          </w:p>
        </w:tc>
      </w:tr>
      <w:tr w:rsidR="00600C57" w:rsidRPr="00302D2C" w14:paraId="1955786A" w14:textId="77777777" w:rsidTr="000A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33F71A86" w14:textId="77777777" w:rsidR="00600C57" w:rsidRPr="00302D2C" w:rsidRDefault="00600C57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23EFE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2021</w:t>
            </w:r>
          </w:p>
        </w:tc>
        <w:tc>
          <w:tcPr>
            <w:tcW w:w="1300" w:type="dxa"/>
          </w:tcPr>
          <w:p w14:paraId="29C14925" w14:textId="77777777" w:rsidR="00600C57" w:rsidRPr="00302D2C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  <w:tc>
          <w:tcPr>
            <w:tcW w:w="1300" w:type="dxa"/>
            <w:noWrap/>
          </w:tcPr>
          <w:p w14:paraId="771FC856" w14:textId="77777777" w:rsidR="00600C57" w:rsidRPr="00302D2C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</w:tr>
      <w:tr w:rsidR="00600C57" w:rsidRPr="00302D2C" w14:paraId="013CA540" w14:textId="77777777" w:rsidTr="000A25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EF94702" w14:textId="77777777" w:rsidR="00600C57" w:rsidRPr="007C7BEA" w:rsidRDefault="00600C57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 xml:space="preserve">Tammikuu </w:t>
            </w: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2021</w:t>
            </w:r>
          </w:p>
        </w:tc>
        <w:tc>
          <w:tcPr>
            <w:tcW w:w="1300" w:type="dxa"/>
          </w:tcPr>
          <w:p w14:paraId="3C260306" w14:textId="77777777" w:rsidR="00600C57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7 090 137</w:t>
            </w:r>
          </w:p>
        </w:tc>
        <w:tc>
          <w:tcPr>
            <w:tcW w:w="1300" w:type="dxa"/>
            <w:noWrap/>
          </w:tcPr>
          <w:p w14:paraId="194EDB38" w14:textId="77777777" w:rsidR="00600C57" w:rsidRPr="00302D2C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-0,01346</w:t>
            </w:r>
          </w:p>
        </w:tc>
      </w:tr>
      <w:tr w:rsidR="00600C57" w:rsidRPr="00302D2C" w14:paraId="73BE8F8A" w14:textId="77777777" w:rsidTr="000A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E9C3AAE" w14:textId="77777777" w:rsidR="00600C57" w:rsidRPr="003E377C" w:rsidRDefault="00600C57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E377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Helmikuu 2021</w:t>
            </w:r>
          </w:p>
        </w:tc>
        <w:tc>
          <w:tcPr>
            <w:tcW w:w="1300" w:type="dxa"/>
          </w:tcPr>
          <w:p w14:paraId="1A83E20E" w14:textId="77777777" w:rsidR="00600C57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6 797 014</w:t>
            </w:r>
          </w:p>
        </w:tc>
        <w:tc>
          <w:tcPr>
            <w:tcW w:w="1300" w:type="dxa"/>
            <w:noWrap/>
          </w:tcPr>
          <w:p w14:paraId="508404F2" w14:textId="77777777" w:rsidR="00600C57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0,04395</w:t>
            </w:r>
          </w:p>
        </w:tc>
      </w:tr>
      <w:tr w:rsidR="00600C57" w:rsidRPr="00302D2C" w14:paraId="538EAE6E" w14:textId="77777777" w:rsidTr="000A25A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0959E8F" w14:textId="77777777" w:rsidR="00600C57" w:rsidRPr="003E377C" w:rsidRDefault="00600C57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E377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Maaliskuu 2021</w:t>
            </w:r>
          </w:p>
        </w:tc>
        <w:tc>
          <w:tcPr>
            <w:tcW w:w="1300" w:type="dxa"/>
          </w:tcPr>
          <w:p w14:paraId="36F0D6DA" w14:textId="77777777" w:rsidR="00600C57" w:rsidRPr="00E61FAD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E61FAD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5 699 921</w:t>
            </w:r>
          </w:p>
        </w:tc>
        <w:tc>
          <w:tcPr>
            <w:tcW w:w="1300" w:type="dxa"/>
            <w:noWrap/>
          </w:tcPr>
          <w:p w14:paraId="506F2942" w14:textId="77777777" w:rsidR="00600C57" w:rsidRPr="00FC4D32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FC4D3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-0,05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264</w:t>
            </w:r>
          </w:p>
        </w:tc>
      </w:tr>
      <w:tr w:rsidR="00600C57" w:rsidRPr="00302D2C" w14:paraId="194BB886" w14:textId="77777777" w:rsidTr="000A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3C6898E" w14:textId="77777777" w:rsidR="00600C57" w:rsidRPr="003E377C" w:rsidRDefault="00600C57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E377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Huhtikuu 2021</w:t>
            </w:r>
          </w:p>
        </w:tc>
        <w:tc>
          <w:tcPr>
            <w:tcW w:w="1300" w:type="dxa"/>
          </w:tcPr>
          <w:p w14:paraId="1297CD07" w14:textId="77777777" w:rsidR="00600C57" w:rsidRPr="000E4EA4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0E4EA4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3 840 303</w:t>
            </w:r>
          </w:p>
        </w:tc>
        <w:tc>
          <w:tcPr>
            <w:tcW w:w="1300" w:type="dxa"/>
            <w:noWrap/>
          </w:tcPr>
          <w:p w14:paraId="64A1411C" w14:textId="77777777" w:rsidR="00600C57" w:rsidRPr="00302D2C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  <w:t>-</w:t>
            </w:r>
            <w:r w:rsidRPr="000E4EA4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0,10986</w:t>
            </w:r>
          </w:p>
        </w:tc>
      </w:tr>
      <w:tr w:rsidR="00600C57" w:rsidRPr="00302D2C" w14:paraId="7E07A487" w14:textId="77777777" w:rsidTr="000A25A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8F2AEFF" w14:textId="77777777" w:rsidR="00600C57" w:rsidRPr="003E377C" w:rsidRDefault="00600C57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E377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Toukokuu 2021</w:t>
            </w:r>
          </w:p>
        </w:tc>
        <w:tc>
          <w:tcPr>
            <w:tcW w:w="1300" w:type="dxa"/>
          </w:tcPr>
          <w:p w14:paraId="61301698" w14:textId="77777777" w:rsidR="00600C57" w:rsidRPr="003E377C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E377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2 222 467</w:t>
            </w:r>
          </w:p>
        </w:tc>
        <w:tc>
          <w:tcPr>
            <w:tcW w:w="1300" w:type="dxa"/>
            <w:noWrap/>
          </w:tcPr>
          <w:p w14:paraId="0CDFBAA3" w14:textId="77777777" w:rsidR="00600C57" w:rsidRPr="003E377C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E377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0,36717</w:t>
            </w:r>
          </w:p>
        </w:tc>
      </w:tr>
      <w:tr w:rsidR="00600C57" w:rsidRPr="00302D2C" w14:paraId="6DA9D15A" w14:textId="77777777" w:rsidTr="000A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63FBA6B" w14:textId="77777777" w:rsidR="00600C57" w:rsidRPr="009D6605" w:rsidRDefault="00600C57" w:rsidP="000A25A7">
            <w:pPr>
              <w:tabs>
                <w:tab w:val="left" w:pos="58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9D6605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ab/>
              <w:t xml:space="preserve">Kesäkuu 2021 </w:t>
            </w:r>
          </w:p>
        </w:tc>
        <w:tc>
          <w:tcPr>
            <w:tcW w:w="1300" w:type="dxa"/>
          </w:tcPr>
          <w:p w14:paraId="55DF5996" w14:textId="77777777" w:rsidR="00600C57" w:rsidRPr="00E15705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E15705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2 468 853</w:t>
            </w:r>
          </w:p>
        </w:tc>
        <w:tc>
          <w:tcPr>
            <w:tcW w:w="1300" w:type="dxa"/>
            <w:noWrap/>
          </w:tcPr>
          <w:p w14:paraId="747CAA9A" w14:textId="77777777" w:rsidR="00600C57" w:rsidRPr="00E15705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E15705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-0,89829</w:t>
            </w:r>
          </w:p>
        </w:tc>
      </w:tr>
      <w:tr w:rsidR="00600C57" w:rsidRPr="00302D2C" w14:paraId="2E425033" w14:textId="77777777" w:rsidTr="000A25A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6D149D5" w14:textId="77777777" w:rsidR="00600C57" w:rsidRPr="00E15705" w:rsidRDefault="00600C57" w:rsidP="000A25A7">
            <w:pPr>
              <w:tabs>
                <w:tab w:val="left" w:pos="588"/>
              </w:tabs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E15705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Heinäkuu 2021</w:t>
            </w:r>
          </w:p>
        </w:tc>
        <w:tc>
          <w:tcPr>
            <w:tcW w:w="1300" w:type="dxa"/>
            <w:vAlign w:val="bottom"/>
          </w:tcPr>
          <w:p w14:paraId="460A25A7" w14:textId="77777777" w:rsidR="00600C57" w:rsidRPr="00E15705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2 856 193 </w:t>
            </w:r>
          </w:p>
        </w:tc>
        <w:tc>
          <w:tcPr>
            <w:tcW w:w="1300" w:type="dxa"/>
            <w:noWrap/>
            <w:vAlign w:val="bottom"/>
          </w:tcPr>
          <w:p w14:paraId="0E535721" w14:textId="77777777" w:rsidR="00600C57" w:rsidRPr="00E15705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0,35999 </w:t>
            </w:r>
          </w:p>
        </w:tc>
      </w:tr>
      <w:tr w:rsidR="00600C57" w:rsidRPr="00302D2C" w14:paraId="6EAB7C7D" w14:textId="77777777" w:rsidTr="000A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410B8BBE" w14:textId="77777777" w:rsidR="00600C57" w:rsidRPr="00E15705" w:rsidRDefault="00600C57" w:rsidP="000A25A7">
            <w:pPr>
              <w:tabs>
                <w:tab w:val="left" w:pos="588"/>
              </w:tabs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Elokuu 2021</w:t>
            </w:r>
          </w:p>
        </w:tc>
        <w:tc>
          <w:tcPr>
            <w:tcW w:w="1300" w:type="dxa"/>
            <w:vAlign w:val="bottom"/>
          </w:tcPr>
          <w:p w14:paraId="72FCE258" w14:textId="77777777" w:rsidR="00600C57" w:rsidRPr="00E15705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2 830 950 </w:t>
            </w:r>
          </w:p>
        </w:tc>
        <w:tc>
          <w:tcPr>
            <w:tcW w:w="1300" w:type="dxa"/>
            <w:noWrap/>
            <w:vAlign w:val="bottom"/>
          </w:tcPr>
          <w:p w14:paraId="6A844081" w14:textId="77777777" w:rsidR="00600C57" w:rsidRPr="00E15705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0,30402 </w:t>
            </w:r>
          </w:p>
        </w:tc>
      </w:tr>
      <w:tr w:rsidR="00600C57" w:rsidRPr="00302D2C" w14:paraId="247BBB54" w14:textId="77777777" w:rsidTr="000A25A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43D3A944" w14:textId="77777777" w:rsidR="00600C57" w:rsidRPr="004729DF" w:rsidRDefault="00600C57" w:rsidP="000A25A7">
            <w:pPr>
              <w:tabs>
                <w:tab w:val="left" w:pos="588"/>
              </w:tabs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4729DF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Syyskuu 2021</w:t>
            </w:r>
          </w:p>
        </w:tc>
        <w:tc>
          <w:tcPr>
            <w:tcW w:w="1300" w:type="dxa"/>
            <w:vAlign w:val="bottom"/>
          </w:tcPr>
          <w:p w14:paraId="2A11783C" w14:textId="77777777" w:rsidR="00600C57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2 886 183</w:t>
            </w:r>
          </w:p>
        </w:tc>
        <w:tc>
          <w:tcPr>
            <w:tcW w:w="1300" w:type="dxa"/>
            <w:noWrap/>
            <w:vAlign w:val="bottom"/>
          </w:tcPr>
          <w:p w14:paraId="7B3E6A2A" w14:textId="77777777" w:rsidR="00600C57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B17481">
              <w:rPr>
                <w:rFonts w:ascii="Calibri" w:hAnsi="Calibri" w:cs="Calibri"/>
                <w:sz w:val="22"/>
                <w:szCs w:val="24"/>
              </w:rPr>
              <w:t>0,03632</w:t>
            </w:r>
          </w:p>
        </w:tc>
      </w:tr>
      <w:tr w:rsidR="00600C57" w:rsidRPr="00302D2C" w14:paraId="72123EF0" w14:textId="77777777" w:rsidTr="000A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39CE58E9" w14:textId="77777777" w:rsidR="00600C57" w:rsidRPr="00DC3644" w:rsidRDefault="00600C57" w:rsidP="000A25A7">
            <w:pPr>
              <w:tabs>
                <w:tab w:val="left" w:pos="588"/>
              </w:tabs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DC3644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Lokakuu 2021</w:t>
            </w:r>
          </w:p>
        </w:tc>
        <w:tc>
          <w:tcPr>
            <w:tcW w:w="1300" w:type="dxa"/>
            <w:vAlign w:val="bottom"/>
          </w:tcPr>
          <w:p w14:paraId="3C35C2DA" w14:textId="77777777" w:rsidR="00600C57" w:rsidRPr="00DC3644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DC3644">
              <w:rPr>
                <w:rFonts w:ascii="Calibri" w:hAnsi="Calibri" w:cs="Calibri"/>
                <w:color w:val="000000"/>
                <w:sz w:val="22"/>
              </w:rPr>
              <w:t>2 697 374</w:t>
            </w:r>
          </w:p>
        </w:tc>
        <w:tc>
          <w:tcPr>
            <w:tcW w:w="1300" w:type="dxa"/>
            <w:noWrap/>
            <w:vAlign w:val="bottom"/>
          </w:tcPr>
          <w:p w14:paraId="758107B9" w14:textId="77777777" w:rsidR="00600C57" w:rsidRPr="00DC3644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DC3644">
              <w:rPr>
                <w:rFonts w:ascii="Calibri" w:hAnsi="Calibri" w:cs="Calibri"/>
                <w:color w:val="000000"/>
                <w:sz w:val="22"/>
              </w:rPr>
              <w:t>0,27421</w:t>
            </w:r>
          </w:p>
        </w:tc>
      </w:tr>
      <w:tr w:rsidR="00600C57" w:rsidRPr="00302D2C" w14:paraId="456607C8" w14:textId="77777777" w:rsidTr="000A25A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41056B68" w14:textId="77777777" w:rsidR="00600C57" w:rsidRPr="00C6444A" w:rsidRDefault="00600C57" w:rsidP="000A25A7">
            <w:pPr>
              <w:tabs>
                <w:tab w:val="left" w:pos="588"/>
              </w:tabs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C6444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Marraskuu 2021</w:t>
            </w:r>
          </w:p>
        </w:tc>
        <w:tc>
          <w:tcPr>
            <w:tcW w:w="1300" w:type="dxa"/>
            <w:vAlign w:val="bottom"/>
          </w:tcPr>
          <w:p w14:paraId="07F6561E" w14:textId="77777777" w:rsidR="00600C57" w:rsidRPr="00C6444A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C6444A">
              <w:rPr>
                <w:rFonts w:ascii="Calibri" w:hAnsi="Calibri" w:cs="Calibri"/>
                <w:color w:val="000000"/>
                <w:sz w:val="22"/>
              </w:rPr>
              <w:t>2 891 002</w:t>
            </w:r>
          </w:p>
        </w:tc>
        <w:tc>
          <w:tcPr>
            <w:tcW w:w="1300" w:type="dxa"/>
            <w:noWrap/>
            <w:vAlign w:val="bottom"/>
          </w:tcPr>
          <w:p w14:paraId="10526E81" w14:textId="77777777" w:rsidR="00600C57" w:rsidRPr="00C6444A" w:rsidRDefault="00600C57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C6444A">
              <w:rPr>
                <w:rFonts w:ascii="Calibri" w:hAnsi="Calibri" w:cs="Calibri"/>
                <w:color w:val="000000"/>
                <w:sz w:val="22"/>
              </w:rPr>
              <w:t>0,43111</w:t>
            </w:r>
          </w:p>
        </w:tc>
      </w:tr>
      <w:tr w:rsidR="00600C57" w:rsidRPr="00302D2C" w14:paraId="337AD517" w14:textId="77777777" w:rsidTr="000A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64550FB" w14:textId="77777777" w:rsidR="00600C57" w:rsidRPr="00C6444A" w:rsidRDefault="00600C57" w:rsidP="000A25A7">
            <w:pPr>
              <w:tabs>
                <w:tab w:val="left" w:pos="588"/>
              </w:tabs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C6444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 xml:space="preserve">Joulukuu 2021 </w:t>
            </w:r>
          </w:p>
        </w:tc>
        <w:tc>
          <w:tcPr>
            <w:tcW w:w="1300" w:type="dxa"/>
            <w:vAlign w:val="bottom"/>
          </w:tcPr>
          <w:p w14:paraId="5C409868" w14:textId="77777777" w:rsidR="00600C57" w:rsidRPr="00C6444A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C6444A">
              <w:rPr>
                <w:rFonts w:ascii="Calibri" w:hAnsi="Calibri" w:cs="Calibri"/>
                <w:color w:val="000000"/>
                <w:sz w:val="22"/>
              </w:rPr>
              <w:t>5 227 837</w:t>
            </w:r>
          </w:p>
        </w:tc>
        <w:tc>
          <w:tcPr>
            <w:tcW w:w="1300" w:type="dxa"/>
            <w:noWrap/>
            <w:vAlign w:val="bottom"/>
          </w:tcPr>
          <w:p w14:paraId="3523A4ED" w14:textId="77777777" w:rsidR="00600C57" w:rsidRPr="00C6444A" w:rsidRDefault="00600C57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C6444A">
              <w:rPr>
                <w:rFonts w:ascii="Calibri" w:hAnsi="Calibri" w:cs="Calibri"/>
                <w:color w:val="000000"/>
                <w:sz w:val="22"/>
              </w:rPr>
              <w:t>-0,12164</w:t>
            </w:r>
          </w:p>
        </w:tc>
      </w:tr>
    </w:tbl>
    <w:p w14:paraId="2A67E69B" w14:textId="77777777" w:rsidR="00600C57" w:rsidRDefault="00600C57" w:rsidP="0085793A">
      <w:pPr>
        <w:jc w:val="center"/>
        <w:rPr>
          <w:b/>
          <w:bCs/>
          <w:sz w:val="28"/>
          <w:szCs w:val="32"/>
          <w:u w:val="single"/>
        </w:rPr>
      </w:pPr>
    </w:p>
    <w:p w14:paraId="68E40760" w14:textId="77777777" w:rsidR="00600C57" w:rsidRDefault="00600C57" w:rsidP="0085793A">
      <w:pPr>
        <w:jc w:val="center"/>
        <w:rPr>
          <w:b/>
          <w:bCs/>
          <w:sz w:val="28"/>
          <w:szCs w:val="32"/>
          <w:u w:val="single"/>
        </w:rPr>
      </w:pPr>
    </w:p>
    <w:p w14:paraId="7A639B66" w14:textId="6F0689DE" w:rsidR="0085793A" w:rsidRDefault="0085793A" w:rsidP="0085793A">
      <w:pPr>
        <w:jc w:val="center"/>
        <w:rPr>
          <w:b/>
          <w:bCs/>
          <w:sz w:val="28"/>
          <w:szCs w:val="32"/>
          <w:u w:val="single"/>
        </w:rPr>
      </w:pPr>
      <w:proofErr w:type="spellStart"/>
      <w:r w:rsidRPr="005534D6">
        <w:rPr>
          <w:b/>
          <w:bCs/>
          <w:sz w:val="28"/>
          <w:szCs w:val="32"/>
          <w:u w:val="single"/>
        </w:rPr>
        <w:t>Kuukausikohtaiset</w:t>
      </w:r>
      <w:proofErr w:type="spellEnd"/>
      <w:r w:rsidRPr="005534D6">
        <w:rPr>
          <w:b/>
          <w:bCs/>
          <w:sz w:val="28"/>
          <w:szCs w:val="32"/>
          <w:u w:val="single"/>
        </w:rPr>
        <w:t xml:space="preserve"> </w:t>
      </w:r>
      <w:proofErr w:type="spellStart"/>
      <w:r w:rsidRPr="005534D6">
        <w:rPr>
          <w:b/>
          <w:bCs/>
          <w:sz w:val="28"/>
          <w:szCs w:val="32"/>
          <w:u w:val="single"/>
        </w:rPr>
        <w:t>neutralointimaksut</w:t>
      </w:r>
      <w:proofErr w:type="spellEnd"/>
      <w:r>
        <w:rPr>
          <w:b/>
          <w:bCs/>
          <w:sz w:val="28"/>
          <w:szCs w:val="32"/>
          <w:u w:val="single"/>
        </w:rPr>
        <w:t xml:space="preserve"> 2020</w:t>
      </w:r>
    </w:p>
    <w:p w14:paraId="72CEA957" w14:textId="7D436D4E" w:rsidR="0085793A" w:rsidRDefault="0085793A" w:rsidP="0085793A">
      <w:pPr>
        <w:jc w:val="center"/>
        <w:rPr>
          <w:b/>
          <w:bCs/>
          <w:sz w:val="28"/>
          <w:szCs w:val="32"/>
          <w:u w:val="single"/>
        </w:rPr>
      </w:pPr>
    </w:p>
    <w:p w14:paraId="1EC54F89" w14:textId="77777777" w:rsidR="0085793A" w:rsidRDefault="0085793A" w:rsidP="0085793A">
      <w:pPr>
        <w:jc w:val="center"/>
        <w:rPr>
          <w:b/>
          <w:bCs/>
          <w:sz w:val="28"/>
          <w:szCs w:val="32"/>
          <w:u w:val="single"/>
        </w:rPr>
      </w:pPr>
    </w:p>
    <w:tbl>
      <w:tblPr>
        <w:tblStyle w:val="GridTable4-Accent3"/>
        <w:tblW w:w="3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300"/>
      </w:tblGrid>
      <w:tr w:rsidR="0085793A" w:rsidRPr="005534D6" w14:paraId="36A7FEFD" w14:textId="77777777" w:rsidTr="0085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129100E8" w14:textId="77777777" w:rsidR="0085793A" w:rsidRPr="005534D6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Kuukausi/vuosi</w:t>
            </w:r>
          </w:p>
        </w:tc>
        <w:tc>
          <w:tcPr>
            <w:tcW w:w="1300" w:type="dxa"/>
            <w:noWrap/>
            <w:hideMark/>
          </w:tcPr>
          <w:p w14:paraId="2B88B582" w14:textId="77777777" w:rsidR="0085793A" w:rsidRPr="005534D6" w:rsidRDefault="0085793A" w:rsidP="000A25A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€/MWh</w:t>
            </w:r>
          </w:p>
        </w:tc>
      </w:tr>
      <w:tr w:rsidR="0085793A" w:rsidRPr="005534D6" w14:paraId="2BFD951B" w14:textId="77777777" w:rsidTr="008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5D3FBCF9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2020</w:t>
            </w:r>
          </w:p>
        </w:tc>
        <w:tc>
          <w:tcPr>
            <w:tcW w:w="1300" w:type="dxa"/>
            <w:noWrap/>
          </w:tcPr>
          <w:p w14:paraId="76EE3895" w14:textId="77777777" w:rsidR="0085793A" w:rsidRPr="005534D6" w:rsidRDefault="0085793A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</w:tr>
      <w:tr w:rsidR="0085793A" w:rsidRPr="005534D6" w14:paraId="446BB6E8" w14:textId="77777777" w:rsidTr="008579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3A4DF2B8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tammikuu 2020</w:t>
            </w:r>
          </w:p>
        </w:tc>
        <w:tc>
          <w:tcPr>
            <w:tcW w:w="1300" w:type="dxa"/>
            <w:noWrap/>
            <w:hideMark/>
          </w:tcPr>
          <w:p w14:paraId="56B04C4B" w14:textId="77777777" w:rsidR="0085793A" w:rsidRPr="005534D6" w:rsidRDefault="0085793A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0,01737</w:t>
            </w:r>
          </w:p>
        </w:tc>
      </w:tr>
      <w:tr w:rsidR="0085793A" w:rsidRPr="005534D6" w14:paraId="211A457B" w14:textId="77777777" w:rsidTr="008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7354BE11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helmikuu 2020</w:t>
            </w:r>
          </w:p>
        </w:tc>
        <w:tc>
          <w:tcPr>
            <w:tcW w:w="1300" w:type="dxa"/>
            <w:noWrap/>
            <w:hideMark/>
          </w:tcPr>
          <w:p w14:paraId="1B86E560" w14:textId="77777777" w:rsidR="0085793A" w:rsidRPr="005534D6" w:rsidRDefault="0085793A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-0,00664</w:t>
            </w:r>
          </w:p>
        </w:tc>
      </w:tr>
      <w:tr w:rsidR="0085793A" w:rsidRPr="005534D6" w14:paraId="1C08BD07" w14:textId="77777777" w:rsidTr="008579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07E83C9B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maaliskuu 2020</w:t>
            </w:r>
          </w:p>
        </w:tc>
        <w:tc>
          <w:tcPr>
            <w:tcW w:w="1300" w:type="dxa"/>
            <w:noWrap/>
            <w:hideMark/>
          </w:tcPr>
          <w:p w14:paraId="38291B4A" w14:textId="77777777" w:rsidR="0085793A" w:rsidRPr="005534D6" w:rsidRDefault="0085793A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-0,04648</w:t>
            </w:r>
          </w:p>
        </w:tc>
      </w:tr>
      <w:tr w:rsidR="0085793A" w:rsidRPr="005534D6" w14:paraId="459DFA73" w14:textId="77777777" w:rsidTr="008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1648728A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huhtikuu 2020</w:t>
            </w:r>
          </w:p>
        </w:tc>
        <w:tc>
          <w:tcPr>
            <w:tcW w:w="1300" w:type="dxa"/>
            <w:noWrap/>
            <w:hideMark/>
          </w:tcPr>
          <w:p w14:paraId="72E13AE9" w14:textId="77777777" w:rsidR="0085793A" w:rsidRPr="005534D6" w:rsidRDefault="0085793A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-0,02402</w:t>
            </w:r>
          </w:p>
        </w:tc>
      </w:tr>
      <w:tr w:rsidR="0085793A" w:rsidRPr="005534D6" w14:paraId="15DC6F41" w14:textId="77777777" w:rsidTr="008579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589DE6B7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toukokuu 2020</w:t>
            </w:r>
          </w:p>
        </w:tc>
        <w:tc>
          <w:tcPr>
            <w:tcW w:w="1300" w:type="dxa"/>
            <w:noWrap/>
            <w:hideMark/>
          </w:tcPr>
          <w:p w14:paraId="3764173E" w14:textId="77777777" w:rsidR="0085793A" w:rsidRPr="005534D6" w:rsidRDefault="0085793A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-0,01103</w:t>
            </w:r>
          </w:p>
        </w:tc>
      </w:tr>
      <w:tr w:rsidR="0085793A" w:rsidRPr="005534D6" w14:paraId="71A1D449" w14:textId="77777777" w:rsidTr="008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44A4E043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kesäkuu 2020</w:t>
            </w:r>
          </w:p>
        </w:tc>
        <w:tc>
          <w:tcPr>
            <w:tcW w:w="1300" w:type="dxa"/>
            <w:noWrap/>
            <w:hideMark/>
          </w:tcPr>
          <w:p w14:paraId="178C04D3" w14:textId="77777777" w:rsidR="0085793A" w:rsidRPr="005534D6" w:rsidRDefault="0085793A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0,03566</w:t>
            </w:r>
          </w:p>
        </w:tc>
      </w:tr>
      <w:tr w:rsidR="0085793A" w:rsidRPr="005534D6" w14:paraId="3BC3C145" w14:textId="77777777" w:rsidTr="008579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6859F937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heinäkuu 2020</w:t>
            </w:r>
          </w:p>
        </w:tc>
        <w:tc>
          <w:tcPr>
            <w:tcW w:w="1300" w:type="dxa"/>
            <w:noWrap/>
            <w:hideMark/>
          </w:tcPr>
          <w:p w14:paraId="39ACF870" w14:textId="77777777" w:rsidR="0085793A" w:rsidRPr="005534D6" w:rsidRDefault="0085793A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0,05829</w:t>
            </w:r>
          </w:p>
        </w:tc>
      </w:tr>
      <w:tr w:rsidR="0085793A" w:rsidRPr="005534D6" w14:paraId="3C179F1F" w14:textId="77777777" w:rsidTr="008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5FDA5313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elokuu 2020</w:t>
            </w:r>
          </w:p>
        </w:tc>
        <w:tc>
          <w:tcPr>
            <w:tcW w:w="1300" w:type="dxa"/>
            <w:noWrap/>
            <w:hideMark/>
          </w:tcPr>
          <w:p w14:paraId="24D28A7D" w14:textId="77777777" w:rsidR="0085793A" w:rsidRPr="005534D6" w:rsidRDefault="0085793A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-0,05462</w:t>
            </w:r>
          </w:p>
        </w:tc>
      </w:tr>
      <w:tr w:rsidR="0085793A" w:rsidRPr="005534D6" w14:paraId="6C1FA500" w14:textId="77777777" w:rsidTr="008579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71404D90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syyskuu 2020</w:t>
            </w:r>
          </w:p>
        </w:tc>
        <w:tc>
          <w:tcPr>
            <w:tcW w:w="1300" w:type="dxa"/>
            <w:noWrap/>
            <w:hideMark/>
          </w:tcPr>
          <w:p w14:paraId="6D90EEA2" w14:textId="77777777" w:rsidR="0085793A" w:rsidRPr="005534D6" w:rsidRDefault="0085793A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0,04818</w:t>
            </w:r>
          </w:p>
        </w:tc>
      </w:tr>
      <w:tr w:rsidR="0085793A" w:rsidRPr="005534D6" w14:paraId="493F45FA" w14:textId="77777777" w:rsidTr="008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1509DD6D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lokakuu 2020</w:t>
            </w:r>
          </w:p>
        </w:tc>
        <w:tc>
          <w:tcPr>
            <w:tcW w:w="1300" w:type="dxa"/>
            <w:noWrap/>
            <w:hideMark/>
          </w:tcPr>
          <w:p w14:paraId="72E7FF6F" w14:textId="77777777" w:rsidR="0085793A" w:rsidRPr="005534D6" w:rsidRDefault="0085793A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02890</w:t>
            </w:r>
          </w:p>
        </w:tc>
      </w:tr>
      <w:tr w:rsidR="0085793A" w:rsidRPr="005534D6" w14:paraId="2966BF55" w14:textId="77777777" w:rsidTr="008579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1B6C5D04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marraskuu 2020</w:t>
            </w:r>
          </w:p>
        </w:tc>
        <w:tc>
          <w:tcPr>
            <w:tcW w:w="1300" w:type="dxa"/>
            <w:noWrap/>
            <w:hideMark/>
          </w:tcPr>
          <w:p w14:paraId="57105A58" w14:textId="77777777" w:rsidR="0085793A" w:rsidRPr="005534D6" w:rsidRDefault="0085793A" w:rsidP="000A2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-0,07290</w:t>
            </w:r>
          </w:p>
        </w:tc>
      </w:tr>
      <w:tr w:rsidR="0085793A" w:rsidRPr="005534D6" w14:paraId="43AB7609" w14:textId="77777777" w:rsidTr="008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65C6DFCA" w14:textId="77777777" w:rsidR="0085793A" w:rsidRPr="00FF0C80" w:rsidRDefault="0085793A" w:rsidP="000A25A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FF0C8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joulukuu 2020</w:t>
            </w:r>
          </w:p>
        </w:tc>
        <w:tc>
          <w:tcPr>
            <w:tcW w:w="1300" w:type="dxa"/>
            <w:noWrap/>
            <w:hideMark/>
          </w:tcPr>
          <w:p w14:paraId="0288582D" w14:textId="77777777" w:rsidR="0085793A" w:rsidRPr="005534D6" w:rsidRDefault="0085793A" w:rsidP="000A25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5534D6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5588</w:t>
            </w:r>
          </w:p>
        </w:tc>
      </w:tr>
    </w:tbl>
    <w:p w14:paraId="4E5BDCF6" w14:textId="77777777" w:rsidR="001411B9" w:rsidRPr="001411B9" w:rsidRDefault="001411B9" w:rsidP="005534D6">
      <w:pPr>
        <w:jc w:val="center"/>
      </w:pPr>
    </w:p>
    <w:sectPr w:rsidR="001411B9" w:rsidRPr="001411B9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34C6" w14:textId="77777777" w:rsidR="003F3E5C" w:rsidRDefault="003F3E5C" w:rsidP="00EE1E8E">
      <w:r>
        <w:separator/>
      </w:r>
    </w:p>
    <w:p w14:paraId="6E77789A" w14:textId="77777777" w:rsidR="003F3E5C" w:rsidRDefault="003F3E5C"/>
  </w:endnote>
  <w:endnote w:type="continuationSeparator" w:id="0">
    <w:p w14:paraId="4820CFD9" w14:textId="77777777" w:rsidR="003F3E5C" w:rsidRDefault="003F3E5C" w:rsidP="00EE1E8E">
      <w:r>
        <w:continuationSeparator/>
      </w:r>
    </w:p>
    <w:p w14:paraId="2DD2866F" w14:textId="77777777" w:rsidR="003F3E5C" w:rsidRDefault="003F3E5C"/>
  </w:endnote>
  <w:endnote w:type="continuationNotice" w:id="1">
    <w:p w14:paraId="33C6DD53" w14:textId="77777777" w:rsidR="003F3E5C" w:rsidRDefault="003F3E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7AB2" w14:textId="77777777" w:rsidR="00FA1C67" w:rsidRPr="00FA1C67" w:rsidRDefault="001411B9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0E676E61" wp14:editId="31022CA5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56F958" id="Group 10" o:spid="_x0000_s1026" style="position:absolute;margin-left:34pt;margin-top:32.6pt;width:119.35pt;height:28.35pt;z-index:251658241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KyFFMAABjlAQAOAAAAZHJzL2Uyb0RvYy54bWzsfVtvHNmR5vsC+x8KfFxgrcprZQqWB4ue&#10;sTGAx2tMc+HnEkVJxFAsDovdkufX7xfnRERmdlfEVzuGd17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9F4E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04F22DED" w14:textId="77777777" w:rsidR="00DC03BA" w:rsidRPr="00BC152B" w:rsidRDefault="00DC03BA" w:rsidP="00DC03BA">
    <w:pPr>
      <w:pStyle w:val="Footer"/>
      <w:rPr>
        <w:noProof/>
        <w:sz w:val="18"/>
        <w:szCs w:val="18"/>
      </w:rPr>
    </w:pPr>
    <w:r w:rsidRPr="00BC152B">
      <w:rPr>
        <w:noProof/>
        <w:sz w:val="18"/>
        <w:szCs w:val="18"/>
      </w:rPr>
      <w:t>Gasgrid Finland Oy</w:t>
    </w:r>
  </w:p>
  <w:p w14:paraId="59D882F9" w14:textId="77777777" w:rsidR="00DC03BA" w:rsidRPr="00BC152B" w:rsidRDefault="00DC03BA" w:rsidP="00DC03BA">
    <w:pPr>
      <w:pStyle w:val="Footer"/>
      <w:rPr>
        <w:noProof/>
      </w:rPr>
    </w:pPr>
    <w:r w:rsidRPr="00BC152B">
      <w:rPr>
        <w:noProof/>
      </w:rPr>
      <w:t>Keilaranta 19</w:t>
    </w:r>
    <w:r w:rsidR="00FB338A" w:rsidRPr="00BC152B">
      <w:rPr>
        <w:noProof/>
      </w:rPr>
      <w:t xml:space="preserve"> D</w:t>
    </w:r>
  </w:p>
  <w:p w14:paraId="6225708C" w14:textId="77777777" w:rsidR="00DC03BA" w:rsidRPr="00BC152B" w:rsidRDefault="00DC03BA" w:rsidP="00DC03BA">
    <w:pPr>
      <w:pStyle w:val="Footer"/>
      <w:rPr>
        <w:noProof/>
      </w:rPr>
    </w:pPr>
    <w:r w:rsidRPr="00BC152B">
      <w:rPr>
        <w:noProof/>
      </w:rPr>
      <w:t>FI- 02150 Espoo</w:t>
    </w:r>
  </w:p>
  <w:p w14:paraId="515B842C" w14:textId="77777777" w:rsidR="00DC03BA" w:rsidRPr="00FC0242" w:rsidRDefault="00DC03BA" w:rsidP="00DC03BA">
    <w:pPr>
      <w:pStyle w:val="Footer"/>
      <w:rPr>
        <w:noProof/>
        <w:lang w:val="fi-FI"/>
      </w:rPr>
    </w:pPr>
    <w:r w:rsidRPr="00FC0242">
      <w:rPr>
        <w:noProof/>
        <w:lang w:val="fi-FI"/>
      </w:rPr>
      <w:t>Y-tunnus 3007894-1</w:t>
    </w:r>
  </w:p>
  <w:p w14:paraId="3EEA799B" w14:textId="77777777" w:rsidR="00DC03BA" w:rsidRPr="00FC0242" w:rsidRDefault="00DC03BA" w:rsidP="00DC03BA">
    <w:pPr>
      <w:pStyle w:val="Footer"/>
      <w:rPr>
        <w:noProof/>
        <w:lang w:val="fi-FI"/>
      </w:rPr>
    </w:pPr>
    <w:r w:rsidRPr="00FC0242">
      <w:rPr>
        <w:noProof/>
        <w:lang w:val="fi-FI"/>
      </w:rPr>
      <w:t>Kotipaikka, Espoo</w:t>
    </w:r>
  </w:p>
  <w:p w14:paraId="4447FF2F" w14:textId="77777777" w:rsidR="00FA1C67" w:rsidRPr="00FA1C67" w:rsidRDefault="00DC03BA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noProof/>
        <w:color w:val="auto"/>
        <w:sz w:val="20"/>
        <w:lang w:val="fi-FI" w:eastAsia="fi-FI" w:bidi="ar-SA"/>
      </w:rPr>
      <w:t xml:space="preserve"> 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3B7792A1" wp14:editId="7540F869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120A5" id="Group 10" o:spid="_x0000_s1026" style="position:absolute;margin-left:34pt;margin-top:32.6pt;width:119.35pt;height:28.35pt;z-index:251658240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0drVMAABDlAQAOAAAAZHJzL2Uyb0RvYy54bWzsfdtuJMmR5fsC+w8EHxdYVcYtM7Kg0mDR&#10;MxIG0GiFbS70zGaxLhgWk0Oyu1rz9XOOu5lFRHe6nVwJs/N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2C3B" w14:textId="77777777" w:rsidR="003F3E5C" w:rsidRDefault="003F3E5C" w:rsidP="00EE1E8E">
      <w:r>
        <w:separator/>
      </w:r>
    </w:p>
    <w:p w14:paraId="643D887B" w14:textId="77777777" w:rsidR="003F3E5C" w:rsidRDefault="003F3E5C"/>
  </w:footnote>
  <w:footnote w:type="continuationSeparator" w:id="0">
    <w:p w14:paraId="375B2E85" w14:textId="77777777" w:rsidR="003F3E5C" w:rsidRDefault="003F3E5C" w:rsidP="00EE1E8E">
      <w:r>
        <w:continuationSeparator/>
      </w:r>
    </w:p>
    <w:p w14:paraId="40147A69" w14:textId="77777777" w:rsidR="003F3E5C" w:rsidRDefault="003F3E5C"/>
  </w:footnote>
  <w:footnote w:type="continuationNotice" w:id="1">
    <w:p w14:paraId="252673C0" w14:textId="77777777" w:rsidR="003F3E5C" w:rsidRDefault="003F3E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1B2E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1411B9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1411B9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B232" w14:textId="77777777" w:rsidR="00F13AFC" w:rsidRPr="00F92466" w:rsidRDefault="00DC28E4" w:rsidP="00F13AFC">
    <w:pPr>
      <w:pStyle w:val="Header"/>
      <w:rPr>
        <w:lang w:val="fi-FI"/>
      </w:rPr>
    </w:pPr>
    <w:r>
      <w:rPr>
        <w:lang w:val="fi-FI"/>
      </w:rPr>
      <w:tab/>
    </w:r>
    <w:r w:rsidR="00F13AFC" w:rsidRPr="00F92466">
      <w:rPr>
        <w:lang w:val="fi-FI"/>
      </w:rPr>
      <w:tab/>
    </w:r>
    <w:r w:rsidR="00F13AFC" w:rsidRPr="00F92466">
      <w:rPr>
        <w:lang w:val="fi-FI"/>
      </w:rPr>
      <w:fldChar w:fldCharType="begin"/>
    </w:r>
    <w:r w:rsidR="00F13AFC" w:rsidRPr="00F92466">
      <w:rPr>
        <w:lang w:val="fi-FI"/>
      </w:rPr>
      <w:instrText xml:space="preserve"> PAGE   \* MERGEFORMAT </w:instrText>
    </w:r>
    <w:r w:rsidR="00F13AFC" w:rsidRPr="00F92466">
      <w:rPr>
        <w:lang w:val="fi-FI"/>
      </w:rPr>
      <w:fldChar w:fldCharType="separate"/>
    </w:r>
    <w:r w:rsidR="00FB338A">
      <w:rPr>
        <w:noProof/>
        <w:lang w:val="fi-FI"/>
      </w:rPr>
      <w:t>1</w:t>
    </w:r>
    <w:r w:rsidR="00F13AFC" w:rsidRPr="00F92466">
      <w:rPr>
        <w:lang w:val="fi-FI"/>
      </w:rPr>
      <w:fldChar w:fldCharType="end"/>
    </w:r>
    <w:r w:rsidR="00F13AFC" w:rsidRPr="00F92466">
      <w:rPr>
        <w:lang w:val="fi-FI"/>
      </w:rPr>
      <w:t xml:space="preserve"> (</w:t>
    </w:r>
    <w:r w:rsidR="00F13AFC" w:rsidRPr="00F92466">
      <w:rPr>
        <w:lang w:val="fi-FI"/>
      </w:rPr>
      <w:fldChar w:fldCharType="begin"/>
    </w:r>
    <w:r w:rsidR="00F13AFC" w:rsidRPr="00F92466">
      <w:rPr>
        <w:lang w:val="fi-FI"/>
      </w:rPr>
      <w:instrText xml:space="preserve"> NUMPAGES   \* MERGEFORMAT </w:instrText>
    </w:r>
    <w:r w:rsidR="00F13AFC" w:rsidRPr="00F92466">
      <w:rPr>
        <w:lang w:val="fi-FI"/>
      </w:rPr>
      <w:fldChar w:fldCharType="separate"/>
    </w:r>
    <w:r w:rsidR="00FB338A">
      <w:rPr>
        <w:noProof/>
        <w:lang w:val="fi-FI"/>
      </w:rPr>
      <w:t>1</w:t>
    </w:r>
    <w:r w:rsidR="00F13AFC" w:rsidRPr="00F92466">
      <w:rPr>
        <w:noProof/>
        <w:lang w:val="fi-FI"/>
      </w:rPr>
      <w:fldChar w:fldCharType="end"/>
    </w:r>
    <w:r w:rsidR="00F13AFC" w:rsidRPr="00F92466">
      <w:rPr>
        <w:lang w:val="fi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19426274">
    <w:abstractNumId w:val="15"/>
  </w:num>
  <w:num w:numId="2" w16cid:durableId="978916614">
    <w:abstractNumId w:val="18"/>
  </w:num>
  <w:num w:numId="3" w16cid:durableId="1026560598">
    <w:abstractNumId w:val="9"/>
  </w:num>
  <w:num w:numId="4" w16cid:durableId="1905942694">
    <w:abstractNumId w:val="7"/>
  </w:num>
  <w:num w:numId="5" w16cid:durableId="459035359">
    <w:abstractNumId w:val="6"/>
  </w:num>
  <w:num w:numId="6" w16cid:durableId="958798592">
    <w:abstractNumId w:val="5"/>
  </w:num>
  <w:num w:numId="7" w16cid:durableId="2088072419">
    <w:abstractNumId w:val="4"/>
  </w:num>
  <w:num w:numId="8" w16cid:durableId="862741508">
    <w:abstractNumId w:val="8"/>
  </w:num>
  <w:num w:numId="9" w16cid:durableId="95563560">
    <w:abstractNumId w:val="3"/>
  </w:num>
  <w:num w:numId="10" w16cid:durableId="1924946020">
    <w:abstractNumId w:val="2"/>
  </w:num>
  <w:num w:numId="11" w16cid:durableId="1345748465">
    <w:abstractNumId w:val="1"/>
  </w:num>
  <w:num w:numId="12" w16cid:durableId="1642811052">
    <w:abstractNumId w:val="0"/>
  </w:num>
  <w:num w:numId="13" w16cid:durableId="482702428">
    <w:abstractNumId w:val="17"/>
  </w:num>
  <w:num w:numId="14" w16cid:durableId="1745444334">
    <w:abstractNumId w:val="11"/>
  </w:num>
  <w:num w:numId="15" w16cid:durableId="897593533">
    <w:abstractNumId w:val="19"/>
  </w:num>
  <w:num w:numId="16" w16cid:durableId="410583910">
    <w:abstractNumId w:val="14"/>
  </w:num>
  <w:num w:numId="17" w16cid:durableId="1658067874">
    <w:abstractNumId w:val="10"/>
  </w:num>
  <w:num w:numId="18" w16cid:durableId="922302659">
    <w:abstractNumId w:val="21"/>
  </w:num>
  <w:num w:numId="19" w16cid:durableId="338897115">
    <w:abstractNumId w:val="20"/>
  </w:num>
  <w:num w:numId="20" w16cid:durableId="3945043">
    <w:abstractNumId w:val="13"/>
  </w:num>
  <w:num w:numId="21" w16cid:durableId="758253759">
    <w:abstractNumId w:val="12"/>
  </w:num>
  <w:num w:numId="22" w16cid:durableId="396442968">
    <w:abstractNumId w:val="3"/>
    <w:lvlOverride w:ilvl="0">
      <w:startOverride w:val="1"/>
    </w:lvlOverride>
  </w:num>
  <w:num w:numId="23" w16cid:durableId="516240616">
    <w:abstractNumId w:val="22"/>
  </w:num>
  <w:num w:numId="24" w16cid:durableId="10899590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22117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87236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BE"/>
    <w:rsid w:val="000062C0"/>
    <w:rsid w:val="0002189C"/>
    <w:rsid w:val="0008423A"/>
    <w:rsid w:val="00092868"/>
    <w:rsid w:val="00093E65"/>
    <w:rsid w:val="000A25A7"/>
    <w:rsid w:val="000A66B7"/>
    <w:rsid w:val="000C60A6"/>
    <w:rsid w:val="000C649B"/>
    <w:rsid w:val="000D76F2"/>
    <w:rsid w:val="00104D96"/>
    <w:rsid w:val="001102FF"/>
    <w:rsid w:val="00111D95"/>
    <w:rsid w:val="0011284C"/>
    <w:rsid w:val="00125E11"/>
    <w:rsid w:val="001411B9"/>
    <w:rsid w:val="00167263"/>
    <w:rsid w:val="00197231"/>
    <w:rsid w:val="001A6124"/>
    <w:rsid w:val="001E6199"/>
    <w:rsid w:val="001F2513"/>
    <w:rsid w:val="001F6978"/>
    <w:rsid w:val="00212C7F"/>
    <w:rsid w:val="00214130"/>
    <w:rsid w:val="00231154"/>
    <w:rsid w:val="00237206"/>
    <w:rsid w:val="00242920"/>
    <w:rsid w:val="00284517"/>
    <w:rsid w:val="00287E35"/>
    <w:rsid w:val="002A5463"/>
    <w:rsid w:val="002B61E6"/>
    <w:rsid w:val="002C6A6B"/>
    <w:rsid w:val="002C7E65"/>
    <w:rsid w:val="002E25A8"/>
    <w:rsid w:val="002F77A3"/>
    <w:rsid w:val="00301810"/>
    <w:rsid w:val="00304605"/>
    <w:rsid w:val="00310983"/>
    <w:rsid w:val="0032447E"/>
    <w:rsid w:val="00325287"/>
    <w:rsid w:val="00325AA5"/>
    <w:rsid w:val="00325F6D"/>
    <w:rsid w:val="003265F6"/>
    <w:rsid w:val="00340474"/>
    <w:rsid w:val="0036246F"/>
    <w:rsid w:val="003871F9"/>
    <w:rsid w:val="003A5E42"/>
    <w:rsid w:val="003B6404"/>
    <w:rsid w:val="003C6CAD"/>
    <w:rsid w:val="003E377C"/>
    <w:rsid w:val="003F3E5C"/>
    <w:rsid w:val="003F6754"/>
    <w:rsid w:val="00421570"/>
    <w:rsid w:val="004247EB"/>
    <w:rsid w:val="00427DEE"/>
    <w:rsid w:val="00440DEE"/>
    <w:rsid w:val="00461B70"/>
    <w:rsid w:val="00464EE0"/>
    <w:rsid w:val="004729DF"/>
    <w:rsid w:val="0047321F"/>
    <w:rsid w:val="0048674E"/>
    <w:rsid w:val="004A086D"/>
    <w:rsid w:val="004A7F6D"/>
    <w:rsid w:val="004C42E7"/>
    <w:rsid w:val="004C6130"/>
    <w:rsid w:val="004D4440"/>
    <w:rsid w:val="00506B8F"/>
    <w:rsid w:val="005127EA"/>
    <w:rsid w:val="005534D6"/>
    <w:rsid w:val="0056663F"/>
    <w:rsid w:val="0057279C"/>
    <w:rsid w:val="00574D99"/>
    <w:rsid w:val="00577D63"/>
    <w:rsid w:val="00595034"/>
    <w:rsid w:val="005955D9"/>
    <w:rsid w:val="005A4450"/>
    <w:rsid w:val="005A6A0C"/>
    <w:rsid w:val="005B4AF5"/>
    <w:rsid w:val="005C395A"/>
    <w:rsid w:val="005C3BF9"/>
    <w:rsid w:val="005D6915"/>
    <w:rsid w:val="00600C57"/>
    <w:rsid w:val="0060329A"/>
    <w:rsid w:val="006039AA"/>
    <w:rsid w:val="00621AD5"/>
    <w:rsid w:val="00624AEC"/>
    <w:rsid w:val="00630937"/>
    <w:rsid w:val="00640238"/>
    <w:rsid w:val="00644AD0"/>
    <w:rsid w:val="00646DDB"/>
    <w:rsid w:val="0067094E"/>
    <w:rsid w:val="00675FA3"/>
    <w:rsid w:val="006847E4"/>
    <w:rsid w:val="006873A5"/>
    <w:rsid w:val="006A1493"/>
    <w:rsid w:val="006A2640"/>
    <w:rsid w:val="006C0080"/>
    <w:rsid w:val="006C041C"/>
    <w:rsid w:val="006C71F4"/>
    <w:rsid w:val="006D3BD0"/>
    <w:rsid w:val="006D4E47"/>
    <w:rsid w:val="006E1F0C"/>
    <w:rsid w:val="006F0AF1"/>
    <w:rsid w:val="00702A8B"/>
    <w:rsid w:val="00713DA4"/>
    <w:rsid w:val="00723F85"/>
    <w:rsid w:val="007430C5"/>
    <w:rsid w:val="00761553"/>
    <w:rsid w:val="0076349C"/>
    <w:rsid w:val="00767081"/>
    <w:rsid w:val="00772BDF"/>
    <w:rsid w:val="007739ED"/>
    <w:rsid w:val="00784D6F"/>
    <w:rsid w:val="007872FF"/>
    <w:rsid w:val="007A5DF4"/>
    <w:rsid w:val="007B1931"/>
    <w:rsid w:val="007B3193"/>
    <w:rsid w:val="007C0B28"/>
    <w:rsid w:val="007C62BD"/>
    <w:rsid w:val="007E26B3"/>
    <w:rsid w:val="007F084C"/>
    <w:rsid w:val="007F28DC"/>
    <w:rsid w:val="007F583E"/>
    <w:rsid w:val="00807509"/>
    <w:rsid w:val="008100BF"/>
    <w:rsid w:val="00812407"/>
    <w:rsid w:val="00820540"/>
    <w:rsid w:val="00832242"/>
    <w:rsid w:val="00841E49"/>
    <w:rsid w:val="00843CB0"/>
    <w:rsid w:val="008468D9"/>
    <w:rsid w:val="0085793A"/>
    <w:rsid w:val="008E1810"/>
    <w:rsid w:val="00902403"/>
    <w:rsid w:val="00903B3B"/>
    <w:rsid w:val="00912F98"/>
    <w:rsid w:val="00924150"/>
    <w:rsid w:val="00930B05"/>
    <w:rsid w:val="00940BA8"/>
    <w:rsid w:val="009754ED"/>
    <w:rsid w:val="00980CA6"/>
    <w:rsid w:val="009940BB"/>
    <w:rsid w:val="009955AC"/>
    <w:rsid w:val="009A6258"/>
    <w:rsid w:val="009B4641"/>
    <w:rsid w:val="009C3531"/>
    <w:rsid w:val="009C3F5F"/>
    <w:rsid w:val="009C67C5"/>
    <w:rsid w:val="009D6605"/>
    <w:rsid w:val="009D7C53"/>
    <w:rsid w:val="009E2F24"/>
    <w:rsid w:val="00A069E4"/>
    <w:rsid w:val="00A16659"/>
    <w:rsid w:val="00A42A1D"/>
    <w:rsid w:val="00A432DB"/>
    <w:rsid w:val="00A54A4F"/>
    <w:rsid w:val="00A55889"/>
    <w:rsid w:val="00A559AB"/>
    <w:rsid w:val="00A6156B"/>
    <w:rsid w:val="00A661B3"/>
    <w:rsid w:val="00AA08B2"/>
    <w:rsid w:val="00AB5D71"/>
    <w:rsid w:val="00AC76C8"/>
    <w:rsid w:val="00AE2556"/>
    <w:rsid w:val="00AE28CB"/>
    <w:rsid w:val="00AE79A0"/>
    <w:rsid w:val="00B003B0"/>
    <w:rsid w:val="00B1519F"/>
    <w:rsid w:val="00B17481"/>
    <w:rsid w:val="00B2544F"/>
    <w:rsid w:val="00B32B9C"/>
    <w:rsid w:val="00B5796E"/>
    <w:rsid w:val="00B668C5"/>
    <w:rsid w:val="00B82479"/>
    <w:rsid w:val="00BB1BE7"/>
    <w:rsid w:val="00BB1CDF"/>
    <w:rsid w:val="00BB4EBC"/>
    <w:rsid w:val="00BB54D4"/>
    <w:rsid w:val="00BC152B"/>
    <w:rsid w:val="00BC799B"/>
    <w:rsid w:val="00BD1027"/>
    <w:rsid w:val="00BD1E0C"/>
    <w:rsid w:val="00BF3A23"/>
    <w:rsid w:val="00C270F2"/>
    <w:rsid w:val="00C6444A"/>
    <w:rsid w:val="00C942E6"/>
    <w:rsid w:val="00C96941"/>
    <w:rsid w:val="00CA22E4"/>
    <w:rsid w:val="00CC4E86"/>
    <w:rsid w:val="00CD28C9"/>
    <w:rsid w:val="00CD5C24"/>
    <w:rsid w:val="00CE4E88"/>
    <w:rsid w:val="00CF712F"/>
    <w:rsid w:val="00D04057"/>
    <w:rsid w:val="00D147E0"/>
    <w:rsid w:val="00D34E1A"/>
    <w:rsid w:val="00D41EC3"/>
    <w:rsid w:val="00D81C91"/>
    <w:rsid w:val="00D84176"/>
    <w:rsid w:val="00D864B3"/>
    <w:rsid w:val="00DA4AD8"/>
    <w:rsid w:val="00DA723A"/>
    <w:rsid w:val="00DC03BA"/>
    <w:rsid w:val="00DC28E4"/>
    <w:rsid w:val="00DC3494"/>
    <w:rsid w:val="00DC3644"/>
    <w:rsid w:val="00DC4A7C"/>
    <w:rsid w:val="00DD0C0E"/>
    <w:rsid w:val="00DF4193"/>
    <w:rsid w:val="00DF6765"/>
    <w:rsid w:val="00E01752"/>
    <w:rsid w:val="00E15705"/>
    <w:rsid w:val="00E205AE"/>
    <w:rsid w:val="00E21277"/>
    <w:rsid w:val="00E24A36"/>
    <w:rsid w:val="00E30E00"/>
    <w:rsid w:val="00E36EAA"/>
    <w:rsid w:val="00E72635"/>
    <w:rsid w:val="00E96939"/>
    <w:rsid w:val="00EB563C"/>
    <w:rsid w:val="00EC60BE"/>
    <w:rsid w:val="00ED38FD"/>
    <w:rsid w:val="00ED52F5"/>
    <w:rsid w:val="00EE1E8E"/>
    <w:rsid w:val="00EE4C0B"/>
    <w:rsid w:val="00F13AFC"/>
    <w:rsid w:val="00F30705"/>
    <w:rsid w:val="00F31C0E"/>
    <w:rsid w:val="00F3442F"/>
    <w:rsid w:val="00F46A8B"/>
    <w:rsid w:val="00F532C8"/>
    <w:rsid w:val="00F53CDC"/>
    <w:rsid w:val="00F740DB"/>
    <w:rsid w:val="00F81CD4"/>
    <w:rsid w:val="00F90279"/>
    <w:rsid w:val="00F92466"/>
    <w:rsid w:val="00FA1C67"/>
    <w:rsid w:val="00FB338A"/>
    <w:rsid w:val="00FD0A14"/>
    <w:rsid w:val="00FD28BB"/>
    <w:rsid w:val="00FE2DCE"/>
    <w:rsid w:val="00FE34D8"/>
    <w:rsid w:val="00FF0C80"/>
    <w:rsid w:val="261107B3"/>
    <w:rsid w:val="4C244724"/>
    <w:rsid w:val="668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33249"/>
  <w15:docId w15:val="{9D108E86-68E8-4C1A-ABE7-02476065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BC152B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BC152B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BC152B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BB54D4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D147E0"/>
    <w:pPr>
      <w:spacing w:after="0" w:line="240" w:lineRule="auto"/>
    </w:pPr>
    <w:tblPr>
      <w:tblStyleRowBandSize w:val="1"/>
      <w:tblStyleColBandSize w:val="1"/>
      <w:tblBorders>
        <w:top w:val="single" w:sz="4" w:space="0" w:color="7AB7D6" w:themeColor="accent3" w:themeTint="99"/>
        <w:left w:val="single" w:sz="4" w:space="0" w:color="7AB7D6" w:themeColor="accent3" w:themeTint="99"/>
        <w:bottom w:val="single" w:sz="4" w:space="0" w:color="7AB7D6" w:themeColor="accent3" w:themeTint="99"/>
        <w:right w:val="single" w:sz="4" w:space="0" w:color="7AB7D6" w:themeColor="accent3" w:themeTint="99"/>
        <w:insideH w:val="single" w:sz="4" w:space="0" w:color="7AB7D6" w:themeColor="accent3" w:themeTint="99"/>
        <w:insideV w:val="single" w:sz="4" w:space="0" w:color="7AB7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83AA" w:themeColor="accent3"/>
          <w:left w:val="single" w:sz="4" w:space="0" w:color="3483AA" w:themeColor="accent3"/>
          <w:bottom w:val="single" w:sz="4" w:space="0" w:color="3483AA" w:themeColor="accent3"/>
          <w:right w:val="single" w:sz="4" w:space="0" w:color="3483AA" w:themeColor="accent3"/>
          <w:insideH w:val="nil"/>
          <w:insideV w:val="nil"/>
        </w:tcBorders>
        <w:shd w:val="clear" w:color="auto" w:fill="3483AA" w:themeFill="accent3"/>
      </w:tcPr>
    </w:tblStylePr>
    <w:tblStylePr w:type="lastRow">
      <w:rPr>
        <w:b/>
        <w:bCs/>
      </w:rPr>
      <w:tblPr/>
      <w:tcPr>
        <w:tcBorders>
          <w:top w:val="double" w:sz="4" w:space="0" w:color="3483A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7F1" w:themeFill="accent3" w:themeFillTint="33"/>
      </w:tcPr>
    </w:tblStylePr>
    <w:tblStylePr w:type="band1Horz">
      <w:tblPr/>
      <w:tcPr>
        <w:shd w:val="clear" w:color="auto" w:fill="D2E7F1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B82479"/>
    <w:pPr>
      <w:spacing w:after="0" w:line="240" w:lineRule="auto"/>
    </w:pPr>
    <w:tblPr>
      <w:tblStyleRowBandSize w:val="1"/>
      <w:tblStyleColBandSize w:val="1"/>
      <w:tblBorders>
        <w:top w:val="single" w:sz="4" w:space="0" w:color="7AB7D6" w:themeColor="accent3" w:themeTint="99"/>
        <w:left w:val="single" w:sz="4" w:space="0" w:color="7AB7D6" w:themeColor="accent3" w:themeTint="99"/>
        <w:bottom w:val="single" w:sz="4" w:space="0" w:color="7AB7D6" w:themeColor="accent3" w:themeTint="99"/>
        <w:right w:val="single" w:sz="4" w:space="0" w:color="7AB7D6" w:themeColor="accent3" w:themeTint="99"/>
        <w:insideH w:val="single" w:sz="4" w:space="0" w:color="7AB7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83AA" w:themeColor="accent3"/>
          <w:left w:val="single" w:sz="4" w:space="0" w:color="3483AA" w:themeColor="accent3"/>
          <w:bottom w:val="single" w:sz="4" w:space="0" w:color="3483AA" w:themeColor="accent3"/>
          <w:right w:val="single" w:sz="4" w:space="0" w:color="3483AA" w:themeColor="accent3"/>
          <w:insideH w:val="nil"/>
        </w:tcBorders>
        <w:shd w:val="clear" w:color="auto" w:fill="3483AA" w:themeFill="accent3"/>
      </w:tcPr>
    </w:tblStylePr>
    <w:tblStylePr w:type="lastRow">
      <w:rPr>
        <w:b/>
        <w:bCs/>
      </w:rPr>
      <w:tblPr/>
      <w:tcPr>
        <w:tcBorders>
          <w:top w:val="double" w:sz="4" w:space="0" w:color="7AB7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7F1" w:themeFill="accent3" w:themeFillTint="33"/>
      </w:tcPr>
    </w:tblStylePr>
    <w:tblStylePr w:type="band1Horz">
      <w:tblPr/>
      <w:tcPr>
        <w:shd w:val="clear" w:color="auto" w:fill="D2E7F1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sgrid.fi/wp-content/uploads/Tasehallinnan-ehdot-2.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asgrid\ID2\EC4EE0AA-FAF9-4A5E-9882-0110E4224531\0\10000-10999\10610\L\L\Gasgrid%20word%20asiakirjapohjat%20(ID%2010610)\gasgrid_blanko_FI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157E8FD6BD344929A2C4E2A30FC43" ma:contentTypeVersion="7" ma:contentTypeDescription="Create a new document." ma:contentTypeScope="" ma:versionID="fbe9e64184d0885065af5db1b576d69f">
  <xsd:schema xmlns:xsd="http://www.w3.org/2001/XMLSchema" xmlns:xs="http://www.w3.org/2001/XMLSchema" xmlns:p="http://schemas.microsoft.com/office/2006/metadata/properties" xmlns:ns2="c857e4a9-f4d3-44cd-8e0b-148f69fa7947" xmlns:ns3="3cd2ec94-970c-4479-8f8c-f5ba94f682ed" targetNamespace="http://schemas.microsoft.com/office/2006/metadata/properties" ma:root="true" ma:fieldsID="0058ffaba7f72f3b7cf33a971856afb2" ns2:_="" ns3:_="">
    <xsd:import namespace="c857e4a9-f4d3-44cd-8e0b-148f69fa7947"/>
    <xsd:import namespace="3cd2ec94-970c-4479-8f8c-f5ba94f68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e4a9-f4d3-44cd-8e0b-148f69fa7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2ec94-970c-4479-8f8c-f5ba94f68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1802D-2DDD-47F8-A8AC-CA7268393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DEA84-97E1-4B54-B5E1-A1D46A757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B9AF98-E78C-4519-85E2-48948559B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7e4a9-f4d3-44cd-8e0b-148f69fa7947"/>
    <ds:schemaRef ds:uri="3cd2ec94-970c-4479-8f8c-f5ba94f68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F420D-80E1-4B1E-BF20-F4031236D5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gasgrid_blanko_FI</Template>
  <TotalTime>8</TotalTime>
  <Pages>1</Pages>
  <Words>211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subject/>
  <dc:creator>Myötyri Mika</dc:creator>
  <cp:keywords/>
  <cp:lastModifiedBy>Myötyri Mika</cp:lastModifiedBy>
  <cp:revision>5</cp:revision>
  <cp:lastPrinted>2022-04-01T21:21:00Z</cp:lastPrinted>
  <dcterms:created xsi:type="dcterms:W3CDTF">2022-11-18T08:32:00Z</dcterms:created>
  <dcterms:modified xsi:type="dcterms:W3CDTF">2022-11-21T13:16:00Z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0x01010027E157E8FD6BD344929A2C4E2A30FC43</vt:lpwstr>
  </property>
</Properties>
</file>