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6A80" w14:textId="032757F4" w:rsidR="006C0A69" w:rsidRDefault="006C0A69" w:rsidP="006C0A69"/>
    <w:p w14:paraId="1765EDA8" w14:textId="433434C6" w:rsidR="00FC0978" w:rsidRPr="00377017" w:rsidRDefault="006044DB" w:rsidP="006C0A6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HEREBY</w:t>
      </w:r>
    </w:p>
    <w:p w14:paraId="44D96AAB" w14:textId="63DDFAAF" w:rsidR="006044DB" w:rsidRPr="00377017" w:rsidRDefault="006044DB" w:rsidP="006C0A69">
      <w:pPr>
        <w:rPr>
          <w:sz w:val="22"/>
          <w:lang w:val="en-US"/>
        </w:rPr>
      </w:pPr>
    </w:p>
    <w:p w14:paraId="55E7003D" w14:textId="6925DC90" w:rsidR="006044DB" w:rsidRPr="00377017" w:rsidRDefault="003C55D7" w:rsidP="005A2A29">
      <w:pPr>
        <w:ind w:left="1304"/>
        <w:rPr>
          <w:sz w:val="24"/>
          <w:szCs w:val="24"/>
          <w:lang w:val="en-US"/>
        </w:rPr>
      </w:pPr>
      <w:r w:rsidRPr="00E04827">
        <w:rPr>
          <w:i/>
          <w:iCs/>
          <w:sz w:val="24"/>
          <w:szCs w:val="24"/>
        </w:rPr>
        <w:t>[Company name, Business ID]</w:t>
      </w:r>
      <w:r>
        <w:rPr>
          <w:sz w:val="24"/>
          <w:szCs w:val="24"/>
        </w:rPr>
        <w:t xml:space="preserve"> (hereinafter "the Company") authorises with this Power</w:t>
      </w:r>
      <w:r w:rsidR="00F0251D">
        <w:rPr>
          <w:sz w:val="24"/>
          <w:szCs w:val="24"/>
        </w:rPr>
        <w:t> </w:t>
      </w:r>
      <w:r>
        <w:rPr>
          <w:sz w:val="24"/>
          <w:szCs w:val="24"/>
        </w:rPr>
        <w:t>of Attorney</w:t>
      </w:r>
      <w:r>
        <w:rPr>
          <w:rStyle w:val="FootnoteReference"/>
          <w:sz w:val="24"/>
          <w:szCs w:val="24"/>
        </w:rPr>
        <w:footnoteReference w:id="1"/>
      </w:r>
      <w:r>
        <w:rPr>
          <w:sz w:val="24"/>
          <w:szCs w:val="24"/>
        </w:rPr>
        <w:t xml:space="preserve"> </w:t>
      </w:r>
      <w:r w:rsidRPr="00E04827">
        <w:rPr>
          <w:i/>
          <w:iCs/>
          <w:sz w:val="24"/>
          <w:szCs w:val="24"/>
        </w:rPr>
        <w:t xml:space="preserve">[name of the authorised </w:t>
      </w:r>
      <w:r w:rsidR="00EB5592" w:rsidRPr="00E04827">
        <w:rPr>
          <w:i/>
          <w:iCs/>
          <w:sz w:val="24"/>
          <w:szCs w:val="24"/>
        </w:rPr>
        <w:t xml:space="preserve">Person or </w:t>
      </w:r>
      <w:r w:rsidRPr="00E04827">
        <w:rPr>
          <w:i/>
          <w:iCs/>
          <w:sz w:val="24"/>
          <w:szCs w:val="24"/>
        </w:rPr>
        <w:t>Company</w:t>
      </w:r>
      <w:r w:rsidR="00EB5592" w:rsidRPr="00E04827">
        <w:rPr>
          <w:i/>
          <w:iCs/>
          <w:sz w:val="24"/>
          <w:szCs w:val="24"/>
        </w:rPr>
        <w:t xml:space="preserve"> (</w:t>
      </w:r>
      <w:r w:rsidRPr="00E04827">
        <w:rPr>
          <w:i/>
          <w:iCs/>
          <w:sz w:val="24"/>
          <w:szCs w:val="24"/>
        </w:rPr>
        <w:t>Business ID</w:t>
      </w:r>
      <w:r w:rsidR="00EB5592" w:rsidRPr="00E04827">
        <w:rPr>
          <w:i/>
          <w:iCs/>
          <w:sz w:val="24"/>
          <w:szCs w:val="24"/>
        </w:rPr>
        <w:t>)</w:t>
      </w:r>
      <w:r w:rsidRPr="00E04827">
        <w:rPr>
          <w:i/>
          <w:iCs/>
          <w:sz w:val="24"/>
          <w:szCs w:val="24"/>
        </w:rPr>
        <w:t>]</w:t>
      </w:r>
      <w:r>
        <w:rPr>
          <w:sz w:val="24"/>
          <w:szCs w:val="24"/>
        </w:rPr>
        <w:t xml:space="preserve"> ("the Representative") to represent the Company in the following matters</w:t>
      </w:r>
    </w:p>
    <w:p w14:paraId="5FF6043C" w14:textId="18CBCEDB" w:rsidR="008E1306" w:rsidRPr="00377017" w:rsidRDefault="008E1306" w:rsidP="005A2A29">
      <w:pPr>
        <w:ind w:left="1304"/>
        <w:rPr>
          <w:sz w:val="24"/>
          <w:szCs w:val="24"/>
          <w:lang w:val="en-US"/>
        </w:rPr>
      </w:pPr>
    </w:p>
    <w:p w14:paraId="7EBEBDA6" w14:textId="597C60F3" w:rsidR="006630C7" w:rsidRPr="00762138" w:rsidRDefault="00762138" w:rsidP="008E1306">
      <w:pPr>
        <w:pStyle w:val="ListParagraph"/>
        <w:numPr>
          <w:ilvl w:val="0"/>
          <w:numId w:val="2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6630C7" w:rsidRPr="00762138">
        <w:rPr>
          <w:sz w:val="24"/>
          <w:szCs w:val="24"/>
          <w:lang w:val="en-US"/>
        </w:rPr>
        <w:t xml:space="preserve">o </w:t>
      </w:r>
      <w:r w:rsidRPr="00762138">
        <w:rPr>
          <w:sz w:val="24"/>
          <w:szCs w:val="24"/>
          <w:lang w:val="en-US"/>
        </w:rPr>
        <w:t>act as an a</w:t>
      </w:r>
      <w:r>
        <w:rPr>
          <w:sz w:val="24"/>
          <w:szCs w:val="24"/>
          <w:lang w:val="en-US"/>
        </w:rPr>
        <w:t>ccount holder</w:t>
      </w:r>
    </w:p>
    <w:p w14:paraId="5DCB5903" w14:textId="5B715379" w:rsidR="008E1306" w:rsidRPr="006630C7" w:rsidRDefault="005A5201" w:rsidP="008E1306">
      <w:pPr>
        <w:pStyle w:val="ListParagraph"/>
        <w:numPr>
          <w:ilvl w:val="0"/>
          <w:numId w:val="27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to register a production </w:t>
      </w:r>
      <w:r w:rsidR="00762138">
        <w:rPr>
          <w:sz w:val="24"/>
          <w:szCs w:val="24"/>
        </w:rPr>
        <w:t>device</w:t>
      </w:r>
    </w:p>
    <w:p w14:paraId="3458A63D" w14:textId="5BA07E5E" w:rsidR="00825926" w:rsidRPr="00377017" w:rsidRDefault="005A5201" w:rsidP="008E1306">
      <w:pPr>
        <w:pStyle w:val="ListParagraph"/>
        <w:numPr>
          <w:ilvl w:val="0"/>
          <w:numId w:val="27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to submit the production </w:t>
      </w:r>
      <w:r w:rsidR="00762138">
        <w:rPr>
          <w:sz w:val="24"/>
          <w:szCs w:val="24"/>
        </w:rPr>
        <w:t>device</w:t>
      </w:r>
      <w:r>
        <w:rPr>
          <w:sz w:val="24"/>
          <w:szCs w:val="24"/>
        </w:rPr>
        <w:t>'s production information</w:t>
      </w:r>
    </w:p>
    <w:p w14:paraId="5836E993" w14:textId="77DF1ACE" w:rsidR="00D13C49" w:rsidRPr="00377017" w:rsidRDefault="00A211FC" w:rsidP="004E0A6F">
      <w:pPr>
        <w:pStyle w:val="ListParagraph"/>
        <w:numPr>
          <w:ilvl w:val="0"/>
          <w:numId w:val="27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to apply for / receive guarantees of origin issued for the production </w:t>
      </w:r>
      <w:r w:rsidR="00762138">
        <w:rPr>
          <w:sz w:val="24"/>
          <w:szCs w:val="24"/>
        </w:rPr>
        <w:t>device</w:t>
      </w:r>
      <w:r>
        <w:rPr>
          <w:sz w:val="24"/>
          <w:szCs w:val="24"/>
        </w:rPr>
        <w:t xml:space="preserve"> and to carry out transactions with them </w:t>
      </w:r>
    </w:p>
    <w:p w14:paraId="11DCC6F3" w14:textId="37B9E644" w:rsidR="00EA4983" w:rsidRPr="00EF393D" w:rsidRDefault="00EA4983" w:rsidP="008E1306">
      <w:pPr>
        <w:pStyle w:val="ListParagraph"/>
        <w:numPr>
          <w:ilvl w:val="0"/>
          <w:numId w:val="27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to act as an aggregator</w:t>
      </w:r>
      <w:r>
        <w:rPr>
          <w:rStyle w:val="FootnoteReference"/>
          <w:sz w:val="24"/>
          <w:szCs w:val="24"/>
        </w:rPr>
        <w:footnoteReference w:id="2"/>
      </w:r>
    </w:p>
    <w:p w14:paraId="71C39B29" w14:textId="6930E3ED" w:rsidR="00EF393D" w:rsidRPr="00377017" w:rsidRDefault="00B30A6E" w:rsidP="008E1306">
      <w:pPr>
        <w:pStyle w:val="ListParagraph"/>
        <w:numPr>
          <w:ilvl w:val="0"/>
          <w:numId w:val="27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to act as a contact person</w:t>
      </w:r>
    </w:p>
    <w:p w14:paraId="3888AB85" w14:textId="77777777" w:rsidR="00E21F29" w:rsidRPr="00377017" w:rsidRDefault="00E21F29" w:rsidP="00E21F29">
      <w:pPr>
        <w:ind w:left="1304"/>
        <w:rPr>
          <w:sz w:val="22"/>
          <w:lang w:val="en-US"/>
        </w:rPr>
      </w:pPr>
    </w:p>
    <w:p w14:paraId="57A37692" w14:textId="77777777" w:rsidR="00E249CE" w:rsidRPr="00377017" w:rsidRDefault="00E249CE" w:rsidP="00686B54">
      <w:pPr>
        <w:ind w:left="1304"/>
        <w:rPr>
          <w:sz w:val="24"/>
          <w:szCs w:val="24"/>
          <w:lang w:val="en-US"/>
        </w:rPr>
      </w:pPr>
    </w:p>
    <w:p w14:paraId="0025D311" w14:textId="52F4E6CE" w:rsidR="00526011" w:rsidRPr="00377017" w:rsidRDefault="00526011" w:rsidP="00686B54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</w:rPr>
        <w:t>This Power of Attorney takes effect on xx.xx.202x and is valid until further notice. This Power of Attorney may not be assigned.</w:t>
      </w:r>
    </w:p>
    <w:p w14:paraId="4B032760" w14:textId="77777777" w:rsidR="00E37446" w:rsidRPr="00377017" w:rsidRDefault="00E37446" w:rsidP="00686B54">
      <w:pPr>
        <w:ind w:left="1304"/>
        <w:rPr>
          <w:sz w:val="24"/>
          <w:szCs w:val="24"/>
          <w:lang w:val="en-US"/>
        </w:rPr>
      </w:pPr>
    </w:p>
    <w:p w14:paraId="3B0AB0E1" w14:textId="60B894C1" w:rsidR="008028D3" w:rsidRPr="00377017" w:rsidRDefault="008028D3" w:rsidP="00686B54">
      <w:pPr>
        <w:ind w:left="1304"/>
        <w:rPr>
          <w:sz w:val="24"/>
          <w:szCs w:val="24"/>
          <w:lang w:val="en-US"/>
        </w:rPr>
      </w:pPr>
    </w:p>
    <w:p w14:paraId="242F8D40" w14:textId="29116B5A" w:rsidR="00E37446" w:rsidRPr="00377017" w:rsidRDefault="00E37446" w:rsidP="00E37446">
      <w:pPr>
        <w:ind w:left="1304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(Signatures on the next page)</w:t>
      </w:r>
    </w:p>
    <w:p w14:paraId="7D2734A3" w14:textId="7C7DC773" w:rsidR="00A37FB0" w:rsidRPr="00377017" w:rsidRDefault="00A37FB0" w:rsidP="00686B54">
      <w:pPr>
        <w:ind w:left="1304"/>
        <w:rPr>
          <w:sz w:val="24"/>
          <w:szCs w:val="24"/>
          <w:lang w:val="en-US"/>
        </w:rPr>
      </w:pPr>
      <w:r>
        <w:br w:type="page"/>
      </w:r>
    </w:p>
    <w:p w14:paraId="005971EE" w14:textId="77777777" w:rsidR="00E37446" w:rsidRPr="00377017" w:rsidRDefault="00E37446" w:rsidP="00686B54">
      <w:pPr>
        <w:ind w:left="1304"/>
        <w:rPr>
          <w:sz w:val="24"/>
          <w:szCs w:val="24"/>
          <w:lang w:val="en-US"/>
        </w:rPr>
      </w:pPr>
    </w:p>
    <w:p w14:paraId="07CA1F24" w14:textId="1950CC8A" w:rsidR="00E37446" w:rsidRPr="00377017" w:rsidRDefault="00726BA1" w:rsidP="00686B54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</w:rPr>
        <w:t>We have read and understood the content and background of this Power of Attorney and undertake to comply with these.</w:t>
      </w:r>
    </w:p>
    <w:p w14:paraId="4B6FFA14" w14:textId="77777777" w:rsidR="00726BA1" w:rsidRPr="00377017" w:rsidRDefault="00726BA1" w:rsidP="00686B54">
      <w:pPr>
        <w:ind w:left="1304"/>
        <w:rPr>
          <w:sz w:val="24"/>
          <w:szCs w:val="24"/>
          <w:lang w:val="en-US"/>
        </w:rPr>
      </w:pPr>
    </w:p>
    <w:p w14:paraId="3934FD93" w14:textId="77777777" w:rsidR="00726BA1" w:rsidRPr="00377017" w:rsidRDefault="00726BA1" w:rsidP="00686B54">
      <w:pPr>
        <w:ind w:left="1304"/>
        <w:rPr>
          <w:sz w:val="24"/>
          <w:szCs w:val="24"/>
          <w:lang w:val="en-US"/>
        </w:rPr>
      </w:pPr>
    </w:p>
    <w:p w14:paraId="7238AFD5" w14:textId="21D9BD04" w:rsidR="008028D3" w:rsidRPr="00377017" w:rsidRDefault="008028D3" w:rsidP="00686B54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</w:rPr>
        <w:t>IN FIDEM</w:t>
      </w:r>
    </w:p>
    <w:p w14:paraId="2A83B70B" w14:textId="1CCCE807" w:rsidR="00EC47DD" w:rsidRPr="00377017" w:rsidRDefault="00EC47DD" w:rsidP="00686B54">
      <w:pPr>
        <w:ind w:left="1304"/>
        <w:rPr>
          <w:sz w:val="24"/>
          <w:szCs w:val="24"/>
          <w:lang w:val="en-US"/>
        </w:rPr>
      </w:pPr>
    </w:p>
    <w:p w14:paraId="7BEE284F" w14:textId="65AC9333" w:rsidR="00FD59D2" w:rsidRPr="00377017" w:rsidRDefault="00FD59D2" w:rsidP="00686B54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</w:rPr>
        <w:t>["Company"]</w:t>
      </w:r>
    </w:p>
    <w:p w14:paraId="3B052120" w14:textId="4338E348" w:rsidR="00EC47DD" w:rsidRPr="00377017" w:rsidRDefault="009A563E" w:rsidP="00686B54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</w:rPr>
        <w:t>[Place], [date]</w:t>
      </w:r>
    </w:p>
    <w:p w14:paraId="3EA06527" w14:textId="2897EA9D" w:rsidR="008028D3" w:rsidRPr="00377017" w:rsidRDefault="008028D3" w:rsidP="00686B54">
      <w:pPr>
        <w:ind w:left="1304"/>
        <w:rPr>
          <w:sz w:val="24"/>
          <w:szCs w:val="24"/>
          <w:lang w:val="en-US"/>
        </w:rPr>
      </w:pPr>
    </w:p>
    <w:p w14:paraId="67104FC4" w14:textId="77D0FE06" w:rsidR="00D175E7" w:rsidRPr="00377017" w:rsidRDefault="00D175E7" w:rsidP="00686B54">
      <w:pPr>
        <w:ind w:left="1304"/>
        <w:rPr>
          <w:sz w:val="24"/>
          <w:szCs w:val="24"/>
          <w:lang w:val="en-US"/>
        </w:rPr>
      </w:pPr>
    </w:p>
    <w:p w14:paraId="27AE14A2" w14:textId="0AEE238D" w:rsidR="00D175E7" w:rsidRPr="00377017" w:rsidRDefault="00A116C1" w:rsidP="00686B54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</w:rPr>
        <w:t>__________________________</w:t>
      </w:r>
    </w:p>
    <w:p w14:paraId="0E4C6039" w14:textId="5E98F294" w:rsidR="00D175E7" w:rsidRPr="00377017" w:rsidRDefault="00A116C1" w:rsidP="00686B54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</w:rPr>
        <w:t>[Name in block letters], [position]</w:t>
      </w:r>
    </w:p>
    <w:p w14:paraId="2C9EFE92" w14:textId="6A98E29B" w:rsidR="00D401E5" w:rsidRPr="00377017" w:rsidRDefault="00D401E5" w:rsidP="00686B54">
      <w:pPr>
        <w:ind w:left="1304"/>
        <w:rPr>
          <w:sz w:val="24"/>
          <w:szCs w:val="24"/>
          <w:lang w:val="en-US"/>
        </w:rPr>
      </w:pPr>
    </w:p>
    <w:p w14:paraId="45C75B6A" w14:textId="77777777" w:rsidR="00A37FB0" w:rsidRPr="00377017" w:rsidRDefault="00A37FB0" w:rsidP="00686B54">
      <w:pPr>
        <w:ind w:left="1304"/>
        <w:rPr>
          <w:sz w:val="24"/>
          <w:szCs w:val="24"/>
          <w:lang w:val="en-US"/>
        </w:rPr>
      </w:pPr>
    </w:p>
    <w:p w14:paraId="063A3DA9" w14:textId="0274615A" w:rsidR="00D401E5" w:rsidRPr="00377017" w:rsidRDefault="00D401E5" w:rsidP="00686B54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</w:rPr>
        <w:t>CONFIRMATION OF THE REPRESENTATIVE</w:t>
      </w:r>
    </w:p>
    <w:p w14:paraId="3E36AF6E" w14:textId="77777777" w:rsidR="00FA24E4" w:rsidRPr="00377017" w:rsidRDefault="00FA24E4" w:rsidP="00846D48">
      <w:pPr>
        <w:ind w:left="1304"/>
        <w:rPr>
          <w:sz w:val="24"/>
          <w:szCs w:val="24"/>
          <w:lang w:val="en-US"/>
        </w:rPr>
      </w:pPr>
    </w:p>
    <w:p w14:paraId="1F978FB7" w14:textId="7B8BD350" w:rsidR="00846D48" w:rsidRPr="00377017" w:rsidRDefault="00846D48" w:rsidP="00846D48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</w:rPr>
        <w:t>["Representative"]</w:t>
      </w:r>
    </w:p>
    <w:p w14:paraId="14713427" w14:textId="77777777" w:rsidR="00846D48" w:rsidRPr="00377017" w:rsidRDefault="00846D48" w:rsidP="00846D48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</w:rPr>
        <w:t>[Place], [date]</w:t>
      </w:r>
    </w:p>
    <w:p w14:paraId="55EA7962" w14:textId="77777777" w:rsidR="00846D48" w:rsidRPr="00377017" w:rsidRDefault="00846D48" w:rsidP="00846D48">
      <w:pPr>
        <w:ind w:left="1304"/>
        <w:rPr>
          <w:sz w:val="24"/>
          <w:szCs w:val="24"/>
          <w:lang w:val="en-US"/>
        </w:rPr>
      </w:pPr>
    </w:p>
    <w:p w14:paraId="1F3F8DCE" w14:textId="77777777" w:rsidR="00846D48" w:rsidRPr="00377017" w:rsidRDefault="00846D48" w:rsidP="00846D48">
      <w:pPr>
        <w:ind w:left="1304"/>
        <w:rPr>
          <w:sz w:val="24"/>
          <w:szCs w:val="24"/>
          <w:lang w:val="en-US"/>
        </w:rPr>
      </w:pPr>
    </w:p>
    <w:p w14:paraId="642FCC35" w14:textId="77777777" w:rsidR="00846D48" w:rsidRPr="00377017" w:rsidRDefault="00846D48" w:rsidP="00846D48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</w:rPr>
        <w:t>__________________________</w:t>
      </w:r>
    </w:p>
    <w:p w14:paraId="18BA0C2F" w14:textId="77777777" w:rsidR="00846D48" w:rsidRPr="00377017" w:rsidRDefault="00846D48" w:rsidP="00846D48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</w:rPr>
        <w:t>[Name in block letters], [position]</w:t>
      </w:r>
    </w:p>
    <w:p w14:paraId="103014B8" w14:textId="77777777" w:rsidR="00846D48" w:rsidRPr="00377017" w:rsidRDefault="00846D48" w:rsidP="00686B54">
      <w:pPr>
        <w:ind w:left="1304"/>
        <w:rPr>
          <w:sz w:val="24"/>
          <w:szCs w:val="24"/>
          <w:lang w:val="en-US"/>
        </w:rPr>
      </w:pPr>
    </w:p>
    <w:sectPr w:rsidR="00846D48" w:rsidRPr="00377017" w:rsidSect="00D401E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985" w:right="1134" w:bottom="1418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DADB1" w14:textId="77777777" w:rsidR="00097B78" w:rsidRDefault="00097B78" w:rsidP="00EE1E8E">
      <w:r>
        <w:separator/>
      </w:r>
    </w:p>
    <w:p w14:paraId="36DD438E" w14:textId="77777777" w:rsidR="00097B78" w:rsidRDefault="00097B78"/>
  </w:endnote>
  <w:endnote w:type="continuationSeparator" w:id="0">
    <w:p w14:paraId="72CD7CF0" w14:textId="77777777" w:rsidR="00097B78" w:rsidRDefault="00097B78" w:rsidP="00EE1E8E">
      <w:r>
        <w:continuationSeparator/>
      </w:r>
    </w:p>
    <w:p w14:paraId="503F057D" w14:textId="77777777" w:rsidR="00097B78" w:rsidRDefault="00097B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e Sans M 55 Medium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00D5" w14:textId="77777777" w:rsidR="0028605A" w:rsidRPr="00FA1C67" w:rsidRDefault="0028605A" w:rsidP="00FA1C67">
    <w:pPr>
      <w:pStyle w:val="Footer"/>
      <w:rPr>
        <w:b/>
        <w:color w:val="E6008C" w:themeColor="accent1"/>
        <w:lang w:val="fi-FI"/>
      </w:rPr>
    </w:pPr>
    <w:r>
      <w:rPr>
        <w:b/>
        <w:color w:val="E6008C" w:themeColor="accent1"/>
      </w:rPr>
      <w:t>www.gasgrid.fi</w:t>
    </w:r>
    <w:r>
      <w:rPr>
        <w:b/>
        <w:noProof/>
        <w:color w:val="E6008C" w:themeColor="accent1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70078784" wp14:editId="6BE6C717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C2A453" id="Group 10" o:spid="_x0000_s1026" style="position:absolute;margin-left:34pt;margin-top:32.6pt;width:119.35pt;height:28.35pt;z-index:251661312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">
              <o:lock v:ext="edit" aspectratio="t"/>
              <v:shape id="Freeform 9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10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13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14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8C7A" w14:textId="77777777" w:rsidR="0028605A" w:rsidRDefault="0028605A" w:rsidP="00FA1C67">
    <w:pPr>
      <w:pStyle w:val="Footer"/>
      <w:rPr>
        <w:sz w:val="18"/>
        <w:szCs w:val="18"/>
        <w:lang w:val="fi-FI"/>
      </w:rPr>
    </w:pPr>
  </w:p>
  <w:p w14:paraId="405ADB78" w14:textId="77777777" w:rsidR="0028605A" w:rsidRPr="00377017" w:rsidRDefault="0028605A" w:rsidP="00FA1C67">
    <w:pPr>
      <w:pStyle w:val="Footer"/>
      <w:rPr>
        <w:noProof/>
        <w:sz w:val="18"/>
        <w:szCs w:val="18"/>
        <w:lang w:val="sv-FI"/>
      </w:rPr>
    </w:pPr>
    <w:r w:rsidRPr="00377017">
      <w:rPr>
        <w:sz w:val="18"/>
        <w:szCs w:val="18"/>
        <w:lang w:val="sv-FI"/>
      </w:rPr>
      <w:t>Gasgrid Finland Oy</w:t>
    </w:r>
  </w:p>
  <w:p w14:paraId="78A25871" w14:textId="51E2CBC7" w:rsidR="0028605A" w:rsidRPr="00377017" w:rsidRDefault="0028605A" w:rsidP="00FC0242">
    <w:pPr>
      <w:pStyle w:val="Footer"/>
      <w:rPr>
        <w:noProof/>
        <w:lang w:val="sv-FI"/>
      </w:rPr>
    </w:pPr>
    <w:proofErr w:type="spellStart"/>
    <w:r w:rsidRPr="00377017">
      <w:rPr>
        <w:lang w:val="sv-FI"/>
      </w:rPr>
      <w:t>Keilaranta</w:t>
    </w:r>
    <w:proofErr w:type="spellEnd"/>
    <w:r w:rsidRPr="00377017">
      <w:rPr>
        <w:lang w:val="sv-FI"/>
      </w:rPr>
      <w:t xml:space="preserve"> </w:t>
    </w:r>
    <w:r w:rsidR="002F4A2E">
      <w:rPr>
        <w:lang w:val="sv-FI"/>
      </w:rPr>
      <w:t>13–19</w:t>
    </w:r>
    <w:r w:rsidRPr="00377017">
      <w:rPr>
        <w:lang w:val="sv-FI"/>
      </w:rPr>
      <w:t xml:space="preserve"> </w:t>
    </w:r>
    <w:r w:rsidR="002F4A2E">
      <w:rPr>
        <w:lang w:val="sv-FI"/>
      </w:rPr>
      <w:t>B</w:t>
    </w:r>
  </w:p>
  <w:p w14:paraId="0727DCB1" w14:textId="77777777" w:rsidR="0028605A" w:rsidRPr="00377017" w:rsidRDefault="0028605A" w:rsidP="00FC0242">
    <w:pPr>
      <w:pStyle w:val="Footer"/>
      <w:rPr>
        <w:noProof/>
        <w:lang w:val="sv-FI"/>
      </w:rPr>
    </w:pPr>
    <w:r w:rsidRPr="00377017">
      <w:rPr>
        <w:lang w:val="sv-FI"/>
      </w:rPr>
      <w:t>FI-02150 Espoo</w:t>
    </w:r>
  </w:p>
  <w:p w14:paraId="1F4A2CAC" w14:textId="77777777" w:rsidR="0028605A" w:rsidRPr="00377017" w:rsidRDefault="0028605A" w:rsidP="00FC0242">
    <w:pPr>
      <w:pStyle w:val="Footer"/>
      <w:rPr>
        <w:noProof/>
        <w:lang w:val="en-US"/>
      </w:rPr>
    </w:pPr>
    <w:r>
      <w:t>Business ID FI30078941</w:t>
    </w:r>
  </w:p>
  <w:p w14:paraId="7BA08910" w14:textId="77777777" w:rsidR="0028605A" w:rsidRPr="00377017" w:rsidRDefault="0028605A" w:rsidP="00FC0242">
    <w:pPr>
      <w:pStyle w:val="Footer"/>
      <w:rPr>
        <w:noProof/>
        <w:lang w:val="en-US"/>
      </w:rPr>
    </w:pPr>
    <w:r>
      <w:t>Domicile, Espoo</w:t>
    </w:r>
  </w:p>
  <w:p w14:paraId="58B72F0F" w14:textId="77777777" w:rsidR="0028605A" w:rsidRPr="00377017" w:rsidRDefault="0028605A" w:rsidP="00FC0242">
    <w:pPr>
      <w:pStyle w:val="Footer"/>
      <w:rPr>
        <w:b/>
        <w:noProof/>
        <w:color w:val="E6008C" w:themeColor="accent1"/>
        <w:lang w:val="en-US"/>
      </w:rPr>
    </w:pPr>
    <w:r>
      <w:rPr>
        <w:b/>
        <w:color w:val="E6008C" w:themeColor="accent1"/>
      </w:rPr>
      <w:t>www.gasgrid.fi</w:t>
    </w:r>
    <w:r>
      <w:rPr>
        <w:color w:val="auto"/>
        <w:sz w:val="20"/>
      </w:rPr>
      <w:t xml:space="preserve"> </w:t>
    </w:r>
    <w:r>
      <w:rPr>
        <w:b/>
        <w:noProof/>
        <w:color w:val="E6008C" w:themeColor="accent1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0F70AC2D" wp14:editId="708A06B2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06947B" id="Group 10" o:spid="_x0000_s1026" style="position:absolute;margin-left:34pt;margin-top:32.6pt;width:119.35pt;height:28.35pt;z-index:251659264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">
              <o:lock v:ext="edit" aspectratio="t"/>
              <v:shape id="Freeform 2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3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6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CECE" w14:textId="77777777" w:rsidR="00097B78" w:rsidRDefault="00097B78" w:rsidP="00EE1E8E">
      <w:r>
        <w:separator/>
      </w:r>
    </w:p>
    <w:p w14:paraId="3C42AAB3" w14:textId="77777777" w:rsidR="00097B78" w:rsidRDefault="00097B78"/>
  </w:footnote>
  <w:footnote w:type="continuationSeparator" w:id="0">
    <w:p w14:paraId="3860DEAF" w14:textId="77777777" w:rsidR="00097B78" w:rsidRDefault="00097B78" w:rsidP="00EE1E8E">
      <w:r>
        <w:continuationSeparator/>
      </w:r>
    </w:p>
    <w:p w14:paraId="774BC2B4" w14:textId="77777777" w:rsidR="00097B78" w:rsidRDefault="00097B78"/>
  </w:footnote>
  <w:footnote w:id="1">
    <w:p w14:paraId="54CE023B" w14:textId="62BAE8EE" w:rsidR="007F58DA" w:rsidRDefault="00716A38" w:rsidP="00716A38">
      <w:pPr>
        <w:pStyle w:val="FootnoteText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 w:rsidR="007F58DA">
        <w:rPr>
          <w:sz w:val="20"/>
          <w:szCs w:val="20"/>
        </w:rPr>
        <w:t xml:space="preserve"> </w:t>
      </w:r>
      <w:r w:rsidR="007F58DA" w:rsidRPr="007F58DA">
        <w:rPr>
          <w:sz w:val="20"/>
          <w:szCs w:val="20"/>
        </w:rPr>
        <w:t>The Power of Attorney authorises the registering party to register a production device and/or submit a production device's production information and/or record guarantees of origin issued to the production device, as well as to carry out transactions with them.</w:t>
      </w:r>
    </w:p>
    <w:p w14:paraId="5971C052" w14:textId="77777777" w:rsidR="007F58DA" w:rsidRDefault="007F58DA" w:rsidP="00716A38">
      <w:pPr>
        <w:pStyle w:val="FootnoteText"/>
        <w:rPr>
          <w:sz w:val="20"/>
          <w:szCs w:val="20"/>
        </w:rPr>
      </w:pPr>
    </w:p>
    <w:p w14:paraId="7962BAD5" w14:textId="2F48362A" w:rsidR="00764B46" w:rsidRPr="00377017" w:rsidRDefault="00716A38" w:rsidP="00716A38">
      <w:pPr>
        <w:pStyle w:val="FootnoteTex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If a party registering a production </w:t>
      </w:r>
      <w:r w:rsidR="00D904F8">
        <w:rPr>
          <w:sz w:val="20"/>
          <w:szCs w:val="20"/>
        </w:rPr>
        <w:t>device</w:t>
      </w:r>
      <w:r>
        <w:rPr>
          <w:sz w:val="20"/>
          <w:szCs w:val="20"/>
        </w:rPr>
        <w:t xml:space="preserve"> or its subsidiary owns a maximum of 90% of the production </w:t>
      </w:r>
      <w:r w:rsidR="00242343">
        <w:rPr>
          <w:sz w:val="20"/>
          <w:szCs w:val="20"/>
        </w:rPr>
        <w:t>device</w:t>
      </w:r>
      <w:r>
        <w:rPr>
          <w:sz w:val="20"/>
          <w:szCs w:val="20"/>
        </w:rPr>
        <w:t xml:space="preserve">, it must attach power of attorney(s) signed by the other owner(s) to the registration application. A Power of Attorney is needed </w:t>
      </w:r>
      <w:r>
        <w:rPr>
          <w:i/>
          <w:iCs/>
          <w:sz w:val="20"/>
          <w:szCs w:val="20"/>
        </w:rPr>
        <w:t>from</w:t>
      </w:r>
      <w:r>
        <w:rPr>
          <w:sz w:val="20"/>
          <w:szCs w:val="20"/>
        </w:rPr>
        <w:t xml:space="preserve"> all owners of a production </w:t>
      </w:r>
      <w:r w:rsidR="00242343">
        <w:rPr>
          <w:sz w:val="20"/>
          <w:szCs w:val="20"/>
        </w:rPr>
        <w:t>device</w:t>
      </w:r>
      <w:r>
        <w:rPr>
          <w:sz w:val="20"/>
          <w:szCs w:val="20"/>
        </w:rPr>
        <w:t xml:space="preserve"> whose ownership share in the production </w:t>
      </w:r>
      <w:r w:rsidR="00242343">
        <w:rPr>
          <w:sz w:val="20"/>
          <w:szCs w:val="20"/>
        </w:rPr>
        <w:t>device</w:t>
      </w:r>
      <w:r>
        <w:rPr>
          <w:sz w:val="20"/>
          <w:szCs w:val="20"/>
        </w:rPr>
        <w:t xml:space="preserve"> exceeds 5%. </w:t>
      </w:r>
    </w:p>
    <w:p w14:paraId="22576B9D" w14:textId="3B77C609" w:rsidR="00716A38" w:rsidRPr="00377017" w:rsidRDefault="00716A38" w:rsidP="00716A38">
      <w:pPr>
        <w:pStyle w:val="FootnoteText"/>
        <w:rPr>
          <w:sz w:val="20"/>
          <w:szCs w:val="20"/>
          <w:lang w:val="en-US"/>
        </w:rPr>
      </w:pPr>
    </w:p>
  </w:footnote>
  <w:footnote w:id="2">
    <w:p w14:paraId="7CF51916" w14:textId="53A0B0EB" w:rsidR="005E7F9D" w:rsidRPr="00377017" w:rsidRDefault="005E7F9D" w:rsidP="005E7F9D">
      <w:pPr>
        <w:pStyle w:val="FootnoteText"/>
        <w:rPr>
          <w:sz w:val="20"/>
          <w:szCs w:val="20"/>
          <w:lang w:val="en-US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The Power of Attorney may also concern the utilisation of aggregator services. If a gas production </w:t>
      </w:r>
      <w:r w:rsidR="00E772A8">
        <w:rPr>
          <w:sz w:val="20"/>
          <w:szCs w:val="20"/>
        </w:rPr>
        <w:t>device</w:t>
      </w:r>
      <w:r>
        <w:rPr>
          <w:sz w:val="20"/>
          <w:szCs w:val="20"/>
        </w:rPr>
        <w:t xml:space="preserve"> is physically connected to a refining </w:t>
      </w:r>
      <w:r w:rsidR="00086E0E">
        <w:rPr>
          <w:sz w:val="20"/>
          <w:szCs w:val="20"/>
        </w:rPr>
        <w:t>device</w:t>
      </w:r>
      <w:r>
        <w:rPr>
          <w:sz w:val="20"/>
          <w:szCs w:val="20"/>
        </w:rPr>
        <w:t xml:space="preserve"> and the </w:t>
      </w:r>
      <w:r w:rsidR="00086E0E">
        <w:rPr>
          <w:sz w:val="20"/>
          <w:szCs w:val="20"/>
        </w:rPr>
        <w:t>devices</w:t>
      </w:r>
      <w:r>
        <w:rPr>
          <w:sz w:val="20"/>
          <w:szCs w:val="20"/>
        </w:rPr>
        <w:t xml:space="preserve"> have a different owner, the </w:t>
      </w:r>
      <w:r w:rsidR="00086E0E">
        <w:rPr>
          <w:sz w:val="20"/>
          <w:szCs w:val="20"/>
        </w:rPr>
        <w:t>device</w:t>
      </w:r>
      <w:r>
        <w:rPr>
          <w:sz w:val="20"/>
          <w:szCs w:val="20"/>
        </w:rPr>
        <w:t xml:space="preserve">s can be considered one production </w:t>
      </w:r>
      <w:r w:rsidR="00086E0E">
        <w:rPr>
          <w:sz w:val="20"/>
          <w:szCs w:val="20"/>
        </w:rPr>
        <w:t>device</w:t>
      </w:r>
      <w:r>
        <w:rPr>
          <w:sz w:val="20"/>
          <w:szCs w:val="20"/>
        </w:rPr>
        <w:t xml:space="preserve">. In this case, for a production </w:t>
      </w:r>
      <w:r w:rsidR="006733A1">
        <w:rPr>
          <w:sz w:val="20"/>
          <w:szCs w:val="20"/>
        </w:rPr>
        <w:t>device</w:t>
      </w:r>
      <w:r>
        <w:rPr>
          <w:sz w:val="20"/>
          <w:szCs w:val="20"/>
        </w:rPr>
        <w:t xml:space="preserve"> to be registered as a combined production </w:t>
      </w:r>
      <w:r w:rsidR="007C4691">
        <w:rPr>
          <w:sz w:val="20"/>
          <w:szCs w:val="20"/>
        </w:rPr>
        <w:t>device</w:t>
      </w:r>
      <w:r>
        <w:rPr>
          <w:sz w:val="20"/>
          <w:szCs w:val="20"/>
        </w:rPr>
        <w:t xml:space="preserve">, a Power of Attorney is required from the party that is not registering the </w:t>
      </w:r>
      <w:r w:rsidR="007C4691">
        <w:rPr>
          <w:sz w:val="20"/>
          <w:szCs w:val="20"/>
        </w:rPr>
        <w:t>device</w:t>
      </w:r>
      <w:r>
        <w:rPr>
          <w:sz w:val="20"/>
          <w:szCs w:val="20"/>
        </w:rPr>
        <w:t>.</w:t>
      </w:r>
    </w:p>
    <w:p w14:paraId="61D06EAE" w14:textId="77777777" w:rsidR="005E7F9D" w:rsidRPr="00377017" w:rsidRDefault="005E7F9D" w:rsidP="005E7F9D">
      <w:pPr>
        <w:pStyle w:val="FootnoteText"/>
        <w:rPr>
          <w:sz w:val="20"/>
          <w:szCs w:val="20"/>
          <w:lang w:val="en-US"/>
        </w:rPr>
      </w:pPr>
    </w:p>
    <w:p w14:paraId="526B816D" w14:textId="71828688" w:rsidR="005E7F9D" w:rsidRPr="005E7F9D" w:rsidRDefault="005E7F9D" w:rsidP="005E7F9D">
      <w:pPr>
        <w:pStyle w:val="FootnoteText"/>
        <w:rPr>
          <w:sz w:val="20"/>
          <w:szCs w:val="20"/>
        </w:rPr>
      </w:pPr>
      <w:r>
        <w:rPr>
          <w:sz w:val="20"/>
          <w:szCs w:val="20"/>
        </w:rPr>
        <w:t xml:space="preserve">Aggregator services mean that an aggregator has an account on which registered production </w:t>
      </w:r>
      <w:r w:rsidR="009810A5">
        <w:rPr>
          <w:sz w:val="20"/>
          <w:szCs w:val="20"/>
        </w:rPr>
        <w:t>devices</w:t>
      </w:r>
      <w:r>
        <w:rPr>
          <w:sz w:val="20"/>
          <w:szCs w:val="20"/>
        </w:rPr>
        <w:t xml:space="preserve"> who have acquired services are connected and where guarantees of origin are issued. An aggregator needs a Power of Attorney from the owner or owners of a production </w:t>
      </w:r>
      <w:r w:rsidR="009810A5">
        <w:rPr>
          <w:sz w:val="20"/>
          <w:szCs w:val="20"/>
        </w:rPr>
        <w:t>device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5FF9" w14:textId="77777777" w:rsidR="0028605A" w:rsidRDefault="0028605A">
    <w:pPr>
      <w:pStyle w:val="Header"/>
    </w:pPr>
    <w:r>
      <w:tab/>
    </w:r>
    <w:r>
      <w:tab/>
    </w:r>
    <w:r>
      <w:fldChar w:fldCharType="begin"/>
    </w:r>
    <w:r>
      <w:rPr>
        <w:lang w:val="fi-FI"/>
      </w:rPr>
      <w:instrText xml:space="preserve"> PAGE   \* MERGEFORMAT </w:instrText>
    </w:r>
    <w:r>
      <w:rPr>
        <w:lang w:val="fi-FI"/>
      </w:rPr>
      <w:fldChar w:fldCharType="separate"/>
    </w:r>
    <w:r>
      <w:rPr>
        <w:noProof/>
        <w:lang w:val="fi-FI"/>
      </w:rPr>
      <w:t>2</w:t>
    </w:r>
    <w:r>
      <w:fldChar w:fldCharType="end"/>
    </w:r>
    <w:r>
      <w:t xml:space="preserve"> (</w:t>
    </w:r>
    <w:r>
      <w:fldChar w:fldCharType="begin"/>
    </w:r>
    <w:r>
      <w:rPr>
        <w:lang w:val="fi-FI"/>
      </w:rPr>
      <w:instrText xml:space="preserve"> NUMPAGES   \* MERGEFORMAT </w:instrText>
    </w:r>
    <w:r>
      <w:rPr>
        <w:lang w:val="fi-FI"/>
      </w:rPr>
      <w:fldChar w:fldCharType="separate"/>
    </w:r>
    <w:r>
      <w:rPr>
        <w:noProof/>
        <w:lang w:val="fi-FI"/>
      </w:rPr>
      <w:t>2</w:t>
    </w:r>
    <w: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932B" w14:textId="60A59773" w:rsidR="0028605A" w:rsidRPr="00377017" w:rsidRDefault="003633D1" w:rsidP="00F13AFC">
    <w:pPr>
      <w:pStyle w:val="Header"/>
      <w:rPr>
        <w:lang w:val="en-US"/>
      </w:rPr>
    </w:pPr>
    <w:sdt>
      <w:sdtPr>
        <w:rPr>
          <w:b/>
          <w:bCs/>
          <w:lang w:val="fi-FI"/>
        </w:rPr>
        <w:alias w:val="Document name"/>
        <w:tag w:val="Document name"/>
        <w:id w:val="158820442"/>
        <w:placeholder>
          <w:docPart w:val="DefaultPlaceholder_-1854013438"/>
        </w:placeholder>
        <w:text/>
      </w:sdtPr>
      <w:sdtEndPr/>
      <w:sdtContent>
        <w:r w:rsidR="00B271C2">
          <w:rPr>
            <w:b/>
            <w:bCs/>
          </w:rPr>
          <w:t>POWER OF ATTORNEY</w:t>
        </w:r>
      </w:sdtContent>
    </w:sdt>
    <w:r w:rsidR="00B271C2">
      <w:t xml:space="preserve"> </w:t>
    </w:r>
    <w:r w:rsidR="00B271C2">
      <w:tab/>
    </w:r>
    <w:sdt>
      <w:sdtPr>
        <w:rPr>
          <w:lang w:val="fi-FI"/>
        </w:rPr>
        <w:id w:val="1246461232"/>
        <w:text/>
      </w:sdtPr>
      <w:sdtEndPr/>
      <w:sdtContent>
        <w:r w:rsidR="002F4A2E">
          <w:rPr>
            <w:lang w:val="fi-FI"/>
          </w:rPr>
          <w:t>2</w:t>
        </w:r>
      </w:sdtContent>
    </w:sdt>
    <w:r w:rsidR="00B271C2">
      <w:tab/>
    </w:r>
    <w:r w:rsidR="00B271C2">
      <w:fldChar w:fldCharType="begin"/>
    </w:r>
    <w:r w:rsidR="0028605A" w:rsidRPr="00377017">
      <w:rPr>
        <w:lang w:val="en-US"/>
      </w:rPr>
      <w:instrText xml:space="preserve"> PAGE   \* MERGEFORMAT </w:instrText>
    </w:r>
    <w:r w:rsidR="00B271C2">
      <w:rPr>
        <w:lang w:val="fi-FI"/>
      </w:rPr>
      <w:fldChar w:fldCharType="separate"/>
    </w:r>
    <w:r w:rsidR="0028605A" w:rsidRPr="00377017">
      <w:rPr>
        <w:noProof/>
        <w:lang w:val="en-US"/>
      </w:rPr>
      <w:t>1</w:t>
    </w:r>
    <w:r w:rsidR="00B271C2">
      <w:fldChar w:fldCharType="end"/>
    </w:r>
    <w:r w:rsidR="00B271C2">
      <w:t xml:space="preserve"> (</w:t>
    </w:r>
    <w:r w:rsidR="00B271C2">
      <w:fldChar w:fldCharType="begin"/>
    </w:r>
    <w:r w:rsidR="0028605A" w:rsidRPr="00377017">
      <w:rPr>
        <w:lang w:val="en-US"/>
      </w:rPr>
      <w:instrText xml:space="preserve"> NUMPAGES   \* MERGEFORMAT </w:instrText>
    </w:r>
    <w:r w:rsidR="00B271C2">
      <w:rPr>
        <w:lang w:val="fi-FI"/>
      </w:rPr>
      <w:fldChar w:fldCharType="separate"/>
    </w:r>
    <w:r w:rsidR="0028605A" w:rsidRPr="00377017">
      <w:rPr>
        <w:noProof/>
        <w:lang w:val="en-US"/>
      </w:rPr>
      <w:t>1</w:t>
    </w:r>
    <w:r w:rsidR="00B271C2">
      <w:fldChar w:fldCharType="end"/>
    </w:r>
    <w:r w:rsidR="00B271C2">
      <w:t>)</w:t>
    </w:r>
  </w:p>
  <w:p w14:paraId="0882DC20" w14:textId="6000D0C5" w:rsidR="0028605A" w:rsidRPr="00377017" w:rsidRDefault="003633D1" w:rsidP="00F13AFC">
    <w:pPr>
      <w:pStyle w:val="Header"/>
      <w:rPr>
        <w:lang w:val="en-US"/>
      </w:rPr>
    </w:pPr>
    <w:sdt>
      <w:sdtPr>
        <w:rPr>
          <w:lang w:val="fi-FI"/>
        </w:rPr>
        <w:id w:val="-674025393"/>
        <w:text/>
      </w:sdtPr>
      <w:sdtEndPr/>
      <w:sdtContent>
        <w:r w:rsidR="00377017">
          <w:t>GO</w:t>
        </w:r>
        <w:r w:rsidR="00B271C2">
          <w:t xml:space="preserve"> service</w:t>
        </w:r>
        <w:r w:rsidR="00377017">
          <w:t xml:space="preserve"> for gas and hydrogen</w:t>
        </w:r>
      </w:sdtContent>
    </w:sdt>
    <w:r w:rsidR="00B271C2">
      <w:tab/>
    </w:r>
  </w:p>
  <w:p w14:paraId="1F4362B6" w14:textId="77777777" w:rsidR="0028605A" w:rsidRPr="00377017" w:rsidRDefault="0028605A" w:rsidP="00F13AFC">
    <w:pPr>
      <w:pStyle w:val="Header"/>
      <w:rPr>
        <w:lang w:val="en-US"/>
      </w:rPr>
    </w:pPr>
  </w:p>
  <w:p w14:paraId="772EA499" w14:textId="0BA73E08" w:rsidR="0028605A" w:rsidRPr="00377017" w:rsidRDefault="003633D1" w:rsidP="007F583E">
    <w:pPr>
      <w:pStyle w:val="Header"/>
      <w:rPr>
        <w:lang w:val="en-US"/>
      </w:rPr>
    </w:pPr>
    <w:sdt>
      <w:sdtPr>
        <w:rPr>
          <w:lang w:val="fi-FI"/>
        </w:rPr>
        <w:alias w:val="Date"/>
        <w:tag w:val="Date"/>
        <w:id w:val="2113933951"/>
        <w:date w:fullDate="2024-03-19T00:00:00Z">
          <w:dateFormat w:val="d.M.yyyy"/>
          <w:lid w:val="fi-FI"/>
          <w:storeMappedDataAs w:val="dateTime"/>
          <w:calendar w:val="gregorian"/>
        </w:date>
      </w:sdtPr>
      <w:sdtEndPr/>
      <w:sdtContent>
        <w:r w:rsidR="00B271C2">
          <w:t>1</w:t>
        </w:r>
        <w:r w:rsidR="00D15B2B">
          <w:t>9.</w:t>
        </w:r>
        <w:r w:rsidR="002F4A2E">
          <w:t>3</w:t>
        </w:r>
        <w:r w:rsidR="00B271C2">
          <w:t>.202</w:t>
        </w:r>
        <w:r w:rsidR="002F4A2E">
          <w:t>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40DE6C"/>
    <w:lvl w:ilvl="0">
      <w:start w:val="1"/>
      <w:numFmt w:val="decimal"/>
      <w:pStyle w:val="ListNumber5"/>
      <w:lvlText w:val="%1.1.1.1.1"/>
      <w:lvlJc w:val="left"/>
      <w:pPr>
        <w:ind w:left="2061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804B5C8"/>
    <w:lvl w:ilvl="0">
      <w:start w:val="1"/>
      <w:numFmt w:val="decimal"/>
      <w:pStyle w:val="ListNumber4"/>
      <w:lvlText w:val="%1.1.1.1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5B659FE"/>
    <w:lvl w:ilvl="0">
      <w:start w:val="1"/>
      <w:numFmt w:val="decimal"/>
      <w:pStyle w:val="ListNumber3"/>
      <w:lvlText w:val="%1.1.1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938F1B4"/>
    <w:lvl w:ilvl="0">
      <w:start w:val="1"/>
      <w:numFmt w:val="decimal"/>
      <w:pStyle w:val="ListNumber2"/>
      <w:lvlText w:val="%1.1"/>
      <w:lvlJc w:val="left"/>
      <w:pPr>
        <w:ind w:left="64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B129E"/>
    <w:multiLevelType w:val="hybridMultilevel"/>
    <w:tmpl w:val="EBE2DB76"/>
    <w:lvl w:ilvl="0" w:tplc="D2AC939C">
      <w:start w:val="1"/>
      <w:numFmt w:val="bullet"/>
      <w:pStyle w:val="ListParagraph"/>
      <w:lvlText w:val=""/>
      <w:lvlJc w:val="left"/>
      <w:pPr>
        <w:ind w:left="1440" w:hanging="360"/>
      </w:pPr>
      <w:rPr>
        <w:rFonts w:ascii="Wingdings" w:hAnsi="Wingdings" w:hint="default"/>
        <w:color w:val="E6008C" w:themeColor="accent1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113FE"/>
    <w:multiLevelType w:val="hybridMultilevel"/>
    <w:tmpl w:val="4B461F46"/>
    <w:lvl w:ilvl="0" w:tplc="2000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634048B7"/>
    <w:multiLevelType w:val="multilevel"/>
    <w:tmpl w:val="11E85F26"/>
    <w:lvl w:ilvl="0">
      <w:start w:val="1"/>
      <w:numFmt w:val="decimal"/>
      <w:pStyle w:val="Heading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60C0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348369396">
    <w:abstractNumId w:val="15"/>
  </w:num>
  <w:num w:numId="2" w16cid:durableId="56706024">
    <w:abstractNumId w:val="18"/>
  </w:num>
  <w:num w:numId="3" w16cid:durableId="1097286243">
    <w:abstractNumId w:val="9"/>
  </w:num>
  <w:num w:numId="4" w16cid:durableId="388261704">
    <w:abstractNumId w:val="7"/>
  </w:num>
  <w:num w:numId="5" w16cid:durableId="865219686">
    <w:abstractNumId w:val="6"/>
  </w:num>
  <w:num w:numId="6" w16cid:durableId="134570474">
    <w:abstractNumId w:val="5"/>
  </w:num>
  <w:num w:numId="7" w16cid:durableId="1232279379">
    <w:abstractNumId w:val="4"/>
  </w:num>
  <w:num w:numId="8" w16cid:durableId="1312248178">
    <w:abstractNumId w:val="8"/>
  </w:num>
  <w:num w:numId="9" w16cid:durableId="393551899">
    <w:abstractNumId w:val="3"/>
  </w:num>
  <w:num w:numId="10" w16cid:durableId="575676381">
    <w:abstractNumId w:val="2"/>
  </w:num>
  <w:num w:numId="11" w16cid:durableId="1119446956">
    <w:abstractNumId w:val="1"/>
  </w:num>
  <w:num w:numId="12" w16cid:durableId="2068260369">
    <w:abstractNumId w:val="0"/>
  </w:num>
  <w:num w:numId="13" w16cid:durableId="915363577">
    <w:abstractNumId w:val="17"/>
  </w:num>
  <w:num w:numId="14" w16cid:durableId="398947237">
    <w:abstractNumId w:val="11"/>
  </w:num>
  <w:num w:numId="15" w16cid:durableId="1556157394">
    <w:abstractNumId w:val="20"/>
  </w:num>
  <w:num w:numId="16" w16cid:durableId="505095087">
    <w:abstractNumId w:val="14"/>
  </w:num>
  <w:num w:numId="17" w16cid:durableId="2023892145">
    <w:abstractNumId w:val="10"/>
  </w:num>
  <w:num w:numId="18" w16cid:durableId="1299338284">
    <w:abstractNumId w:val="22"/>
  </w:num>
  <w:num w:numId="19" w16cid:durableId="384835626">
    <w:abstractNumId w:val="21"/>
  </w:num>
  <w:num w:numId="20" w16cid:durableId="282811292">
    <w:abstractNumId w:val="13"/>
  </w:num>
  <w:num w:numId="21" w16cid:durableId="1743409835">
    <w:abstractNumId w:val="12"/>
  </w:num>
  <w:num w:numId="22" w16cid:durableId="140968532">
    <w:abstractNumId w:val="3"/>
    <w:lvlOverride w:ilvl="0">
      <w:startOverride w:val="1"/>
    </w:lvlOverride>
  </w:num>
  <w:num w:numId="23" w16cid:durableId="1419904775">
    <w:abstractNumId w:val="23"/>
  </w:num>
  <w:num w:numId="24" w16cid:durableId="8217794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460342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1718984">
    <w:abstractNumId w:val="16"/>
  </w:num>
  <w:num w:numId="27" w16cid:durableId="13167665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AF"/>
    <w:rsid w:val="00025B5B"/>
    <w:rsid w:val="00033DF6"/>
    <w:rsid w:val="00034F39"/>
    <w:rsid w:val="00060804"/>
    <w:rsid w:val="0008423A"/>
    <w:rsid w:val="00086E0E"/>
    <w:rsid w:val="00092868"/>
    <w:rsid w:val="00097B78"/>
    <w:rsid w:val="000A66B7"/>
    <w:rsid w:val="000B3B8B"/>
    <w:rsid w:val="000C60A6"/>
    <w:rsid w:val="000C649B"/>
    <w:rsid w:val="001013DC"/>
    <w:rsid w:val="0011284C"/>
    <w:rsid w:val="00125E11"/>
    <w:rsid w:val="00167263"/>
    <w:rsid w:val="00197231"/>
    <w:rsid w:val="001A6124"/>
    <w:rsid w:val="001A6785"/>
    <w:rsid w:val="001C4A29"/>
    <w:rsid w:val="001E6199"/>
    <w:rsid w:val="00221D31"/>
    <w:rsid w:val="00237206"/>
    <w:rsid w:val="00242343"/>
    <w:rsid w:val="00242920"/>
    <w:rsid w:val="00284517"/>
    <w:rsid w:val="0028605A"/>
    <w:rsid w:val="00287E35"/>
    <w:rsid w:val="002A1E8F"/>
    <w:rsid w:val="002A5463"/>
    <w:rsid w:val="002C7E65"/>
    <w:rsid w:val="002E0651"/>
    <w:rsid w:val="002F4A2E"/>
    <w:rsid w:val="00301810"/>
    <w:rsid w:val="00312925"/>
    <w:rsid w:val="00315929"/>
    <w:rsid w:val="0032447E"/>
    <w:rsid w:val="00325287"/>
    <w:rsid w:val="00333834"/>
    <w:rsid w:val="00340474"/>
    <w:rsid w:val="00366F2F"/>
    <w:rsid w:val="00377017"/>
    <w:rsid w:val="003871F9"/>
    <w:rsid w:val="003A5E42"/>
    <w:rsid w:val="003B7829"/>
    <w:rsid w:val="003C55D7"/>
    <w:rsid w:val="003C6CAD"/>
    <w:rsid w:val="003F6754"/>
    <w:rsid w:val="0041014F"/>
    <w:rsid w:val="004247EB"/>
    <w:rsid w:val="00427DEE"/>
    <w:rsid w:val="00434191"/>
    <w:rsid w:val="00440DEE"/>
    <w:rsid w:val="00447EA4"/>
    <w:rsid w:val="00461B70"/>
    <w:rsid w:val="00464EE0"/>
    <w:rsid w:val="0047321F"/>
    <w:rsid w:val="00480135"/>
    <w:rsid w:val="0048674E"/>
    <w:rsid w:val="004A086D"/>
    <w:rsid w:val="004B5696"/>
    <w:rsid w:val="004C42E7"/>
    <w:rsid w:val="004D4440"/>
    <w:rsid w:val="004D66AF"/>
    <w:rsid w:val="00503B7C"/>
    <w:rsid w:val="00526011"/>
    <w:rsid w:val="005955D9"/>
    <w:rsid w:val="005A2A29"/>
    <w:rsid w:val="005A4450"/>
    <w:rsid w:val="005A5201"/>
    <w:rsid w:val="005B4AF5"/>
    <w:rsid w:val="005C395A"/>
    <w:rsid w:val="005E7F9D"/>
    <w:rsid w:val="006012C7"/>
    <w:rsid w:val="00602F74"/>
    <w:rsid w:val="006039AA"/>
    <w:rsid w:val="006044DB"/>
    <w:rsid w:val="00624AEC"/>
    <w:rsid w:val="00630937"/>
    <w:rsid w:val="00630BA2"/>
    <w:rsid w:val="00640238"/>
    <w:rsid w:val="00644AD0"/>
    <w:rsid w:val="006630C7"/>
    <w:rsid w:val="006733A1"/>
    <w:rsid w:val="00675FA3"/>
    <w:rsid w:val="00686B54"/>
    <w:rsid w:val="00687914"/>
    <w:rsid w:val="006A1493"/>
    <w:rsid w:val="006A2640"/>
    <w:rsid w:val="006A77A1"/>
    <w:rsid w:val="006B2409"/>
    <w:rsid w:val="006C0A69"/>
    <w:rsid w:val="006E1F0C"/>
    <w:rsid w:val="006E6EFA"/>
    <w:rsid w:val="006F0AF1"/>
    <w:rsid w:val="00702A8B"/>
    <w:rsid w:val="00705462"/>
    <w:rsid w:val="00712583"/>
    <w:rsid w:val="007164A7"/>
    <w:rsid w:val="00716A38"/>
    <w:rsid w:val="00723F85"/>
    <w:rsid w:val="00726BA1"/>
    <w:rsid w:val="00761553"/>
    <w:rsid w:val="00762138"/>
    <w:rsid w:val="0076349C"/>
    <w:rsid w:val="00764B46"/>
    <w:rsid w:val="00767081"/>
    <w:rsid w:val="00784D6F"/>
    <w:rsid w:val="007913E5"/>
    <w:rsid w:val="007A5DF4"/>
    <w:rsid w:val="007B1931"/>
    <w:rsid w:val="007B3193"/>
    <w:rsid w:val="007C0B28"/>
    <w:rsid w:val="007C4691"/>
    <w:rsid w:val="007C5789"/>
    <w:rsid w:val="007C62BD"/>
    <w:rsid w:val="007C71D5"/>
    <w:rsid w:val="007D039C"/>
    <w:rsid w:val="007E26B3"/>
    <w:rsid w:val="007F583E"/>
    <w:rsid w:val="007F58DA"/>
    <w:rsid w:val="008028D3"/>
    <w:rsid w:val="0081758B"/>
    <w:rsid w:val="00825926"/>
    <w:rsid w:val="008260AA"/>
    <w:rsid w:val="00832242"/>
    <w:rsid w:val="00843CB0"/>
    <w:rsid w:val="00846D48"/>
    <w:rsid w:val="008B6256"/>
    <w:rsid w:val="008E1306"/>
    <w:rsid w:val="00903B3B"/>
    <w:rsid w:val="00924150"/>
    <w:rsid w:val="00930B05"/>
    <w:rsid w:val="009329CD"/>
    <w:rsid w:val="0093349E"/>
    <w:rsid w:val="00934B1A"/>
    <w:rsid w:val="00950CEE"/>
    <w:rsid w:val="009621ED"/>
    <w:rsid w:val="009754ED"/>
    <w:rsid w:val="00980CA6"/>
    <w:rsid w:val="009810A5"/>
    <w:rsid w:val="009955AC"/>
    <w:rsid w:val="009A563E"/>
    <w:rsid w:val="009A6258"/>
    <w:rsid w:val="009B4641"/>
    <w:rsid w:val="009B47B7"/>
    <w:rsid w:val="009C3F5F"/>
    <w:rsid w:val="009C67C5"/>
    <w:rsid w:val="009C70ED"/>
    <w:rsid w:val="009D0D83"/>
    <w:rsid w:val="009E2F24"/>
    <w:rsid w:val="00A10D20"/>
    <w:rsid w:val="00A116C1"/>
    <w:rsid w:val="00A211FC"/>
    <w:rsid w:val="00A359CD"/>
    <w:rsid w:val="00A37FB0"/>
    <w:rsid w:val="00A443DB"/>
    <w:rsid w:val="00A661B3"/>
    <w:rsid w:val="00AA08B2"/>
    <w:rsid w:val="00AB5D71"/>
    <w:rsid w:val="00AC76C8"/>
    <w:rsid w:val="00AE2556"/>
    <w:rsid w:val="00AE28CB"/>
    <w:rsid w:val="00AE79A0"/>
    <w:rsid w:val="00B2544F"/>
    <w:rsid w:val="00B271C2"/>
    <w:rsid w:val="00B30A6E"/>
    <w:rsid w:val="00B32B9C"/>
    <w:rsid w:val="00B46900"/>
    <w:rsid w:val="00B47575"/>
    <w:rsid w:val="00B6304D"/>
    <w:rsid w:val="00B668C5"/>
    <w:rsid w:val="00BB1BE7"/>
    <w:rsid w:val="00BC208C"/>
    <w:rsid w:val="00BD1027"/>
    <w:rsid w:val="00BD1E0C"/>
    <w:rsid w:val="00BF3A23"/>
    <w:rsid w:val="00C270F2"/>
    <w:rsid w:val="00C35F1C"/>
    <w:rsid w:val="00C82336"/>
    <w:rsid w:val="00CC3286"/>
    <w:rsid w:val="00CC50FB"/>
    <w:rsid w:val="00CD28C9"/>
    <w:rsid w:val="00CF712F"/>
    <w:rsid w:val="00D13C49"/>
    <w:rsid w:val="00D15B2B"/>
    <w:rsid w:val="00D175E7"/>
    <w:rsid w:val="00D401E5"/>
    <w:rsid w:val="00D41EC3"/>
    <w:rsid w:val="00D52BBF"/>
    <w:rsid w:val="00D81C91"/>
    <w:rsid w:val="00D864B3"/>
    <w:rsid w:val="00D904F8"/>
    <w:rsid w:val="00DA4AD8"/>
    <w:rsid w:val="00DA5C7C"/>
    <w:rsid w:val="00DC3494"/>
    <w:rsid w:val="00DC4A7C"/>
    <w:rsid w:val="00DF4193"/>
    <w:rsid w:val="00E01752"/>
    <w:rsid w:val="00E035D9"/>
    <w:rsid w:val="00E04827"/>
    <w:rsid w:val="00E205AE"/>
    <w:rsid w:val="00E21F29"/>
    <w:rsid w:val="00E249CE"/>
    <w:rsid w:val="00E36A7F"/>
    <w:rsid w:val="00E37446"/>
    <w:rsid w:val="00E71FA4"/>
    <w:rsid w:val="00E72635"/>
    <w:rsid w:val="00E772A8"/>
    <w:rsid w:val="00E95997"/>
    <w:rsid w:val="00EA4983"/>
    <w:rsid w:val="00EA6C99"/>
    <w:rsid w:val="00EB5592"/>
    <w:rsid w:val="00EC47DD"/>
    <w:rsid w:val="00ED38FD"/>
    <w:rsid w:val="00ED52F5"/>
    <w:rsid w:val="00EE1E8E"/>
    <w:rsid w:val="00EF393D"/>
    <w:rsid w:val="00F0251D"/>
    <w:rsid w:val="00F06AE3"/>
    <w:rsid w:val="00F10B73"/>
    <w:rsid w:val="00F10F3A"/>
    <w:rsid w:val="00F13AFC"/>
    <w:rsid w:val="00F44C82"/>
    <w:rsid w:val="00F532C8"/>
    <w:rsid w:val="00F6173E"/>
    <w:rsid w:val="00F92466"/>
    <w:rsid w:val="00FA1C67"/>
    <w:rsid w:val="00FA24E4"/>
    <w:rsid w:val="00FB58BC"/>
    <w:rsid w:val="00FC0242"/>
    <w:rsid w:val="00FC0978"/>
    <w:rsid w:val="00FD59D2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36265"/>
  <w15:docId w15:val="{8A3176AA-7AFF-4976-B7DC-409548A3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95A"/>
    <w:pPr>
      <w:spacing w:after="0" w:line="280" w:lineRule="atLeast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C395A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sz w:val="28"/>
      <w:szCs w:val="4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C395A"/>
    <w:pPr>
      <w:keepNext/>
      <w:keepLines/>
      <w:numPr>
        <w:ilvl w:val="1"/>
        <w:numId w:val="15"/>
      </w:numPr>
      <w:spacing w:before="120"/>
      <w:outlineLvl w:val="1"/>
    </w:pPr>
    <w:rPr>
      <w:rFonts w:asciiTheme="majorHAnsi" w:eastAsiaTheme="majorEastAsia" w:hAnsiTheme="majorHAnsi" w:cstheme="majorBidi"/>
      <w:sz w:val="24"/>
      <w:szCs w:val="33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5C395A"/>
    <w:pPr>
      <w:keepNext/>
      <w:keepLines/>
      <w:numPr>
        <w:ilvl w:val="2"/>
        <w:numId w:val="15"/>
      </w:numPr>
      <w:spacing w:before="120"/>
      <w:outlineLvl w:val="2"/>
    </w:pPr>
    <w:rPr>
      <w:rFonts w:asciiTheme="majorHAnsi" w:eastAsiaTheme="majorEastAsia" w:hAnsiTheme="majorHAnsi" w:cstheme="majorBidi"/>
      <w:sz w:val="22"/>
      <w:szCs w:val="30"/>
    </w:rPr>
  </w:style>
  <w:style w:type="paragraph" w:styleId="Heading4">
    <w:name w:val="heading 4"/>
    <w:basedOn w:val="Normal"/>
    <w:next w:val="BodyText"/>
    <w:link w:val="Heading4Char"/>
    <w:uiPriority w:val="9"/>
    <w:rsid w:val="005C395A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5B4AF5"/>
    <w:pPr>
      <w:keepNext/>
      <w:keepLines/>
      <w:numPr>
        <w:ilvl w:val="4"/>
        <w:numId w:val="15"/>
      </w:numPr>
      <w:spacing w:before="280" w:after="1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5B4AF5"/>
    <w:pPr>
      <w:keepNext/>
      <w:keepLines/>
      <w:numPr>
        <w:ilvl w:val="5"/>
        <w:numId w:val="15"/>
      </w:numPr>
      <w:spacing w:before="280" w:after="1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5B4AF5"/>
    <w:pPr>
      <w:keepNext/>
      <w:keepLines/>
      <w:numPr>
        <w:ilvl w:val="6"/>
        <w:numId w:val="15"/>
      </w:numPr>
      <w:spacing w:before="280" w:after="1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5B4AF5"/>
    <w:pPr>
      <w:keepNext/>
      <w:keepLines/>
      <w:numPr>
        <w:ilvl w:val="7"/>
        <w:numId w:val="15"/>
      </w:numPr>
      <w:spacing w:before="280" w:after="140"/>
      <w:outlineLvl w:val="7"/>
    </w:pPr>
    <w:rPr>
      <w:rFonts w:eastAsiaTheme="majorEastAsia" w:cstheme="majorBidi"/>
      <w:szCs w:val="26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5B4AF5"/>
    <w:pPr>
      <w:keepNext/>
      <w:keepLines/>
      <w:numPr>
        <w:ilvl w:val="8"/>
        <w:numId w:val="15"/>
      </w:numPr>
      <w:spacing w:before="280" w:after="140"/>
      <w:outlineLvl w:val="8"/>
    </w:pPr>
    <w:rPr>
      <w:rFonts w:eastAsiaTheme="majorEastAsia" w:cstheme="majorBidi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640238"/>
    <w:pPr>
      <w:tabs>
        <w:tab w:val="left" w:pos="7825"/>
        <w:tab w:val="right" w:pos="10093"/>
      </w:tabs>
      <w:spacing w:line="240" w:lineRule="atLeast"/>
      <w:ind w:left="5216" w:right="-454"/>
    </w:pPr>
    <w:rPr>
      <w:color w:val="434548" w:themeColor="text1"/>
      <w:sz w:val="18"/>
    </w:rPr>
  </w:style>
  <w:style w:type="character" w:customStyle="1" w:styleId="HeaderChar">
    <w:name w:val="Header Char"/>
    <w:basedOn w:val="DefaultParagraphFont"/>
    <w:link w:val="Header"/>
    <w:rsid w:val="00640238"/>
    <w:rPr>
      <w:color w:val="434548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2C7E65"/>
    <w:pPr>
      <w:spacing w:line="200" w:lineRule="atLeast"/>
      <w:ind w:left="-454" w:right="-454"/>
      <w:jc w:val="right"/>
    </w:pPr>
    <w:rPr>
      <w:color w:val="434548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C7E65"/>
    <w:rPr>
      <w:color w:val="434548" w:themeColor="text1"/>
      <w:sz w:val="16"/>
    </w:rPr>
  </w:style>
  <w:style w:type="table" w:styleId="TableGrid">
    <w:name w:val="Table Grid"/>
    <w:basedOn w:val="TableNormal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95A"/>
    <w:rPr>
      <w:rFonts w:asciiTheme="majorHAnsi" w:eastAsiaTheme="majorEastAsia" w:hAnsiTheme="majorHAnsi" w:cstheme="majorBidi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395A"/>
    <w:rPr>
      <w:rFonts w:asciiTheme="majorHAnsi" w:eastAsiaTheme="majorEastAsia" w:hAnsiTheme="majorHAnsi" w:cstheme="majorBidi"/>
      <w:sz w:val="24"/>
      <w:szCs w:val="33"/>
    </w:rPr>
  </w:style>
  <w:style w:type="paragraph" w:styleId="BodyText">
    <w:name w:val="Body Text"/>
    <w:basedOn w:val="Normal"/>
    <w:link w:val="BodyTextChar"/>
    <w:uiPriority w:val="99"/>
    <w:qFormat/>
    <w:rsid w:val="007F583E"/>
    <w:pPr>
      <w:spacing w:after="280"/>
      <w:ind w:left="1304"/>
    </w:pPr>
  </w:style>
  <w:style w:type="character" w:customStyle="1" w:styleId="BodyTextChar">
    <w:name w:val="Body Text Char"/>
    <w:basedOn w:val="DefaultParagraphFont"/>
    <w:link w:val="BodyText"/>
    <w:uiPriority w:val="99"/>
    <w:rsid w:val="007F583E"/>
    <w:rPr>
      <w:sz w:val="20"/>
    </w:rPr>
  </w:style>
  <w:style w:type="paragraph" w:customStyle="1" w:styleId="Heading1nonumber">
    <w:name w:val="Heading 1 no number"/>
    <w:basedOn w:val="Heading1"/>
    <w:next w:val="BodyText"/>
    <w:uiPriority w:val="9"/>
    <w:qFormat/>
    <w:rsid w:val="000C60A6"/>
    <w:pPr>
      <w:numPr>
        <w:numId w:val="0"/>
      </w:numPr>
    </w:pPr>
  </w:style>
  <w:style w:type="paragraph" w:customStyle="1" w:styleId="Heading2nonumber">
    <w:name w:val="Heading 2 no number"/>
    <w:basedOn w:val="Heading2"/>
    <w:next w:val="BodyText"/>
    <w:uiPriority w:val="9"/>
    <w:qFormat/>
    <w:rsid w:val="000C60A6"/>
    <w:pPr>
      <w:numPr>
        <w:numId w:val="0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C395A"/>
    <w:rPr>
      <w:rFonts w:asciiTheme="majorHAnsi" w:eastAsiaTheme="majorEastAsia" w:hAnsiTheme="majorHAnsi" w:cstheme="majorBidi"/>
      <w:szCs w:val="30"/>
    </w:rPr>
  </w:style>
  <w:style w:type="paragraph" w:customStyle="1" w:styleId="Heading3nonumber">
    <w:name w:val="Heading 3 no number"/>
    <w:basedOn w:val="Heading3"/>
    <w:next w:val="BodyText"/>
    <w:uiPriority w:val="9"/>
    <w:qFormat/>
    <w:rsid w:val="000C60A6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5C395A"/>
    <w:rPr>
      <w:rFonts w:asciiTheme="majorHAnsi" w:eastAsiaTheme="majorEastAsia" w:hAnsiTheme="majorHAnsi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199"/>
    <w:rPr>
      <w:rFonts w:eastAsiaTheme="majorEastAsi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199"/>
    <w:rPr>
      <w:rFonts w:eastAsiaTheme="majorEastAsia" w:cstheme="majorBidi"/>
      <w:sz w:val="20"/>
      <w:szCs w:val="26"/>
    </w:rPr>
  </w:style>
  <w:style w:type="paragraph" w:customStyle="1" w:styleId="Heading4nonumber">
    <w:name w:val="Heading 4 no number"/>
    <w:basedOn w:val="Heading4"/>
    <w:next w:val="BodyText"/>
    <w:uiPriority w:val="9"/>
    <w:qFormat/>
    <w:rsid w:val="00B32B9C"/>
    <w:pPr>
      <w:numPr>
        <w:numId w:val="0"/>
      </w:numPr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1E6199"/>
    <w:rPr>
      <w:rFonts w:eastAsiaTheme="majorEastAsia" w:cstheme="majorBidi"/>
      <w:iC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5C395A"/>
    <w:pPr>
      <w:spacing w:before="280" w:after="140" w:line="480" w:lineRule="atLeast"/>
      <w:contextualSpacing/>
    </w:pPr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C395A"/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C6CAD"/>
    <w:pPr>
      <w:numPr>
        <w:ilvl w:val="1"/>
      </w:numPr>
      <w:spacing w:before="280" w:after="140" w:line="320" w:lineRule="atLeast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6CAD"/>
    <w:rPr>
      <w:rFonts w:eastAsiaTheme="minorEastAsia"/>
      <w:sz w:val="28"/>
    </w:rPr>
  </w:style>
  <w:style w:type="character" w:styleId="IntenseEmphasis">
    <w:name w:val="Intense Emphasis"/>
    <w:basedOn w:val="DefaultParagraphFont"/>
    <w:uiPriority w:val="21"/>
    <w:semiHidden/>
    <w:rsid w:val="0047321F"/>
    <w:rPr>
      <w:i/>
      <w:iCs/>
      <w:color w:val="434548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7321F"/>
    <w:pPr>
      <w:pBdr>
        <w:top w:val="single" w:sz="4" w:space="10" w:color="E6008C" w:themeColor="accent1"/>
        <w:bottom w:val="single" w:sz="4" w:space="10" w:color="E6008C" w:themeColor="accent1"/>
      </w:pBdr>
      <w:spacing w:before="360" w:after="360"/>
      <w:ind w:left="864" w:right="864"/>
    </w:pPr>
    <w:rPr>
      <w:i/>
      <w:iCs/>
      <w:color w:val="434548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B1BE7"/>
    <w:rPr>
      <w:i/>
      <w:iCs/>
      <w:color w:val="434548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3A5E42"/>
    <w:pPr>
      <w:spacing w:before="120" w:after="120"/>
    </w:pPr>
    <w:rPr>
      <w:i/>
      <w:iCs/>
      <w:color w:val="434548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B1BE7"/>
    <w:rPr>
      <w:i/>
      <w:iCs/>
      <w:color w:val="434548" w:themeColor="text1"/>
      <w:sz w:val="18"/>
    </w:rPr>
  </w:style>
  <w:style w:type="character" w:styleId="IntenseReference">
    <w:name w:val="Intense Reference"/>
    <w:basedOn w:val="DefaultParagraphFont"/>
    <w:uiPriority w:val="32"/>
    <w:semiHidden/>
    <w:rsid w:val="0047321F"/>
    <w:rPr>
      <w:b/>
      <w:bCs/>
      <w:smallCaps/>
      <w:color w:val="434548" w:themeColor="text1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321F"/>
    <w:pPr>
      <w:spacing w:after="200" w:line="240" w:lineRule="auto"/>
    </w:pPr>
    <w:rPr>
      <w:i/>
      <w:iCs/>
      <w:color w:val="000000" w:themeColor="text2"/>
    </w:rPr>
  </w:style>
  <w:style w:type="paragraph" w:styleId="TOCHeading">
    <w:name w:val="TOC Heading"/>
    <w:basedOn w:val="Heading1"/>
    <w:next w:val="Normal"/>
    <w:uiPriority w:val="39"/>
    <w:semiHidden/>
    <w:rsid w:val="00AE79A0"/>
    <w:pPr>
      <w:numPr>
        <w:numId w:val="0"/>
      </w:numPr>
      <w:spacing w:before="0" w:after="280"/>
      <w:outlineLvl w:val="9"/>
    </w:pPr>
  </w:style>
  <w:style w:type="paragraph" w:styleId="ListBullet">
    <w:name w:val="List Bullet"/>
    <w:basedOn w:val="Normal"/>
    <w:uiPriority w:val="99"/>
    <w:semiHidden/>
    <w:rsid w:val="00C270F2"/>
    <w:pPr>
      <w:numPr>
        <w:numId w:val="3"/>
      </w:numPr>
      <w:spacing w:after="140"/>
      <w:ind w:left="1588" w:hanging="284"/>
    </w:pPr>
  </w:style>
  <w:style w:type="paragraph" w:styleId="ListBullet2">
    <w:name w:val="List Bullet 2"/>
    <w:basedOn w:val="Normal"/>
    <w:uiPriority w:val="99"/>
    <w:semiHidden/>
    <w:rsid w:val="00C270F2"/>
    <w:pPr>
      <w:numPr>
        <w:numId w:val="4"/>
      </w:numPr>
      <w:spacing w:after="140"/>
      <w:ind w:left="1815" w:hanging="284"/>
    </w:pPr>
  </w:style>
  <w:style w:type="paragraph" w:styleId="ListBullet3">
    <w:name w:val="List Bullet 3"/>
    <w:basedOn w:val="Normal"/>
    <w:uiPriority w:val="99"/>
    <w:semiHidden/>
    <w:rsid w:val="00C270F2"/>
    <w:pPr>
      <w:numPr>
        <w:numId w:val="5"/>
      </w:numPr>
      <w:spacing w:after="140"/>
      <w:ind w:left="2098" w:hanging="284"/>
    </w:pPr>
  </w:style>
  <w:style w:type="paragraph" w:styleId="ListBullet4">
    <w:name w:val="List Bullet 4"/>
    <w:basedOn w:val="Normal"/>
    <w:uiPriority w:val="99"/>
    <w:semiHidden/>
    <w:rsid w:val="00C270F2"/>
    <w:pPr>
      <w:numPr>
        <w:numId w:val="6"/>
      </w:numPr>
      <w:spacing w:after="140"/>
      <w:ind w:left="2382" w:hanging="284"/>
    </w:pPr>
  </w:style>
  <w:style w:type="paragraph" w:styleId="ListBullet5">
    <w:name w:val="List Bullet 5"/>
    <w:basedOn w:val="Normal"/>
    <w:uiPriority w:val="99"/>
    <w:semiHidden/>
    <w:rsid w:val="00C270F2"/>
    <w:pPr>
      <w:numPr>
        <w:numId w:val="7"/>
      </w:numPr>
      <w:spacing w:after="140"/>
      <w:ind w:left="2665" w:hanging="284"/>
    </w:pPr>
  </w:style>
  <w:style w:type="paragraph" w:styleId="List">
    <w:name w:val="List"/>
    <w:basedOn w:val="Normal"/>
    <w:uiPriority w:val="99"/>
    <w:semiHidden/>
    <w:rsid w:val="005955D9"/>
    <w:pPr>
      <w:spacing w:after="80"/>
      <w:ind w:left="284" w:hanging="284"/>
    </w:pPr>
  </w:style>
  <w:style w:type="paragraph" w:styleId="List2">
    <w:name w:val="List 2"/>
    <w:basedOn w:val="Normal"/>
    <w:uiPriority w:val="99"/>
    <w:semiHidden/>
    <w:rsid w:val="00644A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44AD0"/>
    <w:pPr>
      <w:ind w:left="849" w:hanging="283"/>
      <w:contextualSpacing/>
    </w:pPr>
  </w:style>
  <w:style w:type="paragraph" w:styleId="List5">
    <w:name w:val="List 5"/>
    <w:basedOn w:val="Normal"/>
    <w:uiPriority w:val="99"/>
    <w:semiHidden/>
    <w:rsid w:val="00644AD0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rsid w:val="00644AD0"/>
    <w:pPr>
      <w:ind w:left="1132" w:hanging="283"/>
      <w:contextualSpacing/>
    </w:pPr>
  </w:style>
  <w:style w:type="paragraph" w:styleId="ListContinue">
    <w:name w:val="List Continue"/>
    <w:basedOn w:val="Normal"/>
    <w:uiPriority w:val="99"/>
    <w:semiHidden/>
    <w:rsid w:val="00644A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43CB0"/>
    <w:pPr>
      <w:spacing w:after="80"/>
      <w:ind w:left="567"/>
    </w:pPr>
  </w:style>
  <w:style w:type="paragraph" w:styleId="ListContinue3">
    <w:name w:val="List Continue 3"/>
    <w:basedOn w:val="Normal"/>
    <w:uiPriority w:val="99"/>
    <w:semiHidden/>
    <w:rsid w:val="00843CB0"/>
    <w:pPr>
      <w:spacing w:after="80"/>
      <w:ind w:left="851"/>
    </w:pPr>
  </w:style>
  <w:style w:type="paragraph" w:styleId="ListContinue4">
    <w:name w:val="List Continue 4"/>
    <w:basedOn w:val="Normal"/>
    <w:uiPriority w:val="99"/>
    <w:semiHidden/>
    <w:rsid w:val="00843CB0"/>
    <w:pPr>
      <w:spacing w:after="80"/>
      <w:ind w:left="1134"/>
    </w:pPr>
  </w:style>
  <w:style w:type="paragraph" w:styleId="ListContinue5">
    <w:name w:val="List Continue 5"/>
    <w:basedOn w:val="Normal"/>
    <w:uiPriority w:val="99"/>
    <w:semiHidden/>
    <w:rsid w:val="00843CB0"/>
    <w:pPr>
      <w:spacing w:after="80"/>
      <w:ind w:left="1418"/>
    </w:pPr>
  </w:style>
  <w:style w:type="paragraph" w:styleId="ListNumber">
    <w:name w:val="List Number"/>
    <w:basedOn w:val="Normal"/>
    <w:uiPriority w:val="99"/>
    <w:semiHidden/>
    <w:rsid w:val="00C270F2"/>
    <w:pPr>
      <w:numPr>
        <w:numId w:val="8"/>
      </w:numPr>
      <w:spacing w:after="140"/>
      <w:ind w:left="1871" w:hanging="567"/>
    </w:pPr>
  </w:style>
  <w:style w:type="paragraph" w:styleId="ListNumber2">
    <w:name w:val="List Number 2"/>
    <w:basedOn w:val="Normal"/>
    <w:uiPriority w:val="99"/>
    <w:semiHidden/>
    <w:rsid w:val="00C270F2"/>
    <w:pPr>
      <w:numPr>
        <w:numId w:val="9"/>
      </w:numPr>
      <w:spacing w:after="140"/>
      <w:ind w:left="2438" w:hanging="567"/>
    </w:pPr>
  </w:style>
  <w:style w:type="paragraph" w:styleId="ListNumber3">
    <w:name w:val="List Number 3"/>
    <w:basedOn w:val="Normal"/>
    <w:uiPriority w:val="99"/>
    <w:semiHidden/>
    <w:rsid w:val="00C270F2"/>
    <w:pPr>
      <w:numPr>
        <w:numId w:val="10"/>
      </w:numPr>
      <w:spacing w:after="140"/>
      <w:ind w:left="3005" w:hanging="567"/>
    </w:pPr>
  </w:style>
  <w:style w:type="paragraph" w:styleId="ListNumber4">
    <w:name w:val="List Number 4"/>
    <w:basedOn w:val="Normal"/>
    <w:uiPriority w:val="99"/>
    <w:semiHidden/>
    <w:rsid w:val="00C270F2"/>
    <w:pPr>
      <w:numPr>
        <w:numId w:val="11"/>
      </w:numPr>
      <w:spacing w:after="140"/>
      <w:ind w:left="3289" w:hanging="851"/>
    </w:pPr>
  </w:style>
  <w:style w:type="character" w:customStyle="1" w:styleId="Mention1">
    <w:name w:val="Mention1"/>
    <w:basedOn w:val="DefaultParagraphFont"/>
    <w:uiPriority w:val="99"/>
    <w:semiHidden/>
    <w:unhideWhenUsed/>
    <w:rsid w:val="0047321F"/>
    <w:rPr>
      <w:color w:val="auto"/>
      <w:shd w:val="clear" w:color="auto" w:fill="E6E6E6"/>
    </w:rPr>
  </w:style>
  <w:style w:type="paragraph" w:customStyle="1" w:styleId="Tableheading">
    <w:name w:val="Table heading"/>
    <w:basedOn w:val="Normal"/>
    <w:semiHidden/>
    <w:unhideWhenUsed/>
    <w:qFormat/>
    <w:rsid w:val="00843CB0"/>
    <w:pPr>
      <w:spacing w:line="180" w:lineRule="atLeast"/>
    </w:pPr>
    <w:rPr>
      <w:rFonts w:ascii="Core Sans M 55 Medium" w:hAnsi="Core Sans M 55 Medium"/>
    </w:rPr>
  </w:style>
  <w:style w:type="paragraph" w:customStyle="1" w:styleId="Tabletext">
    <w:name w:val="Table text"/>
    <w:basedOn w:val="Normal"/>
    <w:semiHidden/>
    <w:unhideWhenUsed/>
    <w:qFormat/>
    <w:rsid w:val="004D4440"/>
    <w:pPr>
      <w:spacing w:line="180" w:lineRule="atLeast"/>
    </w:pPr>
  </w:style>
  <w:style w:type="character" w:styleId="CommentReference">
    <w:name w:val="annotation reference"/>
    <w:basedOn w:val="DefaultParagraphFont"/>
    <w:uiPriority w:val="99"/>
    <w:semiHidden/>
    <w:unhideWhenUsed/>
    <w:rsid w:val="00C270F2"/>
    <w:rPr>
      <w:color w:val="434548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44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44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42"/>
    <w:pPr>
      <w:spacing w:line="240" w:lineRule="auto"/>
    </w:pPr>
    <w:rPr>
      <w:rFonts w:cs="Angsana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42"/>
    <w:rPr>
      <w:rFonts w:cs="Angsana New"/>
      <w:color w:val="414141"/>
      <w:sz w:val="20"/>
      <w:szCs w:val="22"/>
    </w:rPr>
  </w:style>
  <w:style w:type="character" w:styleId="Strong">
    <w:name w:val="Strong"/>
    <w:basedOn w:val="DefaultParagraphFont"/>
    <w:uiPriority w:val="22"/>
    <w:qFormat/>
    <w:rsid w:val="006F0AF1"/>
    <w:rPr>
      <w:b/>
      <w:bCs/>
      <w:color w:val="auto"/>
    </w:rPr>
  </w:style>
  <w:style w:type="paragraph" w:styleId="TOC1">
    <w:name w:val="toc 1"/>
    <w:basedOn w:val="Normal"/>
    <w:next w:val="Normal"/>
    <w:autoRedefine/>
    <w:uiPriority w:val="39"/>
    <w:rsid w:val="005C395A"/>
    <w:pPr>
      <w:tabs>
        <w:tab w:val="left" w:pos="851"/>
        <w:tab w:val="right" w:leader="dot" w:pos="9639"/>
      </w:tabs>
      <w:spacing w:after="120"/>
    </w:pPr>
    <w:rPr>
      <w:rFonts w:asciiTheme="majorHAnsi" w:hAnsiTheme="majorHAnsi"/>
      <w:sz w:val="24"/>
    </w:rPr>
  </w:style>
  <w:style w:type="paragraph" w:styleId="TOC3">
    <w:name w:val="toc 3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rsid w:val="00AE79A0"/>
    <w:pPr>
      <w:tabs>
        <w:tab w:val="left" w:pos="851"/>
        <w:tab w:val="right" w:leader="dot" w:pos="9639"/>
      </w:tabs>
      <w:spacing w:after="100"/>
    </w:pPr>
  </w:style>
  <w:style w:type="paragraph" w:styleId="TOC6">
    <w:name w:val="toc 6"/>
    <w:basedOn w:val="Normal"/>
    <w:next w:val="Normal"/>
    <w:autoRedefine/>
    <w:uiPriority w:val="39"/>
    <w:semiHidden/>
    <w:rsid w:val="00AE79A0"/>
    <w:pPr>
      <w:spacing w:after="100"/>
    </w:pPr>
  </w:style>
  <w:style w:type="paragraph" w:styleId="TOC7">
    <w:name w:val="toc 7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BlockText">
    <w:name w:val="Block Text"/>
    <w:basedOn w:val="Normal"/>
    <w:uiPriority w:val="99"/>
    <w:semiHidden/>
    <w:unhideWhenUsed/>
    <w:rsid w:val="0047321F"/>
    <w:pPr>
      <w:pBdr>
        <w:top w:val="single" w:sz="2" w:space="10" w:color="D1D3D4" w:themeColor="background2"/>
        <w:left w:val="single" w:sz="2" w:space="10" w:color="D1D3D4" w:themeColor="background2"/>
        <w:bottom w:val="single" w:sz="2" w:space="10" w:color="D1D3D4" w:themeColor="background2"/>
        <w:right w:val="single" w:sz="2" w:space="10" w:color="D1D3D4" w:themeColor="background2"/>
      </w:pBdr>
      <w:ind w:left="1152" w:right="1152"/>
    </w:pPr>
    <w:rPr>
      <w:rFonts w:eastAsiaTheme="minorEastAsia"/>
      <w:i/>
      <w:iCs/>
      <w:color w:val="434548" w:themeColor="text1"/>
    </w:rPr>
  </w:style>
  <w:style w:type="paragraph" w:styleId="TOC8">
    <w:name w:val="toc 8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ListNumber5">
    <w:name w:val="List Number 5"/>
    <w:basedOn w:val="Normal"/>
    <w:uiPriority w:val="99"/>
    <w:semiHidden/>
    <w:rsid w:val="00980CA6"/>
    <w:pPr>
      <w:numPr>
        <w:numId w:val="12"/>
      </w:numPr>
      <w:spacing w:after="140"/>
      <w:ind w:left="4140" w:hanging="85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474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21F"/>
    <w:pPr>
      <w:spacing w:line="240" w:lineRule="auto"/>
    </w:pPr>
    <w:rPr>
      <w:color w:val="000000" w:themeColor="text2"/>
      <w:sz w:val="16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21F"/>
    <w:rPr>
      <w:color w:val="000000" w:themeColor="text2"/>
      <w:sz w:val="16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583E"/>
    <w:pPr>
      <w:numPr>
        <w:numId w:val="26"/>
      </w:numPr>
      <w:ind w:left="1588" w:hanging="284"/>
      <w:contextualSpacing/>
    </w:pPr>
  </w:style>
  <w:style w:type="table" w:styleId="MediumShading2-Accent2">
    <w:name w:val="Medium Shading 2 Accent 2"/>
    <w:basedOn w:val="TableNormal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ubtleEmphasis">
    <w:name w:val="Subtle Emphasis"/>
    <w:basedOn w:val="DefaultParagraphFont"/>
    <w:uiPriority w:val="19"/>
    <w:semiHidden/>
    <w:rsid w:val="003A5E42"/>
    <w:rPr>
      <w:rFonts w:asciiTheme="minorHAnsi" w:hAnsiTheme="minorHAnsi"/>
      <w:i/>
      <w:iCs/>
      <w:color w:val="000000" w:themeColor="text2"/>
    </w:rPr>
  </w:style>
  <w:style w:type="paragraph" w:styleId="BodyText2">
    <w:name w:val="Body Text 2"/>
    <w:basedOn w:val="Normal"/>
    <w:link w:val="BodyText2Char"/>
    <w:uiPriority w:val="99"/>
    <w:rsid w:val="007F583E"/>
    <w:pPr>
      <w:spacing w:after="280"/>
      <w:ind w:left="1304"/>
    </w:pPr>
  </w:style>
  <w:style w:type="character" w:customStyle="1" w:styleId="BodyText2Char">
    <w:name w:val="Body Text 2 Char"/>
    <w:basedOn w:val="DefaultParagraphFont"/>
    <w:link w:val="BodyText2"/>
    <w:uiPriority w:val="99"/>
    <w:rsid w:val="007F583E"/>
    <w:rPr>
      <w:sz w:val="20"/>
    </w:rPr>
  </w:style>
  <w:style w:type="paragraph" w:styleId="NormalIndent">
    <w:name w:val="Normal Indent"/>
    <w:basedOn w:val="Normal"/>
    <w:uiPriority w:val="99"/>
    <w:semiHidden/>
    <w:unhideWhenUsed/>
    <w:rsid w:val="003A5E42"/>
    <w:pPr>
      <w:ind w:left="1304"/>
    </w:pPr>
  </w:style>
  <w:style w:type="character" w:styleId="PageNumber">
    <w:name w:val="page number"/>
    <w:basedOn w:val="DefaultParagraphFont"/>
    <w:uiPriority w:val="99"/>
    <w:semiHidden/>
    <w:unhideWhenUsed/>
    <w:rsid w:val="003A5E42"/>
    <w:rPr>
      <w:color w:val="434548" w:themeColor="text1"/>
    </w:rPr>
  </w:style>
  <w:style w:type="character" w:styleId="Emphasis">
    <w:name w:val="Emphasis"/>
    <w:basedOn w:val="DefaultParagraphFont"/>
    <w:uiPriority w:val="20"/>
    <w:semiHidden/>
    <w:rsid w:val="003A5E42"/>
    <w:rPr>
      <w:rFonts w:asciiTheme="minorHAnsi" w:hAnsiTheme="minorHAnsi"/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F583E"/>
    <w:pPr>
      <w:spacing w:after="280"/>
      <w:ind w:left="1304" w:hanging="1304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83E"/>
    <w:rPr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AA08B2"/>
    <w:rPr>
      <w:color w:val="808080"/>
    </w:rPr>
  </w:style>
  <w:style w:type="paragraph" w:customStyle="1" w:styleId="Copyrightgrowforgasgrid">
    <w:name w:val="Copyright @grow for gasgrid"/>
    <w:basedOn w:val="Footer"/>
    <w:semiHidden/>
    <w:rsid w:val="00723F85"/>
    <w:pPr>
      <w:spacing w:line="240" w:lineRule="auto"/>
    </w:pPr>
    <w:rPr>
      <w:color w:val="FFFFFF"/>
      <w:sz w:val="2"/>
      <w:szCs w:val="2"/>
    </w:rPr>
  </w:style>
  <w:style w:type="character" w:styleId="Hyperlink">
    <w:name w:val="Hyperlink"/>
    <w:basedOn w:val="DefaultParagraphFont"/>
    <w:uiPriority w:val="99"/>
    <w:unhideWhenUsed/>
    <w:rsid w:val="00723F85"/>
    <w:rPr>
      <w:color w:val="8E5BA6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F712F"/>
    <w:pPr>
      <w:spacing w:after="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F712F"/>
    <w:rPr>
      <w:sz w:val="20"/>
    </w:rPr>
  </w:style>
  <w:style w:type="table" w:styleId="TableGridLight">
    <w:name w:val="Grid Table Light"/>
    <w:basedOn w:val="TableNormal"/>
    <w:uiPriority w:val="40"/>
    <w:rsid w:val="00427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rsid w:val="005C395A"/>
    <w:rPr>
      <w:b/>
      <w:bCs/>
      <w:i w:val="0"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apehel\Documents\Custom_Templates\gasgrid_letter_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CF06E-3BAA-48DD-BD13-53EE5123F677}"/>
      </w:docPartPr>
      <w:docPartBody>
        <w:p w:rsidR="00DF5D90" w:rsidRDefault="00DF5D90">
          <w:r w:rsidRPr="00F92466">
            <w:rPr>
              <w:lang w:val="fi-FI"/>
            </w:rPr>
            <w:t>SalassapitoSalassapito</w:t>
          </w:r>
          <w:r w:rsidRPr="0039026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e Sans M 55 Medium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90"/>
    <w:rsid w:val="00206818"/>
    <w:rsid w:val="00245613"/>
    <w:rsid w:val="00317CC1"/>
    <w:rsid w:val="003B07A6"/>
    <w:rsid w:val="007B28BE"/>
    <w:rsid w:val="0098450D"/>
    <w:rsid w:val="00B413B9"/>
    <w:rsid w:val="00C57C7B"/>
    <w:rsid w:val="00DF5D90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5D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3">
  <a:themeElements>
    <a:clrScheme name="GASgrid">
      <a:dk1>
        <a:srgbClr val="434548"/>
      </a:dk1>
      <a:lt1>
        <a:sysClr val="window" lastClr="FFFFFF"/>
      </a:lt1>
      <a:dk2>
        <a:srgbClr val="000000"/>
      </a:dk2>
      <a:lt2>
        <a:srgbClr val="D1D3D4"/>
      </a:lt2>
      <a:accent1>
        <a:srgbClr val="E6008C"/>
      </a:accent1>
      <a:accent2>
        <a:srgbClr val="939598"/>
      </a:accent2>
      <a:accent3>
        <a:srgbClr val="3483AA"/>
      </a:accent3>
      <a:accent4>
        <a:srgbClr val="8E5BA6"/>
      </a:accent4>
      <a:accent5>
        <a:srgbClr val="F49AC1"/>
      </a:accent5>
      <a:accent6>
        <a:srgbClr val="99B5CD"/>
      </a:accent6>
      <a:hlink>
        <a:srgbClr val="8E5BA6"/>
      </a:hlink>
      <a:folHlink>
        <a:srgbClr val="8E5BA6"/>
      </a:folHlink>
    </a:clrScheme>
    <a:fontScheme name="GASgrid FINA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B1B961A821646843809D824E0D58D" ma:contentTypeVersion="8" ma:contentTypeDescription="Create a new document." ma:contentTypeScope="" ma:versionID="f1d574983a6b666b4a1841f0a6bbd2ed">
  <xsd:schema xmlns:xsd="http://www.w3.org/2001/XMLSchema" xmlns:xs="http://www.w3.org/2001/XMLSchema" xmlns:p="http://schemas.microsoft.com/office/2006/metadata/properties" xmlns:ns2="3cc366d6-60f0-47a4-ac6d-c0fd87768b3a" targetNamespace="http://schemas.microsoft.com/office/2006/metadata/properties" ma:root="true" ma:fieldsID="253b267ff31fffa2a8e965953a04ce9e" ns2:_="">
    <xsd:import namespace="3cc366d6-60f0-47a4-ac6d-c0fd87768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66d6-60f0-47a4-ac6d-c0fd87768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FB3CA6-84AA-44C1-84B6-CF27C18006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12DA81-2801-439B-8CF7-231FF456E592}">
  <ds:schemaRefs>
    <ds:schemaRef ds:uri="http://purl.org/dc/terms/"/>
    <ds:schemaRef ds:uri="http://purl.org/dc/elements/1.1/"/>
    <ds:schemaRef ds:uri="http://schemas.microsoft.com/office/2006/metadata/properties"/>
    <ds:schemaRef ds:uri="3cc366d6-60f0-47a4-ac6d-c0fd87768b3a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1357D7-530C-4802-AD09-816AB09BB9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81D6B9-621F-442F-8E42-3C4021355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66d6-60f0-47a4-ac6d-c0fd87768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gasgrid_letter_FI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Gasgrid Word Template</vt:lpstr>
    </vt:vector>
  </TitlesOfParts>
  <Company>grow.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Gasgrid Word Template</dc:title>
  <dc:creator>Haapea Heli</dc:creator>
  <cp:lastModifiedBy>Haapea Heli</cp:lastModifiedBy>
  <cp:revision>2</cp:revision>
  <cp:lastPrinted>2022-03-15T12:33:00Z</cp:lastPrinted>
  <dcterms:created xsi:type="dcterms:W3CDTF">2024-03-19T10:35:00Z</dcterms:created>
  <dcterms:modified xsi:type="dcterms:W3CDTF">2024-03-19T10:35:00Z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0x01010081BB1B961A821646843809D824E0D58D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