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E6A80" w14:textId="032757F4" w:rsidR="006C0A69" w:rsidRDefault="006C0A69" w:rsidP="006C0A69"/>
    <w:p w14:paraId="1765EDA8" w14:textId="433434C6" w:rsidR="00FC0978" w:rsidRPr="00377017" w:rsidRDefault="006044DB" w:rsidP="006C0A6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HEREBY</w:t>
      </w:r>
    </w:p>
    <w:p w14:paraId="44D96AAB" w14:textId="63DDFAAF" w:rsidR="006044DB" w:rsidRPr="00377017" w:rsidRDefault="006044DB" w:rsidP="006C0A69">
      <w:pPr>
        <w:rPr>
          <w:sz w:val="22"/>
          <w:lang w:val="en-US"/>
        </w:rPr>
      </w:pPr>
    </w:p>
    <w:p w14:paraId="55E7003D" w14:textId="71BF2012" w:rsidR="006044DB" w:rsidRPr="00377017" w:rsidRDefault="003C55D7" w:rsidP="005A2A29">
      <w:pPr>
        <w:ind w:left="1304"/>
        <w:rPr>
          <w:sz w:val="24"/>
          <w:szCs w:val="24"/>
          <w:lang w:val="en-US"/>
        </w:rPr>
      </w:pPr>
      <w:r w:rsidRPr="00E04827">
        <w:rPr>
          <w:i/>
          <w:iCs/>
          <w:sz w:val="24"/>
          <w:szCs w:val="24"/>
        </w:rPr>
        <w:t>[Company name, Business ID]</w:t>
      </w:r>
      <w:r>
        <w:rPr>
          <w:sz w:val="24"/>
          <w:szCs w:val="24"/>
        </w:rPr>
        <w:t xml:space="preserve"> (hereinafter "the Company") authorises with this Power</w:t>
      </w:r>
      <w:r w:rsidR="00F0251D">
        <w:rPr>
          <w:sz w:val="24"/>
          <w:szCs w:val="24"/>
        </w:rPr>
        <w:t> </w:t>
      </w:r>
      <w:r>
        <w:rPr>
          <w:sz w:val="24"/>
          <w:szCs w:val="24"/>
        </w:rPr>
        <w:t>of Attorney</w:t>
      </w:r>
      <w:r>
        <w:rPr>
          <w:rStyle w:val="FootnoteReference"/>
          <w:sz w:val="24"/>
          <w:szCs w:val="24"/>
        </w:rPr>
        <w:footnoteReference w:id="1"/>
      </w:r>
      <w:r>
        <w:rPr>
          <w:sz w:val="24"/>
          <w:szCs w:val="24"/>
        </w:rPr>
        <w:t xml:space="preserve"> ("Power of Attorney") </w:t>
      </w:r>
      <w:r w:rsidRPr="00E04827">
        <w:rPr>
          <w:i/>
          <w:iCs/>
          <w:sz w:val="24"/>
          <w:szCs w:val="24"/>
        </w:rPr>
        <w:t xml:space="preserve">[name of the authorised </w:t>
      </w:r>
      <w:r w:rsidR="00EB5592" w:rsidRPr="00E04827">
        <w:rPr>
          <w:i/>
          <w:iCs/>
          <w:sz w:val="24"/>
          <w:szCs w:val="24"/>
        </w:rPr>
        <w:t xml:space="preserve">Person or </w:t>
      </w:r>
      <w:r w:rsidRPr="00E04827">
        <w:rPr>
          <w:i/>
          <w:iCs/>
          <w:sz w:val="24"/>
          <w:szCs w:val="24"/>
        </w:rPr>
        <w:t>Company</w:t>
      </w:r>
      <w:r w:rsidR="00EB5592" w:rsidRPr="00E04827">
        <w:rPr>
          <w:i/>
          <w:iCs/>
          <w:sz w:val="24"/>
          <w:szCs w:val="24"/>
        </w:rPr>
        <w:t xml:space="preserve"> (</w:t>
      </w:r>
      <w:r w:rsidRPr="00E04827">
        <w:rPr>
          <w:i/>
          <w:iCs/>
          <w:sz w:val="24"/>
          <w:szCs w:val="24"/>
        </w:rPr>
        <w:t>Business ID</w:t>
      </w:r>
      <w:r w:rsidR="00EB5592" w:rsidRPr="00E04827">
        <w:rPr>
          <w:i/>
          <w:iCs/>
          <w:sz w:val="24"/>
          <w:szCs w:val="24"/>
        </w:rPr>
        <w:t>)</w:t>
      </w:r>
      <w:r w:rsidRPr="00E04827">
        <w:rPr>
          <w:i/>
          <w:iCs/>
          <w:sz w:val="24"/>
          <w:szCs w:val="24"/>
        </w:rPr>
        <w:t>]</w:t>
      </w:r>
      <w:r>
        <w:rPr>
          <w:sz w:val="24"/>
          <w:szCs w:val="24"/>
        </w:rPr>
        <w:t xml:space="preserve"> ("the Representative") to represent the Company in the following matters</w:t>
      </w:r>
    </w:p>
    <w:p w14:paraId="5FF6043C" w14:textId="18CBCEDB" w:rsidR="008E1306" w:rsidRPr="00377017" w:rsidRDefault="008E1306" w:rsidP="005A2A29">
      <w:pPr>
        <w:ind w:left="1304"/>
        <w:rPr>
          <w:sz w:val="24"/>
          <w:szCs w:val="24"/>
          <w:lang w:val="en-US"/>
        </w:rPr>
      </w:pPr>
    </w:p>
    <w:p w14:paraId="7EBEBDA6" w14:textId="597C60F3" w:rsidR="006630C7" w:rsidRPr="00762138" w:rsidRDefault="00762138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6630C7" w:rsidRPr="00762138">
        <w:rPr>
          <w:sz w:val="24"/>
          <w:szCs w:val="24"/>
          <w:lang w:val="en-US"/>
        </w:rPr>
        <w:t xml:space="preserve">o </w:t>
      </w:r>
      <w:r w:rsidRPr="00762138">
        <w:rPr>
          <w:sz w:val="24"/>
          <w:szCs w:val="24"/>
          <w:lang w:val="en-US"/>
        </w:rPr>
        <w:t>act as an a</w:t>
      </w:r>
      <w:r>
        <w:rPr>
          <w:sz w:val="24"/>
          <w:szCs w:val="24"/>
          <w:lang w:val="en-US"/>
        </w:rPr>
        <w:t>ccount holder</w:t>
      </w:r>
    </w:p>
    <w:p w14:paraId="5DCB5903" w14:textId="5B715379" w:rsidR="008E1306" w:rsidRPr="006630C7" w:rsidRDefault="005A5201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 register a production </w:t>
      </w:r>
      <w:r w:rsidR="00762138">
        <w:rPr>
          <w:sz w:val="24"/>
          <w:szCs w:val="24"/>
        </w:rPr>
        <w:t>device</w:t>
      </w:r>
    </w:p>
    <w:p w14:paraId="3458A63D" w14:textId="5BA07E5E" w:rsidR="00825926" w:rsidRPr="00377017" w:rsidRDefault="005A5201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 submit the production </w:t>
      </w:r>
      <w:r w:rsidR="00762138">
        <w:rPr>
          <w:sz w:val="24"/>
          <w:szCs w:val="24"/>
        </w:rPr>
        <w:t>device</w:t>
      </w:r>
      <w:r>
        <w:rPr>
          <w:sz w:val="24"/>
          <w:szCs w:val="24"/>
        </w:rPr>
        <w:t>'s production information</w:t>
      </w:r>
    </w:p>
    <w:p w14:paraId="5836E993" w14:textId="77DF1ACE" w:rsidR="00D13C49" w:rsidRPr="00377017" w:rsidRDefault="00A211FC" w:rsidP="004E0A6F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to apply for / receive guarantees of origin issued for the production </w:t>
      </w:r>
      <w:r w:rsidR="00762138">
        <w:rPr>
          <w:sz w:val="24"/>
          <w:szCs w:val="24"/>
        </w:rPr>
        <w:t>device</w:t>
      </w:r>
      <w:r>
        <w:rPr>
          <w:sz w:val="24"/>
          <w:szCs w:val="24"/>
        </w:rPr>
        <w:t xml:space="preserve"> and to carry out transactions with them </w:t>
      </w:r>
    </w:p>
    <w:p w14:paraId="11DCC6F3" w14:textId="37B9E644" w:rsidR="00EA4983" w:rsidRPr="00EF393D" w:rsidRDefault="00EA4983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to act as an aggregator</w:t>
      </w:r>
      <w:r>
        <w:rPr>
          <w:rStyle w:val="FootnoteReference"/>
          <w:sz w:val="24"/>
          <w:szCs w:val="24"/>
        </w:rPr>
        <w:footnoteReference w:id="2"/>
      </w:r>
    </w:p>
    <w:p w14:paraId="71C39B29" w14:textId="6930E3ED" w:rsidR="00EF393D" w:rsidRPr="00377017" w:rsidRDefault="00B30A6E" w:rsidP="008E1306">
      <w:pPr>
        <w:pStyle w:val="ListParagraph"/>
        <w:numPr>
          <w:ilvl w:val="0"/>
          <w:numId w:val="27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to act as a contact person</w:t>
      </w:r>
    </w:p>
    <w:p w14:paraId="3888AB85" w14:textId="77777777" w:rsidR="00E21F29" w:rsidRPr="00377017" w:rsidRDefault="00E21F29" w:rsidP="00E21F29">
      <w:pPr>
        <w:ind w:left="1304"/>
        <w:rPr>
          <w:sz w:val="22"/>
          <w:lang w:val="en-US"/>
        </w:rPr>
      </w:pPr>
    </w:p>
    <w:p w14:paraId="57A37692" w14:textId="77777777" w:rsidR="00E249CE" w:rsidRPr="00377017" w:rsidRDefault="00E249CE" w:rsidP="00686B54">
      <w:pPr>
        <w:ind w:left="1304"/>
        <w:rPr>
          <w:sz w:val="24"/>
          <w:szCs w:val="24"/>
          <w:lang w:val="en-US"/>
        </w:rPr>
      </w:pPr>
    </w:p>
    <w:p w14:paraId="0025D311" w14:textId="52F4E6CE" w:rsidR="00526011" w:rsidRPr="00377017" w:rsidRDefault="0052601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This Power of Attorney takes effect on xx.xx.202x and is valid until further notice. This Power of Attorney may not be assigned.</w:t>
      </w:r>
    </w:p>
    <w:p w14:paraId="4B032760" w14:textId="77777777" w:rsidR="00E37446" w:rsidRPr="00377017" w:rsidRDefault="00E37446" w:rsidP="00686B54">
      <w:pPr>
        <w:ind w:left="1304"/>
        <w:rPr>
          <w:sz w:val="24"/>
          <w:szCs w:val="24"/>
          <w:lang w:val="en-US"/>
        </w:rPr>
      </w:pPr>
    </w:p>
    <w:p w14:paraId="3B0AB0E1" w14:textId="60B894C1" w:rsidR="008028D3" w:rsidRPr="00377017" w:rsidRDefault="008028D3" w:rsidP="00686B54">
      <w:pPr>
        <w:ind w:left="1304"/>
        <w:rPr>
          <w:sz w:val="24"/>
          <w:szCs w:val="24"/>
          <w:lang w:val="en-US"/>
        </w:rPr>
      </w:pPr>
    </w:p>
    <w:p w14:paraId="242F8D40" w14:textId="29116B5A" w:rsidR="00E37446" w:rsidRPr="00377017" w:rsidRDefault="00E37446" w:rsidP="00E37446">
      <w:pPr>
        <w:ind w:left="1304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(Signatures on the next page)</w:t>
      </w:r>
    </w:p>
    <w:p w14:paraId="7D2734A3" w14:textId="7C7DC773" w:rsidR="00A37FB0" w:rsidRPr="00377017" w:rsidRDefault="00A37FB0" w:rsidP="00686B54">
      <w:pPr>
        <w:ind w:left="1304"/>
        <w:rPr>
          <w:sz w:val="24"/>
          <w:szCs w:val="24"/>
          <w:lang w:val="en-US"/>
        </w:rPr>
      </w:pPr>
      <w:r>
        <w:br w:type="page"/>
      </w:r>
    </w:p>
    <w:p w14:paraId="005971EE" w14:textId="77777777" w:rsidR="00E37446" w:rsidRPr="00377017" w:rsidRDefault="00E37446" w:rsidP="00686B54">
      <w:pPr>
        <w:ind w:left="1304"/>
        <w:rPr>
          <w:sz w:val="24"/>
          <w:szCs w:val="24"/>
          <w:lang w:val="en-US"/>
        </w:rPr>
      </w:pPr>
    </w:p>
    <w:p w14:paraId="07CA1F24" w14:textId="1950CC8A" w:rsidR="00E37446" w:rsidRPr="00377017" w:rsidRDefault="00726BA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We have read and understood the content and background of this Power of Attorney and undertake to comply with these.</w:t>
      </w:r>
    </w:p>
    <w:p w14:paraId="4B6FFA14" w14:textId="77777777" w:rsidR="00726BA1" w:rsidRPr="00377017" w:rsidRDefault="00726BA1" w:rsidP="00686B54">
      <w:pPr>
        <w:ind w:left="1304"/>
        <w:rPr>
          <w:sz w:val="24"/>
          <w:szCs w:val="24"/>
          <w:lang w:val="en-US"/>
        </w:rPr>
      </w:pPr>
    </w:p>
    <w:p w14:paraId="3934FD93" w14:textId="77777777" w:rsidR="00726BA1" w:rsidRPr="00377017" w:rsidRDefault="00726BA1" w:rsidP="00686B54">
      <w:pPr>
        <w:ind w:left="1304"/>
        <w:rPr>
          <w:sz w:val="24"/>
          <w:szCs w:val="24"/>
          <w:lang w:val="en-US"/>
        </w:rPr>
      </w:pPr>
    </w:p>
    <w:p w14:paraId="7238AFD5" w14:textId="21D9BD04" w:rsidR="008028D3" w:rsidRPr="00377017" w:rsidRDefault="008028D3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IN FIDEM</w:t>
      </w:r>
    </w:p>
    <w:p w14:paraId="2A83B70B" w14:textId="1CCCE807" w:rsidR="00EC47DD" w:rsidRPr="00377017" w:rsidRDefault="00EC47DD" w:rsidP="00686B54">
      <w:pPr>
        <w:ind w:left="1304"/>
        <w:rPr>
          <w:sz w:val="24"/>
          <w:szCs w:val="24"/>
          <w:lang w:val="en-US"/>
        </w:rPr>
      </w:pPr>
    </w:p>
    <w:p w14:paraId="7BEE284F" w14:textId="65AC9333" w:rsidR="00FD59D2" w:rsidRPr="00377017" w:rsidRDefault="00FD59D2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["Company"]</w:t>
      </w:r>
    </w:p>
    <w:p w14:paraId="3B052120" w14:textId="4338E348" w:rsidR="00EC47DD" w:rsidRPr="00377017" w:rsidRDefault="009A563E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[Place], [date]</w:t>
      </w:r>
    </w:p>
    <w:p w14:paraId="3EA06527" w14:textId="2897EA9D" w:rsidR="008028D3" w:rsidRPr="00377017" w:rsidRDefault="008028D3" w:rsidP="00686B54">
      <w:pPr>
        <w:ind w:left="1304"/>
        <w:rPr>
          <w:sz w:val="24"/>
          <w:szCs w:val="24"/>
          <w:lang w:val="en-US"/>
        </w:rPr>
      </w:pPr>
    </w:p>
    <w:p w14:paraId="67104FC4" w14:textId="77D0FE06" w:rsidR="00D175E7" w:rsidRPr="00377017" w:rsidRDefault="00D175E7" w:rsidP="00686B54">
      <w:pPr>
        <w:ind w:left="1304"/>
        <w:rPr>
          <w:sz w:val="24"/>
          <w:szCs w:val="24"/>
          <w:lang w:val="en-US"/>
        </w:rPr>
      </w:pPr>
    </w:p>
    <w:p w14:paraId="27AE14A2" w14:textId="0AEE238D" w:rsidR="00D175E7" w:rsidRPr="00377017" w:rsidRDefault="00A116C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</w:t>
      </w:r>
    </w:p>
    <w:p w14:paraId="0E4C6039" w14:textId="5E98F294" w:rsidR="00D175E7" w:rsidRPr="00377017" w:rsidRDefault="00A116C1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[Name in block letters], [position]</w:t>
      </w:r>
    </w:p>
    <w:p w14:paraId="2C9EFE92" w14:textId="6A98E29B" w:rsidR="00D401E5" w:rsidRPr="00377017" w:rsidRDefault="00D401E5" w:rsidP="00686B54">
      <w:pPr>
        <w:ind w:left="1304"/>
        <w:rPr>
          <w:sz w:val="24"/>
          <w:szCs w:val="24"/>
          <w:lang w:val="en-US"/>
        </w:rPr>
      </w:pPr>
    </w:p>
    <w:p w14:paraId="45C75B6A" w14:textId="77777777" w:rsidR="00A37FB0" w:rsidRPr="00377017" w:rsidRDefault="00A37FB0" w:rsidP="00686B54">
      <w:pPr>
        <w:ind w:left="1304"/>
        <w:rPr>
          <w:sz w:val="24"/>
          <w:szCs w:val="24"/>
          <w:lang w:val="en-US"/>
        </w:rPr>
      </w:pPr>
    </w:p>
    <w:p w14:paraId="063A3DA9" w14:textId="0274615A" w:rsidR="00D401E5" w:rsidRPr="00377017" w:rsidRDefault="00D401E5" w:rsidP="00686B54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CONFIRMATION OF THE REPRESENTATIVE</w:t>
      </w:r>
    </w:p>
    <w:p w14:paraId="3E36AF6E" w14:textId="77777777" w:rsidR="00FA24E4" w:rsidRPr="00377017" w:rsidRDefault="00FA24E4" w:rsidP="00846D48">
      <w:pPr>
        <w:ind w:left="1304"/>
        <w:rPr>
          <w:sz w:val="24"/>
          <w:szCs w:val="24"/>
          <w:lang w:val="en-US"/>
        </w:rPr>
      </w:pPr>
    </w:p>
    <w:p w14:paraId="1F978FB7" w14:textId="7B8BD350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["Representative"]</w:t>
      </w:r>
    </w:p>
    <w:p w14:paraId="14713427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[Place], [date]</w:t>
      </w:r>
    </w:p>
    <w:p w14:paraId="55EA7962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</w:p>
    <w:p w14:paraId="1F3F8DCE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</w:p>
    <w:p w14:paraId="642FCC35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__________________________</w:t>
      </w:r>
    </w:p>
    <w:p w14:paraId="18BA0C2F" w14:textId="77777777" w:rsidR="00846D48" w:rsidRPr="00377017" w:rsidRDefault="00846D48" w:rsidP="00846D48">
      <w:pPr>
        <w:ind w:left="1304"/>
        <w:rPr>
          <w:sz w:val="24"/>
          <w:szCs w:val="24"/>
          <w:lang w:val="en-US"/>
        </w:rPr>
      </w:pPr>
      <w:r>
        <w:rPr>
          <w:sz w:val="24"/>
          <w:szCs w:val="24"/>
        </w:rPr>
        <w:t>[Name in block letters], [position]</w:t>
      </w:r>
    </w:p>
    <w:p w14:paraId="103014B8" w14:textId="77777777" w:rsidR="00846D48" w:rsidRPr="00377017" w:rsidRDefault="00846D48" w:rsidP="00686B54">
      <w:pPr>
        <w:ind w:left="1304"/>
        <w:rPr>
          <w:sz w:val="24"/>
          <w:szCs w:val="24"/>
          <w:lang w:val="en-US"/>
        </w:rPr>
      </w:pPr>
    </w:p>
    <w:sectPr w:rsidR="00846D48" w:rsidRPr="00377017" w:rsidSect="00D401E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985" w:right="1134" w:bottom="1418" w:left="1134" w:header="73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2370F" w14:textId="77777777" w:rsidR="00025B5B" w:rsidRDefault="00025B5B" w:rsidP="00EE1E8E">
      <w:r>
        <w:separator/>
      </w:r>
    </w:p>
    <w:p w14:paraId="42270C1F" w14:textId="77777777" w:rsidR="00025B5B" w:rsidRDefault="00025B5B"/>
  </w:endnote>
  <w:endnote w:type="continuationSeparator" w:id="0">
    <w:p w14:paraId="41B906E5" w14:textId="77777777" w:rsidR="00025B5B" w:rsidRDefault="00025B5B" w:rsidP="00EE1E8E">
      <w:r>
        <w:continuationSeparator/>
      </w:r>
    </w:p>
    <w:p w14:paraId="724A4AF1" w14:textId="77777777" w:rsidR="00025B5B" w:rsidRDefault="00025B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000D5" w14:textId="77777777" w:rsidR="0028605A" w:rsidRPr="00FA1C67" w:rsidRDefault="0028605A" w:rsidP="00FA1C67">
    <w:pPr>
      <w:pStyle w:val="Footer"/>
      <w:rPr>
        <w:b/>
        <w:color w:val="E6008C" w:themeColor="accent1"/>
        <w:lang w:val="fi-FI"/>
      </w:rPr>
    </w:pPr>
    <w:r>
      <w:rPr>
        <w:b/>
        <w:color w:val="E6008C" w:themeColor="accent1"/>
      </w:rPr>
      <w:t>www.gasgrid.fi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70078784" wp14:editId="6BE6C717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DD4F2A" id="Group 10" o:spid="_x0000_s1026" style="position:absolute;margin-left:34pt;margin-top:32.6pt;width:119.35pt;height:28.35pt;z-index:251661312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">
              <o:lock v:ext="edit" aspectratio="t"/>
              <v:shape id="Freeform 9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10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12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13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14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8C7A" w14:textId="77777777" w:rsidR="0028605A" w:rsidRDefault="0028605A" w:rsidP="00FA1C67">
    <w:pPr>
      <w:pStyle w:val="Footer"/>
      <w:rPr>
        <w:sz w:val="18"/>
        <w:szCs w:val="18"/>
        <w:lang w:val="fi-FI"/>
      </w:rPr>
    </w:pPr>
  </w:p>
  <w:p w14:paraId="405ADB78" w14:textId="77777777" w:rsidR="0028605A" w:rsidRPr="00377017" w:rsidRDefault="0028605A" w:rsidP="00FA1C67">
    <w:pPr>
      <w:pStyle w:val="Footer"/>
      <w:rPr>
        <w:noProof/>
        <w:sz w:val="18"/>
        <w:szCs w:val="18"/>
        <w:lang w:val="sv-FI"/>
      </w:rPr>
    </w:pPr>
    <w:r w:rsidRPr="00377017">
      <w:rPr>
        <w:sz w:val="18"/>
        <w:szCs w:val="18"/>
        <w:lang w:val="sv-FI"/>
      </w:rPr>
      <w:t>Gasgrid Finland Oy</w:t>
    </w:r>
  </w:p>
  <w:p w14:paraId="78A25871" w14:textId="77777777" w:rsidR="0028605A" w:rsidRPr="00377017" w:rsidRDefault="0028605A" w:rsidP="00FC0242">
    <w:pPr>
      <w:pStyle w:val="Footer"/>
      <w:rPr>
        <w:noProof/>
        <w:lang w:val="sv-FI"/>
      </w:rPr>
    </w:pPr>
    <w:proofErr w:type="spellStart"/>
    <w:r w:rsidRPr="00377017">
      <w:rPr>
        <w:lang w:val="sv-FI"/>
      </w:rPr>
      <w:t>Keilaranta</w:t>
    </w:r>
    <w:proofErr w:type="spellEnd"/>
    <w:r w:rsidRPr="00377017">
      <w:rPr>
        <w:lang w:val="sv-FI"/>
      </w:rPr>
      <w:t xml:space="preserve"> 19 D</w:t>
    </w:r>
  </w:p>
  <w:p w14:paraId="0727DCB1" w14:textId="77777777" w:rsidR="0028605A" w:rsidRPr="00377017" w:rsidRDefault="0028605A" w:rsidP="00FC0242">
    <w:pPr>
      <w:pStyle w:val="Footer"/>
      <w:rPr>
        <w:noProof/>
        <w:lang w:val="sv-FI"/>
      </w:rPr>
    </w:pPr>
    <w:r w:rsidRPr="00377017">
      <w:rPr>
        <w:lang w:val="sv-FI"/>
      </w:rPr>
      <w:t>FI-02150 Espoo</w:t>
    </w:r>
  </w:p>
  <w:p w14:paraId="1F4A2CAC" w14:textId="77777777" w:rsidR="0028605A" w:rsidRPr="00377017" w:rsidRDefault="0028605A" w:rsidP="00FC0242">
    <w:pPr>
      <w:pStyle w:val="Footer"/>
      <w:rPr>
        <w:noProof/>
        <w:lang w:val="en-US"/>
      </w:rPr>
    </w:pPr>
    <w:r>
      <w:t>Business ID FI30078941</w:t>
    </w:r>
  </w:p>
  <w:p w14:paraId="7BA08910" w14:textId="77777777" w:rsidR="0028605A" w:rsidRPr="00377017" w:rsidRDefault="0028605A" w:rsidP="00FC0242">
    <w:pPr>
      <w:pStyle w:val="Footer"/>
      <w:rPr>
        <w:noProof/>
        <w:lang w:val="en-US"/>
      </w:rPr>
    </w:pPr>
    <w:r>
      <w:t>Domicile, Espoo</w:t>
    </w:r>
  </w:p>
  <w:p w14:paraId="58B72F0F" w14:textId="77777777" w:rsidR="0028605A" w:rsidRPr="00377017" w:rsidRDefault="0028605A" w:rsidP="00FC0242">
    <w:pPr>
      <w:pStyle w:val="Footer"/>
      <w:rPr>
        <w:b/>
        <w:noProof/>
        <w:color w:val="E6008C" w:themeColor="accent1"/>
        <w:lang w:val="en-US"/>
      </w:rPr>
    </w:pPr>
    <w:r>
      <w:rPr>
        <w:b/>
        <w:color w:val="E6008C" w:themeColor="accent1"/>
      </w:rPr>
      <w:t>www.gasgrid.fi</w:t>
    </w:r>
    <w:r>
      <w:rPr>
        <w:color w:val="auto"/>
        <w:sz w:val="20"/>
      </w:rPr>
      <w:t xml:space="preserve"> </w:t>
    </w:r>
    <w:r>
      <w:rPr>
        <w:b/>
        <w:noProof/>
        <w:color w:val="E6008C" w:themeColor="accent1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0F70AC2D" wp14:editId="708A06B2">
              <wp:simplePos x="0" y="0"/>
              <wp:positionH relativeFrom="page">
                <wp:posOffset>431800</wp:posOffset>
              </wp:positionH>
              <wp:positionV relativeFrom="page">
                <wp:posOffset>414020</wp:posOffset>
              </wp:positionV>
              <wp:extent cx="1515600" cy="360000"/>
              <wp:effectExtent l="0" t="0" r="8890" b="2540"/>
              <wp:wrapNone/>
              <wp:docPr id="11" name="Group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15600" cy="360000"/>
                        <a:chOff x="0" y="0"/>
                        <a:chExt cx="3198813" cy="760413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2438400" y="0"/>
                          <a:ext cx="760413" cy="760413"/>
                        </a:xfrm>
                        <a:custGeom>
                          <a:avLst/>
                          <a:gdLst>
                            <a:gd name="T0" fmla="*/ 1147 w 2871"/>
                            <a:gd name="T1" fmla="*/ 2843 h 2872"/>
                            <a:gd name="T2" fmla="*/ 813 w 2871"/>
                            <a:gd name="T3" fmla="*/ 2730 h 2872"/>
                            <a:gd name="T4" fmla="*/ 523 w 2871"/>
                            <a:gd name="T5" fmla="*/ 2543 h 2872"/>
                            <a:gd name="T6" fmla="*/ 285 w 2871"/>
                            <a:gd name="T7" fmla="*/ 2295 h 2872"/>
                            <a:gd name="T8" fmla="*/ 112 w 2871"/>
                            <a:gd name="T9" fmla="*/ 1995 h 2872"/>
                            <a:gd name="T10" fmla="*/ 16 w 2871"/>
                            <a:gd name="T11" fmla="*/ 1654 h 2872"/>
                            <a:gd name="T12" fmla="*/ 7 w 2871"/>
                            <a:gd name="T13" fmla="*/ 1289 h 2872"/>
                            <a:gd name="T14" fmla="*/ 87 w 2871"/>
                            <a:gd name="T15" fmla="*/ 942 h 2872"/>
                            <a:gd name="T16" fmla="*/ 246 w 2871"/>
                            <a:gd name="T17" fmla="*/ 634 h 2872"/>
                            <a:gd name="T18" fmla="*/ 470 w 2871"/>
                            <a:gd name="T19" fmla="*/ 374 h 2872"/>
                            <a:gd name="T20" fmla="*/ 752 w 2871"/>
                            <a:gd name="T21" fmla="*/ 173 h 2872"/>
                            <a:gd name="T22" fmla="*/ 1077 w 2871"/>
                            <a:gd name="T23" fmla="*/ 45 h 2872"/>
                            <a:gd name="T24" fmla="*/ 1436 w 2871"/>
                            <a:gd name="T25" fmla="*/ 0 h 2872"/>
                            <a:gd name="T26" fmla="*/ 1793 w 2871"/>
                            <a:gd name="T27" fmla="*/ 45 h 2872"/>
                            <a:gd name="T28" fmla="*/ 2118 w 2871"/>
                            <a:gd name="T29" fmla="*/ 173 h 2872"/>
                            <a:gd name="T30" fmla="*/ 2400 w 2871"/>
                            <a:gd name="T31" fmla="*/ 374 h 2872"/>
                            <a:gd name="T32" fmla="*/ 2626 w 2871"/>
                            <a:gd name="T33" fmla="*/ 634 h 2872"/>
                            <a:gd name="T34" fmla="*/ 2783 w 2871"/>
                            <a:gd name="T35" fmla="*/ 942 h 2872"/>
                            <a:gd name="T36" fmla="*/ 2863 w 2871"/>
                            <a:gd name="T37" fmla="*/ 1289 h 2872"/>
                            <a:gd name="T38" fmla="*/ 2854 w 2871"/>
                            <a:gd name="T39" fmla="*/ 1654 h 2872"/>
                            <a:gd name="T40" fmla="*/ 2758 w 2871"/>
                            <a:gd name="T41" fmla="*/ 1995 h 2872"/>
                            <a:gd name="T42" fmla="*/ 2585 w 2871"/>
                            <a:gd name="T43" fmla="*/ 2295 h 2872"/>
                            <a:gd name="T44" fmla="*/ 2348 w 2871"/>
                            <a:gd name="T45" fmla="*/ 2543 h 2872"/>
                            <a:gd name="T46" fmla="*/ 2057 w 2871"/>
                            <a:gd name="T47" fmla="*/ 2730 h 2872"/>
                            <a:gd name="T48" fmla="*/ 1724 w 2871"/>
                            <a:gd name="T49" fmla="*/ 2843 h 2872"/>
                            <a:gd name="T50" fmla="*/ 1436 w 2871"/>
                            <a:gd name="T51" fmla="*/ 140 h 2872"/>
                            <a:gd name="T52" fmla="*/ 1112 w 2871"/>
                            <a:gd name="T53" fmla="*/ 180 h 2872"/>
                            <a:gd name="T54" fmla="*/ 818 w 2871"/>
                            <a:gd name="T55" fmla="*/ 297 h 2872"/>
                            <a:gd name="T56" fmla="*/ 565 w 2871"/>
                            <a:gd name="T57" fmla="*/ 477 h 2872"/>
                            <a:gd name="T58" fmla="*/ 361 w 2871"/>
                            <a:gd name="T59" fmla="*/ 712 h 2872"/>
                            <a:gd name="T60" fmla="*/ 218 w 2871"/>
                            <a:gd name="T61" fmla="*/ 990 h 2872"/>
                            <a:gd name="T62" fmla="*/ 146 w 2871"/>
                            <a:gd name="T63" fmla="*/ 1304 h 2872"/>
                            <a:gd name="T64" fmla="*/ 154 w 2871"/>
                            <a:gd name="T65" fmla="*/ 1634 h 2872"/>
                            <a:gd name="T66" fmla="*/ 242 w 2871"/>
                            <a:gd name="T67" fmla="*/ 1940 h 2872"/>
                            <a:gd name="T68" fmla="*/ 397 w 2871"/>
                            <a:gd name="T69" fmla="*/ 2211 h 2872"/>
                            <a:gd name="T70" fmla="*/ 611 w 2871"/>
                            <a:gd name="T71" fmla="*/ 2435 h 2872"/>
                            <a:gd name="T72" fmla="*/ 874 w 2871"/>
                            <a:gd name="T73" fmla="*/ 2604 h 2872"/>
                            <a:gd name="T74" fmla="*/ 1174 w 2871"/>
                            <a:gd name="T75" fmla="*/ 2705 h 2872"/>
                            <a:gd name="T76" fmla="*/ 1502 w 2871"/>
                            <a:gd name="T77" fmla="*/ 2730 h 2872"/>
                            <a:gd name="T78" fmla="*/ 1820 w 2871"/>
                            <a:gd name="T79" fmla="*/ 2674 h 2872"/>
                            <a:gd name="T80" fmla="*/ 2106 w 2871"/>
                            <a:gd name="T81" fmla="*/ 2544 h 2872"/>
                            <a:gd name="T82" fmla="*/ 2351 w 2871"/>
                            <a:gd name="T83" fmla="*/ 2352 h 2872"/>
                            <a:gd name="T84" fmla="*/ 2543 w 2871"/>
                            <a:gd name="T85" fmla="*/ 2108 h 2872"/>
                            <a:gd name="T86" fmla="*/ 2673 w 2871"/>
                            <a:gd name="T87" fmla="*/ 1821 h 2872"/>
                            <a:gd name="T88" fmla="*/ 2729 w 2871"/>
                            <a:gd name="T89" fmla="*/ 1503 h 2872"/>
                            <a:gd name="T90" fmla="*/ 2705 w 2871"/>
                            <a:gd name="T91" fmla="*/ 1175 h 2872"/>
                            <a:gd name="T92" fmla="*/ 2603 w 2871"/>
                            <a:gd name="T93" fmla="*/ 875 h 2872"/>
                            <a:gd name="T94" fmla="*/ 2435 w 2871"/>
                            <a:gd name="T95" fmla="*/ 612 h 2872"/>
                            <a:gd name="T96" fmla="*/ 2210 w 2871"/>
                            <a:gd name="T97" fmla="*/ 398 h 2872"/>
                            <a:gd name="T98" fmla="*/ 1940 w 2871"/>
                            <a:gd name="T99" fmla="*/ 242 h 2872"/>
                            <a:gd name="T100" fmla="*/ 1632 w 2871"/>
                            <a:gd name="T101" fmla="*/ 155 h 2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871" h="2872">
                              <a:moveTo>
                                <a:pt x="1436" y="2872"/>
                              </a:moveTo>
                              <a:lnTo>
                                <a:pt x="1361" y="2870"/>
                              </a:lnTo>
                              <a:lnTo>
                                <a:pt x="1288" y="2865"/>
                              </a:lnTo>
                              <a:lnTo>
                                <a:pt x="1217" y="2855"/>
                              </a:lnTo>
                              <a:lnTo>
                                <a:pt x="1147" y="2843"/>
                              </a:lnTo>
                              <a:lnTo>
                                <a:pt x="1077" y="2826"/>
                              </a:lnTo>
                              <a:lnTo>
                                <a:pt x="1009" y="2807"/>
                              </a:lnTo>
                              <a:lnTo>
                                <a:pt x="943" y="2784"/>
                              </a:lnTo>
                              <a:lnTo>
                                <a:pt x="877" y="2759"/>
                              </a:lnTo>
                              <a:lnTo>
                                <a:pt x="813" y="2730"/>
                              </a:lnTo>
                              <a:lnTo>
                                <a:pt x="752" y="2698"/>
                              </a:lnTo>
                              <a:lnTo>
                                <a:pt x="692" y="2664"/>
                              </a:lnTo>
                              <a:lnTo>
                                <a:pt x="633" y="2626"/>
                              </a:lnTo>
                              <a:lnTo>
                                <a:pt x="577" y="2586"/>
                              </a:lnTo>
                              <a:lnTo>
                                <a:pt x="523" y="2543"/>
                              </a:lnTo>
                              <a:lnTo>
                                <a:pt x="470" y="2499"/>
                              </a:lnTo>
                              <a:lnTo>
                                <a:pt x="421" y="2451"/>
                              </a:lnTo>
                              <a:lnTo>
                                <a:pt x="373" y="2402"/>
                              </a:lnTo>
                              <a:lnTo>
                                <a:pt x="328" y="2349"/>
                              </a:lnTo>
                              <a:lnTo>
                                <a:pt x="285" y="2295"/>
                              </a:lnTo>
                              <a:lnTo>
                                <a:pt x="246" y="2238"/>
                              </a:lnTo>
                              <a:lnTo>
                                <a:pt x="207" y="2180"/>
                              </a:lnTo>
                              <a:lnTo>
                                <a:pt x="174" y="2120"/>
                              </a:lnTo>
                              <a:lnTo>
                                <a:pt x="141" y="2058"/>
                              </a:lnTo>
                              <a:lnTo>
                                <a:pt x="112" y="1995"/>
                              </a:lnTo>
                              <a:lnTo>
                                <a:pt x="87" y="1929"/>
                              </a:lnTo>
                              <a:lnTo>
                                <a:pt x="64" y="1863"/>
                              </a:lnTo>
                              <a:lnTo>
                                <a:pt x="45" y="1794"/>
                              </a:lnTo>
                              <a:lnTo>
                                <a:pt x="28" y="1725"/>
                              </a:lnTo>
                              <a:lnTo>
                                <a:pt x="16" y="1654"/>
                              </a:lnTo>
                              <a:lnTo>
                                <a:pt x="7" y="1583"/>
                              </a:lnTo>
                              <a:lnTo>
                                <a:pt x="2" y="1510"/>
                              </a:lnTo>
                              <a:lnTo>
                                <a:pt x="0" y="1436"/>
                              </a:lnTo>
                              <a:lnTo>
                                <a:pt x="2" y="1362"/>
                              </a:lnTo>
                              <a:lnTo>
                                <a:pt x="7" y="1289"/>
                              </a:lnTo>
                              <a:lnTo>
                                <a:pt x="16" y="1217"/>
                              </a:lnTo>
                              <a:lnTo>
                                <a:pt x="28" y="1146"/>
                              </a:lnTo>
                              <a:lnTo>
                                <a:pt x="45" y="1078"/>
                              </a:lnTo>
                              <a:lnTo>
                                <a:pt x="64" y="1010"/>
                              </a:lnTo>
                              <a:lnTo>
                                <a:pt x="87" y="942"/>
                              </a:lnTo>
                              <a:lnTo>
                                <a:pt x="112" y="878"/>
                              </a:lnTo>
                              <a:lnTo>
                                <a:pt x="141" y="814"/>
                              </a:lnTo>
                              <a:lnTo>
                                <a:pt x="174" y="752"/>
                              </a:lnTo>
                              <a:lnTo>
                                <a:pt x="207" y="692"/>
                              </a:lnTo>
                              <a:lnTo>
                                <a:pt x="246" y="634"/>
                              </a:lnTo>
                              <a:lnTo>
                                <a:pt x="285" y="578"/>
                              </a:lnTo>
                              <a:lnTo>
                                <a:pt x="328" y="524"/>
                              </a:lnTo>
                              <a:lnTo>
                                <a:pt x="373" y="471"/>
                              </a:lnTo>
                              <a:lnTo>
                                <a:pt x="421" y="422"/>
                              </a:lnTo>
                              <a:lnTo>
                                <a:pt x="470" y="374"/>
                              </a:lnTo>
                              <a:lnTo>
                                <a:pt x="523" y="328"/>
                              </a:lnTo>
                              <a:lnTo>
                                <a:pt x="577" y="286"/>
                              </a:lnTo>
                              <a:lnTo>
                                <a:pt x="633" y="245"/>
                              </a:lnTo>
                              <a:lnTo>
                                <a:pt x="692" y="208"/>
                              </a:lnTo>
                              <a:lnTo>
                                <a:pt x="752" y="173"/>
                              </a:lnTo>
                              <a:lnTo>
                                <a:pt x="813" y="142"/>
                              </a:lnTo>
                              <a:lnTo>
                                <a:pt x="877" y="113"/>
                              </a:lnTo>
                              <a:lnTo>
                                <a:pt x="943" y="87"/>
                              </a:lnTo>
                              <a:lnTo>
                                <a:pt x="1009" y="65"/>
                              </a:lnTo>
                              <a:lnTo>
                                <a:pt x="1077" y="45"/>
                              </a:lnTo>
                              <a:lnTo>
                                <a:pt x="1147" y="29"/>
                              </a:lnTo>
                              <a:lnTo>
                                <a:pt x="1217" y="17"/>
                              </a:lnTo>
                              <a:lnTo>
                                <a:pt x="1288" y="8"/>
                              </a:lnTo>
                              <a:lnTo>
                                <a:pt x="1361" y="2"/>
                              </a:lnTo>
                              <a:lnTo>
                                <a:pt x="1436" y="0"/>
                              </a:lnTo>
                              <a:lnTo>
                                <a:pt x="1509" y="2"/>
                              </a:lnTo>
                              <a:lnTo>
                                <a:pt x="1582" y="8"/>
                              </a:lnTo>
                              <a:lnTo>
                                <a:pt x="1654" y="17"/>
                              </a:lnTo>
                              <a:lnTo>
                                <a:pt x="1724" y="29"/>
                              </a:lnTo>
                              <a:lnTo>
                                <a:pt x="1793" y="45"/>
                              </a:lnTo>
                              <a:lnTo>
                                <a:pt x="1862" y="65"/>
                              </a:lnTo>
                              <a:lnTo>
                                <a:pt x="1929" y="87"/>
                              </a:lnTo>
                              <a:lnTo>
                                <a:pt x="1994" y="113"/>
                              </a:lnTo>
                              <a:lnTo>
                                <a:pt x="2057" y="142"/>
                              </a:lnTo>
                              <a:lnTo>
                                <a:pt x="2118" y="173"/>
                              </a:lnTo>
                              <a:lnTo>
                                <a:pt x="2180" y="208"/>
                              </a:lnTo>
                              <a:lnTo>
                                <a:pt x="2237" y="245"/>
                              </a:lnTo>
                              <a:lnTo>
                                <a:pt x="2294" y="286"/>
                              </a:lnTo>
                              <a:lnTo>
                                <a:pt x="2348" y="328"/>
                              </a:lnTo>
                              <a:lnTo>
                                <a:pt x="2400" y="374"/>
                              </a:lnTo>
                              <a:lnTo>
                                <a:pt x="2449" y="422"/>
                              </a:lnTo>
                              <a:lnTo>
                                <a:pt x="2497" y="471"/>
                              </a:lnTo>
                              <a:lnTo>
                                <a:pt x="2543" y="524"/>
                              </a:lnTo>
                              <a:lnTo>
                                <a:pt x="2585" y="578"/>
                              </a:lnTo>
                              <a:lnTo>
                                <a:pt x="2626" y="634"/>
                              </a:lnTo>
                              <a:lnTo>
                                <a:pt x="2663" y="692"/>
                              </a:lnTo>
                              <a:lnTo>
                                <a:pt x="2698" y="752"/>
                              </a:lnTo>
                              <a:lnTo>
                                <a:pt x="2729" y="814"/>
                              </a:lnTo>
                              <a:lnTo>
                                <a:pt x="2758" y="878"/>
                              </a:lnTo>
                              <a:lnTo>
                                <a:pt x="2783" y="942"/>
                              </a:lnTo>
                              <a:lnTo>
                                <a:pt x="2806" y="1010"/>
                              </a:lnTo>
                              <a:lnTo>
                                <a:pt x="2825" y="1078"/>
                              </a:lnTo>
                              <a:lnTo>
                                <a:pt x="2842" y="1146"/>
                              </a:lnTo>
                              <a:lnTo>
                                <a:pt x="2854" y="1217"/>
                              </a:lnTo>
                              <a:lnTo>
                                <a:pt x="2863" y="1289"/>
                              </a:lnTo>
                              <a:lnTo>
                                <a:pt x="2869" y="1362"/>
                              </a:lnTo>
                              <a:lnTo>
                                <a:pt x="2871" y="1436"/>
                              </a:lnTo>
                              <a:lnTo>
                                <a:pt x="2869" y="1510"/>
                              </a:lnTo>
                              <a:lnTo>
                                <a:pt x="2863" y="1583"/>
                              </a:lnTo>
                              <a:lnTo>
                                <a:pt x="2854" y="1654"/>
                              </a:lnTo>
                              <a:lnTo>
                                <a:pt x="2842" y="1725"/>
                              </a:lnTo>
                              <a:lnTo>
                                <a:pt x="2825" y="1794"/>
                              </a:lnTo>
                              <a:lnTo>
                                <a:pt x="2806" y="1863"/>
                              </a:lnTo>
                              <a:lnTo>
                                <a:pt x="2783" y="1929"/>
                              </a:lnTo>
                              <a:lnTo>
                                <a:pt x="2758" y="1995"/>
                              </a:lnTo>
                              <a:lnTo>
                                <a:pt x="2729" y="2058"/>
                              </a:lnTo>
                              <a:lnTo>
                                <a:pt x="2698" y="2120"/>
                              </a:lnTo>
                              <a:lnTo>
                                <a:pt x="2663" y="2180"/>
                              </a:lnTo>
                              <a:lnTo>
                                <a:pt x="2626" y="2238"/>
                              </a:lnTo>
                              <a:lnTo>
                                <a:pt x="2585" y="2295"/>
                              </a:lnTo>
                              <a:lnTo>
                                <a:pt x="2543" y="2349"/>
                              </a:lnTo>
                              <a:lnTo>
                                <a:pt x="2497" y="2402"/>
                              </a:lnTo>
                              <a:lnTo>
                                <a:pt x="2449" y="2451"/>
                              </a:lnTo>
                              <a:lnTo>
                                <a:pt x="2400" y="2499"/>
                              </a:lnTo>
                              <a:lnTo>
                                <a:pt x="2348" y="2543"/>
                              </a:lnTo>
                              <a:lnTo>
                                <a:pt x="2294" y="2586"/>
                              </a:lnTo>
                              <a:lnTo>
                                <a:pt x="2237" y="2626"/>
                              </a:lnTo>
                              <a:lnTo>
                                <a:pt x="2180" y="2664"/>
                              </a:lnTo>
                              <a:lnTo>
                                <a:pt x="2118" y="2698"/>
                              </a:lnTo>
                              <a:lnTo>
                                <a:pt x="2057" y="2730"/>
                              </a:lnTo>
                              <a:lnTo>
                                <a:pt x="1994" y="2759"/>
                              </a:lnTo>
                              <a:lnTo>
                                <a:pt x="1929" y="2784"/>
                              </a:lnTo>
                              <a:lnTo>
                                <a:pt x="1862" y="2807"/>
                              </a:lnTo>
                              <a:lnTo>
                                <a:pt x="1793" y="2826"/>
                              </a:lnTo>
                              <a:lnTo>
                                <a:pt x="1724" y="2843"/>
                              </a:lnTo>
                              <a:lnTo>
                                <a:pt x="1654" y="2855"/>
                              </a:lnTo>
                              <a:lnTo>
                                <a:pt x="1582" y="2865"/>
                              </a:lnTo>
                              <a:lnTo>
                                <a:pt x="1509" y="2870"/>
                              </a:lnTo>
                              <a:lnTo>
                                <a:pt x="1436" y="2872"/>
                              </a:lnTo>
                              <a:close/>
                              <a:moveTo>
                                <a:pt x="1436" y="140"/>
                              </a:moveTo>
                              <a:lnTo>
                                <a:pt x="1368" y="142"/>
                              </a:lnTo>
                              <a:lnTo>
                                <a:pt x="1303" y="147"/>
                              </a:lnTo>
                              <a:lnTo>
                                <a:pt x="1238" y="155"/>
                              </a:lnTo>
                              <a:lnTo>
                                <a:pt x="1174" y="166"/>
                              </a:lnTo>
                              <a:lnTo>
                                <a:pt x="1112" y="180"/>
                              </a:lnTo>
                              <a:lnTo>
                                <a:pt x="1051" y="198"/>
                              </a:lnTo>
                              <a:lnTo>
                                <a:pt x="991" y="219"/>
                              </a:lnTo>
                              <a:lnTo>
                                <a:pt x="932" y="242"/>
                              </a:lnTo>
                              <a:lnTo>
                                <a:pt x="874" y="268"/>
                              </a:lnTo>
                              <a:lnTo>
                                <a:pt x="818" y="297"/>
                              </a:lnTo>
                              <a:lnTo>
                                <a:pt x="764" y="328"/>
                              </a:lnTo>
                              <a:lnTo>
                                <a:pt x="711" y="362"/>
                              </a:lnTo>
                              <a:lnTo>
                                <a:pt x="661" y="398"/>
                              </a:lnTo>
                              <a:lnTo>
                                <a:pt x="611" y="436"/>
                              </a:lnTo>
                              <a:lnTo>
                                <a:pt x="565" y="477"/>
                              </a:lnTo>
                              <a:lnTo>
                                <a:pt x="519" y="520"/>
                              </a:lnTo>
                              <a:lnTo>
                                <a:pt x="476" y="566"/>
                              </a:lnTo>
                              <a:lnTo>
                                <a:pt x="435" y="612"/>
                              </a:lnTo>
                              <a:lnTo>
                                <a:pt x="397" y="662"/>
                              </a:lnTo>
                              <a:lnTo>
                                <a:pt x="361" y="712"/>
                              </a:lnTo>
                              <a:lnTo>
                                <a:pt x="327" y="765"/>
                              </a:lnTo>
                              <a:lnTo>
                                <a:pt x="296" y="819"/>
                              </a:lnTo>
                              <a:lnTo>
                                <a:pt x="267" y="875"/>
                              </a:lnTo>
                              <a:lnTo>
                                <a:pt x="242" y="932"/>
                              </a:lnTo>
                              <a:lnTo>
                                <a:pt x="218" y="990"/>
                              </a:lnTo>
                              <a:lnTo>
                                <a:pt x="198" y="1052"/>
                              </a:lnTo>
                              <a:lnTo>
                                <a:pt x="181" y="1113"/>
                              </a:lnTo>
                              <a:lnTo>
                                <a:pt x="166" y="1175"/>
                              </a:lnTo>
                              <a:lnTo>
                                <a:pt x="154" y="1239"/>
                              </a:lnTo>
                              <a:lnTo>
                                <a:pt x="146" y="1304"/>
                              </a:lnTo>
                              <a:lnTo>
                                <a:pt x="141" y="1370"/>
                              </a:lnTo>
                              <a:lnTo>
                                <a:pt x="140" y="1436"/>
                              </a:lnTo>
                              <a:lnTo>
                                <a:pt x="141" y="1503"/>
                              </a:lnTo>
                              <a:lnTo>
                                <a:pt x="146" y="1569"/>
                              </a:lnTo>
                              <a:lnTo>
                                <a:pt x="154" y="1634"/>
                              </a:lnTo>
                              <a:lnTo>
                                <a:pt x="166" y="1697"/>
                              </a:lnTo>
                              <a:lnTo>
                                <a:pt x="181" y="1760"/>
                              </a:lnTo>
                              <a:lnTo>
                                <a:pt x="198" y="1821"/>
                              </a:lnTo>
                              <a:lnTo>
                                <a:pt x="218" y="1881"/>
                              </a:lnTo>
                              <a:lnTo>
                                <a:pt x="242" y="1940"/>
                              </a:lnTo>
                              <a:lnTo>
                                <a:pt x="267" y="1997"/>
                              </a:lnTo>
                              <a:lnTo>
                                <a:pt x="296" y="2054"/>
                              </a:lnTo>
                              <a:lnTo>
                                <a:pt x="327" y="2108"/>
                              </a:lnTo>
                              <a:lnTo>
                                <a:pt x="361" y="2160"/>
                              </a:lnTo>
                              <a:lnTo>
                                <a:pt x="397" y="2211"/>
                              </a:lnTo>
                              <a:lnTo>
                                <a:pt x="435" y="2260"/>
                              </a:lnTo>
                              <a:lnTo>
                                <a:pt x="476" y="2307"/>
                              </a:lnTo>
                              <a:lnTo>
                                <a:pt x="519" y="2352"/>
                              </a:lnTo>
                              <a:lnTo>
                                <a:pt x="565" y="2394"/>
                              </a:lnTo>
                              <a:lnTo>
                                <a:pt x="611" y="2435"/>
                              </a:lnTo>
                              <a:lnTo>
                                <a:pt x="661" y="2475"/>
                              </a:lnTo>
                              <a:lnTo>
                                <a:pt x="711" y="2511"/>
                              </a:lnTo>
                              <a:lnTo>
                                <a:pt x="764" y="2544"/>
                              </a:lnTo>
                              <a:lnTo>
                                <a:pt x="818" y="2576"/>
                              </a:lnTo>
                              <a:lnTo>
                                <a:pt x="874" y="2604"/>
                              </a:lnTo>
                              <a:lnTo>
                                <a:pt x="932" y="2630"/>
                              </a:lnTo>
                              <a:lnTo>
                                <a:pt x="991" y="2654"/>
                              </a:lnTo>
                              <a:lnTo>
                                <a:pt x="1051" y="2674"/>
                              </a:lnTo>
                              <a:lnTo>
                                <a:pt x="1112" y="2691"/>
                              </a:lnTo>
                              <a:lnTo>
                                <a:pt x="1174" y="2705"/>
                              </a:lnTo>
                              <a:lnTo>
                                <a:pt x="1238" y="2717"/>
                              </a:lnTo>
                              <a:lnTo>
                                <a:pt x="1303" y="2726"/>
                              </a:lnTo>
                              <a:lnTo>
                                <a:pt x="1368" y="2730"/>
                              </a:lnTo>
                              <a:lnTo>
                                <a:pt x="1436" y="2732"/>
                              </a:lnTo>
                              <a:lnTo>
                                <a:pt x="1502" y="2730"/>
                              </a:lnTo>
                              <a:lnTo>
                                <a:pt x="1568" y="2726"/>
                              </a:lnTo>
                              <a:lnTo>
                                <a:pt x="1632" y="2717"/>
                              </a:lnTo>
                              <a:lnTo>
                                <a:pt x="1696" y="2705"/>
                              </a:lnTo>
                              <a:lnTo>
                                <a:pt x="1758" y="2691"/>
                              </a:lnTo>
                              <a:lnTo>
                                <a:pt x="1820" y="2674"/>
                              </a:lnTo>
                              <a:lnTo>
                                <a:pt x="1881" y="2654"/>
                              </a:lnTo>
                              <a:lnTo>
                                <a:pt x="1940" y="2630"/>
                              </a:lnTo>
                              <a:lnTo>
                                <a:pt x="1996" y="2604"/>
                              </a:lnTo>
                              <a:lnTo>
                                <a:pt x="2052" y="2576"/>
                              </a:lnTo>
                              <a:lnTo>
                                <a:pt x="2106" y="2544"/>
                              </a:lnTo>
                              <a:lnTo>
                                <a:pt x="2159" y="2511"/>
                              </a:lnTo>
                              <a:lnTo>
                                <a:pt x="2210" y="2475"/>
                              </a:lnTo>
                              <a:lnTo>
                                <a:pt x="2259" y="2435"/>
                              </a:lnTo>
                              <a:lnTo>
                                <a:pt x="2306" y="2394"/>
                              </a:lnTo>
                              <a:lnTo>
                                <a:pt x="2351" y="2352"/>
                              </a:lnTo>
                              <a:lnTo>
                                <a:pt x="2394" y="2307"/>
                              </a:lnTo>
                              <a:lnTo>
                                <a:pt x="2435" y="2260"/>
                              </a:lnTo>
                              <a:lnTo>
                                <a:pt x="2473" y="2211"/>
                              </a:lnTo>
                              <a:lnTo>
                                <a:pt x="2509" y="2160"/>
                              </a:lnTo>
                              <a:lnTo>
                                <a:pt x="2543" y="2108"/>
                              </a:lnTo>
                              <a:lnTo>
                                <a:pt x="2574" y="2054"/>
                              </a:lnTo>
                              <a:lnTo>
                                <a:pt x="2603" y="1997"/>
                              </a:lnTo>
                              <a:lnTo>
                                <a:pt x="2629" y="1940"/>
                              </a:lnTo>
                              <a:lnTo>
                                <a:pt x="2652" y="1881"/>
                              </a:lnTo>
                              <a:lnTo>
                                <a:pt x="2673" y="1821"/>
                              </a:lnTo>
                              <a:lnTo>
                                <a:pt x="2691" y="1760"/>
                              </a:lnTo>
                              <a:lnTo>
                                <a:pt x="2705" y="1697"/>
                              </a:lnTo>
                              <a:lnTo>
                                <a:pt x="2716" y="1634"/>
                              </a:lnTo>
                              <a:lnTo>
                                <a:pt x="2724" y="1569"/>
                              </a:lnTo>
                              <a:lnTo>
                                <a:pt x="2729" y="1503"/>
                              </a:lnTo>
                              <a:lnTo>
                                <a:pt x="2731" y="1436"/>
                              </a:lnTo>
                              <a:lnTo>
                                <a:pt x="2729" y="1370"/>
                              </a:lnTo>
                              <a:lnTo>
                                <a:pt x="2724" y="1304"/>
                              </a:lnTo>
                              <a:lnTo>
                                <a:pt x="2716" y="1239"/>
                              </a:lnTo>
                              <a:lnTo>
                                <a:pt x="2705" y="1175"/>
                              </a:lnTo>
                              <a:lnTo>
                                <a:pt x="2691" y="1113"/>
                              </a:lnTo>
                              <a:lnTo>
                                <a:pt x="2673" y="1052"/>
                              </a:lnTo>
                              <a:lnTo>
                                <a:pt x="2652" y="990"/>
                              </a:lnTo>
                              <a:lnTo>
                                <a:pt x="2629" y="932"/>
                              </a:lnTo>
                              <a:lnTo>
                                <a:pt x="2603" y="875"/>
                              </a:lnTo>
                              <a:lnTo>
                                <a:pt x="2574" y="819"/>
                              </a:lnTo>
                              <a:lnTo>
                                <a:pt x="2543" y="765"/>
                              </a:lnTo>
                              <a:lnTo>
                                <a:pt x="2509" y="712"/>
                              </a:lnTo>
                              <a:lnTo>
                                <a:pt x="2473" y="662"/>
                              </a:lnTo>
                              <a:lnTo>
                                <a:pt x="2435" y="612"/>
                              </a:lnTo>
                              <a:lnTo>
                                <a:pt x="2394" y="566"/>
                              </a:lnTo>
                              <a:lnTo>
                                <a:pt x="2351" y="520"/>
                              </a:lnTo>
                              <a:lnTo>
                                <a:pt x="2306" y="477"/>
                              </a:lnTo>
                              <a:lnTo>
                                <a:pt x="2259" y="436"/>
                              </a:lnTo>
                              <a:lnTo>
                                <a:pt x="2210" y="398"/>
                              </a:lnTo>
                              <a:lnTo>
                                <a:pt x="2159" y="362"/>
                              </a:lnTo>
                              <a:lnTo>
                                <a:pt x="2106" y="328"/>
                              </a:lnTo>
                              <a:lnTo>
                                <a:pt x="2052" y="297"/>
                              </a:lnTo>
                              <a:lnTo>
                                <a:pt x="1996" y="268"/>
                              </a:lnTo>
                              <a:lnTo>
                                <a:pt x="1940" y="242"/>
                              </a:lnTo>
                              <a:lnTo>
                                <a:pt x="1881" y="219"/>
                              </a:lnTo>
                              <a:lnTo>
                                <a:pt x="1820" y="198"/>
                              </a:lnTo>
                              <a:lnTo>
                                <a:pt x="1758" y="180"/>
                              </a:lnTo>
                              <a:lnTo>
                                <a:pt x="1696" y="166"/>
                              </a:lnTo>
                              <a:lnTo>
                                <a:pt x="1632" y="155"/>
                              </a:lnTo>
                              <a:lnTo>
                                <a:pt x="1568" y="147"/>
                              </a:lnTo>
                              <a:lnTo>
                                <a:pt x="1502" y="142"/>
                              </a:lnTo>
                              <a:lnTo>
                                <a:pt x="1436" y="14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2511425" y="73025"/>
                          <a:ext cx="614363" cy="614363"/>
                        </a:xfrm>
                        <a:custGeom>
                          <a:avLst/>
                          <a:gdLst>
                            <a:gd name="T0" fmla="*/ 985 w 2325"/>
                            <a:gd name="T1" fmla="*/ 2312 h 2325"/>
                            <a:gd name="T2" fmla="*/ 763 w 2325"/>
                            <a:gd name="T3" fmla="*/ 2255 h 2325"/>
                            <a:gd name="T4" fmla="*/ 560 w 2325"/>
                            <a:gd name="T5" fmla="*/ 2157 h 2325"/>
                            <a:gd name="T6" fmla="*/ 380 w 2325"/>
                            <a:gd name="T7" fmla="*/ 2023 h 2325"/>
                            <a:gd name="T8" fmla="*/ 230 w 2325"/>
                            <a:gd name="T9" fmla="*/ 1859 h 2325"/>
                            <a:gd name="T10" fmla="*/ 114 w 2325"/>
                            <a:gd name="T11" fmla="*/ 1667 h 2325"/>
                            <a:gd name="T12" fmla="*/ 36 w 2325"/>
                            <a:gd name="T13" fmla="*/ 1453 h 2325"/>
                            <a:gd name="T14" fmla="*/ 0 w 2325"/>
                            <a:gd name="T15" fmla="*/ 1163 h 2325"/>
                            <a:gd name="T16" fmla="*/ 23 w 2325"/>
                            <a:gd name="T17" fmla="*/ 929 h 2325"/>
                            <a:gd name="T18" fmla="*/ 91 w 2325"/>
                            <a:gd name="T19" fmla="*/ 711 h 2325"/>
                            <a:gd name="T20" fmla="*/ 198 w 2325"/>
                            <a:gd name="T21" fmla="*/ 513 h 2325"/>
                            <a:gd name="T22" fmla="*/ 341 w 2325"/>
                            <a:gd name="T23" fmla="*/ 342 h 2325"/>
                            <a:gd name="T24" fmla="*/ 512 w 2325"/>
                            <a:gd name="T25" fmla="*/ 199 h 2325"/>
                            <a:gd name="T26" fmla="*/ 710 w 2325"/>
                            <a:gd name="T27" fmla="*/ 92 h 2325"/>
                            <a:gd name="T28" fmla="*/ 929 w 2325"/>
                            <a:gd name="T29" fmla="*/ 24 h 2325"/>
                            <a:gd name="T30" fmla="*/ 1221 w 2325"/>
                            <a:gd name="T31" fmla="*/ 2 h 2325"/>
                            <a:gd name="T32" fmla="*/ 1452 w 2325"/>
                            <a:gd name="T33" fmla="*/ 37 h 2325"/>
                            <a:gd name="T34" fmla="*/ 1665 w 2325"/>
                            <a:gd name="T35" fmla="*/ 115 h 2325"/>
                            <a:gd name="T36" fmla="*/ 1857 w 2325"/>
                            <a:gd name="T37" fmla="*/ 231 h 2325"/>
                            <a:gd name="T38" fmla="*/ 2023 w 2325"/>
                            <a:gd name="T39" fmla="*/ 381 h 2325"/>
                            <a:gd name="T40" fmla="*/ 2156 w 2325"/>
                            <a:gd name="T41" fmla="*/ 560 h 2325"/>
                            <a:gd name="T42" fmla="*/ 2254 w 2325"/>
                            <a:gd name="T43" fmla="*/ 764 h 2325"/>
                            <a:gd name="T44" fmla="*/ 2319 w 2325"/>
                            <a:gd name="T45" fmla="*/ 1044 h 2325"/>
                            <a:gd name="T46" fmla="*/ 2319 w 2325"/>
                            <a:gd name="T47" fmla="*/ 1281 h 2325"/>
                            <a:gd name="T48" fmla="*/ 2272 w 2325"/>
                            <a:gd name="T49" fmla="*/ 1508 h 2325"/>
                            <a:gd name="T50" fmla="*/ 2184 w 2325"/>
                            <a:gd name="T51" fmla="*/ 1717 h 2325"/>
                            <a:gd name="T52" fmla="*/ 2059 w 2325"/>
                            <a:gd name="T53" fmla="*/ 1902 h 2325"/>
                            <a:gd name="T54" fmla="*/ 1902 w 2325"/>
                            <a:gd name="T55" fmla="*/ 2060 h 2325"/>
                            <a:gd name="T56" fmla="*/ 1716 w 2325"/>
                            <a:gd name="T57" fmla="*/ 2185 h 2325"/>
                            <a:gd name="T58" fmla="*/ 1507 w 2325"/>
                            <a:gd name="T59" fmla="*/ 2274 h 2325"/>
                            <a:gd name="T60" fmla="*/ 1221 w 2325"/>
                            <a:gd name="T61" fmla="*/ 2324 h 2325"/>
                            <a:gd name="T62" fmla="*/ 1058 w 2325"/>
                            <a:gd name="T63" fmla="*/ 145 h 2325"/>
                            <a:gd name="T64" fmla="*/ 858 w 2325"/>
                            <a:gd name="T65" fmla="*/ 186 h 2325"/>
                            <a:gd name="T66" fmla="*/ 676 w 2325"/>
                            <a:gd name="T67" fmla="*/ 264 h 2325"/>
                            <a:gd name="T68" fmla="*/ 512 w 2325"/>
                            <a:gd name="T69" fmla="*/ 374 h 2325"/>
                            <a:gd name="T70" fmla="*/ 373 w 2325"/>
                            <a:gd name="T71" fmla="*/ 512 h 2325"/>
                            <a:gd name="T72" fmla="*/ 263 w 2325"/>
                            <a:gd name="T73" fmla="*/ 675 h 2325"/>
                            <a:gd name="T74" fmla="*/ 186 w 2325"/>
                            <a:gd name="T75" fmla="*/ 859 h 2325"/>
                            <a:gd name="T76" fmla="*/ 145 w 2325"/>
                            <a:gd name="T77" fmla="*/ 1058 h 2325"/>
                            <a:gd name="T78" fmla="*/ 145 w 2325"/>
                            <a:gd name="T79" fmla="*/ 1267 h 2325"/>
                            <a:gd name="T80" fmla="*/ 186 w 2325"/>
                            <a:gd name="T81" fmla="*/ 1467 h 2325"/>
                            <a:gd name="T82" fmla="*/ 263 w 2325"/>
                            <a:gd name="T83" fmla="*/ 1650 h 2325"/>
                            <a:gd name="T84" fmla="*/ 373 w 2325"/>
                            <a:gd name="T85" fmla="*/ 1813 h 2325"/>
                            <a:gd name="T86" fmla="*/ 512 w 2325"/>
                            <a:gd name="T87" fmla="*/ 1952 h 2325"/>
                            <a:gd name="T88" fmla="*/ 676 w 2325"/>
                            <a:gd name="T89" fmla="*/ 2063 h 2325"/>
                            <a:gd name="T90" fmla="*/ 858 w 2325"/>
                            <a:gd name="T91" fmla="*/ 2139 h 2325"/>
                            <a:gd name="T92" fmla="*/ 1058 w 2325"/>
                            <a:gd name="T93" fmla="*/ 2180 h 2325"/>
                            <a:gd name="T94" fmla="*/ 1267 w 2325"/>
                            <a:gd name="T95" fmla="*/ 2180 h 2325"/>
                            <a:gd name="T96" fmla="*/ 1466 w 2325"/>
                            <a:gd name="T97" fmla="*/ 2139 h 2325"/>
                            <a:gd name="T98" fmla="*/ 1650 w 2325"/>
                            <a:gd name="T99" fmla="*/ 2063 h 2325"/>
                            <a:gd name="T100" fmla="*/ 1812 w 2325"/>
                            <a:gd name="T101" fmla="*/ 1952 h 2325"/>
                            <a:gd name="T102" fmla="*/ 1951 w 2325"/>
                            <a:gd name="T103" fmla="*/ 1813 h 2325"/>
                            <a:gd name="T104" fmla="*/ 2061 w 2325"/>
                            <a:gd name="T105" fmla="*/ 1650 h 2325"/>
                            <a:gd name="T106" fmla="*/ 2139 w 2325"/>
                            <a:gd name="T107" fmla="*/ 1467 h 2325"/>
                            <a:gd name="T108" fmla="*/ 2180 w 2325"/>
                            <a:gd name="T109" fmla="*/ 1267 h 2325"/>
                            <a:gd name="T110" fmla="*/ 2180 w 2325"/>
                            <a:gd name="T111" fmla="*/ 1058 h 2325"/>
                            <a:gd name="T112" fmla="*/ 2139 w 2325"/>
                            <a:gd name="T113" fmla="*/ 859 h 2325"/>
                            <a:gd name="T114" fmla="*/ 2061 w 2325"/>
                            <a:gd name="T115" fmla="*/ 675 h 2325"/>
                            <a:gd name="T116" fmla="*/ 1951 w 2325"/>
                            <a:gd name="T117" fmla="*/ 512 h 2325"/>
                            <a:gd name="T118" fmla="*/ 1812 w 2325"/>
                            <a:gd name="T119" fmla="*/ 374 h 2325"/>
                            <a:gd name="T120" fmla="*/ 1650 w 2325"/>
                            <a:gd name="T121" fmla="*/ 264 h 2325"/>
                            <a:gd name="T122" fmla="*/ 1466 w 2325"/>
                            <a:gd name="T123" fmla="*/ 186 h 2325"/>
                            <a:gd name="T124" fmla="*/ 1267 w 2325"/>
                            <a:gd name="T125" fmla="*/ 145 h 2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25" h="2325">
                              <a:moveTo>
                                <a:pt x="1163" y="2325"/>
                              </a:moveTo>
                              <a:lnTo>
                                <a:pt x="1103" y="2324"/>
                              </a:lnTo>
                              <a:lnTo>
                                <a:pt x="1044" y="2319"/>
                              </a:lnTo>
                              <a:lnTo>
                                <a:pt x="985" y="2312"/>
                              </a:lnTo>
                              <a:lnTo>
                                <a:pt x="929" y="2303"/>
                              </a:lnTo>
                              <a:lnTo>
                                <a:pt x="872" y="2289"/>
                              </a:lnTo>
                              <a:lnTo>
                                <a:pt x="817" y="2274"/>
                              </a:lnTo>
                              <a:lnTo>
                                <a:pt x="763" y="2255"/>
                              </a:lnTo>
                              <a:lnTo>
                                <a:pt x="710" y="2234"/>
                              </a:lnTo>
                              <a:lnTo>
                                <a:pt x="659" y="2211"/>
                              </a:lnTo>
                              <a:lnTo>
                                <a:pt x="608" y="2185"/>
                              </a:lnTo>
                              <a:lnTo>
                                <a:pt x="560" y="2157"/>
                              </a:lnTo>
                              <a:lnTo>
                                <a:pt x="512" y="2127"/>
                              </a:lnTo>
                              <a:lnTo>
                                <a:pt x="467" y="2095"/>
                              </a:lnTo>
                              <a:lnTo>
                                <a:pt x="424" y="2060"/>
                              </a:lnTo>
                              <a:lnTo>
                                <a:pt x="380" y="2023"/>
                              </a:lnTo>
                              <a:lnTo>
                                <a:pt x="341" y="1985"/>
                              </a:lnTo>
                              <a:lnTo>
                                <a:pt x="302" y="1945"/>
                              </a:lnTo>
                              <a:lnTo>
                                <a:pt x="265" y="1902"/>
                              </a:lnTo>
                              <a:lnTo>
                                <a:pt x="230" y="1859"/>
                              </a:lnTo>
                              <a:lnTo>
                                <a:pt x="198" y="1813"/>
                              </a:lnTo>
                              <a:lnTo>
                                <a:pt x="168" y="1765"/>
                              </a:lnTo>
                              <a:lnTo>
                                <a:pt x="140" y="1717"/>
                              </a:lnTo>
                              <a:lnTo>
                                <a:pt x="114" y="1667"/>
                              </a:lnTo>
                              <a:lnTo>
                                <a:pt x="91" y="1615"/>
                              </a:lnTo>
                              <a:lnTo>
                                <a:pt x="70" y="1562"/>
                              </a:lnTo>
                              <a:lnTo>
                                <a:pt x="52" y="1508"/>
                              </a:lnTo>
                              <a:lnTo>
                                <a:pt x="36" y="1453"/>
                              </a:lnTo>
                              <a:lnTo>
                                <a:pt x="23" y="1397"/>
                              </a:lnTo>
                              <a:lnTo>
                                <a:pt x="6" y="1281"/>
                              </a:lnTo>
                              <a:lnTo>
                                <a:pt x="1" y="1223"/>
                              </a:lnTo>
                              <a:lnTo>
                                <a:pt x="0" y="1163"/>
                              </a:lnTo>
                              <a:lnTo>
                                <a:pt x="1" y="1104"/>
                              </a:lnTo>
                              <a:lnTo>
                                <a:pt x="6" y="1044"/>
                              </a:lnTo>
                              <a:lnTo>
                                <a:pt x="13" y="986"/>
                              </a:lnTo>
                              <a:lnTo>
                                <a:pt x="23" y="929"/>
                              </a:lnTo>
                              <a:lnTo>
                                <a:pt x="36" y="872"/>
                              </a:lnTo>
                              <a:lnTo>
                                <a:pt x="52" y="818"/>
                              </a:lnTo>
                              <a:lnTo>
                                <a:pt x="70" y="764"/>
                              </a:lnTo>
                              <a:lnTo>
                                <a:pt x="91" y="711"/>
                              </a:lnTo>
                              <a:lnTo>
                                <a:pt x="114" y="660"/>
                              </a:lnTo>
                              <a:lnTo>
                                <a:pt x="140" y="609"/>
                              </a:lnTo>
                              <a:lnTo>
                                <a:pt x="168" y="560"/>
                              </a:lnTo>
                              <a:lnTo>
                                <a:pt x="198" y="513"/>
                              </a:lnTo>
                              <a:lnTo>
                                <a:pt x="230" y="468"/>
                              </a:lnTo>
                              <a:lnTo>
                                <a:pt x="265" y="423"/>
                              </a:lnTo>
                              <a:lnTo>
                                <a:pt x="302" y="381"/>
                              </a:lnTo>
                              <a:lnTo>
                                <a:pt x="341" y="342"/>
                              </a:lnTo>
                              <a:lnTo>
                                <a:pt x="380" y="302"/>
                              </a:lnTo>
                              <a:lnTo>
                                <a:pt x="424" y="266"/>
                              </a:lnTo>
                              <a:lnTo>
                                <a:pt x="467" y="231"/>
                              </a:lnTo>
                              <a:lnTo>
                                <a:pt x="512" y="199"/>
                              </a:lnTo>
                              <a:lnTo>
                                <a:pt x="560" y="169"/>
                              </a:lnTo>
                              <a:lnTo>
                                <a:pt x="608" y="141"/>
                              </a:lnTo>
                              <a:lnTo>
                                <a:pt x="659" y="115"/>
                              </a:lnTo>
                              <a:lnTo>
                                <a:pt x="710" y="92"/>
                              </a:lnTo>
                              <a:lnTo>
                                <a:pt x="763" y="71"/>
                              </a:lnTo>
                              <a:lnTo>
                                <a:pt x="817" y="53"/>
                              </a:lnTo>
                              <a:lnTo>
                                <a:pt x="872" y="37"/>
                              </a:lnTo>
                              <a:lnTo>
                                <a:pt x="929" y="24"/>
                              </a:lnTo>
                              <a:lnTo>
                                <a:pt x="1044" y="6"/>
                              </a:lnTo>
                              <a:lnTo>
                                <a:pt x="1103" y="2"/>
                              </a:lnTo>
                              <a:lnTo>
                                <a:pt x="1163" y="0"/>
                              </a:lnTo>
                              <a:lnTo>
                                <a:pt x="1221" y="2"/>
                              </a:lnTo>
                              <a:lnTo>
                                <a:pt x="1281" y="6"/>
                              </a:lnTo>
                              <a:lnTo>
                                <a:pt x="1339" y="14"/>
                              </a:lnTo>
                              <a:lnTo>
                                <a:pt x="1397" y="24"/>
                              </a:lnTo>
                              <a:lnTo>
                                <a:pt x="1452" y="37"/>
                              </a:lnTo>
                              <a:lnTo>
                                <a:pt x="1507" y="53"/>
                              </a:lnTo>
                              <a:lnTo>
                                <a:pt x="1561" y="71"/>
                              </a:lnTo>
                              <a:lnTo>
                                <a:pt x="1614" y="92"/>
                              </a:lnTo>
                              <a:lnTo>
                                <a:pt x="1665" y="115"/>
                              </a:lnTo>
                              <a:lnTo>
                                <a:pt x="1716" y="141"/>
                              </a:lnTo>
                              <a:lnTo>
                                <a:pt x="1765" y="169"/>
                              </a:lnTo>
                              <a:lnTo>
                                <a:pt x="1812" y="199"/>
                              </a:lnTo>
                              <a:lnTo>
                                <a:pt x="1857" y="231"/>
                              </a:lnTo>
                              <a:lnTo>
                                <a:pt x="1902" y="266"/>
                              </a:lnTo>
                              <a:lnTo>
                                <a:pt x="1944" y="302"/>
                              </a:lnTo>
                              <a:lnTo>
                                <a:pt x="1983" y="342"/>
                              </a:lnTo>
                              <a:lnTo>
                                <a:pt x="2023" y="381"/>
                              </a:lnTo>
                              <a:lnTo>
                                <a:pt x="2059" y="423"/>
                              </a:lnTo>
                              <a:lnTo>
                                <a:pt x="2094" y="468"/>
                              </a:lnTo>
                              <a:lnTo>
                                <a:pt x="2126" y="513"/>
                              </a:lnTo>
                              <a:lnTo>
                                <a:pt x="2156" y="560"/>
                              </a:lnTo>
                              <a:lnTo>
                                <a:pt x="2184" y="609"/>
                              </a:lnTo>
                              <a:lnTo>
                                <a:pt x="2210" y="660"/>
                              </a:lnTo>
                              <a:lnTo>
                                <a:pt x="2233" y="711"/>
                              </a:lnTo>
                              <a:lnTo>
                                <a:pt x="2254" y="764"/>
                              </a:lnTo>
                              <a:lnTo>
                                <a:pt x="2272" y="818"/>
                              </a:lnTo>
                              <a:lnTo>
                                <a:pt x="2288" y="872"/>
                              </a:lnTo>
                              <a:lnTo>
                                <a:pt x="2301" y="929"/>
                              </a:lnTo>
                              <a:lnTo>
                                <a:pt x="2319" y="1044"/>
                              </a:lnTo>
                              <a:lnTo>
                                <a:pt x="2323" y="1104"/>
                              </a:lnTo>
                              <a:lnTo>
                                <a:pt x="2325" y="1163"/>
                              </a:lnTo>
                              <a:lnTo>
                                <a:pt x="2323" y="1223"/>
                              </a:lnTo>
                              <a:lnTo>
                                <a:pt x="2319" y="1281"/>
                              </a:lnTo>
                              <a:lnTo>
                                <a:pt x="2311" y="1340"/>
                              </a:lnTo>
                              <a:lnTo>
                                <a:pt x="2301" y="1397"/>
                              </a:lnTo>
                              <a:lnTo>
                                <a:pt x="2288" y="1453"/>
                              </a:lnTo>
                              <a:lnTo>
                                <a:pt x="2272" y="1508"/>
                              </a:lnTo>
                              <a:lnTo>
                                <a:pt x="2254" y="1562"/>
                              </a:lnTo>
                              <a:lnTo>
                                <a:pt x="2233" y="1615"/>
                              </a:lnTo>
                              <a:lnTo>
                                <a:pt x="2210" y="1667"/>
                              </a:lnTo>
                              <a:lnTo>
                                <a:pt x="2184" y="1717"/>
                              </a:lnTo>
                              <a:lnTo>
                                <a:pt x="2156" y="1765"/>
                              </a:lnTo>
                              <a:lnTo>
                                <a:pt x="2126" y="1813"/>
                              </a:lnTo>
                              <a:lnTo>
                                <a:pt x="2094" y="1859"/>
                              </a:lnTo>
                              <a:lnTo>
                                <a:pt x="2059" y="1902"/>
                              </a:lnTo>
                              <a:lnTo>
                                <a:pt x="2023" y="1945"/>
                              </a:lnTo>
                              <a:lnTo>
                                <a:pt x="1983" y="1985"/>
                              </a:lnTo>
                              <a:lnTo>
                                <a:pt x="1944" y="2023"/>
                              </a:lnTo>
                              <a:lnTo>
                                <a:pt x="1902" y="2060"/>
                              </a:lnTo>
                              <a:lnTo>
                                <a:pt x="1857" y="2095"/>
                              </a:lnTo>
                              <a:lnTo>
                                <a:pt x="1812" y="2127"/>
                              </a:lnTo>
                              <a:lnTo>
                                <a:pt x="1765" y="2157"/>
                              </a:lnTo>
                              <a:lnTo>
                                <a:pt x="1716" y="2185"/>
                              </a:lnTo>
                              <a:lnTo>
                                <a:pt x="1665" y="2211"/>
                              </a:lnTo>
                              <a:lnTo>
                                <a:pt x="1614" y="2234"/>
                              </a:lnTo>
                              <a:lnTo>
                                <a:pt x="1561" y="2255"/>
                              </a:lnTo>
                              <a:lnTo>
                                <a:pt x="1507" y="2274"/>
                              </a:lnTo>
                              <a:lnTo>
                                <a:pt x="1452" y="2289"/>
                              </a:lnTo>
                              <a:lnTo>
                                <a:pt x="1397" y="2303"/>
                              </a:lnTo>
                              <a:lnTo>
                                <a:pt x="1281" y="2319"/>
                              </a:lnTo>
                              <a:lnTo>
                                <a:pt x="1221" y="2324"/>
                              </a:lnTo>
                              <a:lnTo>
                                <a:pt x="1163" y="2325"/>
                              </a:lnTo>
                              <a:close/>
                              <a:moveTo>
                                <a:pt x="1163" y="140"/>
                              </a:moveTo>
                              <a:lnTo>
                                <a:pt x="1110" y="141"/>
                              </a:lnTo>
                              <a:lnTo>
                                <a:pt x="1058" y="145"/>
                              </a:lnTo>
                              <a:lnTo>
                                <a:pt x="1007" y="152"/>
                              </a:lnTo>
                              <a:lnTo>
                                <a:pt x="956" y="161"/>
                              </a:lnTo>
                              <a:lnTo>
                                <a:pt x="907" y="173"/>
                              </a:lnTo>
                              <a:lnTo>
                                <a:pt x="858" y="186"/>
                              </a:lnTo>
                              <a:lnTo>
                                <a:pt x="811" y="203"/>
                              </a:lnTo>
                              <a:lnTo>
                                <a:pt x="764" y="221"/>
                              </a:lnTo>
                              <a:lnTo>
                                <a:pt x="719" y="241"/>
                              </a:lnTo>
                              <a:lnTo>
                                <a:pt x="676" y="264"/>
                              </a:lnTo>
                              <a:lnTo>
                                <a:pt x="632" y="289"/>
                              </a:lnTo>
                              <a:lnTo>
                                <a:pt x="590" y="315"/>
                              </a:lnTo>
                              <a:lnTo>
                                <a:pt x="551" y="344"/>
                              </a:lnTo>
                              <a:lnTo>
                                <a:pt x="512" y="374"/>
                              </a:lnTo>
                              <a:lnTo>
                                <a:pt x="475" y="407"/>
                              </a:lnTo>
                              <a:lnTo>
                                <a:pt x="439" y="440"/>
                              </a:lnTo>
                              <a:lnTo>
                                <a:pt x="406" y="476"/>
                              </a:lnTo>
                              <a:lnTo>
                                <a:pt x="373" y="512"/>
                              </a:lnTo>
                              <a:lnTo>
                                <a:pt x="343" y="552"/>
                              </a:lnTo>
                              <a:lnTo>
                                <a:pt x="314" y="591"/>
                              </a:lnTo>
                              <a:lnTo>
                                <a:pt x="288" y="633"/>
                              </a:lnTo>
                              <a:lnTo>
                                <a:pt x="263" y="675"/>
                              </a:lnTo>
                              <a:lnTo>
                                <a:pt x="240" y="720"/>
                              </a:lnTo>
                              <a:lnTo>
                                <a:pt x="220" y="765"/>
                              </a:lnTo>
                              <a:lnTo>
                                <a:pt x="202" y="812"/>
                              </a:lnTo>
                              <a:lnTo>
                                <a:pt x="186" y="859"/>
                              </a:lnTo>
                              <a:lnTo>
                                <a:pt x="172" y="908"/>
                              </a:lnTo>
                              <a:lnTo>
                                <a:pt x="161" y="957"/>
                              </a:lnTo>
                              <a:lnTo>
                                <a:pt x="151" y="1008"/>
                              </a:lnTo>
                              <a:lnTo>
                                <a:pt x="145" y="1058"/>
                              </a:lnTo>
                              <a:lnTo>
                                <a:pt x="140" y="1111"/>
                              </a:lnTo>
                              <a:lnTo>
                                <a:pt x="139" y="1163"/>
                              </a:lnTo>
                              <a:lnTo>
                                <a:pt x="140" y="1215"/>
                              </a:lnTo>
                              <a:lnTo>
                                <a:pt x="145" y="1267"/>
                              </a:lnTo>
                              <a:lnTo>
                                <a:pt x="151" y="1319"/>
                              </a:lnTo>
                              <a:lnTo>
                                <a:pt x="161" y="1369"/>
                              </a:lnTo>
                              <a:lnTo>
                                <a:pt x="172" y="1418"/>
                              </a:lnTo>
                              <a:lnTo>
                                <a:pt x="186" y="1467"/>
                              </a:lnTo>
                              <a:lnTo>
                                <a:pt x="202" y="1514"/>
                              </a:lnTo>
                              <a:lnTo>
                                <a:pt x="220" y="1561"/>
                              </a:lnTo>
                              <a:lnTo>
                                <a:pt x="240" y="1607"/>
                              </a:lnTo>
                              <a:lnTo>
                                <a:pt x="263" y="1650"/>
                              </a:lnTo>
                              <a:lnTo>
                                <a:pt x="288" y="1693"/>
                              </a:lnTo>
                              <a:lnTo>
                                <a:pt x="314" y="1735"/>
                              </a:lnTo>
                              <a:lnTo>
                                <a:pt x="343" y="1775"/>
                              </a:lnTo>
                              <a:lnTo>
                                <a:pt x="373" y="1813"/>
                              </a:lnTo>
                              <a:lnTo>
                                <a:pt x="406" y="1850"/>
                              </a:lnTo>
                              <a:lnTo>
                                <a:pt x="439" y="1886"/>
                              </a:lnTo>
                              <a:lnTo>
                                <a:pt x="475" y="1920"/>
                              </a:lnTo>
                              <a:lnTo>
                                <a:pt x="512" y="1952"/>
                              </a:lnTo>
                              <a:lnTo>
                                <a:pt x="551" y="1982"/>
                              </a:lnTo>
                              <a:lnTo>
                                <a:pt x="590" y="2011"/>
                              </a:lnTo>
                              <a:lnTo>
                                <a:pt x="632" y="2037"/>
                              </a:lnTo>
                              <a:lnTo>
                                <a:pt x="676" y="2063"/>
                              </a:lnTo>
                              <a:lnTo>
                                <a:pt x="719" y="2085"/>
                              </a:lnTo>
                              <a:lnTo>
                                <a:pt x="764" y="2106"/>
                              </a:lnTo>
                              <a:lnTo>
                                <a:pt x="811" y="2124"/>
                              </a:lnTo>
                              <a:lnTo>
                                <a:pt x="858" y="2139"/>
                              </a:lnTo>
                              <a:lnTo>
                                <a:pt x="907" y="2154"/>
                              </a:lnTo>
                              <a:lnTo>
                                <a:pt x="956" y="2165"/>
                              </a:lnTo>
                              <a:lnTo>
                                <a:pt x="1007" y="2174"/>
                              </a:lnTo>
                              <a:lnTo>
                                <a:pt x="1058" y="2180"/>
                              </a:lnTo>
                              <a:lnTo>
                                <a:pt x="1110" y="2185"/>
                              </a:lnTo>
                              <a:lnTo>
                                <a:pt x="1163" y="2186"/>
                              </a:lnTo>
                              <a:lnTo>
                                <a:pt x="1214" y="2185"/>
                              </a:lnTo>
                              <a:lnTo>
                                <a:pt x="1267" y="2180"/>
                              </a:lnTo>
                              <a:lnTo>
                                <a:pt x="1317" y="2174"/>
                              </a:lnTo>
                              <a:lnTo>
                                <a:pt x="1368" y="2165"/>
                              </a:lnTo>
                              <a:lnTo>
                                <a:pt x="1417" y="2154"/>
                              </a:lnTo>
                              <a:lnTo>
                                <a:pt x="1466" y="2139"/>
                              </a:lnTo>
                              <a:lnTo>
                                <a:pt x="1513" y="2124"/>
                              </a:lnTo>
                              <a:lnTo>
                                <a:pt x="1560" y="2106"/>
                              </a:lnTo>
                              <a:lnTo>
                                <a:pt x="1605" y="2085"/>
                              </a:lnTo>
                              <a:lnTo>
                                <a:pt x="1650" y="2063"/>
                              </a:lnTo>
                              <a:lnTo>
                                <a:pt x="1692" y="2037"/>
                              </a:lnTo>
                              <a:lnTo>
                                <a:pt x="1734" y="2011"/>
                              </a:lnTo>
                              <a:lnTo>
                                <a:pt x="1773" y="1982"/>
                              </a:lnTo>
                              <a:lnTo>
                                <a:pt x="1812" y="1952"/>
                              </a:lnTo>
                              <a:lnTo>
                                <a:pt x="1849" y="1920"/>
                              </a:lnTo>
                              <a:lnTo>
                                <a:pt x="1885" y="1886"/>
                              </a:lnTo>
                              <a:lnTo>
                                <a:pt x="1919" y="1850"/>
                              </a:lnTo>
                              <a:lnTo>
                                <a:pt x="1951" y="1813"/>
                              </a:lnTo>
                              <a:lnTo>
                                <a:pt x="1981" y="1775"/>
                              </a:lnTo>
                              <a:lnTo>
                                <a:pt x="2010" y="1735"/>
                              </a:lnTo>
                              <a:lnTo>
                                <a:pt x="2036" y="1693"/>
                              </a:lnTo>
                              <a:lnTo>
                                <a:pt x="2061" y="1650"/>
                              </a:lnTo>
                              <a:lnTo>
                                <a:pt x="2084" y="1607"/>
                              </a:lnTo>
                              <a:lnTo>
                                <a:pt x="2104" y="1561"/>
                              </a:lnTo>
                              <a:lnTo>
                                <a:pt x="2122" y="1514"/>
                              </a:lnTo>
                              <a:lnTo>
                                <a:pt x="2139" y="1467"/>
                              </a:lnTo>
                              <a:lnTo>
                                <a:pt x="2152" y="1418"/>
                              </a:lnTo>
                              <a:lnTo>
                                <a:pt x="2164" y="1369"/>
                              </a:lnTo>
                              <a:lnTo>
                                <a:pt x="2173" y="1319"/>
                              </a:lnTo>
                              <a:lnTo>
                                <a:pt x="2180" y="1267"/>
                              </a:lnTo>
                              <a:lnTo>
                                <a:pt x="2184" y="1215"/>
                              </a:lnTo>
                              <a:lnTo>
                                <a:pt x="2185" y="1163"/>
                              </a:lnTo>
                              <a:lnTo>
                                <a:pt x="2184" y="1111"/>
                              </a:lnTo>
                              <a:lnTo>
                                <a:pt x="2180" y="1058"/>
                              </a:lnTo>
                              <a:lnTo>
                                <a:pt x="2173" y="1008"/>
                              </a:lnTo>
                              <a:lnTo>
                                <a:pt x="2164" y="957"/>
                              </a:lnTo>
                              <a:lnTo>
                                <a:pt x="2152" y="908"/>
                              </a:lnTo>
                              <a:lnTo>
                                <a:pt x="2139" y="859"/>
                              </a:lnTo>
                              <a:lnTo>
                                <a:pt x="2122" y="812"/>
                              </a:lnTo>
                              <a:lnTo>
                                <a:pt x="2104" y="765"/>
                              </a:lnTo>
                              <a:lnTo>
                                <a:pt x="2084" y="720"/>
                              </a:lnTo>
                              <a:lnTo>
                                <a:pt x="2061" y="675"/>
                              </a:lnTo>
                              <a:lnTo>
                                <a:pt x="2036" y="633"/>
                              </a:lnTo>
                              <a:lnTo>
                                <a:pt x="2010" y="591"/>
                              </a:lnTo>
                              <a:lnTo>
                                <a:pt x="1981" y="552"/>
                              </a:lnTo>
                              <a:lnTo>
                                <a:pt x="1951" y="512"/>
                              </a:lnTo>
                              <a:lnTo>
                                <a:pt x="1919" y="476"/>
                              </a:lnTo>
                              <a:lnTo>
                                <a:pt x="1885" y="440"/>
                              </a:lnTo>
                              <a:lnTo>
                                <a:pt x="1849" y="407"/>
                              </a:lnTo>
                              <a:lnTo>
                                <a:pt x="1812" y="374"/>
                              </a:lnTo>
                              <a:lnTo>
                                <a:pt x="1773" y="344"/>
                              </a:lnTo>
                              <a:lnTo>
                                <a:pt x="1734" y="315"/>
                              </a:lnTo>
                              <a:lnTo>
                                <a:pt x="1692" y="289"/>
                              </a:lnTo>
                              <a:lnTo>
                                <a:pt x="1650" y="264"/>
                              </a:lnTo>
                              <a:lnTo>
                                <a:pt x="1605" y="241"/>
                              </a:lnTo>
                              <a:lnTo>
                                <a:pt x="1560" y="221"/>
                              </a:lnTo>
                              <a:lnTo>
                                <a:pt x="1513" y="203"/>
                              </a:lnTo>
                              <a:lnTo>
                                <a:pt x="1466" y="186"/>
                              </a:lnTo>
                              <a:lnTo>
                                <a:pt x="1417" y="173"/>
                              </a:lnTo>
                              <a:lnTo>
                                <a:pt x="1368" y="161"/>
                              </a:lnTo>
                              <a:lnTo>
                                <a:pt x="1317" y="152"/>
                              </a:lnTo>
                              <a:lnTo>
                                <a:pt x="1267" y="145"/>
                              </a:lnTo>
                              <a:lnTo>
                                <a:pt x="1214" y="141"/>
                              </a:lnTo>
                              <a:lnTo>
                                <a:pt x="1163" y="14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30000">
                              <a:schemeClr val="accent1"/>
                            </a:gs>
                            <a:gs pos="85000">
                              <a:schemeClr val="bg1"/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4"/>
                      <wps:cNvSpPr>
                        <a:spLocks noEditPoints="1"/>
                      </wps:cNvSpPr>
                      <wps:spPr bwMode="auto">
                        <a:xfrm>
                          <a:off x="0" y="222250"/>
                          <a:ext cx="1062038" cy="317500"/>
                        </a:xfrm>
                        <a:custGeom>
                          <a:avLst/>
                          <a:gdLst>
                            <a:gd name="T0" fmla="*/ 3861 w 4017"/>
                            <a:gd name="T1" fmla="*/ 626 h 1201"/>
                            <a:gd name="T2" fmla="*/ 3994 w 4017"/>
                            <a:gd name="T3" fmla="*/ 746 h 1201"/>
                            <a:gd name="T4" fmla="*/ 4005 w 4017"/>
                            <a:gd name="T5" fmla="*/ 943 h 1201"/>
                            <a:gd name="T6" fmla="*/ 3909 w 4017"/>
                            <a:gd name="T7" fmla="*/ 1082 h 1201"/>
                            <a:gd name="T8" fmla="*/ 3615 w 4017"/>
                            <a:gd name="T9" fmla="*/ 1190 h 1201"/>
                            <a:gd name="T10" fmla="*/ 3274 w 4017"/>
                            <a:gd name="T11" fmla="*/ 1194 h 1201"/>
                            <a:gd name="T12" fmla="*/ 3009 w 4017"/>
                            <a:gd name="T13" fmla="*/ 1134 h 1201"/>
                            <a:gd name="T14" fmla="*/ 2822 w 4017"/>
                            <a:gd name="T15" fmla="*/ 1016 h 1201"/>
                            <a:gd name="T16" fmla="*/ 2918 w 4017"/>
                            <a:gd name="T17" fmla="*/ 1005 h 1201"/>
                            <a:gd name="T18" fmla="*/ 3166 w 4017"/>
                            <a:gd name="T19" fmla="*/ 1111 h 1201"/>
                            <a:gd name="T20" fmla="*/ 3496 w 4017"/>
                            <a:gd name="T21" fmla="*/ 1135 h 1201"/>
                            <a:gd name="T22" fmla="*/ 3744 w 4017"/>
                            <a:gd name="T23" fmla="*/ 1090 h 1201"/>
                            <a:gd name="T24" fmla="*/ 3908 w 4017"/>
                            <a:gd name="T25" fmla="*/ 975 h 1201"/>
                            <a:gd name="T26" fmla="*/ 3942 w 4017"/>
                            <a:gd name="T27" fmla="*/ 849 h 1201"/>
                            <a:gd name="T28" fmla="*/ 3891 w 4017"/>
                            <a:gd name="T29" fmla="*/ 733 h 1201"/>
                            <a:gd name="T30" fmla="*/ 3719 w 4017"/>
                            <a:gd name="T31" fmla="*/ 660 h 1201"/>
                            <a:gd name="T32" fmla="*/ 3049 w 4017"/>
                            <a:gd name="T33" fmla="*/ 562 h 1201"/>
                            <a:gd name="T34" fmla="*/ 2878 w 4017"/>
                            <a:gd name="T35" fmla="*/ 464 h 1201"/>
                            <a:gd name="T36" fmla="*/ 2824 w 4017"/>
                            <a:gd name="T37" fmla="*/ 319 h 1201"/>
                            <a:gd name="T38" fmla="*/ 2867 w 4017"/>
                            <a:gd name="T39" fmla="*/ 156 h 1201"/>
                            <a:gd name="T40" fmla="*/ 3017 w 4017"/>
                            <a:gd name="T41" fmla="*/ 49 h 1201"/>
                            <a:gd name="T42" fmla="*/ 3343 w 4017"/>
                            <a:gd name="T43" fmla="*/ 0 h 1201"/>
                            <a:gd name="T44" fmla="*/ 3656 w 4017"/>
                            <a:gd name="T45" fmla="*/ 28 h 1201"/>
                            <a:gd name="T46" fmla="*/ 3897 w 4017"/>
                            <a:gd name="T47" fmla="*/ 128 h 1201"/>
                            <a:gd name="T48" fmla="*/ 3953 w 4017"/>
                            <a:gd name="T49" fmla="*/ 259 h 1201"/>
                            <a:gd name="T50" fmla="*/ 3748 w 4017"/>
                            <a:gd name="T51" fmla="*/ 128 h 1201"/>
                            <a:gd name="T52" fmla="*/ 3493 w 4017"/>
                            <a:gd name="T53" fmla="*/ 72 h 1201"/>
                            <a:gd name="T54" fmla="*/ 3185 w 4017"/>
                            <a:gd name="T55" fmla="*/ 78 h 1201"/>
                            <a:gd name="T56" fmla="*/ 2974 w 4017"/>
                            <a:gd name="T57" fmla="*/ 148 h 1201"/>
                            <a:gd name="T58" fmla="*/ 2899 w 4017"/>
                            <a:gd name="T59" fmla="*/ 288 h 1201"/>
                            <a:gd name="T60" fmla="*/ 2935 w 4017"/>
                            <a:gd name="T61" fmla="*/ 417 h 1201"/>
                            <a:gd name="T62" fmla="*/ 3068 w 4017"/>
                            <a:gd name="T63" fmla="*/ 496 h 1201"/>
                            <a:gd name="T64" fmla="*/ 502 w 4017"/>
                            <a:gd name="T65" fmla="*/ 74 h 1201"/>
                            <a:gd name="T66" fmla="*/ 271 w 4017"/>
                            <a:gd name="T67" fmla="*/ 148 h 1201"/>
                            <a:gd name="T68" fmla="*/ 130 w 4017"/>
                            <a:gd name="T69" fmla="*/ 300 h 1201"/>
                            <a:gd name="T70" fmla="*/ 74 w 4017"/>
                            <a:gd name="T71" fmla="*/ 529 h 1201"/>
                            <a:gd name="T72" fmla="*/ 109 w 4017"/>
                            <a:gd name="T73" fmla="*/ 855 h 1201"/>
                            <a:gd name="T74" fmla="*/ 253 w 4017"/>
                            <a:gd name="T75" fmla="*/ 1040 h 1201"/>
                            <a:gd name="T76" fmla="*/ 450 w 4017"/>
                            <a:gd name="T77" fmla="*/ 1117 h 1201"/>
                            <a:gd name="T78" fmla="*/ 834 w 4017"/>
                            <a:gd name="T79" fmla="*/ 1122 h 1201"/>
                            <a:gd name="T80" fmla="*/ 1068 w 4017"/>
                            <a:gd name="T81" fmla="*/ 1044 h 1201"/>
                            <a:gd name="T82" fmla="*/ 1231 w 4017"/>
                            <a:gd name="T83" fmla="*/ 597 h 1201"/>
                            <a:gd name="T84" fmla="*/ 1082 w 4017"/>
                            <a:gd name="T85" fmla="*/ 1116 h 1201"/>
                            <a:gd name="T86" fmla="*/ 857 w 4017"/>
                            <a:gd name="T87" fmla="*/ 1185 h 1201"/>
                            <a:gd name="T88" fmla="*/ 528 w 4017"/>
                            <a:gd name="T89" fmla="*/ 1196 h 1201"/>
                            <a:gd name="T90" fmla="*/ 252 w 4017"/>
                            <a:gd name="T91" fmla="*/ 1122 h 1201"/>
                            <a:gd name="T92" fmla="*/ 84 w 4017"/>
                            <a:gd name="T93" fmla="*/ 969 h 1201"/>
                            <a:gd name="T94" fmla="*/ 2 w 4017"/>
                            <a:gd name="T95" fmla="*/ 705 h 1201"/>
                            <a:gd name="T96" fmla="*/ 23 w 4017"/>
                            <a:gd name="T97" fmla="*/ 369 h 1201"/>
                            <a:gd name="T98" fmla="*/ 139 w 4017"/>
                            <a:gd name="T99" fmla="*/ 158 h 1201"/>
                            <a:gd name="T100" fmla="*/ 356 w 4017"/>
                            <a:gd name="T101" fmla="*/ 34 h 1201"/>
                            <a:gd name="T102" fmla="*/ 631 w 4017"/>
                            <a:gd name="T103" fmla="*/ 0 h 1201"/>
                            <a:gd name="T104" fmla="*/ 893 w 4017"/>
                            <a:gd name="T105" fmla="*/ 27 h 1201"/>
                            <a:gd name="T106" fmla="*/ 1111 w 4017"/>
                            <a:gd name="T107" fmla="*/ 126 h 1201"/>
                            <a:gd name="T108" fmla="*/ 1187 w 4017"/>
                            <a:gd name="T109" fmla="*/ 303 h 1201"/>
                            <a:gd name="T110" fmla="*/ 1032 w 4017"/>
                            <a:gd name="T111" fmla="*/ 158 h 1201"/>
                            <a:gd name="T112" fmla="*/ 793 w 4017"/>
                            <a:gd name="T113" fmla="*/ 78 h 1201"/>
                            <a:gd name="T114" fmla="*/ 1994 w 4017"/>
                            <a:gd name="T115" fmla="*/ 4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017" h="1201">
                              <a:moveTo>
                                <a:pt x="3608" y="570"/>
                              </a:moveTo>
                              <a:lnTo>
                                <a:pt x="3630" y="572"/>
                              </a:lnTo>
                              <a:lnTo>
                                <a:pt x="3652" y="576"/>
                              </a:lnTo>
                              <a:lnTo>
                                <a:pt x="3674" y="578"/>
                              </a:lnTo>
                              <a:lnTo>
                                <a:pt x="3695" y="582"/>
                              </a:lnTo>
                              <a:lnTo>
                                <a:pt x="3736" y="589"/>
                              </a:lnTo>
                              <a:lnTo>
                                <a:pt x="3774" y="597"/>
                              </a:lnTo>
                              <a:lnTo>
                                <a:pt x="3794" y="603"/>
                              </a:lnTo>
                              <a:lnTo>
                                <a:pt x="3812" y="608"/>
                              </a:lnTo>
                              <a:lnTo>
                                <a:pt x="3828" y="614"/>
                              </a:lnTo>
                              <a:lnTo>
                                <a:pt x="3845" y="620"/>
                              </a:lnTo>
                              <a:lnTo>
                                <a:pt x="3861" y="626"/>
                              </a:lnTo>
                              <a:lnTo>
                                <a:pt x="3876" y="633"/>
                              </a:lnTo>
                              <a:lnTo>
                                <a:pt x="3891" y="640"/>
                              </a:lnTo>
                              <a:lnTo>
                                <a:pt x="3904" y="649"/>
                              </a:lnTo>
                              <a:lnTo>
                                <a:pt x="3917" y="657"/>
                              </a:lnTo>
                              <a:lnTo>
                                <a:pt x="3929" y="666"/>
                              </a:lnTo>
                              <a:lnTo>
                                <a:pt x="3941" y="675"/>
                              </a:lnTo>
                              <a:lnTo>
                                <a:pt x="3952" y="686"/>
                              </a:lnTo>
                              <a:lnTo>
                                <a:pt x="3962" y="697"/>
                              </a:lnTo>
                              <a:lnTo>
                                <a:pt x="3971" y="708"/>
                              </a:lnTo>
                              <a:lnTo>
                                <a:pt x="3980" y="720"/>
                              </a:lnTo>
                              <a:lnTo>
                                <a:pt x="3987" y="733"/>
                              </a:lnTo>
                              <a:lnTo>
                                <a:pt x="3994" y="746"/>
                              </a:lnTo>
                              <a:lnTo>
                                <a:pt x="4000" y="759"/>
                              </a:lnTo>
                              <a:lnTo>
                                <a:pt x="4005" y="775"/>
                              </a:lnTo>
                              <a:lnTo>
                                <a:pt x="4010" y="790"/>
                              </a:lnTo>
                              <a:lnTo>
                                <a:pt x="4012" y="806"/>
                              </a:lnTo>
                              <a:lnTo>
                                <a:pt x="4014" y="824"/>
                              </a:lnTo>
                              <a:lnTo>
                                <a:pt x="4017" y="841"/>
                              </a:lnTo>
                              <a:lnTo>
                                <a:pt x="4017" y="860"/>
                              </a:lnTo>
                              <a:lnTo>
                                <a:pt x="4016" y="880"/>
                              </a:lnTo>
                              <a:lnTo>
                                <a:pt x="4013" y="904"/>
                              </a:lnTo>
                              <a:lnTo>
                                <a:pt x="4011" y="916"/>
                              </a:lnTo>
                              <a:lnTo>
                                <a:pt x="4008" y="930"/>
                              </a:lnTo>
                              <a:lnTo>
                                <a:pt x="4005" y="943"/>
                              </a:lnTo>
                              <a:lnTo>
                                <a:pt x="4000" y="956"/>
                              </a:lnTo>
                              <a:lnTo>
                                <a:pt x="3994" y="970"/>
                              </a:lnTo>
                              <a:lnTo>
                                <a:pt x="3988" y="985"/>
                              </a:lnTo>
                              <a:lnTo>
                                <a:pt x="3981" y="999"/>
                              </a:lnTo>
                              <a:lnTo>
                                <a:pt x="3971" y="1012"/>
                              </a:lnTo>
                              <a:lnTo>
                                <a:pt x="3966" y="1020"/>
                              </a:lnTo>
                              <a:lnTo>
                                <a:pt x="3962" y="1027"/>
                              </a:lnTo>
                              <a:lnTo>
                                <a:pt x="3951" y="1041"/>
                              </a:lnTo>
                              <a:lnTo>
                                <a:pt x="3938" y="1056"/>
                              </a:lnTo>
                              <a:lnTo>
                                <a:pt x="3930" y="1062"/>
                              </a:lnTo>
                              <a:lnTo>
                                <a:pt x="3923" y="1069"/>
                              </a:lnTo>
                              <a:lnTo>
                                <a:pt x="3909" y="1082"/>
                              </a:lnTo>
                              <a:lnTo>
                                <a:pt x="3891" y="1095"/>
                              </a:lnTo>
                              <a:lnTo>
                                <a:pt x="3872" y="1108"/>
                              </a:lnTo>
                              <a:lnTo>
                                <a:pt x="3851" y="1120"/>
                              </a:lnTo>
                              <a:lnTo>
                                <a:pt x="3830" y="1131"/>
                              </a:lnTo>
                              <a:lnTo>
                                <a:pt x="3818" y="1137"/>
                              </a:lnTo>
                              <a:lnTo>
                                <a:pt x="3804" y="1142"/>
                              </a:lnTo>
                              <a:lnTo>
                                <a:pt x="3779" y="1153"/>
                              </a:lnTo>
                              <a:lnTo>
                                <a:pt x="3750" y="1162"/>
                              </a:lnTo>
                              <a:lnTo>
                                <a:pt x="3720" y="1171"/>
                              </a:lnTo>
                              <a:lnTo>
                                <a:pt x="3687" y="1178"/>
                              </a:lnTo>
                              <a:lnTo>
                                <a:pt x="3652" y="1185"/>
                              </a:lnTo>
                              <a:lnTo>
                                <a:pt x="3615" y="1190"/>
                              </a:lnTo>
                              <a:lnTo>
                                <a:pt x="3596" y="1192"/>
                              </a:lnTo>
                              <a:lnTo>
                                <a:pt x="3575" y="1195"/>
                              </a:lnTo>
                              <a:lnTo>
                                <a:pt x="3533" y="1198"/>
                              </a:lnTo>
                              <a:lnTo>
                                <a:pt x="3489" y="1201"/>
                              </a:lnTo>
                              <a:lnTo>
                                <a:pt x="3465" y="1201"/>
                              </a:lnTo>
                              <a:lnTo>
                                <a:pt x="3441" y="1201"/>
                              </a:lnTo>
                              <a:lnTo>
                                <a:pt x="3412" y="1201"/>
                              </a:lnTo>
                              <a:lnTo>
                                <a:pt x="3383" y="1201"/>
                              </a:lnTo>
                              <a:lnTo>
                                <a:pt x="3355" y="1200"/>
                              </a:lnTo>
                              <a:lnTo>
                                <a:pt x="3327" y="1198"/>
                              </a:lnTo>
                              <a:lnTo>
                                <a:pt x="3301" y="1196"/>
                              </a:lnTo>
                              <a:lnTo>
                                <a:pt x="3274" y="1194"/>
                              </a:lnTo>
                              <a:lnTo>
                                <a:pt x="3249" y="1191"/>
                              </a:lnTo>
                              <a:lnTo>
                                <a:pt x="3224" y="1189"/>
                              </a:lnTo>
                              <a:lnTo>
                                <a:pt x="3200" y="1185"/>
                              </a:lnTo>
                              <a:lnTo>
                                <a:pt x="3177" y="1182"/>
                              </a:lnTo>
                              <a:lnTo>
                                <a:pt x="3154" y="1177"/>
                              </a:lnTo>
                              <a:lnTo>
                                <a:pt x="3131" y="1172"/>
                              </a:lnTo>
                              <a:lnTo>
                                <a:pt x="3110" y="1167"/>
                              </a:lnTo>
                              <a:lnTo>
                                <a:pt x="3088" y="1161"/>
                              </a:lnTo>
                              <a:lnTo>
                                <a:pt x="3068" y="1155"/>
                              </a:lnTo>
                              <a:lnTo>
                                <a:pt x="3047" y="1148"/>
                              </a:lnTo>
                              <a:lnTo>
                                <a:pt x="3028" y="1141"/>
                              </a:lnTo>
                              <a:lnTo>
                                <a:pt x="3009" y="1134"/>
                              </a:lnTo>
                              <a:lnTo>
                                <a:pt x="2990" y="1125"/>
                              </a:lnTo>
                              <a:lnTo>
                                <a:pt x="2972" y="1117"/>
                              </a:lnTo>
                              <a:lnTo>
                                <a:pt x="2954" y="1108"/>
                              </a:lnTo>
                              <a:lnTo>
                                <a:pt x="2936" y="1098"/>
                              </a:lnTo>
                              <a:lnTo>
                                <a:pt x="2919" y="1088"/>
                              </a:lnTo>
                              <a:lnTo>
                                <a:pt x="2911" y="1083"/>
                              </a:lnTo>
                              <a:lnTo>
                                <a:pt x="2902" y="1077"/>
                              </a:lnTo>
                              <a:lnTo>
                                <a:pt x="2885" y="1066"/>
                              </a:lnTo>
                              <a:lnTo>
                                <a:pt x="2869" y="1054"/>
                              </a:lnTo>
                              <a:lnTo>
                                <a:pt x="2853" y="1042"/>
                              </a:lnTo>
                              <a:lnTo>
                                <a:pt x="2837" y="1029"/>
                              </a:lnTo>
                              <a:lnTo>
                                <a:pt x="2822" y="1016"/>
                              </a:lnTo>
                              <a:lnTo>
                                <a:pt x="2807" y="1002"/>
                              </a:lnTo>
                              <a:lnTo>
                                <a:pt x="2777" y="972"/>
                              </a:lnTo>
                              <a:lnTo>
                                <a:pt x="2773" y="967"/>
                              </a:lnTo>
                              <a:lnTo>
                                <a:pt x="2807" y="904"/>
                              </a:lnTo>
                              <a:lnTo>
                                <a:pt x="2817" y="914"/>
                              </a:lnTo>
                              <a:lnTo>
                                <a:pt x="2829" y="927"/>
                              </a:lnTo>
                              <a:lnTo>
                                <a:pt x="2841" y="939"/>
                              </a:lnTo>
                              <a:lnTo>
                                <a:pt x="2853" y="950"/>
                              </a:lnTo>
                              <a:lnTo>
                                <a:pt x="2865" y="962"/>
                              </a:lnTo>
                              <a:lnTo>
                                <a:pt x="2890" y="984"/>
                              </a:lnTo>
                              <a:lnTo>
                                <a:pt x="2903" y="994"/>
                              </a:lnTo>
                              <a:lnTo>
                                <a:pt x="2918" y="1005"/>
                              </a:lnTo>
                              <a:lnTo>
                                <a:pt x="2945" y="1024"/>
                              </a:lnTo>
                              <a:lnTo>
                                <a:pt x="2977" y="1042"/>
                              </a:lnTo>
                              <a:lnTo>
                                <a:pt x="2992" y="1051"/>
                              </a:lnTo>
                              <a:lnTo>
                                <a:pt x="3009" y="1059"/>
                              </a:lnTo>
                              <a:lnTo>
                                <a:pt x="3026" y="1068"/>
                              </a:lnTo>
                              <a:lnTo>
                                <a:pt x="3044" y="1075"/>
                              </a:lnTo>
                              <a:lnTo>
                                <a:pt x="3063" y="1082"/>
                              </a:lnTo>
                              <a:lnTo>
                                <a:pt x="3082" y="1088"/>
                              </a:lnTo>
                              <a:lnTo>
                                <a:pt x="3101" y="1095"/>
                              </a:lnTo>
                              <a:lnTo>
                                <a:pt x="3123" y="1100"/>
                              </a:lnTo>
                              <a:lnTo>
                                <a:pt x="3143" y="1106"/>
                              </a:lnTo>
                              <a:lnTo>
                                <a:pt x="3166" y="1111"/>
                              </a:lnTo>
                              <a:lnTo>
                                <a:pt x="3189" y="1116"/>
                              </a:lnTo>
                              <a:lnTo>
                                <a:pt x="3213" y="1119"/>
                              </a:lnTo>
                              <a:lnTo>
                                <a:pt x="3238" y="1123"/>
                              </a:lnTo>
                              <a:lnTo>
                                <a:pt x="3263" y="1126"/>
                              </a:lnTo>
                              <a:lnTo>
                                <a:pt x="3291" y="1129"/>
                              </a:lnTo>
                              <a:lnTo>
                                <a:pt x="3319" y="1131"/>
                              </a:lnTo>
                              <a:lnTo>
                                <a:pt x="3347" y="1134"/>
                              </a:lnTo>
                              <a:lnTo>
                                <a:pt x="3377" y="1135"/>
                              </a:lnTo>
                              <a:lnTo>
                                <a:pt x="3407" y="1135"/>
                              </a:lnTo>
                              <a:lnTo>
                                <a:pt x="3440" y="1136"/>
                              </a:lnTo>
                              <a:lnTo>
                                <a:pt x="3469" y="1135"/>
                              </a:lnTo>
                              <a:lnTo>
                                <a:pt x="3496" y="1135"/>
                              </a:lnTo>
                              <a:lnTo>
                                <a:pt x="3524" y="1132"/>
                              </a:lnTo>
                              <a:lnTo>
                                <a:pt x="3550" y="1131"/>
                              </a:lnTo>
                              <a:lnTo>
                                <a:pt x="3576" y="1128"/>
                              </a:lnTo>
                              <a:lnTo>
                                <a:pt x="3602" y="1125"/>
                              </a:lnTo>
                              <a:lnTo>
                                <a:pt x="3626" y="1120"/>
                              </a:lnTo>
                              <a:lnTo>
                                <a:pt x="3638" y="1119"/>
                              </a:lnTo>
                              <a:lnTo>
                                <a:pt x="3650" y="1117"/>
                              </a:lnTo>
                              <a:lnTo>
                                <a:pt x="3672" y="1112"/>
                              </a:lnTo>
                              <a:lnTo>
                                <a:pt x="3694" y="1106"/>
                              </a:lnTo>
                              <a:lnTo>
                                <a:pt x="3714" y="1100"/>
                              </a:lnTo>
                              <a:lnTo>
                                <a:pt x="3735" y="1093"/>
                              </a:lnTo>
                              <a:lnTo>
                                <a:pt x="3744" y="1090"/>
                              </a:lnTo>
                              <a:lnTo>
                                <a:pt x="3754" y="1087"/>
                              </a:lnTo>
                              <a:lnTo>
                                <a:pt x="3773" y="1078"/>
                              </a:lnTo>
                              <a:lnTo>
                                <a:pt x="3791" y="1070"/>
                              </a:lnTo>
                              <a:lnTo>
                                <a:pt x="3808" y="1062"/>
                              </a:lnTo>
                              <a:lnTo>
                                <a:pt x="3824" y="1053"/>
                              </a:lnTo>
                              <a:lnTo>
                                <a:pt x="3838" y="1044"/>
                              </a:lnTo>
                              <a:lnTo>
                                <a:pt x="3852" y="1033"/>
                              </a:lnTo>
                              <a:lnTo>
                                <a:pt x="3866" y="1022"/>
                              </a:lnTo>
                              <a:lnTo>
                                <a:pt x="3878" y="1011"/>
                              </a:lnTo>
                              <a:lnTo>
                                <a:pt x="3888" y="1000"/>
                              </a:lnTo>
                              <a:lnTo>
                                <a:pt x="3899" y="988"/>
                              </a:lnTo>
                              <a:lnTo>
                                <a:pt x="3908" y="975"/>
                              </a:lnTo>
                              <a:lnTo>
                                <a:pt x="3912" y="969"/>
                              </a:lnTo>
                              <a:lnTo>
                                <a:pt x="3916" y="963"/>
                              </a:lnTo>
                              <a:lnTo>
                                <a:pt x="3923" y="950"/>
                              </a:lnTo>
                              <a:lnTo>
                                <a:pt x="3929" y="936"/>
                              </a:lnTo>
                              <a:lnTo>
                                <a:pt x="3932" y="930"/>
                              </a:lnTo>
                              <a:lnTo>
                                <a:pt x="3934" y="922"/>
                              </a:lnTo>
                              <a:lnTo>
                                <a:pt x="3938" y="908"/>
                              </a:lnTo>
                              <a:lnTo>
                                <a:pt x="3939" y="900"/>
                              </a:lnTo>
                              <a:lnTo>
                                <a:pt x="3940" y="892"/>
                              </a:lnTo>
                              <a:lnTo>
                                <a:pt x="3942" y="877"/>
                              </a:lnTo>
                              <a:lnTo>
                                <a:pt x="3942" y="861"/>
                              </a:lnTo>
                              <a:lnTo>
                                <a:pt x="3942" y="849"/>
                              </a:lnTo>
                              <a:lnTo>
                                <a:pt x="3941" y="837"/>
                              </a:lnTo>
                              <a:lnTo>
                                <a:pt x="3940" y="826"/>
                              </a:lnTo>
                              <a:lnTo>
                                <a:pt x="3938" y="816"/>
                              </a:lnTo>
                              <a:lnTo>
                                <a:pt x="3935" y="805"/>
                              </a:lnTo>
                              <a:lnTo>
                                <a:pt x="3933" y="794"/>
                              </a:lnTo>
                              <a:lnTo>
                                <a:pt x="3928" y="784"/>
                              </a:lnTo>
                              <a:lnTo>
                                <a:pt x="3924" y="775"/>
                              </a:lnTo>
                              <a:lnTo>
                                <a:pt x="3918" y="766"/>
                              </a:lnTo>
                              <a:lnTo>
                                <a:pt x="3912" y="757"/>
                              </a:lnTo>
                              <a:lnTo>
                                <a:pt x="3906" y="748"/>
                              </a:lnTo>
                              <a:lnTo>
                                <a:pt x="3899" y="741"/>
                              </a:lnTo>
                              <a:lnTo>
                                <a:pt x="3891" y="733"/>
                              </a:lnTo>
                              <a:lnTo>
                                <a:pt x="3882" y="726"/>
                              </a:lnTo>
                              <a:lnTo>
                                <a:pt x="3873" y="718"/>
                              </a:lnTo>
                              <a:lnTo>
                                <a:pt x="3863" y="712"/>
                              </a:lnTo>
                              <a:lnTo>
                                <a:pt x="3852" y="705"/>
                              </a:lnTo>
                              <a:lnTo>
                                <a:pt x="3840" y="699"/>
                              </a:lnTo>
                              <a:lnTo>
                                <a:pt x="3828" y="693"/>
                              </a:lnTo>
                              <a:lnTo>
                                <a:pt x="3815" y="688"/>
                              </a:lnTo>
                              <a:lnTo>
                                <a:pt x="3801" y="682"/>
                              </a:lnTo>
                              <a:lnTo>
                                <a:pt x="3786" y="678"/>
                              </a:lnTo>
                              <a:lnTo>
                                <a:pt x="3754" y="668"/>
                              </a:lnTo>
                              <a:lnTo>
                                <a:pt x="3737" y="664"/>
                              </a:lnTo>
                              <a:lnTo>
                                <a:pt x="3719" y="660"/>
                              </a:lnTo>
                              <a:lnTo>
                                <a:pt x="3700" y="656"/>
                              </a:lnTo>
                              <a:lnTo>
                                <a:pt x="3680" y="652"/>
                              </a:lnTo>
                              <a:lnTo>
                                <a:pt x="3638" y="646"/>
                              </a:lnTo>
                              <a:lnTo>
                                <a:pt x="3592" y="640"/>
                              </a:lnTo>
                              <a:lnTo>
                                <a:pt x="3235" y="598"/>
                              </a:lnTo>
                              <a:lnTo>
                                <a:pt x="3183" y="591"/>
                              </a:lnTo>
                              <a:lnTo>
                                <a:pt x="3158" y="588"/>
                              </a:lnTo>
                              <a:lnTo>
                                <a:pt x="3135" y="583"/>
                              </a:lnTo>
                              <a:lnTo>
                                <a:pt x="3112" y="579"/>
                              </a:lnTo>
                              <a:lnTo>
                                <a:pt x="3089" y="574"/>
                              </a:lnTo>
                              <a:lnTo>
                                <a:pt x="3069" y="568"/>
                              </a:lnTo>
                              <a:lnTo>
                                <a:pt x="3049" y="562"/>
                              </a:lnTo>
                              <a:lnTo>
                                <a:pt x="3029" y="556"/>
                              </a:lnTo>
                              <a:lnTo>
                                <a:pt x="3011" y="550"/>
                              </a:lnTo>
                              <a:lnTo>
                                <a:pt x="2995" y="543"/>
                              </a:lnTo>
                              <a:lnTo>
                                <a:pt x="2978" y="536"/>
                              </a:lnTo>
                              <a:lnTo>
                                <a:pt x="2962" y="529"/>
                              </a:lnTo>
                              <a:lnTo>
                                <a:pt x="2948" y="522"/>
                              </a:lnTo>
                              <a:lnTo>
                                <a:pt x="2935" y="513"/>
                              </a:lnTo>
                              <a:lnTo>
                                <a:pt x="2921" y="504"/>
                              </a:lnTo>
                              <a:lnTo>
                                <a:pt x="2909" y="495"/>
                              </a:lnTo>
                              <a:lnTo>
                                <a:pt x="2897" y="486"/>
                              </a:lnTo>
                              <a:lnTo>
                                <a:pt x="2888" y="475"/>
                              </a:lnTo>
                              <a:lnTo>
                                <a:pt x="2878" y="464"/>
                              </a:lnTo>
                              <a:lnTo>
                                <a:pt x="2869" y="453"/>
                              </a:lnTo>
                              <a:lnTo>
                                <a:pt x="2861" y="442"/>
                              </a:lnTo>
                              <a:lnTo>
                                <a:pt x="2854" y="430"/>
                              </a:lnTo>
                              <a:lnTo>
                                <a:pt x="2851" y="424"/>
                              </a:lnTo>
                              <a:lnTo>
                                <a:pt x="2847" y="418"/>
                              </a:lnTo>
                              <a:lnTo>
                                <a:pt x="2842" y="405"/>
                              </a:lnTo>
                              <a:lnTo>
                                <a:pt x="2837" y="392"/>
                              </a:lnTo>
                              <a:lnTo>
                                <a:pt x="2833" y="379"/>
                              </a:lnTo>
                              <a:lnTo>
                                <a:pt x="2829" y="364"/>
                              </a:lnTo>
                              <a:lnTo>
                                <a:pt x="2827" y="350"/>
                              </a:lnTo>
                              <a:lnTo>
                                <a:pt x="2825" y="334"/>
                              </a:lnTo>
                              <a:lnTo>
                                <a:pt x="2824" y="319"/>
                              </a:lnTo>
                              <a:lnTo>
                                <a:pt x="2824" y="303"/>
                              </a:lnTo>
                              <a:lnTo>
                                <a:pt x="2824" y="284"/>
                              </a:lnTo>
                              <a:lnTo>
                                <a:pt x="2825" y="266"/>
                              </a:lnTo>
                              <a:lnTo>
                                <a:pt x="2829" y="248"/>
                              </a:lnTo>
                              <a:lnTo>
                                <a:pt x="2833" y="231"/>
                              </a:lnTo>
                              <a:lnTo>
                                <a:pt x="2837" y="214"/>
                              </a:lnTo>
                              <a:lnTo>
                                <a:pt x="2840" y="207"/>
                              </a:lnTo>
                              <a:lnTo>
                                <a:pt x="2843" y="199"/>
                              </a:lnTo>
                              <a:lnTo>
                                <a:pt x="2849" y="184"/>
                              </a:lnTo>
                              <a:lnTo>
                                <a:pt x="2854" y="176"/>
                              </a:lnTo>
                              <a:lnTo>
                                <a:pt x="2858" y="169"/>
                              </a:lnTo>
                              <a:lnTo>
                                <a:pt x="2867" y="156"/>
                              </a:lnTo>
                              <a:lnTo>
                                <a:pt x="2877" y="142"/>
                              </a:lnTo>
                              <a:lnTo>
                                <a:pt x="2888" y="129"/>
                              </a:lnTo>
                              <a:lnTo>
                                <a:pt x="2901" y="117"/>
                              </a:lnTo>
                              <a:lnTo>
                                <a:pt x="2907" y="111"/>
                              </a:lnTo>
                              <a:lnTo>
                                <a:pt x="2914" y="105"/>
                              </a:lnTo>
                              <a:lnTo>
                                <a:pt x="2929" y="94"/>
                              </a:lnTo>
                              <a:lnTo>
                                <a:pt x="2944" y="85"/>
                              </a:lnTo>
                              <a:lnTo>
                                <a:pt x="2953" y="79"/>
                              </a:lnTo>
                              <a:lnTo>
                                <a:pt x="2961" y="74"/>
                              </a:lnTo>
                              <a:lnTo>
                                <a:pt x="2979" y="66"/>
                              </a:lnTo>
                              <a:lnTo>
                                <a:pt x="2997" y="57"/>
                              </a:lnTo>
                              <a:lnTo>
                                <a:pt x="3017" y="49"/>
                              </a:lnTo>
                              <a:lnTo>
                                <a:pt x="3038" y="42"/>
                              </a:lnTo>
                              <a:lnTo>
                                <a:pt x="3061" y="34"/>
                              </a:lnTo>
                              <a:lnTo>
                                <a:pt x="3083" y="28"/>
                              </a:lnTo>
                              <a:lnTo>
                                <a:pt x="3109" y="24"/>
                              </a:lnTo>
                              <a:lnTo>
                                <a:pt x="3134" y="18"/>
                              </a:lnTo>
                              <a:lnTo>
                                <a:pt x="3160" y="14"/>
                              </a:lnTo>
                              <a:lnTo>
                                <a:pt x="3188" y="10"/>
                              </a:lnTo>
                              <a:lnTo>
                                <a:pt x="3217" y="7"/>
                              </a:lnTo>
                              <a:lnTo>
                                <a:pt x="3247" y="4"/>
                              </a:lnTo>
                              <a:lnTo>
                                <a:pt x="3278" y="2"/>
                              </a:lnTo>
                              <a:lnTo>
                                <a:pt x="3309" y="1"/>
                              </a:lnTo>
                              <a:lnTo>
                                <a:pt x="3343" y="0"/>
                              </a:lnTo>
                              <a:lnTo>
                                <a:pt x="3377" y="0"/>
                              </a:lnTo>
                              <a:lnTo>
                                <a:pt x="3403" y="0"/>
                              </a:lnTo>
                              <a:lnTo>
                                <a:pt x="3428" y="0"/>
                              </a:lnTo>
                              <a:lnTo>
                                <a:pt x="3453" y="1"/>
                              </a:lnTo>
                              <a:lnTo>
                                <a:pt x="3477" y="2"/>
                              </a:lnTo>
                              <a:lnTo>
                                <a:pt x="3501" y="4"/>
                              </a:lnTo>
                              <a:lnTo>
                                <a:pt x="3525" y="7"/>
                              </a:lnTo>
                              <a:lnTo>
                                <a:pt x="3548" y="9"/>
                              </a:lnTo>
                              <a:lnTo>
                                <a:pt x="3570" y="12"/>
                              </a:lnTo>
                              <a:lnTo>
                                <a:pt x="3592" y="15"/>
                              </a:lnTo>
                              <a:lnTo>
                                <a:pt x="3614" y="19"/>
                              </a:lnTo>
                              <a:lnTo>
                                <a:pt x="3656" y="28"/>
                              </a:lnTo>
                              <a:lnTo>
                                <a:pt x="3676" y="33"/>
                              </a:lnTo>
                              <a:lnTo>
                                <a:pt x="3696" y="38"/>
                              </a:lnTo>
                              <a:lnTo>
                                <a:pt x="3717" y="44"/>
                              </a:lnTo>
                              <a:lnTo>
                                <a:pt x="3736" y="51"/>
                              </a:lnTo>
                              <a:lnTo>
                                <a:pt x="3755" y="57"/>
                              </a:lnTo>
                              <a:lnTo>
                                <a:pt x="3773" y="64"/>
                              </a:lnTo>
                              <a:lnTo>
                                <a:pt x="3792" y="73"/>
                              </a:lnTo>
                              <a:lnTo>
                                <a:pt x="3810" y="81"/>
                              </a:lnTo>
                              <a:lnTo>
                                <a:pt x="3828" y="90"/>
                              </a:lnTo>
                              <a:lnTo>
                                <a:pt x="3845" y="98"/>
                              </a:lnTo>
                              <a:lnTo>
                                <a:pt x="3880" y="118"/>
                              </a:lnTo>
                              <a:lnTo>
                                <a:pt x="3897" y="128"/>
                              </a:lnTo>
                              <a:lnTo>
                                <a:pt x="3914" y="140"/>
                              </a:lnTo>
                              <a:lnTo>
                                <a:pt x="3929" y="151"/>
                              </a:lnTo>
                              <a:lnTo>
                                <a:pt x="3946" y="163"/>
                              </a:lnTo>
                              <a:lnTo>
                                <a:pt x="3953" y="169"/>
                              </a:lnTo>
                              <a:lnTo>
                                <a:pt x="3962" y="176"/>
                              </a:lnTo>
                              <a:lnTo>
                                <a:pt x="3977" y="188"/>
                              </a:lnTo>
                              <a:lnTo>
                                <a:pt x="3993" y="202"/>
                              </a:lnTo>
                              <a:lnTo>
                                <a:pt x="4008" y="216"/>
                              </a:lnTo>
                              <a:lnTo>
                                <a:pt x="4014" y="222"/>
                              </a:lnTo>
                              <a:lnTo>
                                <a:pt x="3976" y="280"/>
                              </a:lnTo>
                              <a:lnTo>
                                <a:pt x="3968" y="273"/>
                              </a:lnTo>
                              <a:lnTo>
                                <a:pt x="3953" y="259"/>
                              </a:lnTo>
                              <a:lnTo>
                                <a:pt x="3939" y="247"/>
                              </a:lnTo>
                              <a:lnTo>
                                <a:pt x="3909" y="222"/>
                              </a:lnTo>
                              <a:lnTo>
                                <a:pt x="3893" y="211"/>
                              </a:lnTo>
                              <a:lnTo>
                                <a:pt x="3878" y="199"/>
                              </a:lnTo>
                              <a:lnTo>
                                <a:pt x="3863" y="189"/>
                              </a:lnTo>
                              <a:lnTo>
                                <a:pt x="3846" y="178"/>
                              </a:lnTo>
                              <a:lnTo>
                                <a:pt x="3831" y="169"/>
                              </a:lnTo>
                              <a:lnTo>
                                <a:pt x="3815" y="160"/>
                              </a:lnTo>
                              <a:lnTo>
                                <a:pt x="3798" y="151"/>
                              </a:lnTo>
                              <a:lnTo>
                                <a:pt x="3782" y="144"/>
                              </a:lnTo>
                              <a:lnTo>
                                <a:pt x="3765" y="135"/>
                              </a:lnTo>
                              <a:lnTo>
                                <a:pt x="3748" y="128"/>
                              </a:lnTo>
                              <a:lnTo>
                                <a:pt x="3730" y="121"/>
                              </a:lnTo>
                              <a:lnTo>
                                <a:pt x="3712" y="115"/>
                              </a:lnTo>
                              <a:lnTo>
                                <a:pt x="3694" y="109"/>
                              </a:lnTo>
                              <a:lnTo>
                                <a:pt x="3676" y="103"/>
                              </a:lnTo>
                              <a:lnTo>
                                <a:pt x="3657" y="98"/>
                              </a:lnTo>
                              <a:lnTo>
                                <a:pt x="3638" y="93"/>
                              </a:lnTo>
                              <a:lnTo>
                                <a:pt x="3598" y="85"/>
                              </a:lnTo>
                              <a:lnTo>
                                <a:pt x="3578" y="81"/>
                              </a:lnTo>
                              <a:lnTo>
                                <a:pt x="3557" y="78"/>
                              </a:lnTo>
                              <a:lnTo>
                                <a:pt x="3536" y="75"/>
                              </a:lnTo>
                              <a:lnTo>
                                <a:pt x="3514" y="73"/>
                              </a:lnTo>
                              <a:lnTo>
                                <a:pt x="3493" y="72"/>
                              </a:lnTo>
                              <a:lnTo>
                                <a:pt x="3470" y="69"/>
                              </a:lnTo>
                              <a:lnTo>
                                <a:pt x="3446" y="68"/>
                              </a:lnTo>
                              <a:lnTo>
                                <a:pt x="3423" y="67"/>
                              </a:lnTo>
                              <a:lnTo>
                                <a:pt x="3398" y="67"/>
                              </a:lnTo>
                              <a:lnTo>
                                <a:pt x="3374" y="67"/>
                              </a:lnTo>
                              <a:lnTo>
                                <a:pt x="3344" y="67"/>
                              </a:lnTo>
                              <a:lnTo>
                                <a:pt x="3315" y="68"/>
                              </a:lnTo>
                              <a:lnTo>
                                <a:pt x="3287" y="68"/>
                              </a:lnTo>
                              <a:lnTo>
                                <a:pt x="3260" y="70"/>
                              </a:lnTo>
                              <a:lnTo>
                                <a:pt x="3235" y="72"/>
                              </a:lnTo>
                              <a:lnTo>
                                <a:pt x="3209" y="74"/>
                              </a:lnTo>
                              <a:lnTo>
                                <a:pt x="3185" y="78"/>
                              </a:lnTo>
                              <a:lnTo>
                                <a:pt x="3163" y="81"/>
                              </a:lnTo>
                              <a:lnTo>
                                <a:pt x="3140" y="85"/>
                              </a:lnTo>
                              <a:lnTo>
                                <a:pt x="3119" y="88"/>
                              </a:lnTo>
                              <a:lnTo>
                                <a:pt x="3099" y="93"/>
                              </a:lnTo>
                              <a:lnTo>
                                <a:pt x="3081" y="99"/>
                              </a:lnTo>
                              <a:lnTo>
                                <a:pt x="3062" y="104"/>
                              </a:lnTo>
                              <a:lnTo>
                                <a:pt x="3045" y="111"/>
                              </a:lnTo>
                              <a:lnTo>
                                <a:pt x="3029" y="117"/>
                              </a:lnTo>
                              <a:lnTo>
                                <a:pt x="3014" y="124"/>
                              </a:lnTo>
                              <a:lnTo>
                                <a:pt x="2999" y="132"/>
                              </a:lnTo>
                              <a:lnTo>
                                <a:pt x="2986" y="140"/>
                              </a:lnTo>
                              <a:lnTo>
                                <a:pt x="2974" y="148"/>
                              </a:lnTo>
                              <a:lnTo>
                                <a:pt x="2962" y="157"/>
                              </a:lnTo>
                              <a:lnTo>
                                <a:pt x="2953" y="166"/>
                              </a:lnTo>
                              <a:lnTo>
                                <a:pt x="2943" y="177"/>
                              </a:lnTo>
                              <a:lnTo>
                                <a:pt x="2935" y="187"/>
                              </a:lnTo>
                              <a:lnTo>
                                <a:pt x="2926" y="198"/>
                              </a:lnTo>
                              <a:lnTo>
                                <a:pt x="2920" y="210"/>
                              </a:lnTo>
                              <a:lnTo>
                                <a:pt x="2914" y="222"/>
                              </a:lnTo>
                              <a:lnTo>
                                <a:pt x="2909" y="234"/>
                              </a:lnTo>
                              <a:lnTo>
                                <a:pt x="2905" y="247"/>
                              </a:lnTo>
                              <a:lnTo>
                                <a:pt x="2902" y="260"/>
                              </a:lnTo>
                              <a:lnTo>
                                <a:pt x="2900" y="273"/>
                              </a:lnTo>
                              <a:lnTo>
                                <a:pt x="2899" y="288"/>
                              </a:lnTo>
                              <a:lnTo>
                                <a:pt x="2897" y="303"/>
                              </a:lnTo>
                              <a:lnTo>
                                <a:pt x="2899" y="315"/>
                              </a:lnTo>
                              <a:lnTo>
                                <a:pt x="2899" y="327"/>
                              </a:lnTo>
                              <a:lnTo>
                                <a:pt x="2901" y="339"/>
                              </a:lnTo>
                              <a:lnTo>
                                <a:pt x="2902" y="350"/>
                              </a:lnTo>
                              <a:lnTo>
                                <a:pt x="2906" y="361"/>
                              </a:lnTo>
                              <a:lnTo>
                                <a:pt x="2908" y="372"/>
                              </a:lnTo>
                              <a:lnTo>
                                <a:pt x="2913" y="381"/>
                              </a:lnTo>
                              <a:lnTo>
                                <a:pt x="2917" y="391"/>
                              </a:lnTo>
                              <a:lnTo>
                                <a:pt x="2923" y="400"/>
                              </a:lnTo>
                              <a:lnTo>
                                <a:pt x="2929" y="409"/>
                              </a:lnTo>
                              <a:lnTo>
                                <a:pt x="2935" y="417"/>
                              </a:lnTo>
                              <a:lnTo>
                                <a:pt x="2942" y="426"/>
                              </a:lnTo>
                              <a:lnTo>
                                <a:pt x="2950" y="434"/>
                              </a:lnTo>
                              <a:lnTo>
                                <a:pt x="2959" y="441"/>
                              </a:lnTo>
                              <a:lnTo>
                                <a:pt x="2968" y="448"/>
                              </a:lnTo>
                              <a:lnTo>
                                <a:pt x="2978" y="456"/>
                              </a:lnTo>
                              <a:lnTo>
                                <a:pt x="2989" y="463"/>
                              </a:lnTo>
                              <a:lnTo>
                                <a:pt x="3001" y="469"/>
                              </a:lnTo>
                              <a:lnTo>
                                <a:pt x="3013" y="475"/>
                              </a:lnTo>
                              <a:lnTo>
                                <a:pt x="3025" y="481"/>
                              </a:lnTo>
                              <a:lnTo>
                                <a:pt x="3039" y="487"/>
                              </a:lnTo>
                              <a:lnTo>
                                <a:pt x="3053" y="492"/>
                              </a:lnTo>
                              <a:lnTo>
                                <a:pt x="3068" y="496"/>
                              </a:lnTo>
                              <a:lnTo>
                                <a:pt x="3085" y="501"/>
                              </a:lnTo>
                              <a:lnTo>
                                <a:pt x="3101" y="506"/>
                              </a:lnTo>
                              <a:lnTo>
                                <a:pt x="3118" y="510"/>
                              </a:lnTo>
                              <a:lnTo>
                                <a:pt x="3155" y="517"/>
                              </a:lnTo>
                              <a:lnTo>
                                <a:pt x="3196" y="524"/>
                              </a:lnTo>
                              <a:lnTo>
                                <a:pt x="3241" y="529"/>
                              </a:lnTo>
                              <a:lnTo>
                                <a:pt x="3608" y="57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3" y="70"/>
                              </a:lnTo>
                              <a:lnTo>
                                <a:pt x="502" y="74"/>
                              </a:lnTo>
                              <a:lnTo>
                                <a:pt x="486" y="76"/>
                              </a:lnTo>
                              <a:lnTo>
                                <a:pt x="472" y="79"/>
                              </a:lnTo>
                              <a:lnTo>
                                <a:pt x="457" y="81"/>
                              </a:lnTo>
                              <a:lnTo>
                                <a:pt x="443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9" y="98"/>
                              </a:lnTo>
                              <a:lnTo>
                                <a:pt x="362" y="105"/>
                              </a:lnTo>
                              <a:lnTo>
                                <a:pt x="338" y="115"/>
                              </a:lnTo>
                              <a:lnTo>
                                <a:pt x="316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1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7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60" y="250"/>
                              </a:lnTo>
                              <a:lnTo>
                                <a:pt x="154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30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6" y="356"/>
                              </a:lnTo>
                              <a:lnTo>
                                <a:pt x="101" y="368"/>
                              </a:lnTo>
                              <a:lnTo>
                                <a:pt x="94" y="392"/>
                              </a:lnTo>
                              <a:lnTo>
                                <a:pt x="88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8" y="781"/>
                              </a:lnTo>
                              <a:lnTo>
                                <a:pt x="94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30" y="900"/>
                              </a:lnTo>
                              <a:lnTo>
                                <a:pt x="134" y="910"/>
                              </a:lnTo>
                              <a:lnTo>
                                <a:pt x="140" y="921"/>
                              </a:lnTo>
                              <a:lnTo>
                                <a:pt x="154" y="940"/>
                              </a:lnTo>
                              <a:lnTo>
                                <a:pt x="161" y="950"/>
                              </a:lnTo>
                              <a:lnTo>
                                <a:pt x="167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4" y="1052"/>
                              </a:lnTo>
                              <a:lnTo>
                                <a:pt x="295" y="1064"/>
                              </a:lnTo>
                              <a:lnTo>
                                <a:pt x="318" y="1076"/>
                              </a:lnTo>
                              <a:lnTo>
                                <a:pt x="342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4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0" y="1134"/>
                              </a:lnTo>
                              <a:lnTo>
                                <a:pt x="713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5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0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3" y="1104"/>
                              </a:lnTo>
                              <a:lnTo>
                                <a:pt x="954" y="1094"/>
                              </a:lnTo>
                              <a:lnTo>
                                <a:pt x="969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2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7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1" y="663"/>
                              </a:lnTo>
                              <a:lnTo>
                                <a:pt x="461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7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7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7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59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7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3" y="1198"/>
                              </a:lnTo>
                              <a:lnTo>
                                <a:pt x="693" y="1201"/>
                              </a:lnTo>
                              <a:lnTo>
                                <a:pt x="667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5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5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2" y="1068"/>
                              </a:lnTo>
                              <a:lnTo>
                                <a:pt x="161" y="1059"/>
                              </a:lnTo>
                              <a:lnTo>
                                <a:pt x="142" y="1041"/>
                              </a:lnTo>
                              <a:lnTo>
                                <a:pt x="124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4" y="934"/>
                              </a:lnTo>
                              <a:lnTo>
                                <a:pt x="52" y="909"/>
                              </a:lnTo>
                              <a:lnTo>
                                <a:pt x="46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6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7" y="442"/>
                              </a:lnTo>
                              <a:lnTo>
                                <a:pt x="10" y="427"/>
                              </a:lnTo>
                              <a:lnTo>
                                <a:pt x="16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0" y="340"/>
                              </a:lnTo>
                              <a:lnTo>
                                <a:pt x="40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6" y="241"/>
                              </a:lnTo>
                              <a:lnTo>
                                <a:pt x="90" y="218"/>
                              </a:lnTo>
                              <a:lnTo>
                                <a:pt x="104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90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2" y="66"/>
                              </a:lnTo>
                              <a:lnTo>
                                <a:pt x="300" y="55"/>
                              </a:lnTo>
                              <a:lnTo>
                                <a:pt x="328" y="44"/>
                              </a:lnTo>
                              <a:lnTo>
                                <a:pt x="356" y="34"/>
                              </a:lnTo>
                              <a:lnTo>
                                <a:pt x="371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8" y="19"/>
                              </a:lnTo>
                              <a:lnTo>
                                <a:pt x="450" y="13"/>
                              </a:lnTo>
                              <a:lnTo>
                                <a:pt x="467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3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3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3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9" y="104"/>
                              </a:lnTo>
                              <a:lnTo>
                                <a:pt x="1094" y="115"/>
                              </a:lnTo>
                              <a:lnTo>
                                <a:pt x="1111" y="126"/>
                              </a:lnTo>
                              <a:lnTo>
                                <a:pt x="1127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7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7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1" y="247"/>
                              </a:lnTo>
                              <a:lnTo>
                                <a:pt x="1129" y="234"/>
                              </a:lnTo>
                              <a:lnTo>
                                <a:pt x="1116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3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5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5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420" y="856"/>
                              </a:moveTo>
                              <a:lnTo>
                                <a:pt x="2032" y="86"/>
                              </a:lnTo>
                              <a:lnTo>
                                <a:pt x="1644" y="856"/>
                              </a:lnTo>
                              <a:lnTo>
                                <a:pt x="2420" y="856"/>
                              </a:lnTo>
                              <a:close/>
                              <a:moveTo>
                                <a:pt x="1994" y="4"/>
                              </a:moveTo>
                              <a:lnTo>
                                <a:pt x="2071" y="4"/>
                              </a:lnTo>
                              <a:lnTo>
                                <a:pt x="2365" y="590"/>
                              </a:lnTo>
                              <a:lnTo>
                                <a:pt x="2660" y="1177"/>
                              </a:lnTo>
                              <a:lnTo>
                                <a:pt x="2579" y="1177"/>
                              </a:lnTo>
                              <a:lnTo>
                                <a:pt x="2451" y="921"/>
                              </a:lnTo>
                              <a:lnTo>
                                <a:pt x="1612" y="921"/>
                              </a:lnTo>
                              <a:lnTo>
                                <a:pt x="1483" y="1177"/>
                              </a:lnTo>
                              <a:lnTo>
                                <a:pt x="1404" y="1177"/>
                              </a:lnTo>
                              <a:lnTo>
                                <a:pt x="1699" y="590"/>
                              </a:lnTo>
                              <a:lnTo>
                                <a:pt x="1994" y="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589213" y="381000"/>
                          <a:ext cx="458788" cy="300038"/>
                        </a:xfrm>
                        <a:custGeom>
                          <a:avLst/>
                          <a:gdLst>
                            <a:gd name="T0" fmla="*/ 779 w 1734"/>
                            <a:gd name="T1" fmla="*/ 1131 h 1137"/>
                            <a:gd name="T2" fmla="*/ 651 w 1734"/>
                            <a:gd name="T3" fmla="*/ 1101 h 1137"/>
                            <a:gd name="T4" fmla="*/ 531 w 1734"/>
                            <a:gd name="T5" fmla="*/ 1047 h 1137"/>
                            <a:gd name="T6" fmla="*/ 418 w 1734"/>
                            <a:gd name="T7" fmla="*/ 973 h 1137"/>
                            <a:gd name="T8" fmla="*/ 316 w 1734"/>
                            <a:gd name="T9" fmla="*/ 877 h 1137"/>
                            <a:gd name="T10" fmla="*/ 198 w 1734"/>
                            <a:gd name="T11" fmla="*/ 723 h 1137"/>
                            <a:gd name="T12" fmla="*/ 126 w 1734"/>
                            <a:gd name="T13" fmla="*/ 589 h 1137"/>
                            <a:gd name="T14" fmla="*/ 69 w 1734"/>
                            <a:gd name="T15" fmla="*/ 442 h 1137"/>
                            <a:gd name="T16" fmla="*/ 28 w 1734"/>
                            <a:gd name="T17" fmla="*/ 284 h 1137"/>
                            <a:gd name="T18" fmla="*/ 5 w 1734"/>
                            <a:gd name="T19" fmla="*/ 116 h 1137"/>
                            <a:gd name="T20" fmla="*/ 139 w 1734"/>
                            <a:gd name="T21" fmla="*/ 0 h 1137"/>
                            <a:gd name="T22" fmla="*/ 155 w 1734"/>
                            <a:gd name="T23" fmla="*/ 200 h 1137"/>
                            <a:gd name="T24" fmla="*/ 197 w 1734"/>
                            <a:gd name="T25" fmla="*/ 386 h 1137"/>
                            <a:gd name="T26" fmla="*/ 263 w 1734"/>
                            <a:gd name="T27" fmla="*/ 554 h 1137"/>
                            <a:gd name="T28" fmla="*/ 351 w 1734"/>
                            <a:gd name="T29" fmla="*/ 702 h 1137"/>
                            <a:gd name="T30" fmla="*/ 420 w 1734"/>
                            <a:gd name="T31" fmla="*/ 786 h 1137"/>
                            <a:gd name="T32" fmla="*/ 475 w 1734"/>
                            <a:gd name="T33" fmla="*/ 818 h 1137"/>
                            <a:gd name="T34" fmla="*/ 418 w 1734"/>
                            <a:gd name="T35" fmla="*/ 685 h 1137"/>
                            <a:gd name="T36" fmla="*/ 359 w 1734"/>
                            <a:gd name="T37" fmla="*/ 481 h 1137"/>
                            <a:gd name="T38" fmla="*/ 329 w 1734"/>
                            <a:gd name="T39" fmla="*/ 310 h 1137"/>
                            <a:gd name="T40" fmla="*/ 312 w 1734"/>
                            <a:gd name="T41" fmla="*/ 128 h 1137"/>
                            <a:gd name="T42" fmla="*/ 448 w 1734"/>
                            <a:gd name="T43" fmla="*/ 0 h 1137"/>
                            <a:gd name="T44" fmla="*/ 466 w 1734"/>
                            <a:gd name="T45" fmla="*/ 267 h 1137"/>
                            <a:gd name="T46" fmla="*/ 516 w 1734"/>
                            <a:gd name="T47" fmla="*/ 523 h 1137"/>
                            <a:gd name="T48" fmla="*/ 594 w 1734"/>
                            <a:gd name="T49" fmla="*/ 744 h 1137"/>
                            <a:gd name="T50" fmla="*/ 660 w 1734"/>
                            <a:gd name="T51" fmla="*/ 861 h 1137"/>
                            <a:gd name="T52" fmla="*/ 737 w 1734"/>
                            <a:gd name="T53" fmla="*/ 945 h 1137"/>
                            <a:gd name="T54" fmla="*/ 822 w 1734"/>
                            <a:gd name="T55" fmla="*/ 991 h 1137"/>
                            <a:gd name="T56" fmla="*/ 890 w 1734"/>
                            <a:gd name="T57" fmla="*/ 996 h 1137"/>
                            <a:gd name="T58" fmla="*/ 956 w 1734"/>
                            <a:gd name="T59" fmla="*/ 974 h 1137"/>
                            <a:gd name="T60" fmla="*/ 1018 w 1734"/>
                            <a:gd name="T61" fmla="*/ 928 h 1137"/>
                            <a:gd name="T62" fmla="*/ 1074 w 1734"/>
                            <a:gd name="T63" fmla="*/ 861 h 1137"/>
                            <a:gd name="T64" fmla="*/ 1140 w 1734"/>
                            <a:gd name="T65" fmla="*/ 744 h 1137"/>
                            <a:gd name="T66" fmla="*/ 1195 w 1734"/>
                            <a:gd name="T67" fmla="*/ 602 h 1137"/>
                            <a:gd name="T68" fmla="*/ 1255 w 1734"/>
                            <a:gd name="T69" fmla="*/ 355 h 1137"/>
                            <a:gd name="T70" fmla="*/ 1284 w 1734"/>
                            <a:gd name="T71" fmla="*/ 88 h 1137"/>
                            <a:gd name="T72" fmla="*/ 1426 w 1734"/>
                            <a:gd name="T73" fmla="*/ 64 h 1137"/>
                            <a:gd name="T74" fmla="*/ 1397 w 1734"/>
                            <a:gd name="T75" fmla="*/ 369 h 1137"/>
                            <a:gd name="T76" fmla="*/ 1362 w 1734"/>
                            <a:gd name="T77" fmla="*/ 535 h 1137"/>
                            <a:gd name="T78" fmla="*/ 1316 w 1734"/>
                            <a:gd name="T79" fmla="*/ 685 h 1137"/>
                            <a:gd name="T80" fmla="*/ 1259 w 1734"/>
                            <a:gd name="T81" fmla="*/ 818 h 1137"/>
                            <a:gd name="T82" fmla="*/ 1314 w 1734"/>
                            <a:gd name="T83" fmla="*/ 786 h 1137"/>
                            <a:gd name="T84" fmla="*/ 1415 w 1734"/>
                            <a:gd name="T85" fmla="*/ 655 h 1137"/>
                            <a:gd name="T86" fmla="*/ 1496 w 1734"/>
                            <a:gd name="T87" fmla="*/ 500 h 1137"/>
                            <a:gd name="T88" fmla="*/ 1538 w 1734"/>
                            <a:gd name="T89" fmla="*/ 386 h 1137"/>
                            <a:gd name="T90" fmla="*/ 1580 w 1734"/>
                            <a:gd name="T91" fmla="*/ 200 h 1137"/>
                            <a:gd name="T92" fmla="*/ 1595 w 1734"/>
                            <a:gd name="T93" fmla="*/ 0 h 1137"/>
                            <a:gd name="T94" fmla="*/ 1730 w 1734"/>
                            <a:gd name="T95" fmla="*/ 116 h 1137"/>
                            <a:gd name="T96" fmla="*/ 1708 w 1734"/>
                            <a:gd name="T97" fmla="*/ 284 h 1137"/>
                            <a:gd name="T98" fmla="*/ 1666 w 1734"/>
                            <a:gd name="T99" fmla="*/ 442 h 1137"/>
                            <a:gd name="T100" fmla="*/ 1609 w 1734"/>
                            <a:gd name="T101" fmla="*/ 589 h 1137"/>
                            <a:gd name="T102" fmla="*/ 1536 w 1734"/>
                            <a:gd name="T103" fmla="*/ 723 h 1137"/>
                            <a:gd name="T104" fmla="*/ 1451 w 1734"/>
                            <a:gd name="T105" fmla="*/ 841 h 1137"/>
                            <a:gd name="T106" fmla="*/ 1352 w 1734"/>
                            <a:gd name="T107" fmla="*/ 943 h 1137"/>
                            <a:gd name="T108" fmla="*/ 1243 w 1734"/>
                            <a:gd name="T109" fmla="*/ 1024 h 1137"/>
                            <a:gd name="T110" fmla="*/ 1126 w 1734"/>
                            <a:gd name="T111" fmla="*/ 1086 h 1137"/>
                            <a:gd name="T112" fmla="*/ 1000 w 1734"/>
                            <a:gd name="T113" fmla="*/ 1124 h 1137"/>
                            <a:gd name="T114" fmla="*/ 868 w 1734"/>
                            <a:gd name="T115" fmla="*/ 1137 h 1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734" h="1137">
                              <a:moveTo>
                                <a:pt x="868" y="1137"/>
                              </a:moveTo>
                              <a:lnTo>
                                <a:pt x="822" y="1136"/>
                              </a:lnTo>
                              <a:lnTo>
                                <a:pt x="779" y="1131"/>
                              </a:lnTo>
                              <a:lnTo>
                                <a:pt x="736" y="1124"/>
                              </a:lnTo>
                              <a:lnTo>
                                <a:pt x="693" y="1114"/>
                              </a:lnTo>
                              <a:lnTo>
                                <a:pt x="651" y="1101"/>
                              </a:lnTo>
                              <a:lnTo>
                                <a:pt x="610" y="1086"/>
                              </a:lnTo>
                              <a:lnTo>
                                <a:pt x="569" y="1068"/>
                              </a:lnTo>
                              <a:lnTo>
                                <a:pt x="531" y="1047"/>
                              </a:lnTo>
                              <a:lnTo>
                                <a:pt x="492" y="1024"/>
                              </a:lnTo>
                              <a:lnTo>
                                <a:pt x="454" y="1000"/>
                              </a:lnTo>
                              <a:lnTo>
                                <a:pt x="418" y="973"/>
                              </a:lnTo>
                              <a:lnTo>
                                <a:pt x="383" y="943"/>
                              </a:lnTo>
                              <a:lnTo>
                                <a:pt x="348" y="912"/>
                              </a:lnTo>
                              <a:lnTo>
                                <a:pt x="316" y="877"/>
                              </a:lnTo>
                              <a:lnTo>
                                <a:pt x="285" y="842"/>
                              </a:lnTo>
                              <a:lnTo>
                                <a:pt x="255" y="804"/>
                              </a:lnTo>
                              <a:lnTo>
                                <a:pt x="198" y="723"/>
                              </a:lnTo>
                              <a:lnTo>
                                <a:pt x="173" y="680"/>
                              </a:lnTo>
                              <a:lnTo>
                                <a:pt x="148" y="636"/>
                              </a:lnTo>
                              <a:lnTo>
                                <a:pt x="126" y="589"/>
                              </a:lnTo>
                              <a:lnTo>
                                <a:pt x="105" y="542"/>
                              </a:lnTo>
                              <a:lnTo>
                                <a:pt x="85" y="493"/>
                              </a:lnTo>
                              <a:lnTo>
                                <a:pt x="69" y="442"/>
                              </a:lnTo>
                              <a:lnTo>
                                <a:pt x="53" y="391"/>
                              </a:lnTo>
                              <a:lnTo>
                                <a:pt x="39" y="338"/>
                              </a:lnTo>
                              <a:lnTo>
                                <a:pt x="28" y="284"/>
                              </a:lnTo>
                              <a:lnTo>
                                <a:pt x="18" y="229"/>
                              </a:lnTo>
                              <a:lnTo>
                                <a:pt x="10" y="172"/>
                              </a:lnTo>
                              <a:lnTo>
                                <a:pt x="5" y="116"/>
                              </a:lnTo>
                              <a:lnTo>
                                <a:pt x="1" y="58"/>
                              </a:lnTo>
                              <a:lnTo>
                                <a:pt x="0" y="0"/>
                              </a:lnTo>
                              <a:lnTo>
                                <a:pt x="139" y="0"/>
                              </a:lnTo>
                              <a:lnTo>
                                <a:pt x="142" y="68"/>
                              </a:lnTo>
                              <a:lnTo>
                                <a:pt x="147" y="134"/>
                              </a:lnTo>
                              <a:lnTo>
                                <a:pt x="155" y="200"/>
                              </a:lnTo>
                              <a:lnTo>
                                <a:pt x="166" y="264"/>
                              </a:lnTo>
                              <a:lnTo>
                                <a:pt x="180" y="325"/>
                              </a:lnTo>
                              <a:lnTo>
                                <a:pt x="197" y="386"/>
                              </a:lnTo>
                              <a:lnTo>
                                <a:pt x="216" y="444"/>
                              </a:lnTo>
                              <a:lnTo>
                                <a:pt x="238" y="500"/>
                              </a:lnTo>
                              <a:lnTo>
                                <a:pt x="263" y="554"/>
                              </a:lnTo>
                              <a:lnTo>
                                <a:pt x="289" y="606"/>
                              </a:lnTo>
                              <a:lnTo>
                                <a:pt x="319" y="655"/>
                              </a:lnTo>
                              <a:lnTo>
                                <a:pt x="351" y="702"/>
                              </a:lnTo>
                              <a:lnTo>
                                <a:pt x="367" y="723"/>
                              </a:lnTo>
                              <a:lnTo>
                                <a:pt x="384" y="745"/>
                              </a:lnTo>
                              <a:lnTo>
                                <a:pt x="420" y="786"/>
                              </a:lnTo>
                              <a:lnTo>
                                <a:pt x="457" y="824"/>
                              </a:lnTo>
                              <a:lnTo>
                                <a:pt x="497" y="858"/>
                              </a:lnTo>
                              <a:lnTo>
                                <a:pt x="475" y="818"/>
                              </a:lnTo>
                              <a:lnTo>
                                <a:pt x="455" y="776"/>
                              </a:lnTo>
                              <a:lnTo>
                                <a:pt x="436" y="732"/>
                              </a:lnTo>
                              <a:lnTo>
                                <a:pt x="418" y="685"/>
                              </a:lnTo>
                              <a:lnTo>
                                <a:pt x="401" y="637"/>
                              </a:lnTo>
                              <a:lnTo>
                                <a:pt x="385" y="586"/>
                              </a:lnTo>
                              <a:lnTo>
                                <a:pt x="359" y="481"/>
                              </a:lnTo>
                              <a:lnTo>
                                <a:pt x="347" y="426"/>
                              </a:lnTo>
                              <a:lnTo>
                                <a:pt x="337" y="369"/>
                              </a:lnTo>
                              <a:lnTo>
                                <a:pt x="329" y="310"/>
                              </a:lnTo>
                              <a:lnTo>
                                <a:pt x="322" y="250"/>
                              </a:lnTo>
                              <a:lnTo>
                                <a:pt x="316" y="190"/>
                              </a:lnTo>
                              <a:lnTo>
                                <a:pt x="312" y="128"/>
                              </a:lnTo>
                              <a:lnTo>
                                <a:pt x="309" y="64"/>
                              </a:lnTo>
                              <a:lnTo>
                                <a:pt x="309" y="0"/>
                              </a:lnTo>
                              <a:lnTo>
                                <a:pt x="448" y="0"/>
                              </a:lnTo>
                              <a:lnTo>
                                <a:pt x="450" y="88"/>
                              </a:lnTo>
                              <a:lnTo>
                                <a:pt x="456" y="178"/>
                              </a:lnTo>
                              <a:lnTo>
                                <a:pt x="466" y="267"/>
                              </a:lnTo>
                              <a:lnTo>
                                <a:pt x="479" y="355"/>
                              </a:lnTo>
                              <a:lnTo>
                                <a:pt x="496" y="440"/>
                              </a:lnTo>
                              <a:lnTo>
                                <a:pt x="516" y="523"/>
                              </a:lnTo>
                              <a:lnTo>
                                <a:pt x="539" y="602"/>
                              </a:lnTo>
                              <a:lnTo>
                                <a:pt x="565" y="675"/>
                              </a:lnTo>
                              <a:lnTo>
                                <a:pt x="594" y="744"/>
                              </a:lnTo>
                              <a:lnTo>
                                <a:pt x="610" y="776"/>
                              </a:lnTo>
                              <a:lnTo>
                                <a:pt x="627" y="806"/>
                              </a:lnTo>
                              <a:lnTo>
                                <a:pt x="660" y="861"/>
                              </a:lnTo>
                              <a:lnTo>
                                <a:pt x="679" y="885"/>
                              </a:lnTo>
                              <a:lnTo>
                                <a:pt x="697" y="908"/>
                              </a:lnTo>
                              <a:lnTo>
                                <a:pt x="737" y="945"/>
                              </a:lnTo>
                              <a:lnTo>
                                <a:pt x="757" y="961"/>
                              </a:lnTo>
                              <a:lnTo>
                                <a:pt x="779" y="974"/>
                              </a:lnTo>
                              <a:lnTo>
                                <a:pt x="822" y="991"/>
                              </a:lnTo>
                              <a:lnTo>
                                <a:pt x="844" y="996"/>
                              </a:lnTo>
                              <a:lnTo>
                                <a:pt x="868" y="997"/>
                              </a:lnTo>
                              <a:lnTo>
                                <a:pt x="890" y="996"/>
                              </a:lnTo>
                              <a:lnTo>
                                <a:pt x="912" y="991"/>
                              </a:lnTo>
                              <a:lnTo>
                                <a:pt x="935" y="984"/>
                              </a:lnTo>
                              <a:lnTo>
                                <a:pt x="956" y="974"/>
                              </a:lnTo>
                              <a:lnTo>
                                <a:pt x="977" y="961"/>
                              </a:lnTo>
                              <a:lnTo>
                                <a:pt x="997" y="945"/>
                              </a:lnTo>
                              <a:lnTo>
                                <a:pt x="1018" y="928"/>
                              </a:lnTo>
                              <a:lnTo>
                                <a:pt x="1037" y="908"/>
                              </a:lnTo>
                              <a:lnTo>
                                <a:pt x="1056" y="885"/>
                              </a:lnTo>
                              <a:lnTo>
                                <a:pt x="1074" y="861"/>
                              </a:lnTo>
                              <a:lnTo>
                                <a:pt x="1091" y="835"/>
                              </a:lnTo>
                              <a:lnTo>
                                <a:pt x="1109" y="806"/>
                              </a:lnTo>
                              <a:lnTo>
                                <a:pt x="1140" y="744"/>
                              </a:lnTo>
                              <a:lnTo>
                                <a:pt x="1156" y="710"/>
                              </a:lnTo>
                              <a:lnTo>
                                <a:pt x="1169" y="675"/>
                              </a:lnTo>
                              <a:lnTo>
                                <a:pt x="1195" y="602"/>
                              </a:lnTo>
                              <a:lnTo>
                                <a:pt x="1219" y="523"/>
                              </a:lnTo>
                              <a:lnTo>
                                <a:pt x="1238" y="440"/>
                              </a:lnTo>
                              <a:lnTo>
                                <a:pt x="1255" y="355"/>
                              </a:lnTo>
                              <a:lnTo>
                                <a:pt x="1268" y="267"/>
                              </a:lnTo>
                              <a:lnTo>
                                <a:pt x="1278" y="178"/>
                              </a:lnTo>
                              <a:lnTo>
                                <a:pt x="1284" y="88"/>
                              </a:lnTo>
                              <a:lnTo>
                                <a:pt x="1286" y="0"/>
                              </a:lnTo>
                              <a:lnTo>
                                <a:pt x="1426" y="0"/>
                              </a:lnTo>
                              <a:lnTo>
                                <a:pt x="1426" y="64"/>
                              </a:lnTo>
                              <a:lnTo>
                                <a:pt x="1423" y="128"/>
                              </a:lnTo>
                              <a:lnTo>
                                <a:pt x="1412" y="250"/>
                              </a:lnTo>
                              <a:lnTo>
                                <a:pt x="1397" y="369"/>
                              </a:lnTo>
                              <a:lnTo>
                                <a:pt x="1387" y="426"/>
                              </a:lnTo>
                              <a:lnTo>
                                <a:pt x="1375" y="481"/>
                              </a:lnTo>
                              <a:lnTo>
                                <a:pt x="1362" y="535"/>
                              </a:lnTo>
                              <a:lnTo>
                                <a:pt x="1349" y="586"/>
                              </a:lnTo>
                              <a:lnTo>
                                <a:pt x="1333" y="637"/>
                              </a:lnTo>
                              <a:lnTo>
                                <a:pt x="1316" y="685"/>
                              </a:lnTo>
                              <a:lnTo>
                                <a:pt x="1298" y="732"/>
                              </a:lnTo>
                              <a:lnTo>
                                <a:pt x="1279" y="776"/>
                              </a:lnTo>
                              <a:lnTo>
                                <a:pt x="1259" y="818"/>
                              </a:lnTo>
                              <a:lnTo>
                                <a:pt x="1238" y="858"/>
                              </a:lnTo>
                              <a:lnTo>
                                <a:pt x="1277" y="824"/>
                              </a:lnTo>
                              <a:lnTo>
                                <a:pt x="1314" y="786"/>
                              </a:lnTo>
                              <a:lnTo>
                                <a:pt x="1350" y="745"/>
                              </a:lnTo>
                              <a:lnTo>
                                <a:pt x="1384" y="702"/>
                              </a:lnTo>
                              <a:lnTo>
                                <a:pt x="1415" y="655"/>
                              </a:lnTo>
                              <a:lnTo>
                                <a:pt x="1445" y="606"/>
                              </a:lnTo>
                              <a:lnTo>
                                <a:pt x="1471" y="554"/>
                              </a:lnTo>
                              <a:lnTo>
                                <a:pt x="1496" y="500"/>
                              </a:lnTo>
                              <a:lnTo>
                                <a:pt x="1507" y="472"/>
                              </a:lnTo>
                              <a:lnTo>
                                <a:pt x="1518" y="444"/>
                              </a:lnTo>
                              <a:lnTo>
                                <a:pt x="1538" y="386"/>
                              </a:lnTo>
                              <a:lnTo>
                                <a:pt x="1555" y="326"/>
                              </a:lnTo>
                              <a:lnTo>
                                <a:pt x="1568" y="264"/>
                              </a:lnTo>
                              <a:lnTo>
                                <a:pt x="1580" y="200"/>
                              </a:lnTo>
                              <a:lnTo>
                                <a:pt x="1588" y="134"/>
                              </a:lnTo>
                              <a:lnTo>
                                <a:pt x="1592" y="68"/>
                              </a:lnTo>
                              <a:lnTo>
                                <a:pt x="1595" y="0"/>
                              </a:lnTo>
                              <a:lnTo>
                                <a:pt x="1734" y="0"/>
                              </a:lnTo>
                              <a:lnTo>
                                <a:pt x="1733" y="58"/>
                              </a:lnTo>
                              <a:lnTo>
                                <a:pt x="1730" y="116"/>
                              </a:lnTo>
                              <a:lnTo>
                                <a:pt x="1724" y="172"/>
                              </a:lnTo>
                              <a:lnTo>
                                <a:pt x="1717" y="229"/>
                              </a:lnTo>
                              <a:lnTo>
                                <a:pt x="1708" y="284"/>
                              </a:lnTo>
                              <a:lnTo>
                                <a:pt x="1696" y="338"/>
                              </a:lnTo>
                              <a:lnTo>
                                <a:pt x="1681" y="391"/>
                              </a:lnTo>
                              <a:lnTo>
                                <a:pt x="1666" y="442"/>
                              </a:lnTo>
                              <a:lnTo>
                                <a:pt x="1649" y="493"/>
                              </a:lnTo>
                              <a:lnTo>
                                <a:pt x="1630" y="541"/>
                              </a:lnTo>
                              <a:lnTo>
                                <a:pt x="1609" y="589"/>
                              </a:lnTo>
                              <a:lnTo>
                                <a:pt x="1586" y="636"/>
                              </a:lnTo>
                              <a:lnTo>
                                <a:pt x="1562" y="680"/>
                              </a:lnTo>
                              <a:lnTo>
                                <a:pt x="1536" y="723"/>
                              </a:lnTo>
                              <a:lnTo>
                                <a:pt x="1510" y="764"/>
                              </a:lnTo>
                              <a:lnTo>
                                <a:pt x="1481" y="804"/>
                              </a:lnTo>
                              <a:lnTo>
                                <a:pt x="1451" y="841"/>
                              </a:lnTo>
                              <a:lnTo>
                                <a:pt x="1418" y="877"/>
                              </a:lnTo>
                              <a:lnTo>
                                <a:pt x="1386" y="910"/>
                              </a:lnTo>
                              <a:lnTo>
                                <a:pt x="1352" y="943"/>
                              </a:lnTo>
                              <a:lnTo>
                                <a:pt x="1316" y="972"/>
                              </a:lnTo>
                              <a:lnTo>
                                <a:pt x="1280" y="999"/>
                              </a:lnTo>
                              <a:lnTo>
                                <a:pt x="1243" y="1024"/>
                              </a:lnTo>
                              <a:lnTo>
                                <a:pt x="1205" y="1047"/>
                              </a:lnTo>
                              <a:lnTo>
                                <a:pt x="1165" y="1068"/>
                              </a:lnTo>
                              <a:lnTo>
                                <a:pt x="1126" y="1086"/>
                              </a:lnTo>
                              <a:lnTo>
                                <a:pt x="1085" y="1101"/>
                              </a:lnTo>
                              <a:lnTo>
                                <a:pt x="1043" y="1114"/>
                              </a:lnTo>
                              <a:lnTo>
                                <a:pt x="1000" y="1124"/>
                              </a:lnTo>
                              <a:lnTo>
                                <a:pt x="956" y="1131"/>
                              </a:lnTo>
                              <a:lnTo>
                                <a:pt x="912" y="1136"/>
                              </a:lnTo>
                              <a:lnTo>
                                <a:pt x="868" y="1137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30000">
                              <a:schemeClr val="accent1"/>
                            </a:gs>
                            <a:gs pos="100000">
                              <a:schemeClr val="bg1"/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1119188" y="222250"/>
                          <a:ext cx="1195388" cy="317500"/>
                        </a:xfrm>
                        <a:custGeom>
                          <a:avLst/>
                          <a:gdLst>
                            <a:gd name="T0" fmla="*/ 4144 w 4516"/>
                            <a:gd name="T1" fmla="*/ 57 h 1201"/>
                            <a:gd name="T2" fmla="*/ 4350 w 4516"/>
                            <a:gd name="T3" fmla="*/ 158 h 1201"/>
                            <a:gd name="T4" fmla="*/ 4451 w 4516"/>
                            <a:gd name="T5" fmla="*/ 277 h 1201"/>
                            <a:gd name="T6" fmla="*/ 4507 w 4516"/>
                            <a:gd name="T7" fmla="*/ 448 h 1201"/>
                            <a:gd name="T8" fmla="*/ 4506 w 4516"/>
                            <a:gd name="T9" fmla="*/ 763 h 1201"/>
                            <a:gd name="T10" fmla="*/ 4452 w 4516"/>
                            <a:gd name="T11" fmla="*/ 926 h 1201"/>
                            <a:gd name="T12" fmla="*/ 4361 w 4516"/>
                            <a:gd name="T13" fmla="*/ 1040 h 1201"/>
                            <a:gd name="T14" fmla="*/ 4216 w 4516"/>
                            <a:gd name="T15" fmla="*/ 1124 h 1201"/>
                            <a:gd name="T16" fmla="*/ 3994 w 4516"/>
                            <a:gd name="T17" fmla="*/ 1172 h 1201"/>
                            <a:gd name="T18" fmla="*/ 4441 w 4516"/>
                            <a:gd name="T19" fmla="*/ 531 h 1201"/>
                            <a:gd name="T20" fmla="*/ 4372 w 4516"/>
                            <a:gd name="T21" fmla="*/ 294 h 1201"/>
                            <a:gd name="T22" fmla="*/ 4212 w 4516"/>
                            <a:gd name="T23" fmla="*/ 157 h 1201"/>
                            <a:gd name="T24" fmla="*/ 3927 w 4516"/>
                            <a:gd name="T25" fmla="*/ 92 h 1201"/>
                            <a:gd name="T26" fmla="*/ 3996 w 4516"/>
                            <a:gd name="T27" fmla="*/ 1102 h 1201"/>
                            <a:gd name="T28" fmla="*/ 4260 w 4516"/>
                            <a:gd name="T29" fmla="*/ 1022 h 1201"/>
                            <a:gd name="T30" fmla="*/ 4362 w 4516"/>
                            <a:gd name="T31" fmla="*/ 928 h 1201"/>
                            <a:gd name="T32" fmla="*/ 4436 w 4516"/>
                            <a:gd name="T33" fmla="*/ 722 h 1201"/>
                            <a:gd name="T34" fmla="*/ 501 w 4516"/>
                            <a:gd name="T35" fmla="*/ 74 h 1201"/>
                            <a:gd name="T36" fmla="*/ 315 w 4516"/>
                            <a:gd name="T37" fmla="*/ 126 h 1201"/>
                            <a:gd name="T38" fmla="*/ 159 w 4516"/>
                            <a:gd name="T39" fmla="*/ 250 h 1201"/>
                            <a:gd name="T40" fmla="*/ 87 w 4516"/>
                            <a:gd name="T41" fmla="*/ 418 h 1201"/>
                            <a:gd name="T42" fmla="*/ 77 w 4516"/>
                            <a:gd name="T43" fmla="*/ 697 h 1201"/>
                            <a:gd name="T44" fmla="*/ 129 w 4516"/>
                            <a:gd name="T45" fmla="*/ 900 h 1201"/>
                            <a:gd name="T46" fmla="*/ 253 w 4516"/>
                            <a:gd name="T47" fmla="*/ 1040 h 1201"/>
                            <a:gd name="T48" fmla="*/ 408 w 4516"/>
                            <a:gd name="T49" fmla="*/ 1107 h 1201"/>
                            <a:gd name="T50" fmla="*/ 712 w 4516"/>
                            <a:gd name="T51" fmla="*/ 1132 h 1201"/>
                            <a:gd name="T52" fmla="*/ 955 w 4516"/>
                            <a:gd name="T53" fmla="*/ 1094 h 1201"/>
                            <a:gd name="T54" fmla="*/ 1116 w 4516"/>
                            <a:gd name="T55" fmla="*/ 1010 h 1201"/>
                            <a:gd name="T56" fmla="*/ 1219 w 4516"/>
                            <a:gd name="T57" fmla="*/ 1014 h 1201"/>
                            <a:gd name="T58" fmla="*/ 1082 w 4516"/>
                            <a:gd name="T59" fmla="*/ 1116 h 1201"/>
                            <a:gd name="T60" fmla="*/ 900 w 4516"/>
                            <a:gd name="T61" fmla="*/ 1178 h 1201"/>
                            <a:gd name="T62" fmla="*/ 602 w 4516"/>
                            <a:gd name="T63" fmla="*/ 1201 h 1201"/>
                            <a:gd name="T64" fmla="*/ 392 w 4516"/>
                            <a:gd name="T65" fmla="*/ 1174 h 1201"/>
                            <a:gd name="T66" fmla="*/ 171 w 4516"/>
                            <a:gd name="T67" fmla="*/ 1068 h 1201"/>
                            <a:gd name="T68" fmla="*/ 63 w 4516"/>
                            <a:gd name="T69" fmla="*/ 934 h 1201"/>
                            <a:gd name="T70" fmla="*/ 2 w 4516"/>
                            <a:gd name="T71" fmla="*/ 705 h 1201"/>
                            <a:gd name="T72" fmla="*/ 19 w 4516"/>
                            <a:gd name="T73" fmla="*/ 382 h 1201"/>
                            <a:gd name="T74" fmla="*/ 113 w 4516"/>
                            <a:gd name="T75" fmla="*/ 187 h 1201"/>
                            <a:gd name="T76" fmla="*/ 247 w 4516"/>
                            <a:gd name="T77" fmla="*/ 79 h 1201"/>
                            <a:gd name="T78" fmla="*/ 450 w 4516"/>
                            <a:gd name="T79" fmla="*/ 13 h 1201"/>
                            <a:gd name="T80" fmla="*/ 709 w 4516"/>
                            <a:gd name="T81" fmla="*/ 1 h 1201"/>
                            <a:gd name="T82" fmla="*/ 913 w 4516"/>
                            <a:gd name="T83" fmla="*/ 33 h 1201"/>
                            <a:gd name="T84" fmla="*/ 1095 w 4516"/>
                            <a:gd name="T85" fmla="*/ 115 h 1201"/>
                            <a:gd name="T86" fmla="*/ 1237 w 4516"/>
                            <a:gd name="T87" fmla="*/ 249 h 1201"/>
                            <a:gd name="T88" fmla="*/ 1104 w 4516"/>
                            <a:gd name="T89" fmla="*/ 210 h 1201"/>
                            <a:gd name="T90" fmla="*/ 931 w 4516"/>
                            <a:gd name="T91" fmla="*/ 111 h 1201"/>
                            <a:gd name="T92" fmla="*/ 727 w 4516"/>
                            <a:gd name="T93" fmla="*/ 70 h 1201"/>
                            <a:gd name="T94" fmla="*/ 2520 w 4516"/>
                            <a:gd name="T95" fmla="*/ 274 h 1201"/>
                            <a:gd name="T96" fmla="*/ 2468 w 4516"/>
                            <a:gd name="T97" fmla="*/ 170 h 1201"/>
                            <a:gd name="T98" fmla="*/ 2348 w 4516"/>
                            <a:gd name="T99" fmla="*/ 105 h 1201"/>
                            <a:gd name="T100" fmla="*/ 2200 w 4516"/>
                            <a:gd name="T101" fmla="*/ 658 h 1201"/>
                            <a:gd name="T102" fmla="*/ 2367 w 4516"/>
                            <a:gd name="T103" fmla="*/ 626 h 1201"/>
                            <a:gd name="T104" fmla="*/ 2470 w 4516"/>
                            <a:gd name="T105" fmla="*/ 546 h 1201"/>
                            <a:gd name="T106" fmla="*/ 2525 w 4516"/>
                            <a:gd name="T107" fmla="*/ 404 h 1201"/>
                            <a:gd name="T108" fmla="*/ 2589 w 4516"/>
                            <a:gd name="T109" fmla="*/ 458 h 1201"/>
                            <a:gd name="T110" fmla="*/ 2520 w 4516"/>
                            <a:gd name="T111" fmla="*/ 600 h 1201"/>
                            <a:gd name="T112" fmla="*/ 2410 w 4516"/>
                            <a:gd name="T113" fmla="*/ 682 h 1201"/>
                            <a:gd name="T114" fmla="*/ 2217 w 4516"/>
                            <a:gd name="T115" fmla="*/ 723 h 1201"/>
                            <a:gd name="T116" fmla="*/ 2297 w 4516"/>
                            <a:gd name="T117" fmla="*/ 28 h 1201"/>
                            <a:gd name="T118" fmla="*/ 2477 w 4516"/>
                            <a:gd name="T119" fmla="*/ 85 h 1201"/>
                            <a:gd name="T120" fmla="*/ 2562 w 4516"/>
                            <a:gd name="T121" fmla="*/ 176 h 1201"/>
                            <a:gd name="T122" fmla="*/ 2600 w 4516"/>
                            <a:gd name="T123" fmla="*/ 332 h 1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4516" h="1201">
                              <a:moveTo>
                                <a:pt x="3856" y="24"/>
                              </a:moveTo>
                              <a:lnTo>
                                <a:pt x="3897" y="24"/>
                              </a:lnTo>
                              <a:lnTo>
                                <a:pt x="3935" y="25"/>
                              </a:lnTo>
                              <a:lnTo>
                                <a:pt x="3954" y="26"/>
                              </a:lnTo>
                              <a:lnTo>
                                <a:pt x="3973" y="28"/>
                              </a:lnTo>
                              <a:lnTo>
                                <a:pt x="4009" y="32"/>
                              </a:lnTo>
                              <a:lnTo>
                                <a:pt x="4045" y="37"/>
                              </a:lnTo>
                              <a:lnTo>
                                <a:pt x="4079" y="42"/>
                              </a:lnTo>
                              <a:lnTo>
                                <a:pt x="4113" y="49"/>
                              </a:lnTo>
                              <a:lnTo>
                                <a:pt x="4144" y="57"/>
                              </a:lnTo>
                              <a:lnTo>
                                <a:pt x="4159" y="61"/>
                              </a:lnTo>
                              <a:lnTo>
                                <a:pt x="4174" y="66"/>
                              </a:lnTo>
                              <a:lnTo>
                                <a:pt x="4203" y="76"/>
                              </a:lnTo>
                              <a:lnTo>
                                <a:pt x="4230" y="87"/>
                              </a:lnTo>
                              <a:lnTo>
                                <a:pt x="4257" y="99"/>
                              </a:lnTo>
                              <a:lnTo>
                                <a:pt x="4282" y="112"/>
                              </a:lnTo>
                              <a:lnTo>
                                <a:pt x="4306" y="127"/>
                              </a:lnTo>
                              <a:lnTo>
                                <a:pt x="4318" y="134"/>
                              </a:lnTo>
                              <a:lnTo>
                                <a:pt x="4328" y="141"/>
                              </a:lnTo>
                              <a:lnTo>
                                <a:pt x="4350" y="158"/>
                              </a:lnTo>
                              <a:lnTo>
                                <a:pt x="4370" y="175"/>
                              </a:lnTo>
                              <a:lnTo>
                                <a:pt x="4388" y="194"/>
                              </a:lnTo>
                              <a:lnTo>
                                <a:pt x="4398" y="204"/>
                              </a:lnTo>
                              <a:lnTo>
                                <a:pt x="4406" y="213"/>
                              </a:lnTo>
                              <a:lnTo>
                                <a:pt x="4415" y="223"/>
                              </a:lnTo>
                              <a:lnTo>
                                <a:pt x="4422" y="234"/>
                              </a:lnTo>
                              <a:lnTo>
                                <a:pt x="4430" y="244"/>
                              </a:lnTo>
                              <a:lnTo>
                                <a:pt x="4438" y="255"/>
                              </a:lnTo>
                              <a:lnTo>
                                <a:pt x="4444" y="266"/>
                              </a:lnTo>
                              <a:lnTo>
                                <a:pt x="4451" y="277"/>
                              </a:lnTo>
                              <a:lnTo>
                                <a:pt x="4463" y="301"/>
                              </a:lnTo>
                              <a:lnTo>
                                <a:pt x="4474" y="326"/>
                              </a:lnTo>
                              <a:lnTo>
                                <a:pt x="4480" y="338"/>
                              </a:lnTo>
                              <a:lnTo>
                                <a:pt x="4484" y="351"/>
                              </a:lnTo>
                              <a:lnTo>
                                <a:pt x="4493" y="378"/>
                              </a:lnTo>
                              <a:lnTo>
                                <a:pt x="4496" y="392"/>
                              </a:lnTo>
                              <a:lnTo>
                                <a:pt x="4500" y="405"/>
                              </a:lnTo>
                              <a:lnTo>
                                <a:pt x="4502" y="420"/>
                              </a:lnTo>
                              <a:lnTo>
                                <a:pt x="4505" y="434"/>
                              </a:lnTo>
                              <a:lnTo>
                                <a:pt x="4507" y="448"/>
                              </a:lnTo>
                              <a:lnTo>
                                <a:pt x="4510" y="464"/>
                              </a:lnTo>
                              <a:lnTo>
                                <a:pt x="4513" y="495"/>
                              </a:lnTo>
                              <a:lnTo>
                                <a:pt x="4516" y="526"/>
                              </a:lnTo>
                              <a:lnTo>
                                <a:pt x="4516" y="560"/>
                              </a:lnTo>
                              <a:lnTo>
                                <a:pt x="4516" y="638"/>
                              </a:lnTo>
                              <a:lnTo>
                                <a:pt x="4516" y="660"/>
                              </a:lnTo>
                              <a:lnTo>
                                <a:pt x="4514" y="681"/>
                              </a:lnTo>
                              <a:lnTo>
                                <a:pt x="4513" y="703"/>
                              </a:lnTo>
                              <a:lnTo>
                                <a:pt x="4512" y="723"/>
                              </a:lnTo>
                              <a:lnTo>
                                <a:pt x="4506" y="763"/>
                              </a:lnTo>
                              <a:lnTo>
                                <a:pt x="4502" y="781"/>
                              </a:lnTo>
                              <a:lnTo>
                                <a:pt x="4499" y="800"/>
                              </a:lnTo>
                              <a:lnTo>
                                <a:pt x="4495" y="817"/>
                              </a:lnTo>
                              <a:lnTo>
                                <a:pt x="4490" y="835"/>
                              </a:lnTo>
                              <a:lnTo>
                                <a:pt x="4484" y="850"/>
                              </a:lnTo>
                              <a:lnTo>
                                <a:pt x="4480" y="867"/>
                              </a:lnTo>
                              <a:lnTo>
                                <a:pt x="4474" y="883"/>
                              </a:lnTo>
                              <a:lnTo>
                                <a:pt x="4466" y="897"/>
                              </a:lnTo>
                              <a:lnTo>
                                <a:pt x="4459" y="912"/>
                              </a:lnTo>
                              <a:lnTo>
                                <a:pt x="4452" y="926"/>
                              </a:lnTo>
                              <a:lnTo>
                                <a:pt x="4445" y="939"/>
                              </a:lnTo>
                              <a:lnTo>
                                <a:pt x="4436" y="952"/>
                              </a:lnTo>
                              <a:lnTo>
                                <a:pt x="4428" y="964"/>
                              </a:lnTo>
                              <a:lnTo>
                                <a:pt x="4420" y="978"/>
                              </a:lnTo>
                              <a:lnTo>
                                <a:pt x="4411" y="988"/>
                              </a:lnTo>
                              <a:lnTo>
                                <a:pt x="4402" y="1000"/>
                              </a:lnTo>
                              <a:lnTo>
                                <a:pt x="4392" y="1010"/>
                              </a:lnTo>
                              <a:lnTo>
                                <a:pt x="4381" y="1021"/>
                              </a:lnTo>
                              <a:lnTo>
                                <a:pt x="4372" y="1030"/>
                              </a:lnTo>
                              <a:lnTo>
                                <a:pt x="4361" y="1040"/>
                              </a:lnTo>
                              <a:lnTo>
                                <a:pt x="4350" y="1050"/>
                              </a:lnTo>
                              <a:lnTo>
                                <a:pt x="4339" y="1058"/>
                              </a:lnTo>
                              <a:lnTo>
                                <a:pt x="4327" y="1066"/>
                              </a:lnTo>
                              <a:lnTo>
                                <a:pt x="4315" y="1074"/>
                              </a:lnTo>
                              <a:lnTo>
                                <a:pt x="4293" y="1089"/>
                              </a:lnTo>
                              <a:lnTo>
                                <a:pt x="4279" y="1095"/>
                              </a:lnTo>
                              <a:lnTo>
                                <a:pt x="4267" y="1102"/>
                              </a:lnTo>
                              <a:lnTo>
                                <a:pt x="4242" y="1114"/>
                              </a:lnTo>
                              <a:lnTo>
                                <a:pt x="4229" y="1119"/>
                              </a:lnTo>
                              <a:lnTo>
                                <a:pt x="4216" y="1124"/>
                              </a:lnTo>
                              <a:lnTo>
                                <a:pt x="4203" y="1130"/>
                              </a:lnTo>
                              <a:lnTo>
                                <a:pt x="4189" y="1134"/>
                              </a:lnTo>
                              <a:lnTo>
                                <a:pt x="4162" y="1142"/>
                              </a:lnTo>
                              <a:lnTo>
                                <a:pt x="4149" y="1146"/>
                              </a:lnTo>
                              <a:lnTo>
                                <a:pt x="4134" y="1149"/>
                              </a:lnTo>
                              <a:lnTo>
                                <a:pt x="4107" y="1155"/>
                              </a:lnTo>
                              <a:lnTo>
                                <a:pt x="4078" y="1161"/>
                              </a:lnTo>
                              <a:lnTo>
                                <a:pt x="4050" y="1165"/>
                              </a:lnTo>
                              <a:lnTo>
                                <a:pt x="4021" y="1168"/>
                              </a:lnTo>
                              <a:lnTo>
                                <a:pt x="3994" y="1172"/>
                              </a:lnTo>
                              <a:lnTo>
                                <a:pt x="3965" y="1174"/>
                              </a:lnTo>
                              <a:lnTo>
                                <a:pt x="3910" y="1177"/>
                              </a:lnTo>
                              <a:lnTo>
                                <a:pt x="3882" y="1177"/>
                              </a:lnTo>
                              <a:lnTo>
                                <a:pt x="3856" y="1177"/>
                              </a:lnTo>
                              <a:lnTo>
                                <a:pt x="3315" y="1177"/>
                              </a:lnTo>
                              <a:lnTo>
                                <a:pt x="3315" y="600"/>
                              </a:lnTo>
                              <a:lnTo>
                                <a:pt x="3315" y="24"/>
                              </a:lnTo>
                              <a:lnTo>
                                <a:pt x="3856" y="24"/>
                              </a:lnTo>
                              <a:close/>
                              <a:moveTo>
                                <a:pt x="4441" y="560"/>
                              </a:moveTo>
                              <a:lnTo>
                                <a:pt x="4441" y="531"/>
                              </a:lnTo>
                              <a:lnTo>
                                <a:pt x="4439" y="502"/>
                              </a:lnTo>
                              <a:lnTo>
                                <a:pt x="4436" y="476"/>
                              </a:lnTo>
                              <a:lnTo>
                                <a:pt x="4433" y="450"/>
                              </a:lnTo>
                              <a:lnTo>
                                <a:pt x="4427" y="424"/>
                              </a:lnTo>
                              <a:lnTo>
                                <a:pt x="4421" y="400"/>
                              </a:lnTo>
                              <a:lnTo>
                                <a:pt x="4414" y="378"/>
                              </a:lnTo>
                              <a:lnTo>
                                <a:pt x="4405" y="355"/>
                              </a:lnTo>
                              <a:lnTo>
                                <a:pt x="4396" y="333"/>
                              </a:lnTo>
                              <a:lnTo>
                                <a:pt x="4384" y="313"/>
                              </a:lnTo>
                              <a:lnTo>
                                <a:pt x="4372" y="294"/>
                              </a:lnTo>
                              <a:lnTo>
                                <a:pt x="4358" y="274"/>
                              </a:lnTo>
                              <a:lnTo>
                                <a:pt x="4344" y="256"/>
                              </a:lnTo>
                              <a:lnTo>
                                <a:pt x="4328" y="240"/>
                              </a:lnTo>
                              <a:lnTo>
                                <a:pt x="4313" y="223"/>
                              </a:lnTo>
                              <a:lnTo>
                                <a:pt x="4295" y="208"/>
                              </a:lnTo>
                              <a:lnTo>
                                <a:pt x="4285" y="201"/>
                              </a:lnTo>
                              <a:lnTo>
                                <a:pt x="4276" y="194"/>
                              </a:lnTo>
                              <a:lnTo>
                                <a:pt x="4255" y="181"/>
                              </a:lnTo>
                              <a:lnTo>
                                <a:pt x="4235" y="168"/>
                              </a:lnTo>
                              <a:lnTo>
                                <a:pt x="4212" y="157"/>
                              </a:lnTo>
                              <a:lnTo>
                                <a:pt x="4188" y="146"/>
                              </a:lnTo>
                              <a:lnTo>
                                <a:pt x="4164" y="136"/>
                              </a:lnTo>
                              <a:lnTo>
                                <a:pt x="4138" y="128"/>
                              </a:lnTo>
                              <a:lnTo>
                                <a:pt x="4111" y="120"/>
                              </a:lnTo>
                              <a:lnTo>
                                <a:pt x="4084" y="112"/>
                              </a:lnTo>
                              <a:lnTo>
                                <a:pt x="4054" y="106"/>
                              </a:lnTo>
                              <a:lnTo>
                                <a:pt x="4024" y="102"/>
                              </a:lnTo>
                              <a:lnTo>
                                <a:pt x="3993" y="98"/>
                              </a:lnTo>
                              <a:lnTo>
                                <a:pt x="3960" y="94"/>
                              </a:lnTo>
                              <a:lnTo>
                                <a:pt x="3927" y="92"/>
                              </a:lnTo>
                              <a:lnTo>
                                <a:pt x="3892" y="91"/>
                              </a:lnTo>
                              <a:lnTo>
                                <a:pt x="3856" y="91"/>
                              </a:lnTo>
                              <a:lnTo>
                                <a:pt x="3388" y="91"/>
                              </a:lnTo>
                              <a:lnTo>
                                <a:pt x="3388" y="600"/>
                              </a:lnTo>
                              <a:lnTo>
                                <a:pt x="3388" y="1110"/>
                              </a:lnTo>
                              <a:lnTo>
                                <a:pt x="3856" y="1110"/>
                              </a:lnTo>
                              <a:lnTo>
                                <a:pt x="3893" y="1110"/>
                              </a:lnTo>
                              <a:lnTo>
                                <a:pt x="3928" y="1108"/>
                              </a:lnTo>
                              <a:lnTo>
                                <a:pt x="3963" y="1106"/>
                              </a:lnTo>
                              <a:lnTo>
                                <a:pt x="3996" y="1102"/>
                              </a:lnTo>
                              <a:lnTo>
                                <a:pt x="4027" y="1099"/>
                              </a:lnTo>
                              <a:lnTo>
                                <a:pt x="4059" y="1094"/>
                              </a:lnTo>
                              <a:lnTo>
                                <a:pt x="4087" y="1088"/>
                              </a:lnTo>
                              <a:lnTo>
                                <a:pt x="4116" y="1081"/>
                              </a:lnTo>
                              <a:lnTo>
                                <a:pt x="4143" y="1074"/>
                              </a:lnTo>
                              <a:lnTo>
                                <a:pt x="4169" y="1065"/>
                              </a:lnTo>
                              <a:lnTo>
                                <a:pt x="4193" y="1056"/>
                              </a:lnTo>
                              <a:lnTo>
                                <a:pt x="4217" y="1045"/>
                              </a:lnTo>
                              <a:lnTo>
                                <a:pt x="4239" y="1034"/>
                              </a:lnTo>
                              <a:lnTo>
                                <a:pt x="4260" y="1022"/>
                              </a:lnTo>
                              <a:lnTo>
                                <a:pt x="4281" y="1009"/>
                              </a:lnTo>
                              <a:lnTo>
                                <a:pt x="4299" y="994"/>
                              </a:lnTo>
                              <a:lnTo>
                                <a:pt x="4308" y="987"/>
                              </a:lnTo>
                              <a:lnTo>
                                <a:pt x="4317" y="979"/>
                              </a:lnTo>
                              <a:lnTo>
                                <a:pt x="4325" y="972"/>
                              </a:lnTo>
                              <a:lnTo>
                                <a:pt x="4332" y="963"/>
                              </a:lnTo>
                              <a:lnTo>
                                <a:pt x="4340" y="955"/>
                              </a:lnTo>
                              <a:lnTo>
                                <a:pt x="4348" y="946"/>
                              </a:lnTo>
                              <a:lnTo>
                                <a:pt x="4355" y="937"/>
                              </a:lnTo>
                              <a:lnTo>
                                <a:pt x="4362" y="928"/>
                              </a:lnTo>
                              <a:lnTo>
                                <a:pt x="4374" y="909"/>
                              </a:lnTo>
                              <a:lnTo>
                                <a:pt x="4386" y="889"/>
                              </a:lnTo>
                              <a:lnTo>
                                <a:pt x="4397" y="868"/>
                              </a:lnTo>
                              <a:lnTo>
                                <a:pt x="4406" y="847"/>
                              </a:lnTo>
                              <a:lnTo>
                                <a:pt x="4415" y="824"/>
                              </a:lnTo>
                              <a:lnTo>
                                <a:pt x="4418" y="812"/>
                              </a:lnTo>
                              <a:lnTo>
                                <a:pt x="4422" y="800"/>
                              </a:lnTo>
                              <a:lnTo>
                                <a:pt x="4428" y="775"/>
                              </a:lnTo>
                              <a:lnTo>
                                <a:pt x="4433" y="750"/>
                              </a:lnTo>
                              <a:lnTo>
                                <a:pt x="4436" y="722"/>
                              </a:lnTo>
                              <a:lnTo>
                                <a:pt x="4439" y="709"/>
                              </a:lnTo>
                              <a:lnTo>
                                <a:pt x="4440" y="694"/>
                              </a:lnTo>
                              <a:lnTo>
                                <a:pt x="4441" y="666"/>
                              </a:lnTo>
                              <a:lnTo>
                                <a:pt x="4441" y="636"/>
                              </a:lnTo>
                              <a:lnTo>
                                <a:pt x="4441" y="560"/>
                              </a:lnTo>
                              <a:close/>
                              <a:moveTo>
                                <a:pt x="631" y="67"/>
                              </a:moveTo>
                              <a:lnTo>
                                <a:pt x="597" y="67"/>
                              </a:lnTo>
                              <a:lnTo>
                                <a:pt x="564" y="68"/>
                              </a:lnTo>
                              <a:lnTo>
                                <a:pt x="532" y="70"/>
                              </a:lnTo>
                              <a:lnTo>
                                <a:pt x="501" y="74"/>
                              </a:lnTo>
                              <a:lnTo>
                                <a:pt x="486" y="76"/>
                              </a:lnTo>
                              <a:lnTo>
                                <a:pt x="471" y="79"/>
                              </a:lnTo>
                              <a:lnTo>
                                <a:pt x="457" y="81"/>
                              </a:lnTo>
                              <a:lnTo>
                                <a:pt x="442" y="84"/>
                              </a:lnTo>
                              <a:lnTo>
                                <a:pt x="428" y="87"/>
                              </a:lnTo>
                              <a:lnTo>
                                <a:pt x="415" y="91"/>
                              </a:lnTo>
                              <a:lnTo>
                                <a:pt x="388" y="98"/>
                              </a:lnTo>
                              <a:lnTo>
                                <a:pt x="363" y="105"/>
                              </a:lnTo>
                              <a:lnTo>
                                <a:pt x="338" y="115"/>
                              </a:lnTo>
                              <a:lnTo>
                                <a:pt x="315" y="126"/>
                              </a:lnTo>
                              <a:lnTo>
                                <a:pt x="293" y="136"/>
                              </a:lnTo>
                              <a:lnTo>
                                <a:pt x="271" y="148"/>
                              </a:lnTo>
                              <a:lnTo>
                                <a:pt x="252" y="162"/>
                              </a:lnTo>
                              <a:lnTo>
                                <a:pt x="233" y="175"/>
                              </a:lnTo>
                              <a:lnTo>
                                <a:pt x="223" y="183"/>
                              </a:lnTo>
                              <a:lnTo>
                                <a:pt x="215" y="190"/>
                              </a:lnTo>
                              <a:lnTo>
                                <a:pt x="198" y="206"/>
                              </a:lnTo>
                              <a:lnTo>
                                <a:pt x="181" y="223"/>
                              </a:lnTo>
                              <a:lnTo>
                                <a:pt x="167" y="241"/>
                              </a:lnTo>
                              <a:lnTo>
                                <a:pt x="159" y="250"/>
                              </a:lnTo>
                              <a:lnTo>
                                <a:pt x="153" y="260"/>
                              </a:lnTo>
                              <a:lnTo>
                                <a:pt x="146" y="270"/>
                              </a:lnTo>
                              <a:lnTo>
                                <a:pt x="140" y="279"/>
                              </a:lnTo>
                              <a:lnTo>
                                <a:pt x="129" y="300"/>
                              </a:lnTo>
                              <a:lnTo>
                                <a:pt x="119" y="322"/>
                              </a:lnTo>
                              <a:lnTo>
                                <a:pt x="109" y="344"/>
                              </a:lnTo>
                              <a:lnTo>
                                <a:pt x="105" y="356"/>
                              </a:lnTo>
                              <a:lnTo>
                                <a:pt x="101" y="368"/>
                              </a:lnTo>
                              <a:lnTo>
                                <a:pt x="93" y="392"/>
                              </a:lnTo>
                              <a:lnTo>
                                <a:pt x="87" y="418"/>
                              </a:lnTo>
                              <a:lnTo>
                                <a:pt x="85" y="432"/>
                              </a:lnTo>
                              <a:lnTo>
                                <a:pt x="83" y="445"/>
                              </a:lnTo>
                              <a:lnTo>
                                <a:pt x="79" y="471"/>
                              </a:lnTo>
                              <a:lnTo>
                                <a:pt x="78" y="486"/>
                              </a:lnTo>
                              <a:lnTo>
                                <a:pt x="77" y="500"/>
                              </a:lnTo>
                              <a:lnTo>
                                <a:pt x="74" y="529"/>
                              </a:lnTo>
                              <a:lnTo>
                                <a:pt x="74" y="560"/>
                              </a:lnTo>
                              <a:lnTo>
                                <a:pt x="74" y="636"/>
                              </a:lnTo>
                              <a:lnTo>
                                <a:pt x="74" y="667"/>
                              </a:lnTo>
                              <a:lnTo>
                                <a:pt x="77" y="697"/>
                              </a:lnTo>
                              <a:lnTo>
                                <a:pt x="78" y="711"/>
                              </a:lnTo>
                              <a:lnTo>
                                <a:pt x="79" y="726"/>
                              </a:lnTo>
                              <a:lnTo>
                                <a:pt x="83" y="753"/>
                              </a:lnTo>
                              <a:lnTo>
                                <a:pt x="87" y="781"/>
                              </a:lnTo>
                              <a:lnTo>
                                <a:pt x="93" y="806"/>
                              </a:lnTo>
                              <a:lnTo>
                                <a:pt x="97" y="819"/>
                              </a:lnTo>
                              <a:lnTo>
                                <a:pt x="101" y="831"/>
                              </a:lnTo>
                              <a:lnTo>
                                <a:pt x="109" y="855"/>
                              </a:lnTo>
                              <a:lnTo>
                                <a:pt x="119" y="878"/>
                              </a:lnTo>
                              <a:lnTo>
                                <a:pt x="129" y="900"/>
                              </a:lnTo>
                              <a:lnTo>
                                <a:pt x="135" y="910"/>
                              </a:lnTo>
                              <a:lnTo>
                                <a:pt x="140" y="921"/>
                              </a:lnTo>
                              <a:lnTo>
                                <a:pt x="153" y="940"/>
                              </a:lnTo>
                              <a:lnTo>
                                <a:pt x="161" y="950"/>
                              </a:lnTo>
                              <a:lnTo>
                                <a:pt x="168" y="960"/>
                              </a:lnTo>
                              <a:lnTo>
                                <a:pt x="182" y="978"/>
                              </a:lnTo>
                              <a:lnTo>
                                <a:pt x="198" y="994"/>
                              </a:lnTo>
                              <a:lnTo>
                                <a:pt x="216" y="1010"/>
                              </a:lnTo>
                              <a:lnTo>
                                <a:pt x="234" y="1026"/>
                              </a:lnTo>
                              <a:lnTo>
                                <a:pt x="253" y="1040"/>
                              </a:lnTo>
                              <a:lnTo>
                                <a:pt x="264" y="1046"/>
                              </a:lnTo>
                              <a:lnTo>
                                <a:pt x="273" y="1052"/>
                              </a:lnTo>
                              <a:lnTo>
                                <a:pt x="295" y="1064"/>
                              </a:lnTo>
                              <a:lnTo>
                                <a:pt x="319" y="1076"/>
                              </a:lnTo>
                              <a:lnTo>
                                <a:pt x="343" y="1086"/>
                              </a:lnTo>
                              <a:lnTo>
                                <a:pt x="355" y="1090"/>
                              </a:lnTo>
                              <a:lnTo>
                                <a:pt x="367" y="1095"/>
                              </a:lnTo>
                              <a:lnTo>
                                <a:pt x="380" y="1099"/>
                              </a:lnTo>
                              <a:lnTo>
                                <a:pt x="393" y="1104"/>
                              </a:lnTo>
                              <a:lnTo>
                                <a:pt x="408" y="1107"/>
                              </a:lnTo>
                              <a:lnTo>
                                <a:pt x="421" y="1111"/>
                              </a:lnTo>
                              <a:lnTo>
                                <a:pt x="450" y="1117"/>
                              </a:lnTo>
                              <a:lnTo>
                                <a:pt x="480" y="1122"/>
                              </a:lnTo>
                              <a:lnTo>
                                <a:pt x="510" y="1126"/>
                              </a:lnTo>
                              <a:lnTo>
                                <a:pt x="542" y="1130"/>
                              </a:lnTo>
                              <a:lnTo>
                                <a:pt x="576" y="1132"/>
                              </a:lnTo>
                              <a:lnTo>
                                <a:pt x="609" y="1134"/>
                              </a:lnTo>
                              <a:lnTo>
                                <a:pt x="645" y="1134"/>
                              </a:lnTo>
                              <a:lnTo>
                                <a:pt x="691" y="1134"/>
                              </a:lnTo>
                              <a:lnTo>
                                <a:pt x="712" y="1132"/>
                              </a:lnTo>
                              <a:lnTo>
                                <a:pt x="734" y="1131"/>
                              </a:lnTo>
                              <a:lnTo>
                                <a:pt x="775" y="1129"/>
                              </a:lnTo>
                              <a:lnTo>
                                <a:pt x="814" y="1124"/>
                              </a:lnTo>
                              <a:lnTo>
                                <a:pt x="834" y="1122"/>
                              </a:lnTo>
                              <a:lnTo>
                                <a:pt x="852" y="1118"/>
                              </a:lnTo>
                              <a:lnTo>
                                <a:pt x="871" y="1116"/>
                              </a:lnTo>
                              <a:lnTo>
                                <a:pt x="888" y="1112"/>
                              </a:lnTo>
                              <a:lnTo>
                                <a:pt x="906" y="1108"/>
                              </a:lnTo>
                              <a:lnTo>
                                <a:pt x="922" y="1104"/>
                              </a:lnTo>
                              <a:lnTo>
                                <a:pt x="955" y="1094"/>
                              </a:lnTo>
                              <a:lnTo>
                                <a:pt x="970" y="1089"/>
                              </a:lnTo>
                              <a:lnTo>
                                <a:pt x="985" y="1083"/>
                              </a:lnTo>
                              <a:lnTo>
                                <a:pt x="1014" y="1071"/>
                              </a:lnTo>
                              <a:lnTo>
                                <a:pt x="1028" y="1065"/>
                              </a:lnTo>
                              <a:lnTo>
                                <a:pt x="1041" y="1058"/>
                              </a:lnTo>
                              <a:lnTo>
                                <a:pt x="1068" y="1044"/>
                              </a:lnTo>
                              <a:lnTo>
                                <a:pt x="1080" y="1035"/>
                              </a:lnTo>
                              <a:lnTo>
                                <a:pt x="1093" y="1027"/>
                              </a:lnTo>
                              <a:lnTo>
                                <a:pt x="1104" y="1018"/>
                              </a:lnTo>
                              <a:lnTo>
                                <a:pt x="1116" y="1010"/>
                              </a:lnTo>
                              <a:lnTo>
                                <a:pt x="1126" y="1000"/>
                              </a:lnTo>
                              <a:lnTo>
                                <a:pt x="1137" y="991"/>
                              </a:lnTo>
                              <a:lnTo>
                                <a:pt x="1148" y="980"/>
                              </a:lnTo>
                              <a:lnTo>
                                <a:pt x="1158" y="970"/>
                              </a:lnTo>
                              <a:lnTo>
                                <a:pt x="1158" y="663"/>
                              </a:lnTo>
                              <a:lnTo>
                                <a:pt x="460" y="663"/>
                              </a:lnTo>
                              <a:lnTo>
                                <a:pt x="460" y="597"/>
                              </a:lnTo>
                              <a:lnTo>
                                <a:pt x="1231" y="597"/>
                              </a:lnTo>
                              <a:lnTo>
                                <a:pt x="1231" y="1002"/>
                              </a:lnTo>
                              <a:lnTo>
                                <a:pt x="1219" y="1014"/>
                              </a:lnTo>
                              <a:lnTo>
                                <a:pt x="1208" y="1026"/>
                              </a:lnTo>
                              <a:lnTo>
                                <a:pt x="1195" y="1038"/>
                              </a:lnTo>
                              <a:lnTo>
                                <a:pt x="1183" y="1048"/>
                              </a:lnTo>
                              <a:lnTo>
                                <a:pt x="1170" y="1059"/>
                              </a:lnTo>
                              <a:lnTo>
                                <a:pt x="1156" y="1070"/>
                              </a:lnTo>
                              <a:lnTo>
                                <a:pt x="1142" y="1080"/>
                              </a:lnTo>
                              <a:lnTo>
                                <a:pt x="1128" y="1089"/>
                              </a:lnTo>
                              <a:lnTo>
                                <a:pt x="1113" y="1099"/>
                              </a:lnTo>
                              <a:lnTo>
                                <a:pt x="1098" y="1107"/>
                              </a:lnTo>
                              <a:lnTo>
                                <a:pt x="1082" y="1116"/>
                              </a:lnTo>
                              <a:lnTo>
                                <a:pt x="1066" y="1124"/>
                              </a:lnTo>
                              <a:lnTo>
                                <a:pt x="1050" y="1131"/>
                              </a:lnTo>
                              <a:lnTo>
                                <a:pt x="1033" y="1138"/>
                              </a:lnTo>
                              <a:lnTo>
                                <a:pt x="1015" y="1146"/>
                              </a:lnTo>
                              <a:lnTo>
                                <a:pt x="997" y="1152"/>
                              </a:lnTo>
                              <a:lnTo>
                                <a:pt x="978" y="1158"/>
                              </a:lnTo>
                              <a:lnTo>
                                <a:pt x="960" y="1164"/>
                              </a:lnTo>
                              <a:lnTo>
                                <a:pt x="939" y="1168"/>
                              </a:lnTo>
                              <a:lnTo>
                                <a:pt x="920" y="1173"/>
                              </a:lnTo>
                              <a:lnTo>
                                <a:pt x="900" y="1178"/>
                              </a:lnTo>
                              <a:lnTo>
                                <a:pt x="878" y="1182"/>
                              </a:lnTo>
                              <a:lnTo>
                                <a:pt x="856" y="1185"/>
                              </a:lnTo>
                              <a:lnTo>
                                <a:pt x="835" y="1189"/>
                              </a:lnTo>
                              <a:lnTo>
                                <a:pt x="812" y="1191"/>
                              </a:lnTo>
                              <a:lnTo>
                                <a:pt x="789" y="1194"/>
                              </a:lnTo>
                              <a:lnTo>
                                <a:pt x="742" y="1198"/>
                              </a:lnTo>
                              <a:lnTo>
                                <a:pt x="693" y="1201"/>
                              </a:lnTo>
                              <a:lnTo>
                                <a:pt x="668" y="1201"/>
                              </a:lnTo>
                              <a:lnTo>
                                <a:pt x="642" y="1201"/>
                              </a:lnTo>
                              <a:lnTo>
                                <a:pt x="602" y="1201"/>
                              </a:lnTo>
                              <a:lnTo>
                                <a:pt x="583" y="1200"/>
                              </a:lnTo>
                              <a:lnTo>
                                <a:pt x="564" y="1198"/>
                              </a:lnTo>
                              <a:lnTo>
                                <a:pt x="546" y="1197"/>
                              </a:lnTo>
                              <a:lnTo>
                                <a:pt x="528" y="1196"/>
                              </a:lnTo>
                              <a:lnTo>
                                <a:pt x="492" y="1192"/>
                              </a:lnTo>
                              <a:lnTo>
                                <a:pt x="475" y="1190"/>
                              </a:lnTo>
                              <a:lnTo>
                                <a:pt x="457" y="1188"/>
                              </a:lnTo>
                              <a:lnTo>
                                <a:pt x="424" y="1182"/>
                              </a:lnTo>
                              <a:lnTo>
                                <a:pt x="408" y="1178"/>
                              </a:lnTo>
                              <a:lnTo>
                                <a:pt x="392" y="1174"/>
                              </a:lnTo>
                              <a:lnTo>
                                <a:pt x="362" y="1166"/>
                              </a:lnTo>
                              <a:lnTo>
                                <a:pt x="332" y="1156"/>
                              </a:lnTo>
                              <a:lnTo>
                                <a:pt x="304" y="1146"/>
                              </a:lnTo>
                              <a:lnTo>
                                <a:pt x="290" y="1140"/>
                              </a:lnTo>
                              <a:lnTo>
                                <a:pt x="277" y="1134"/>
                              </a:lnTo>
                              <a:lnTo>
                                <a:pt x="252" y="1122"/>
                              </a:lnTo>
                              <a:lnTo>
                                <a:pt x="227" y="1107"/>
                              </a:lnTo>
                              <a:lnTo>
                                <a:pt x="204" y="1093"/>
                              </a:lnTo>
                              <a:lnTo>
                                <a:pt x="182" y="1076"/>
                              </a:lnTo>
                              <a:lnTo>
                                <a:pt x="171" y="1068"/>
                              </a:lnTo>
                              <a:lnTo>
                                <a:pt x="162" y="1059"/>
                              </a:lnTo>
                              <a:lnTo>
                                <a:pt x="141" y="1041"/>
                              </a:lnTo>
                              <a:lnTo>
                                <a:pt x="123" y="1022"/>
                              </a:lnTo>
                              <a:lnTo>
                                <a:pt x="115" y="1012"/>
                              </a:lnTo>
                              <a:lnTo>
                                <a:pt x="107" y="1002"/>
                              </a:lnTo>
                              <a:lnTo>
                                <a:pt x="98" y="991"/>
                              </a:lnTo>
                              <a:lnTo>
                                <a:pt x="91" y="980"/>
                              </a:lnTo>
                              <a:lnTo>
                                <a:pt x="84" y="969"/>
                              </a:lnTo>
                              <a:lnTo>
                                <a:pt x="77" y="957"/>
                              </a:lnTo>
                              <a:lnTo>
                                <a:pt x="63" y="934"/>
                              </a:lnTo>
                              <a:lnTo>
                                <a:pt x="51" y="909"/>
                              </a:lnTo>
                              <a:lnTo>
                                <a:pt x="45" y="896"/>
                              </a:lnTo>
                              <a:lnTo>
                                <a:pt x="41" y="883"/>
                              </a:lnTo>
                              <a:lnTo>
                                <a:pt x="31" y="856"/>
                              </a:lnTo>
                              <a:lnTo>
                                <a:pt x="23" y="829"/>
                              </a:lnTo>
                              <a:lnTo>
                                <a:pt x="15" y="799"/>
                              </a:lnTo>
                              <a:lnTo>
                                <a:pt x="11" y="769"/>
                              </a:lnTo>
                              <a:lnTo>
                                <a:pt x="8" y="753"/>
                              </a:lnTo>
                              <a:lnTo>
                                <a:pt x="6" y="738"/>
                              </a:lnTo>
                              <a:lnTo>
                                <a:pt x="2" y="705"/>
                              </a:lnTo>
                              <a:lnTo>
                                <a:pt x="1" y="672"/>
                              </a:lnTo>
                              <a:lnTo>
                                <a:pt x="0" y="638"/>
                              </a:lnTo>
                              <a:lnTo>
                                <a:pt x="0" y="558"/>
                              </a:lnTo>
                              <a:lnTo>
                                <a:pt x="1" y="524"/>
                              </a:lnTo>
                              <a:lnTo>
                                <a:pt x="1" y="507"/>
                              </a:lnTo>
                              <a:lnTo>
                                <a:pt x="2" y="490"/>
                              </a:lnTo>
                              <a:lnTo>
                                <a:pt x="6" y="458"/>
                              </a:lnTo>
                              <a:lnTo>
                                <a:pt x="11" y="427"/>
                              </a:lnTo>
                              <a:lnTo>
                                <a:pt x="15" y="398"/>
                              </a:lnTo>
                              <a:lnTo>
                                <a:pt x="19" y="382"/>
                              </a:lnTo>
                              <a:lnTo>
                                <a:pt x="23" y="369"/>
                              </a:lnTo>
                              <a:lnTo>
                                <a:pt x="31" y="340"/>
                              </a:lnTo>
                              <a:lnTo>
                                <a:pt x="39" y="314"/>
                              </a:lnTo>
                              <a:lnTo>
                                <a:pt x="50" y="289"/>
                              </a:lnTo>
                              <a:lnTo>
                                <a:pt x="56" y="276"/>
                              </a:lnTo>
                              <a:lnTo>
                                <a:pt x="62" y="264"/>
                              </a:lnTo>
                              <a:lnTo>
                                <a:pt x="75" y="241"/>
                              </a:lnTo>
                              <a:lnTo>
                                <a:pt x="90" y="218"/>
                              </a:lnTo>
                              <a:lnTo>
                                <a:pt x="105" y="196"/>
                              </a:lnTo>
                              <a:lnTo>
                                <a:pt x="113" y="187"/>
                              </a:lnTo>
                              <a:lnTo>
                                <a:pt x="121" y="177"/>
                              </a:lnTo>
                              <a:lnTo>
                                <a:pt x="131" y="168"/>
                              </a:lnTo>
                              <a:lnTo>
                                <a:pt x="139" y="158"/>
                              </a:lnTo>
                              <a:lnTo>
                                <a:pt x="149" y="148"/>
                              </a:lnTo>
                              <a:lnTo>
                                <a:pt x="158" y="140"/>
                              </a:lnTo>
                              <a:lnTo>
                                <a:pt x="179" y="123"/>
                              </a:lnTo>
                              <a:lnTo>
                                <a:pt x="189" y="115"/>
                              </a:lnTo>
                              <a:lnTo>
                                <a:pt x="200" y="106"/>
                              </a:lnTo>
                              <a:lnTo>
                                <a:pt x="223" y="92"/>
                              </a:lnTo>
                              <a:lnTo>
                                <a:pt x="247" y="79"/>
                              </a:lnTo>
                              <a:lnTo>
                                <a:pt x="260" y="72"/>
                              </a:lnTo>
                              <a:lnTo>
                                <a:pt x="273" y="66"/>
                              </a:lnTo>
                              <a:lnTo>
                                <a:pt x="300" y="55"/>
                              </a:lnTo>
                              <a:lnTo>
                                <a:pt x="327" y="44"/>
                              </a:lnTo>
                              <a:lnTo>
                                <a:pt x="356" y="34"/>
                              </a:lnTo>
                              <a:lnTo>
                                <a:pt x="370" y="31"/>
                              </a:lnTo>
                              <a:lnTo>
                                <a:pt x="386" y="26"/>
                              </a:lnTo>
                              <a:lnTo>
                                <a:pt x="402" y="22"/>
                              </a:lnTo>
                              <a:lnTo>
                                <a:pt x="417" y="19"/>
                              </a:lnTo>
                              <a:lnTo>
                                <a:pt x="450" y="13"/>
                              </a:lnTo>
                              <a:lnTo>
                                <a:pt x="466" y="10"/>
                              </a:lnTo>
                              <a:lnTo>
                                <a:pt x="484" y="8"/>
                              </a:lnTo>
                              <a:lnTo>
                                <a:pt x="519" y="4"/>
                              </a:lnTo>
                              <a:lnTo>
                                <a:pt x="537" y="3"/>
                              </a:lnTo>
                              <a:lnTo>
                                <a:pt x="555" y="2"/>
                              </a:lnTo>
                              <a:lnTo>
                                <a:pt x="592" y="0"/>
                              </a:lnTo>
                              <a:lnTo>
                                <a:pt x="631" y="0"/>
                              </a:lnTo>
                              <a:lnTo>
                                <a:pt x="657" y="0"/>
                              </a:lnTo>
                              <a:lnTo>
                                <a:pt x="684" y="1"/>
                              </a:lnTo>
                              <a:lnTo>
                                <a:pt x="709" y="1"/>
                              </a:lnTo>
                              <a:lnTo>
                                <a:pt x="734" y="3"/>
                              </a:lnTo>
                              <a:lnTo>
                                <a:pt x="758" y="6"/>
                              </a:lnTo>
                              <a:lnTo>
                                <a:pt x="782" y="8"/>
                              </a:lnTo>
                              <a:lnTo>
                                <a:pt x="805" y="10"/>
                              </a:lnTo>
                              <a:lnTo>
                                <a:pt x="816" y="13"/>
                              </a:lnTo>
                              <a:lnTo>
                                <a:pt x="828" y="14"/>
                              </a:lnTo>
                              <a:lnTo>
                                <a:pt x="849" y="18"/>
                              </a:lnTo>
                              <a:lnTo>
                                <a:pt x="871" y="22"/>
                              </a:lnTo>
                              <a:lnTo>
                                <a:pt x="892" y="27"/>
                              </a:lnTo>
                              <a:lnTo>
                                <a:pt x="913" y="33"/>
                              </a:lnTo>
                              <a:lnTo>
                                <a:pt x="933" y="39"/>
                              </a:lnTo>
                              <a:lnTo>
                                <a:pt x="952" y="45"/>
                              </a:lnTo>
                              <a:lnTo>
                                <a:pt x="972" y="52"/>
                              </a:lnTo>
                              <a:lnTo>
                                <a:pt x="991" y="60"/>
                              </a:lnTo>
                              <a:lnTo>
                                <a:pt x="1009" y="68"/>
                              </a:lnTo>
                              <a:lnTo>
                                <a:pt x="1027" y="76"/>
                              </a:lnTo>
                              <a:lnTo>
                                <a:pt x="1045" y="85"/>
                              </a:lnTo>
                              <a:lnTo>
                                <a:pt x="1062" y="94"/>
                              </a:lnTo>
                              <a:lnTo>
                                <a:pt x="1078" y="104"/>
                              </a:lnTo>
                              <a:lnTo>
                                <a:pt x="1095" y="115"/>
                              </a:lnTo>
                              <a:lnTo>
                                <a:pt x="1111" y="126"/>
                              </a:lnTo>
                              <a:lnTo>
                                <a:pt x="1126" y="138"/>
                              </a:lnTo>
                              <a:lnTo>
                                <a:pt x="1141" y="150"/>
                              </a:lnTo>
                              <a:lnTo>
                                <a:pt x="1155" y="162"/>
                              </a:lnTo>
                              <a:lnTo>
                                <a:pt x="1170" y="175"/>
                              </a:lnTo>
                              <a:lnTo>
                                <a:pt x="1184" y="189"/>
                              </a:lnTo>
                              <a:lnTo>
                                <a:pt x="1198" y="204"/>
                              </a:lnTo>
                              <a:lnTo>
                                <a:pt x="1212" y="218"/>
                              </a:lnTo>
                              <a:lnTo>
                                <a:pt x="1224" y="234"/>
                              </a:lnTo>
                              <a:lnTo>
                                <a:pt x="1237" y="249"/>
                              </a:lnTo>
                              <a:lnTo>
                                <a:pt x="1242" y="255"/>
                              </a:lnTo>
                              <a:lnTo>
                                <a:pt x="1195" y="314"/>
                              </a:lnTo>
                              <a:lnTo>
                                <a:pt x="1188" y="303"/>
                              </a:lnTo>
                              <a:lnTo>
                                <a:pt x="1176" y="289"/>
                              </a:lnTo>
                              <a:lnTo>
                                <a:pt x="1165" y="274"/>
                              </a:lnTo>
                              <a:lnTo>
                                <a:pt x="1153" y="260"/>
                              </a:lnTo>
                              <a:lnTo>
                                <a:pt x="1142" y="247"/>
                              </a:lnTo>
                              <a:lnTo>
                                <a:pt x="1129" y="234"/>
                              </a:lnTo>
                              <a:lnTo>
                                <a:pt x="1117" y="222"/>
                              </a:lnTo>
                              <a:lnTo>
                                <a:pt x="1104" y="210"/>
                              </a:lnTo>
                              <a:lnTo>
                                <a:pt x="1089" y="199"/>
                              </a:lnTo>
                              <a:lnTo>
                                <a:pt x="1076" y="187"/>
                              </a:lnTo>
                              <a:lnTo>
                                <a:pt x="1062" y="177"/>
                              </a:lnTo>
                              <a:lnTo>
                                <a:pt x="1046" y="166"/>
                              </a:lnTo>
                              <a:lnTo>
                                <a:pt x="1032" y="158"/>
                              </a:lnTo>
                              <a:lnTo>
                                <a:pt x="1016" y="148"/>
                              </a:lnTo>
                              <a:lnTo>
                                <a:pt x="999" y="140"/>
                              </a:lnTo>
                              <a:lnTo>
                                <a:pt x="984" y="132"/>
                              </a:lnTo>
                              <a:lnTo>
                                <a:pt x="966" y="124"/>
                              </a:lnTo>
                              <a:lnTo>
                                <a:pt x="931" y="111"/>
                              </a:lnTo>
                              <a:lnTo>
                                <a:pt x="913" y="104"/>
                              </a:lnTo>
                              <a:lnTo>
                                <a:pt x="894" y="99"/>
                              </a:lnTo>
                              <a:lnTo>
                                <a:pt x="874" y="93"/>
                              </a:lnTo>
                              <a:lnTo>
                                <a:pt x="855" y="88"/>
                              </a:lnTo>
                              <a:lnTo>
                                <a:pt x="835" y="85"/>
                              </a:lnTo>
                              <a:lnTo>
                                <a:pt x="814" y="81"/>
                              </a:lnTo>
                              <a:lnTo>
                                <a:pt x="793" y="78"/>
                              </a:lnTo>
                              <a:lnTo>
                                <a:pt x="771" y="74"/>
                              </a:lnTo>
                              <a:lnTo>
                                <a:pt x="750" y="72"/>
                              </a:lnTo>
                              <a:lnTo>
                                <a:pt x="727" y="70"/>
                              </a:lnTo>
                              <a:lnTo>
                                <a:pt x="704" y="68"/>
                              </a:lnTo>
                              <a:lnTo>
                                <a:pt x="680" y="68"/>
                              </a:lnTo>
                              <a:lnTo>
                                <a:pt x="656" y="67"/>
                              </a:lnTo>
                              <a:lnTo>
                                <a:pt x="631" y="67"/>
                              </a:lnTo>
                              <a:close/>
                              <a:moveTo>
                                <a:pt x="2528" y="352"/>
                              </a:moveTo>
                              <a:lnTo>
                                <a:pt x="2528" y="336"/>
                              </a:lnTo>
                              <a:lnTo>
                                <a:pt x="2526" y="320"/>
                              </a:lnTo>
                              <a:lnTo>
                                <a:pt x="2525" y="304"/>
                              </a:lnTo>
                              <a:lnTo>
                                <a:pt x="2523" y="289"/>
                              </a:lnTo>
                              <a:lnTo>
                                <a:pt x="2520" y="274"/>
                              </a:lnTo>
                              <a:lnTo>
                                <a:pt x="2517" y="261"/>
                              </a:lnTo>
                              <a:lnTo>
                                <a:pt x="2513" y="248"/>
                              </a:lnTo>
                              <a:lnTo>
                                <a:pt x="2508" y="235"/>
                              </a:lnTo>
                              <a:lnTo>
                                <a:pt x="2504" y="223"/>
                              </a:lnTo>
                              <a:lnTo>
                                <a:pt x="2498" y="211"/>
                              </a:lnTo>
                              <a:lnTo>
                                <a:pt x="2492" y="200"/>
                              </a:lnTo>
                              <a:lnTo>
                                <a:pt x="2488" y="195"/>
                              </a:lnTo>
                              <a:lnTo>
                                <a:pt x="2484" y="189"/>
                              </a:lnTo>
                              <a:lnTo>
                                <a:pt x="2476" y="180"/>
                              </a:lnTo>
                              <a:lnTo>
                                <a:pt x="2468" y="170"/>
                              </a:lnTo>
                              <a:lnTo>
                                <a:pt x="2459" y="162"/>
                              </a:lnTo>
                              <a:lnTo>
                                <a:pt x="2450" y="153"/>
                              </a:lnTo>
                              <a:lnTo>
                                <a:pt x="2439" y="146"/>
                              </a:lnTo>
                              <a:lnTo>
                                <a:pt x="2428" y="139"/>
                              </a:lnTo>
                              <a:lnTo>
                                <a:pt x="2416" y="132"/>
                              </a:lnTo>
                              <a:lnTo>
                                <a:pt x="2404" y="126"/>
                              </a:lnTo>
                              <a:lnTo>
                                <a:pt x="2391" y="120"/>
                              </a:lnTo>
                              <a:lnTo>
                                <a:pt x="2376" y="115"/>
                              </a:lnTo>
                              <a:lnTo>
                                <a:pt x="2362" y="110"/>
                              </a:lnTo>
                              <a:lnTo>
                                <a:pt x="2348" y="105"/>
                              </a:lnTo>
                              <a:lnTo>
                                <a:pt x="2331" y="102"/>
                              </a:lnTo>
                              <a:lnTo>
                                <a:pt x="2314" y="99"/>
                              </a:lnTo>
                              <a:lnTo>
                                <a:pt x="2297" y="97"/>
                              </a:lnTo>
                              <a:lnTo>
                                <a:pt x="2279" y="94"/>
                              </a:lnTo>
                              <a:lnTo>
                                <a:pt x="2241" y="91"/>
                              </a:lnTo>
                              <a:lnTo>
                                <a:pt x="2221" y="91"/>
                              </a:lnTo>
                              <a:lnTo>
                                <a:pt x="2200" y="91"/>
                              </a:lnTo>
                              <a:lnTo>
                                <a:pt x="1604" y="91"/>
                              </a:lnTo>
                              <a:lnTo>
                                <a:pt x="1604" y="658"/>
                              </a:lnTo>
                              <a:lnTo>
                                <a:pt x="2200" y="658"/>
                              </a:lnTo>
                              <a:lnTo>
                                <a:pt x="2219" y="658"/>
                              </a:lnTo>
                              <a:lnTo>
                                <a:pt x="2237" y="657"/>
                              </a:lnTo>
                              <a:lnTo>
                                <a:pt x="2255" y="655"/>
                              </a:lnTo>
                              <a:lnTo>
                                <a:pt x="2273" y="652"/>
                              </a:lnTo>
                              <a:lnTo>
                                <a:pt x="2290" y="650"/>
                              </a:lnTo>
                              <a:lnTo>
                                <a:pt x="2307" y="646"/>
                              </a:lnTo>
                              <a:lnTo>
                                <a:pt x="2322" y="642"/>
                              </a:lnTo>
                              <a:lnTo>
                                <a:pt x="2338" y="637"/>
                              </a:lnTo>
                              <a:lnTo>
                                <a:pt x="2352" y="632"/>
                              </a:lnTo>
                              <a:lnTo>
                                <a:pt x="2367" y="626"/>
                              </a:lnTo>
                              <a:lnTo>
                                <a:pt x="2381" y="619"/>
                              </a:lnTo>
                              <a:lnTo>
                                <a:pt x="2394" y="612"/>
                              </a:lnTo>
                              <a:lnTo>
                                <a:pt x="2406" y="604"/>
                              </a:lnTo>
                              <a:lnTo>
                                <a:pt x="2418" y="596"/>
                              </a:lnTo>
                              <a:lnTo>
                                <a:pt x="2430" y="586"/>
                              </a:lnTo>
                              <a:lnTo>
                                <a:pt x="2441" y="577"/>
                              </a:lnTo>
                              <a:lnTo>
                                <a:pt x="2452" y="567"/>
                              </a:lnTo>
                              <a:lnTo>
                                <a:pt x="2457" y="561"/>
                              </a:lnTo>
                              <a:lnTo>
                                <a:pt x="2462" y="556"/>
                              </a:lnTo>
                              <a:lnTo>
                                <a:pt x="2470" y="546"/>
                              </a:lnTo>
                              <a:lnTo>
                                <a:pt x="2478" y="534"/>
                              </a:lnTo>
                              <a:lnTo>
                                <a:pt x="2487" y="520"/>
                              </a:lnTo>
                              <a:lnTo>
                                <a:pt x="2494" y="508"/>
                              </a:lnTo>
                              <a:lnTo>
                                <a:pt x="2500" y="495"/>
                              </a:lnTo>
                              <a:lnTo>
                                <a:pt x="2506" y="481"/>
                              </a:lnTo>
                              <a:lnTo>
                                <a:pt x="2511" y="466"/>
                              </a:lnTo>
                              <a:lnTo>
                                <a:pt x="2516" y="452"/>
                              </a:lnTo>
                              <a:lnTo>
                                <a:pt x="2519" y="436"/>
                              </a:lnTo>
                              <a:lnTo>
                                <a:pt x="2523" y="421"/>
                              </a:lnTo>
                              <a:lnTo>
                                <a:pt x="2525" y="404"/>
                              </a:lnTo>
                              <a:lnTo>
                                <a:pt x="2526" y="387"/>
                              </a:lnTo>
                              <a:lnTo>
                                <a:pt x="2528" y="370"/>
                              </a:lnTo>
                              <a:lnTo>
                                <a:pt x="2528" y="352"/>
                              </a:lnTo>
                              <a:close/>
                              <a:moveTo>
                                <a:pt x="2601" y="352"/>
                              </a:moveTo>
                              <a:lnTo>
                                <a:pt x="2600" y="370"/>
                              </a:lnTo>
                              <a:lnTo>
                                <a:pt x="2600" y="390"/>
                              </a:lnTo>
                              <a:lnTo>
                                <a:pt x="2597" y="408"/>
                              </a:lnTo>
                              <a:lnTo>
                                <a:pt x="2595" y="424"/>
                              </a:lnTo>
                              <a:lnTo>
                                <a:pt x="2592" y="442"/>
                              </a:lnTo>
                              <a:lnTo>
                                <a:pt x="2589" y="458"/>
                              </a:lnTo>
                              <a:lnTo>
                                <a:pt x="2585" y="475"/>
                              </a:lnTo>
                              <a:lnTo>
                                <a:pt x="2580" y="490"/>
                              </a:lnTo>
                              <a:lnTo>
                                <a:pt x="2574" y="506"/>
                              </a:lnTo>
                              <a:lnTo>
                                <a:pt x="2568" y="520"/>
                              </a:lnTo>
                              <a:lnTo>
                                <a:pt x="2562" y="535"/>
                              </a:lnTo>
                              <a:lnTo>
                                <a:pt x="2555" y="548"/>
                              </a:lnTo>
                              <a:lnTo>
                                <a:pt x="2547" y="562"/>
                              </a:lnTo>
                              <a:lnTo>
                                <a:pt x="2538" y="574"/>
                              </a:lnTo>
                              <a:lnTo>
                                <a:pt x="2530" y="588"/>
                              </a:lnTo>
                              <a:lnTo>
                                <a:pt x="2520" y="600"/>
                              </a:lnTo>
                              <a:lnTo>
                                <a:pt x="2511" y="610"/>
                              </a:lnTo>
                              <a:lnTo>
                                <a:pt x="2500" y="621"/>
                              </a:lnTo>
                              <a:lnTo>
                                <a:pt x="2488" y="632"/>
                              </a:lnTo>
                              <a:lnTo>
                                <a:pt x="2477" y="642"/>
                              </a:lnTo>
                              <a:lnTo>
                                <a:pt x="2464" y="651"/>
                              </a:lnTo>
                              <a:lnTo>
                                <a:pt x="2452" y="660"/>
                              </a:lnTo>
                              <a:lnTo>
                                <a:pt x="2445" y="663"/>
                              </a:lnTo>
                              <a:lnTo>
                                <a:pt x="2438" y="668"/>
                              </a:lnTo>
                              <a:lnTo>
                                <a:pt x="2424" y="675"/>
                              </a:lnTo>
                              <a:lnTo>
                                <a:pt x="2410" y="682"/>
                              </a:lnTo>
                              <a:lnTo>
                                <a:pt x="2394" y="690"/>
                              </a:lnTo>
                              <a:lnTo>
                                <a:pt x="2379" y="696"/>
                              </a:lnTo>
                              <a:lnTo>
                                <a:pt x="2363" y="700"/>
                              </a:lnTo>
                              <a:lnTo>
                                <a:pt x="2346" y="705"/>
                              </a:lnTo>
                              <a:lnTo>
                                <a:pt x="2330" y="710"/>
                              </a:lnTo>
                              <a:lnTo>
                                <a:pt x="2312" y="714"/>
                              </a:lnTo>
                              <a:lnTo>
                                <a:pt x="2294" y="716"/>
                              </a:lnTo>
                              <a:lnTo>
                                <a:pt x="2624" y="1177"/>
                              </a:lnTo>
                              <a:lnTo>
                                <a:pt x="2540" y="1177"/>
                              </a:lnTo>
                              <a:lnTo>
                                <a:pt x="2217" y="723"/>
                              </a:lnTo>
                              <a:lnTo>
                                <a:pt x="1604" y="723"/>
                              </a:lnTo>
                              <a:lnTo>
                                <a:pt x="1604" y="1177"/>
                              </a:lnTo>
                              <a:lnTo>
                                <a:pt x="1532" y="1177"/>
                              </a:lnTo>
                              <a:lnTo>
                                <a:pt x="1532" y="600"/>
                              </a:lnTo>
                              <a:lnTo>
                                <a:pt x="1532" y="24"/>
                              </a:lnTo>
                              <a:lnTo>
                                <a:pt x="2201" y="24"/>
                              </a:lnTo>
                              <a:lnTo>
                                <a:pt x="2227" y="24"/>
                              </a:lnTo>
                              <a:lnTo>
                                <a:pt x="2252" y="25"/>
                              </a:lnTo>
                              <a:lnTo>
                                <a:pt x="2275" y="26"/>
                              </a:lnTo>
                              <a:lnTo>
                                <a:pt x="2297" y="28"/>
                              </a:lnTo>
                              <a:lnTo>
                                <a:pt x="2319" y="31"/>
                              </a:lnTo>
                              <a:lnTo>
                                <a:pt x="2339" y="34"/>
                              </a:lnTo>
                              <a:lnTo>
                                <a:pt x="2360" y="38"/>
                              </a:lnTo>
                              <a:lnTo>
                                <a:pt x="2379" y="43"/>
                              </a:lnTo>
                              <a:lnTo>
                                <a:pt x="2397" y="49"/>
                              </a:lnTo>
                              <a:lnTo>
                                <a:pt x="2415" y="54"/>
                              </a:lnTo>
                              <a:lnTo>
                                <a:pt x="2432" y="61"/>
                              </a:lnTo>
                              <a:lnTo>
                                <a:pt x="2447" y="68"/>
                              </a:lnTo>
                              <a:lnTo>
                                <a:pt x="2463" y="76"/>
                              </a:lnTo>
                              <a:lnTo>
                                <a:pt x="2477" y="85"/>
                              </a:lnTo>
                              <a:lnTo>
                                <a:pt x="2490" y="93"/>
                              </a:lnTo>
                              <a:lnTo>
                                <a:pt x="2496" y="98"/>
                              </a:lnTo>
                              <a:lnTo>
                                <a:pt x="2504" y="104"/>
                              </a:lnTo>
                              <a:lnTo>
                                <a:pt x="2516" y="114"/>
                              </a:lnTo>
                              <a:lnTo>
                                <a:pt x="2526" y="126"/>
                              </a:lnTo>
                              <a:lnTo>
                                <a:pt x="2536" y="136"/>
                              </a:lnTo>
                              <a:lnTo>
                                <a:pt x="2541" y="144"/>
                              </a:lnTo>
                              <a:lnTo>
                                <a:pt x="2546" y="150"/>
                              </a:lnTo>
                              <a:lnTo>
                                <a:pt x="2555" y="163"/>
                              </a:lnTo>
                              <a:lnTo>
                                <a:pt x="2562" y="176"/>
                              </a:lnTo>
                              <a:lnTo>
                                <a:pt x="2570" y="190"/>
                              </a:lnTo>
                              <a:lnTo>
                                <a:pt x="2573" y="199"/>
                              </a:lnTo>
                              <a:lnTo>
                                <a:pt x="2577" y="206"/>
                              </a:lnTo>
                              <a:lnTo>
                                <a:pt x="2582" y="222"/>
                              </a:lnTo>
                              <a:lnTo>
                                <a:pt x="2586" y="238"/>
                              </a:lnTo>
                              <a:lnTo>
                                <a:pt x="2591" y="255"/>
                              </a:lnTo>
                              <a:lnTo>
                                <a:pt x="2595" y="273"/>
                              </a:lnTo>
                              <a:lnTo>
                                <a:pt x="2597" y="292"/>
                              </a:lnTo>
                              <a:lnTo>
                                <a:pt x="2598" y="312"/>
                              </a:lnTo>
                              <a:lnTo>
                                <a:pt x="2600" y="332"/>
                              </a:lnTo>
                              <a:lnTo>
                                <a:pt x="2601" y="352"/>
                              </a:lnTo>
                              <a:close/>
                              <a:moveTo>
                                <a:pt x="2862" y="1177"/>
                              </a:moveTo>
                              <a:lnTo>
                                <a:pt x="2862" y="600"/>
                              </a:lnTo>
                              <a:lnTo>
                                <a:pt x="2862" y="24"/>
                              </a:lnTo>
                              <a:lnTo>
                                <a:pt x="2937" y="24"/>
                              </a:lnTo>
                              <a:lnTo>
                                <a:pt x="2937" y="600"/>
                              </a:lnTo>
                              <a:lnTo>
                                <a:pt x="2937" y="1177"/>
                              </a:lnTo>
                              <a:lnTo>
                                <a:pt x="2862" y="117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346E51" id="Group 10" o:spid="_x0000_s1026" style="position:absolute;margin-left:34pt;margin-top:32.6pt;width:119.35pt;height:28.35pt;z-index:251659264;mso-position-horizontal-relative:page;mso-position-vertical-relative:page;mso-width-relative:margin;mso-height-relative:margin" coordsize="31988,7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">
              <o:lock v:ext="edit" aspectratio="t"/>
              <v:shape id="Freeform 2" o:spid="_x0000_s1027" style="position:absolute;left:24384;width:7604;height:7604;visibility:visible;mso-wrap-style:square;v-text-anchor:top" coordsize="2871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" path="m1436,2872r-75,-2l1288,2865r-71,-10l1147,2843r-70,-17l1009,2807r-66,-23l877,2759r-64,-29l752,2698r-60,-34l633,2626r-56,-40l523,2543r-53,-44l421,2451r-48,-49l328,2349r-43,-54l246,2238r-39,-58l174,2120r-33,-62l112,1995,87,1929,64,1863,45,1794,28,1725,16,1654,7,1583,2,1510,,1436r2,-74l7,1289r9,-72l28,1146r17,-68l64,1010,87,942r25,-64l141,814r33,-62l207,692r39,-58l285,578r43,-54l373,471r48,-49l470,374r53,-46l577,286r56,-41l692,208r60,-35l813,142r64,-29l943,87r66,-22l1077,45r70,-16l1217,17r71,-9l1361,2,1436,r73,2l1582,8r72,9l1724,29r69,16l1862,65r67,22l1994,113r63,29l2118,173r62,35l2237,245r57,41l2348,328r52,46l2449,422r48,49l2543,524r42,54l2626,634r37,58l2698,752r31,62l2758,878r25,64l2806,1010r19,68l2842,1146r12,71l2863,1289r6,73l2871,1436r-2,74l2863,1583r-9,71l2842,1725r-17,69l2806,1863r-23,66l2758,1995r-29,63l2698,2120r-35,60l2626,2238r-41,57l2543,2349r-46,53l2449,2451r-49,48l2348,2543r-54,43l2237,2626r-57,38l2118,2698r-61,32l1994,2759r-65,25l1862,2807r-69,19l1724,2843r-70,12l1582,2865r-73,5l1436,2872xm1436,140r-68,2l1303,147r-65,8l1174,166r-62,14l1051,198r-60,21l932,242r-58,26l818,297r-54,31l711,362r-50,36l611,436r-46,41l519,520r-43,46l435,612r-38,50l361,712r-34,53l296,819r-29,56l242,932r-24,58l198,1052r-17,61l166,1175r-12,64l146,1304r-5,66l140,1436r1,67l146,1569r8,65l166,1697r15,63l198,1821r20,60l242,1940r25,57l296,2054r31,54l361,2160r36,51l435,2260r41,47l519,2352r46,42l611,2435r50,40l711,2511r53,33l818,2576r56,28l932,2630r59,24l1051,2674r61,17l1174,2705r64,12l1303,2726r65,4l1436,2732r66,-2l1568,2726r64,-9l1696,2705r62,-14l1820,2674r61,-20l1940,2630r56,-26l2052,2576r54,-32l2159,2511r51,-36l2259,2435r47,-41l2351,2352r43,-45l2435,2260r38,-49l2509,2160r34,-52l2574,2054r29,-57l2629,1940r23,-59l2673,1821r18,-61l2705,1697r11,-63l2724,1569r5,-66l2731,1436r-2,-66l2724,1304r-8,-65l2705,1175r-14,-62l2673,1052r-21,-62l2629,932r-26,-57l2574,819r-31,-54l2509,712r-36,-50l2435,612r-41,-46l2351,520r-45,-43l2259,436r-49,-38l2159,362r-53,-34l2052,297r-56,-29l1940,242r-59,-23l1820,198r-62,-18l1696,166r-64,-11l1568,147r-66,-5l1436,140xe" fillcolor="#e6008c [3204]" stroked="f">
                <v:fill color2="white [3212]" rotate="t" colors="0 #e6008c;19661f #e6008c" focus="100%" type="gradient"/>
                <v:path arrowok="t" o:connecttype="custom" o:connectlocs="303794,752735;215331,722816;138522,673304;75485,607642;29664,528212;4238,437926;1854,341286;23043,249411;65156,167863;124484,99023;199175,45805;285254,11915;380339,0;474894,11915;560973,45805;635664,99023;695522,167863;737105,249411;758294,341286;755910,437926;730484,528212;684663,607642;621891,673304;544817,722816;456619,752735;380339,37067;294524,47658;216655,78636;149646,126294;95614,188515;57739,262120;38670,345257;40788,432631;64096,513649;105149,585402;161829,644709;231488,689455;310946,716197;397820,722816;482045,707989;557795,673569;622686,622734;673539,558130;707971,482142;722803,397946;716446,311102;689431,231672;644934,162038;585341,105378;513828,64074;432251,41039" o:connectangles="0,0,0,0,0,0,0,0,0,0,0,0,0,0,0,0,0,0,0,0,0,0,0,0,0,0,0,0,0,0,0,0,0,0,0,0,0,0,0,0,0,0,0,0,0,0,0,0,0,0,0"/>
                <o:lock v:ext="edit" verticies="t"/>
              </v:shape>
              <v:shape id="Freeform 3" o:spid="_x0000_s1028" style="position:absolute;left:25114;top:730;width:6143;height:6143;visibility:visible;mso-wrap-style:square;v-text-anchor:top" coordsize="2325,2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" path="m1163,2325r-60,-1l1044,2319r-59,-7l929,2303r-57,-14l817,2274r-54,-19l710,2234r-51,-23l608,2185r-48,-28l512,2127r-45,-32l424,2060r-44,-37l341,1985r-39,-40l265,1902r-35,-43l198,1813r-30,-48l140,1717r-26,-50l91,1615,70,1562,52,1508,36,1453,23,1397,6,1281,1,1223,,1163r1,-59l6,1044r7,-58l23,929,36,872,52,818,70,764,91,711r23,-51l140,609r28,-49l198,513r32,-45l265,423r37,-42l341,342r39,-40l424,266r43,-35l512,199r48,-30l608,141r51,-26l710,92,763,71,817,53,872,37,929,24,1044,6r59,-4l1163,r58,2l1281,6r58,8l1397,24r55,13l1507,53r54,18l1614,92r51,23l1716,141r49,28l1812,199r45,32l1902,266r42,36l1983,342r40,39l2059,423r35,45l2126,513r30,47l2184,609r26,51l2233,711r21,53l2272,818r16,54l2301,929r18,115l2323,1104r2,59l2323,1223r-4,58l2311,1340r-10,57l2288,1453r-16,55l2254,1562r-21,53l2210,1667r-26,50l2156,1765r-30,48l2094,1859r-35,43l2023,1945r-40,40l1944,2023r-42,37l1857,2095r-45,32l1765,2157r-49,28l1665,2211r-51,23l1561,2255r-54,19l1452,2289r-55,14l1281,2319r-60,5l1163,2325xm1163,140r-53,1l1058,145r-51,7l956,161r-49,12l858,186r-47,17l764,221r-45,20l676,264r-44,25l590,315r-39,29l512,374r-37,33l439,440r-33,36l373,512r-30,40l314,591r-26,42l263,675r-23,45l220,765r-18,47l186,859r-14,49l161,957r-10,51l145,1058r-5,53l139,1163r1,52l145,1267r6,52l161,1369r11,49l186,1467r16,47l220,1561r20,46l263,1650r25,43l314,1735r29,40l373,1813r33,37l439,1886r36,34l512,1952r39,30l590,2011r42,26l676,2063r43,22l764,2106r47,18l858,2139r49,15l956,2165r51,9l1058,2180r52,5l1163,2186r51,-1l1267,2180r50,-6l1368,2165r49,-11l1466,2139r47,-15l1560,2106r45,-21l1650,2063r42,-26l1734,2011r39,-29l1812,1952r37,-32l1885,1886r34,-36l1951,1813r30,-38l2010,1735r26,-42l2061,1650r23,-43l2104,1561r18,-47l2139,1467r13,-49l2164,1369r9,-50l2180,1267r4,-52l2185,1163r-1,-52l2180,1058r-7,-50l2164,957r-12,-49l2139,859r-17,-47l2104,765r-20,-45l2061,675r-25,-42l2010,591r-29,-39l1951,512r-32,-36l1885,440r-36,-33l1812,374r-39,-30l1734,315r-42,-26l1650,264r-45,-23l1560,221r-47,-18l1466,186r-49,-13l1368,161r-51,-9l1267,145r-53,-4l1163,140xe" fillcolor="#e6008c [3204]" stroked="f">
                <v:fill color2="white [3212]" angle="180" colors="0 #e6008c;19661f #e6008c" focus="100%" type="gradient"/>
                <v:path arrowok="t" o:connecttype="custom" o:connectlocs="260279,610928;201617,595866;147976,569970;100412,534562;60776,491226;30124,440492;9513,383944;0,307314;6078,245481;24046,187876;52320,135556;90107,90371;135292,52584;187612,24310;245481,6342;322640,528;383680,9777;439963,30388;490698,61040;534562,100676;569706,147976;595602,201881;612778,275869;612778,338494;600358,398477;577105,453704;544075,502589;502589,544339;453440,577369;398213,600887;322640,614099;279568,38315;226720,49149;178628,69760;135292,98827;98562,135292;69496,178363;49149,226984;38315,279568;38315,334795;49149,387643;69496,436000;98562,479071;135292,515801;178628,545132;226720,565214;279568,576048;334795,576048;387379,565214;436000,545132;478807,515801;515536,479071;544603,436000;565214,387643;576048,334795;576048,279568;565214,226984;544603,178363;515536,135292;478807,98827;436000,69760;387379,49149;334795,38315" o:connectangles="0,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top:2222;width:10620;height:3175;visibility:visible;mso-wrap-style:square;v-text-anchor:top" coordsize="4017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" path="m3608,570r22,2l3652,576r22,2l3695,582r41,7l3774,597r20,6l3812,608r16,6l3845,620r16,6l3876,633r15,7l3904,649r13,8l3929,666r12,9l3952,686r10,11l3971,708r9,12l3987,733r7,13l4000,759r5,16l4010,790r2,16l4014,824r3,17l4017,860r-1,20l4013,904r-2,12l4008,930r-3,13l4000,956r-6,14l3988,985r-7,14l3971,1012r-5,8l3962,1027r-11,14l3938,1056r-8,6l3923,1069r-14,13l3891,1095r-19,13l3851,1120r-21,11l3818,1137r-14,5l3779,1153r-29,9l3720,1171r-33,7l3652,1185r-37,5l3596,1192r-21,3l3533,1198r-44,3l3465,1201r-24,l3412,1201r-29,l3355,1200r-28,-2l3301,1196r-27,-2l3249,1191r-25,-2l3200,1185r-23,-3l3154,1177r-23,-5l3110,1167r-22,-6l3068,1155r-21,-7l3028,1141r-19,-7l2990,1125r-18,-8l2954,1108r-18,-10l2919,1088r-8,-5l2902,1077r-17,-11l2869,1054r-16,-12l2837,1029r-15,-13l2807,1002r-30,-30l2773,967r34,-63l2817,914r12,13l2841,939r12,11l2865,962r25,22l2903,994r15,11l2945,1024r32,18l2992,1051r17,8l3026,1068r18,7l3063,1082r19,6l3101,1095r22,5l3143,1106r23,5l3189,1116r24,3l3238,1123r25,3l3291,1129r28,2l3347,1134r30,1l3407,1135r33,1l3469,1135r27,l3524,1132r26,-1l3576,1128r26,-3l3626,1120r12,-1l3650,1117r22,-5l3694,1106r20,-6l3735,1093r9,-3l3754,1087r19,-9l3791,1070r17,-8l3824,1053r14,-9l3852,1033r14,-11l3878,1011r10,-11l3899,988r9,-13l3912,969r4,-6l3923,950r6,-14l3932,930r2,-8l3938,908r1,-8l3940,892r2,-15l3942,861r,-12l3941,837r-1,-11l3938,816r-3,-11l3933,794r-5,-10l3924,775r-6,-9l3912,757r-6,-9l3899,741r-8,-8l3882,726r-9,-8l3863,712r-11,-7l3840,699r-12,-6l3815,688r-14,-6l3786,678r-32,-10l3737,664r-18,-4l3700,656r-20,-4l3638,646r-46,-6l3235,598r-52,-7l3158,588r-23,-5l3112,579r-23,-5l3069,568r-20,-6l3029,556r-18,-6l2995,543r-17,-7l2962,529r-14,-7l2935,513r-14,-9l2909,495r-12,-9l2888,475r-10,-11l2869,453r-8,-11l2854,430r-3,-6l2847,418r-5,-13l2837,392r-4,-13l2829,364r-2,-14l2825,334r-1,-15l2824,303r,-19l2825,266r4,-18l2833,231r4,-17l2840,207r3,-8l2849,184r5,-8l2858,169r9,-13l2877,142r11,-13l2901,117r6,-6l2914,105r15,-11l2944,85r9,-6l2961,74r18,-8l2997,57r20,-8l3038,42r23,-8l3083,28r26,-4l3134,18r26,-4l3188,10r29,-3l3247,4r31,-2l3309,1,3343,r34,l3403,r25,l3453,1r24,1l3501,4r24,3l3548,9r22,3l3592,15r22,4l3656,28r20,5l3696,38r21,6l3736,51r19,6l3773,64r19,9l3810,81r18,9l3845,98r35,20l3897,128r17,12l3929,151r17,12l3953,169r9,7l3977,188r16,14l4008,216r6,6l3976,280r-8,-7l3953,259r-14,-12l3909,222r-16,-11l3878,199r-15,-10l3846,178r-15,-9l3815,160r-17,-9l3782,144r-17,-9l3748,128r-18,-7l3712,115r-18,-6l3676,103r-19,-5l3638,93r-40,-8l3578,81r-21,-3l3536,75r-22,-2l3493,72r-23,-3l3446,68r-23,-1l3398,67r-24,l3344,67r-29,1l3287,68r-27,2l3235,72r-26,2l3185,78r-22,3l3140,85r-21,3l3099,93r-18,6l3062,104r-17,7l3029,117r-15,7l2999,132r-13,8l2974,148r-12,9l2953,166r-10,11l2935,187r-9,11l2920,210r-6,12l2909,234r-4,13l2902,260r-2,13l2899,288r-2,15l2899,315r,12l2901,339r1,11l2906,361r2,11l2913,381r4,10l2923,400r6,9l2935,417r7,9l2950,434r9,7l2968,448r10,8l2989,463r12,6l3013,475r12,6l3039,487r14,5l3068,496r17,5l3101,506r17,4l3155,517r41,7l3241,529r367,41xm631,67r-34,l564,68r-31,2l502,74r-16,2l472,79r-15,2l443,84r-15,3l415,91r-26,7l362,105r-24,10l316,126r-23,10l271,148r-20,14l233,175r-10,8l215,190r-18,16l181,223r-14,18l160,250r-6,10l146,270r-6,9l130,300r-11,22l109,344r-3,12l101,368r-7,24l88,418r-3,14l83,445r-4,26l78,486r-1,14l74,529r,31l74,636r,31l77,697r1,14l79,726r4,27l88,781r6,25l97,819r4,12l109,855r10,23l130,900r4,10l140,921r14,19l161,950r6,10l182,978r16,16l216,1010r18,16l253,1040r11,6l274,1052r21,12l318,1076r24,10l355,1090r12,5l380,1099r14,5l408,1107r13,4l450,1117r30,5l510,1126r32,4l576,1132r33,2l645,1134r45,l713,1132r21,-1l775,1129r40,-5l834,1122r18,-4l870,1116r18,-4l906,1108r17,-4l954,1094r15,-5l985,1083r29,-12l1028,1065r13,-7l1068,1044r12,-9l1092,1027r12,-9l1116,1010r11,-10l1137,991r11,-11l1158,970r,-307l461,663r,-66l1231,597r,405l1219,1014r-12,12l1195,1038r-12,10l1170,1059r-13,11l1142,1080r-14,9l1113,1099r-15,8l1082,1116r-15,8l1050,1131r-17,7l1015,1146r-18,6l978,1158r-19,6l939,1168r-19,5l900,1178r-22,4l857,1185r-22,4l812,1191r-23,3l743,1198r-50,3l667,1201r-25,l602,1201r-19,-1l564,1198r-18,-1l528,1196r-36,-4l475,1190r-18,-2l425,1182r-17,-4l392,1174r-30,-8l332,1156r-27,-10l290,1140r-13,-6l252,1122r-25,-15l204,1093r-22,-17l172,1068r-11,-9l142,1041r-18,-19l115,1012r-8,-10l98,991,91,980,84,969,77,957,64,934,52,909,46,896,41,883,31,856,23,829,16,799,11,769,8,753,6,738,2,705,1,672,,638,,558,1,524r,-17l2,490,6,458,7,442r3,-15l16,398r3,-16l23,369r7,-29l40,314,50,289r6,-13l62,264,76,241,90,218r14,-22l113,187r8,-10l131,168r8,-10l149,148r9,-8l179,123r11,-8l200,106,223,92,247,79r13,-7l272,66,300,55,328,44,356,34r15,-3l386,26r16,-4l418,19r32,-6l467,10,484,8,519,4,537,3,555,2,593,r38,l657,r27,1l709,1r25,2l758,6r24,2l805,10r11,3l828,14r21,4l871,22r22,5l913,33r20,6l953,45r19,7l991,60r18,8l1027,76r18,9l1062,94r17,10l1094,115r17,11l1127,138r14,12l1155,162r15,13l1184,189r13,15l1212,218r12,16l1237,249r5,6l1195,314r-8,-11l1176,289r-11,-15l1153,260r-12,-13l1129,234r-13,-12l1104,210r-15,-11l1076,187r-14,-10l1046,166r-14,-8l1016,148r-17,-8l983,132r-17,-8l931,111r-18,-7l894,99,875,93,855,88,835,85,815,81,793,78,771,74,750,72,727,70,704,68r-24,l656,67r-25,xm2420,856l2032,86,1644,856r776,xm1994,4r77,l2365,590r295,587l2579,1177,2451,921r-839,l1483,1177r-79,l1699,590,1994,4xe" fillcolor="#e6008c [3204]" stroked="f">
                <v:path arrowok="t" o:connecttype="custom" o:connectlocs="1020794,165491;1055957,197215;1058865,249294;1033484,286041;955755,314592;865599,315649;795537,299788;746097,268593;771478,265685;837046,293707;924293,300052;989861,288156;1033220,257754;1042209,224444;1028725,193778;983251,174480;806112,148572;760903,122664;746626,84332;757994,41241;797652,12954;883842,0;966595,7402;1030312,33838;1045117,68470;990918,33838;923500,19034;842069,20620;786284,39126;766455,76137;775972,110239;811136,131124;132722,19563;71649,39126;34370,79309;19565,139848;28818,226030;66890,274938;118974,295294;220498,296615;282364,275995;325459,157825;286066,295029;226579,313270;139596,316178;66625,296615;22208,256168;529,186376;6081,97550;36750,41769;94121,8988;166827,0;236097,7138;293733,33310;313826,80102;272846,41769;209658,20620;527185,1057" o:connectangles="0,0,0,0,0,0,0,0,0,0,0,0,0,0,0,0,0,0,0,0,0,0,0,0,0,0,0,0,0,0,0,0,0,0,0,0,0,0,0,0,0,0,0,0,0,0,0,0,0,0,0,0,0,0,0,0,0,0"/>
                <o:lock v:ext="edit" verticies="t"/>
              </v:shape>
              <v:shape id="Freeform 5" o:spid="_x0000_s1030" style="position:absolute;left:25892;top:3810;width:4588;height:3000;visibility:visible;mso-wrap-style:square;v-text-anchor:top" coordsize="1734,1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" path="m868,1137r-46,-1l779,1131r-43,-7l693,1114r-42,-13l610,1086r-41,-18l531,1047r-39,-23l454,1000,418,973,383,943,348,912,316,877,285,842,255,804,198,723,173,680,148,636,126,589,105,542,85,493,69,442,53,391,39,338,28,284,18,229,10,172,5,116,1,58,,,139,r3,68l147,134r8,66l166,264r14,61l197,386r19,58l238,500r25,54l289,606r30,49l351,702r16,21l384,745r36,41l457,824r40,34l475,818,455,776,436,732,418,685,401,637,385,586,359,481,347,426,337,369r-8,-59l322,250r-6,-60l312,128,309,64,309,,448,r2,88l456,178r10,89l479,355r17,85l516,523r23,79l565,675r29,69l610,776r17,30l660,861r19,24l697,908r40,37l757,961r22,13l822,991r22,5l868,997r22,-1l912,991r23,-7l956,974r21,-13l997,945r21,-17l1037,908r19,-23l1074,861r17,-26l1109,806r31,-62l1156,710r13,-35l1195,602r24,-79l1238,440r17,-85l1268,267r10,-89l1284,88,1286,r140,l1426,64r-3,64l1412,250r-15,119l1387,426r-12,55l1362,535r-13,51l1333,637r-17,48l1298,732r-19,44l1259,818r-21,40l1277,824r37,-38l1350,745r34,-43l1415,655r30,-49l1471,554r25,-54l1507,472r11,-28l1538,386r17,-60l1568,264r12,-64l1588,134r4,-66l1595,r139,l1733,58r-3,58l1724,172r-7,57l1708,284r-12,54l1681,391r-15,51l1649,493r-19,48l1609,589r-23,47l1562,680r-26,43l1510,764r-29,40l1451,841r-33,36l1386,910r-34,33l1316,972r-36,27l1243,1024r-38,23l1165,1068r-39,18l1085,1101r-42,13l1000,1124r-44,7l912,1136r-44,1xe" fillcolor="#e6008c [3204]" stroked="f">
                <v:fill color2="white [3212]" rotate="t" angle="180" colors="0 #e6008c;19661f #e6008c" focus="100%" type="gradient"/>
                <v:path arrowok="t" o:connecttype="custom" o:connectlocs="206111,298455;172244,290538;140494,276288;110596,256761;83608,231428;52388,190789;33338,155429;18256,116637;7408,74944;1323,30611;36777,0;41010,52777;52123,101860;69585,146193;92869,185248;111125,207414;125677,215858;110596,180762;94986,126929;87048,81805;82550,33777;118533,0;123296,70457;136525,138012;157163,196331;174625,227206;194998,249372;217488,261511;235479,262830;252942,257025;269346,244886;284163,227206;301625,196331;316177,158859;332052,93679;339725,23222;377296,16889;369623,97374;360363,141179;348192,180762;333111,215858;347663,207414;374386,172845;395817,131943;406930,101860;418042,52777;422011,0;457730,30611;451909,74944;440796,116637;425715,155429;406400,190789;383911,221928;357717,248844;328877,270219;297921,286580;264584,296607;229659,300038" o:connectangles="0,0,0,0,0,0,0,0,0,0,0,0,0,0,0,0,0,0,0,0,0,0,0,0,0,0,0,0,0,0,0,0,0,0,0,0,0,0,0,0,0,0,0,0,0,0,0,0,0,0,0,0,0,0,0,0,0,0"/>
              </v:shape>
              <v:shape id="Freeform 6" o:spid="_x0000_s1031" style="position:absolute;left:11191;top:2222;width:11954;height:3175;visibility:visible;mso-wrap-style:square;v-text-anchor:top" coordsize="451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" path="m3856,24r41,l3935,25r19,1l3973,28r36,4l4045,37r34,5l4113,49r31,8l4159,61r15,5l4203,76r27,11l4257,99r25,13l4306,127r12,7l4328,141r22,17l4370,175r18,19l4398,204r8,9l4415,223r7,11l4430,244r8,11l4444,266r7,11l4463,301r11,25l4480,338r4,13l4493,378r3,14l4500,405r2,15l4505,434r2,14l4510,464r3,31l4516,526r,34l4516,638r,22l4514,681r-1,22l4512,723r-6,40l4502,781r-3,19l4495,817r-5,18l4484,850r-4,17l4474,883r-8,14l4459,912r-7,14l4445,939r-9,13l4428,964r-8,14l4411,988r-9,12l4392,1010r-11,11l4372,1030r-11,10l4350,1050r-11,8l4327,1066r-12,8l4293,1089r-14,6l4267,1102r-25,12l4229,1119r-13,5l4203,1130r-14,4l4162,1142r-13,4l4134,1149r-27,6l4078,1161r-28,4l4021,1168r-27,4l3965,1174r-55,3l3882,1177r-26,l3315,1177r,-577l3315,24r541,xm4441,560r,-29l4439,502r-3,-26l4433,450r-6,-26l4421,400r-7,-22l4405,355r-9,-22l4384,313r-12,-19l4358,274r-14,-18l4328,240r-15,-17l4295,208r-10,-7l4276,194r-21,-13l4235,168r-23,-11l4188,146r-24,-10l4138,128r-27,-8l4084,112r-30,-6l4024,102r-31,-4l3960,94r-33,-2l3892,91r-36,l3388,91r,509l3388,1110r468,l3893,1110r35,-2l3963,1106r33,-4l4027,1099r32,-5l4087,1088r29,-7l4143,1074r26,-9l4193,1056r24,-11l4239,1034r21,-12l4281,1009r18,-15l4308,987r9,-8l4325,972r7,-9l4340,955r8,-9l4355,937r7,-9l4374,909r12,-20l4397,868r9,-21l4415,824r3,-12l4422,800r6,-25l4433,750r3,-28l4439,709r1,-15l4441,666r,-30l4441,560xm631,67r-34,l564,68r-32,2l501,74r-15,2l471,79r-14,2l442,84r-14,3l415,91r-27,7l363,105r-25,10l315,126r-22,10l271,148r-19,14l233,175r-10,8l215,190r-17,16l181,223r-14,18l159,250r-6,10l146,270r-6,9l129,300r-10,22l109,344r-4,12l101,368r-8,24l87,418r-2,14l83,445r-4,26l78,486r-1,14l74,529r,31l74,636r,31l77,697r1,14l79,726r4,27l87,781r6,25l97,819r4,12l109,855r10,23l129,900r6,10l140,921r13,19l161,950r7,10l182,978r16,16l216,1010r18,16l253,1040r11,6l273,1052r22,12l319,1076r24,10l355,1090r12,5l380,1099r13,5l408,1107r13,4l450,1117r30,5l510,1126r32,4l576,1132r33,2l645,1134r46,l712,1132r22,-1l775,1129r39,-5l834,1122r18,-4l871,1116r17,-4l906,1108r16,-4l955,1094r15,-5l985,1083r29,-12l1028,1065r13,-7l1068,1044r12,-9l1093,1027r11,-9l1116,1010r10,-10l1137,991r11,-11l1158,970r,-307l460,663r,-66l1231,597r,405l1219,1014r-11,12l1195,1038r-12,10l1170,1059r-14,11l1142,1080r-14,9l1113,1099r-15,8l1082,1116r-16,8l1050,1131r-17,7l1015,1146r-18,6l978,1158r-18,6l939,1168r-19,5l900,1178r-22,4l856,1185r-21,4l812,1191r-23,3l742,1198r-49,3l668,1201r-26,l602,1201r-19,-1l564,1198r-18,-1l528,1196r-36,-4l475,1190r-18,-2l424,1182r-16,-4l392,1174r-30,-8l332,1156r-28,-10l290,1140r-13,-6l252,1122r-25,-15l204,1093r-22,-17l171,1068r-9,-9l141,1041r-18,-19l115,1012r-8,-10l98,991,91,980,84,969,77,957,63,934,51,909,45,896,41,883,31,856,23,829,15,799,11,769,8,753,6,738,2,705,1,672,,638,,558,1,524r,-17l2,490,6,458r5,-31l15,398r4,-16l23,369r8,-29l39,314,50,289r6,-13l62,264,75,241,90,218r15,-22l113,187r8,-10l131,168r8,-10l149,148r9,-8l179,123r10,-8l200,106,223,92,247,79r13,-7l273,66,300,55,327,44,356,34r14,-3l386,26r16,-4l417,19r33,-6l466,10,484,8,519,4,537,3,555,2,592,r39,l657,r27,1l709,1r25,2l758,6r24,2l805,10r11,3l828,14r21,4l871,22r21,5l913,33r20,6l952,45r20,7l991,60r18,8l1027,76r18,9l1062,94r16,10l1095,115r16,11l1126,138r15,12l1155,162r15,13l1184,189r14,15l1212,218r12,16l1237,249r5,6l1195,314r-7,-11l1176,289r-11,-15l1153,260r-11,-13l1129,234r-12,-12l1104,210r-15,-11l1076,187r-14,-10l1046,166r-14,-8l1016,148r-17,-8l984,132r-18,-8l931,111r-18,-7l894,99,874,93,855,88,835,85,814,81,793,78,771,74,750,72,727,70,704,68r-24,l656,67r-25,xm2528,352r,-16l2526,320r-1,-16l2523,289r-3,-15l2517,261r-4,-13l2508,235r-4,-12l2498,211r-6,-11l2488,195r-4,-6l2476,180r-8,-10l2459,162r-9,-9l2439,146r-11,-7l2416,132r-12,-6l2391,120r-15,-5l2362,110r-14,-5l2331,102r-17,-3l2297,97r-18,-3l2241,91r-20,l2200,91r-596,l1604,658r596,l2219,658r18,-1l2255,655r18,-3l2290,650r17,-4l2322,642r16,-5l2352,632r15,-6l2381,619r13,-7l2406,604r12,-8l2430,586r11,-9l2452,567r5,-6l2462,556r8,-10l2478,534r9,-14l2494,508r6,-13l2506,481r5,-15l2516,452r3,-16l2523,421r2,-17l2526,387r2,-17l2528,352xm2601,352r-1,18l2600,390r-3,18l2595,424r-3,18l2589,458r-4,17l2580,490r-6,16l2568,520r-6,15l2555,548r-8,14l2538,574r-8,14l2520,600r-9,10l2500,621r-12,11l2477,642r-13,9l2452,660r-7,3l2438,668r-14,7l2410,682r-16,8l2379,696r-16,4l2346,705r-16,5l2312,714r-18,2l2624,1177r-84,l2217,723r-613,l1604,1177r-72,l1532,600r,-576l2201,24r26,l2252,25r23,1l2297,28r22,3l2339,34r21,4l2379,43r18,6l2415,54r17,7l2447,68r16,8l2477,85r13,8l2496,98r8,6l2516,114r10,12l2536,136r5,8l2546,150r9,13l2562,176r8,14l2573,199r4,7l2582,222r4,16l2591,255r4,18l2597,292r1,20l2600,332r1,20xm2862,1177r,-577l2862,24r75,l2937,600r,577l2862,1177xe" fillcolor="black [3215]" stroked="f">
                <v:path arrowok="t" o:connecttype="custom" o:connectlocs="1096919,15069;1151448,41769;1178182,73229;1193006,118435;1192741,201709;1178447,244800;1154359,274938;1115978,297144;1057214,309833;1175535,140377;1157271,77723;1114919,41505;1039479,24321;1057744,291328;1127625,270179;1154624,245329;1174212,190870;132615,19563;83381,33310;42087,66091;23029,110504;20382,184261;34146,237927;66969,274938;107998,292650;188467,299259;252789,289213;295406,267007;322670,268064;286406,295029;238231,311420;159350,317500;103763,310362;45264,282340;16676,246915;529,186376;5029,100987;29911,49436;65381,20885;119115,3437;187673,264;241672,8724;289847,30402;327435,65826;292229,55516;246436,29344;192437,18505;667046,72435;653281,44942;621517,27758;582341,173951;626546,165491;653811,144342;668369,106803;685310,121078;667046,158618;637928,180296;586841,191134;608017,7402;655663,22471;678163,46528;688222,87769" o:connectangles="0,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8EE7" w14:textId="77777777" w:rsidR="00025B5B" w:rsidRDefault="00025B5B" w:rsidP="00EE1E8E">
      <w:r>
        <w:separator/>
      </w:r>
    </w:p>
    <w:p w14:paraId="7750E571" w14:textId="77777777" w:rsidR="00025B5B" w:rsidRDefault="00025B5B"/>
  </w:footnote>
  <w:footnote w:type="continuationSeparator" w:id="0">
    <w:p w14:paraId="2964168F" w14:textId="77777777" w:rsidR="00025B5B" w:rsidRDefault="00025B5B" w:rsidP="00EE1E8E">
      <w:r>
        <w:continuationSeparator/>
      </w:r>
    </w:p>
    <w:p w14:paraId="7FC22F75" w14:textId="77777777" w:rsidR="00025B5B" w:rsidRDefault="00025B5B"/>
  </w:footnote>
  <w:footnote w:id="1">
    <w:p w14:paraId="54CE023B" w14:textId="62BAE8EE" w:rsidR="007F58DA" w:rsidRDefault="00716A38" w:rsidP="00716A38">
      <w:pPr>
        <w:pStyle w:val="FootnoteText"/>
        <w:rPr>
          <w:sz w:val="20"/>
          <w:szCs w:val="20"/>
        </w:rPr>
      </w:pPr>
      <w:r>
        <w:rPr>
          <w:rStyle w:val="FootnoteReference"/>
          <w:sz w:val="20"/>
          <w:szCs w:val="20"/>
        </w:rPr>
        <w:footnoteRef/>
      </w:r>
      <w:r w:rsidR="007F58DA">
        <w:rPr>
          <w:sz w:val="20"/>
          <w:szCs w:val="20"/>
        </w:rPr>
        <w:t xml:space="preserve"> </w:t>
      </w:r>
      <w:r w:rsidR="007F58DA" w:rsidRPr="007F58DA">
        <w:rPr>
          <w:sz w:val="20"/>
          <w:szCs w:val="20"/>
        </w:rPr>
        <w:t>The Power of Attorney authorises the registering party to register a production device and/or submit a production device's production information and/or record guarantees of origin issued to the production device, as well as to carry out transactions with them.</w:t>
      </w:r>
    </w:p>
    <w:p w14:paraId="5971C052" w14:textId="77777777" w:rsidR="007F58DA" w:rsidRDefault="007F58DA" w:rsidP="00716A38">
      <w:pPr>
        <w:pStyle w:val="FootnoteText"/>
        <w:rPr>
          <w:sz w:val="20"/>
          <w:szCs w:val="20"/>
        </w:rPr>
      </w:pPr>
    </w:p>
    <w:p w14:paraId="7962BAD5" w14:textId="2F48362A" w:rsidR="00764B46" w:rsidRPr="00377017" w:rsidRDefault="00716A38" w:rsidP="00716A38">
      <w:pPr>
        <w:pStyle w:val="FootnoteTex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If a party registering a production </w:t>
      </w:r>
      <w:r w:rsidR="00D904F8">
        <w:rPr>
          <w:sz w:val="20"/>
          <w:szCs w:val="20"/>
        </w:rPr>
        <w:t>device</w:t>
      </w:r>
      <w:r>
        <w:rPr>
          <w:sz w:val="20"/>
          <w:szCs w:val="20"/>
        </w:rPr>
        <w:t xml:space="preserve"> or its subsidiary owns a maximum of 90% of the production </w:t>
      </w:r>
      <w:r w:rsidR="00242343">
        <w:rPr>
          <w:sz w:val="20"/>
          <w:szCs w:val="20"/>
        </w:rPr>
        <w:t>device</w:t>
      </w:r>
      <w:r>
        <w:rPr>
          <w:sz w:val="20"/>
          <w:szCs w:val="20"/>
        </w:rPr>
        <w:t xml:space="preserve">, it must attach power of attorney(s) signed by the other owner(s) to the registration application. A Power of Attorney is needed </w:t>
      </w:r>
      <w:r>
        <w:rPr>
          <w:i/>
          <w:iCs/>
          <w:sz w:val="20"/>
          <w:szCs w:val="20"/>
        </w:rPr>
        <w:t>from</w:t>
      </w:r>
      <w:r>
        <w:rPr>
          <w:sz w:val="20"/>
          <w:szCs w:val="20"/>
        </w:rPr>
        <w:t xml:space="preserve"> all owners of a production </w:t>
      </w:r>
      <w:r w:rsidR="00242343">
        <w:rPr>
          <w:sz w:val="20"/>
          <w:szCs w:val="20"/>
        </w:rPr>
        <w:t>device</w:t>
      </w:r>
      <w:r>
        <w:rPr>
          <w:sz w:val="20"/>
          <w:szCs w:val="20"/>
        </w:rPr>
        <w:t xml:space="preserve"> whose ownership share in the production </w:t>
      </w:r>
      <w:r w:rsidR="00242343">
        <w:rPr>
          <w:sz w:val="20"/>
          <w:szCs w:val="20"/>
        </w:rPr>
        <w:t>device</w:t>
      </w:r>
      <w:r>
        <w:rPr>
          <w:sz w:val="20"/>
          <w:szCs w:val="20"/>
        </w:rPr>
        <w:t xml:space="preserve"> exceeds 5%. </w:t>
      </w:r>
    </w:p>
    <w:p w14:paraId="22576B9D" w14:textId="3B77C609" w:rsidR="00716A38" w:rsidRPr="00377017" w:rsidRDefault="00716A38" w:rsidP="00716A38">
      <w:pPr>
        <w:pStyle w:val="FootnoteText"/>
        <w:rPr>
          <w:sz w:val="20"/>
          <w:szCs w:val="20"/>
          <w:lang w:val="en-US"/>
        </w:rPr>
      </w:pPr>
    </w:p>
  </w:footnote>
  <w:footnote w:id="2">
    <w:p w14:paraId="7CF51916" w14:textId="53A0B0EB" w:rsidR="005E7F9D" w:rsidRPr="00377017" w:rsidRDefault="005E7F9D" w:rsidP="005E7F9D">
      <w:pPr>
        <w:pStyle w:val="FootnoteText"/>
        <w:rPr>
          <w:sz w:val="20"/>
          <w:szCs w:val="20"/>
          <w:lang w:val="en-US"/>
        </w:rPr>
      </w:pPr>
      <w:r>
        <w:rPr>
          <w:rStyle w:val="FootnoteReference"/>
          <w:sz w:val="20"/>
          <w:szCs w:val="20"/>
        </w:rPr>
        <w:footnoteRef/>
      </w:r>
      <w:r>
        <w:rPr>
          <w:sz w:val="20"/>
          <w:szCs w:val="20"/>
        </w:rPr>
        <w:t xml:space="preserve"> The Power of Attorney may also concern the utilisation of aggregator services. If a gas production </w:t>
      </w:r>
      <w:r w:rsidR="00E772A8">
        <w:rPr>
          <w:sz w:val="20"/>
          <w:szCs w:val="20"/>
        </w:rPr>
        <w:t>device</w:t>
      </w:r>
      <w:r>
        <w:rPr>
          <w:sz w:val="20"/>
          <w:szCs w:val="20"/>
        </w:rPr>
        <w:t xml:space="preserve"> is physically connected to a refining </w:t>
      </w:r>
      <w:r w:rsidR="00086E0E">
        <w:rPr>
          <w:sz w:val="20"/>
          <w:szCs w:val="20"/>
        </w:rPr>
        <w:t>device</w:t>
      </w:r>
      <w:r>
        <w:rPr>
          <w:sz w:val="20"/>
          <w:szCs w:val="20"/>
        </w:rPr>
        <w:t xml:space="preserve"> and the </w:t>
      </w:r>
      <w:r w:rsidR="00086E0E">
        <w:rPr>
          <w:sz w:val="20"/>
          <w:szCs w:val="20"/>
        </w:rPr>
        <w:t>devices</w:t>
      </w:r>
      <w:r>
        <w:rPr>
          <w:sz w:val="20"/>
          <w:szCs w:val="20"/>
        </w:rPr>
        <w:t xml:space="preserve"> have a different owner, the </w:t>
      </w:r>
      <w:r w:rsidR="00086E0E">
        <w:rPr>
          <w:sz w:val="20"/>
          <w:szCs w:val="20"/>
        </w:rPr>
        <w:t>device</w:t>
      </w:r>
      <w:r>
        <w:rPr>
          <w:sz w:val="20"/>
          <w:szCs w:val="20"/>
        </w:rPr>
        <w:t xml:space="preserve">s can be considered one production </w:t>
      </w:r>
      <w:r w:rsidR="00086E0E">
        <w:rPr>
          <w:sz w:val="20"/>
          <w:szCs w:val="20"/>
        </w:rPr>
        <w:t>device</w:t>
      </w:r>
      <w:r>
        <w:rPr>
          <w:sz w:val="20"/>
          <w:szCs w:val="20"/>
        </w:rPr>
        <w:t xml:space="preserve">. In this case, for a production </w:t>
      </w:r>
      <w:r w:rsidR="006733A1">
        <w:rPr>
          <w:sz w:val="20"/>
          <w:szCs w:val="20"/>
        </w:rPr>
        <w:t>device</w:t>
      </w:r>
      <w:r>
        <w:rPr>
          <w:sz w:val="20"/>
          <w:szCs w:val="20"/>
        </w:rPr>
        <w:t xml:space="preserve"> to be registered as a combined production </w:t>
      </w:r>
      <w:r w:rsidR="007C4691">
        <w:rPr>
          <w:sz w:val="20"/>
          <w:szCs w:val="20"/>
        </w:rPr>
        <w:t>device</w:t>
      </w:r>
      <w:r>
        <w:rPr>
          <w:sz w:val="20"/>
          <w:szCs w:val="20"/>
        </w:rPr>
        <w:t xml:space="preserve">, a Power of Attorney is required from the party that is not registering the </w:t>
      </w:r>
      <w:r w:rsidR="007C4691">
        <w:rPr>
          <w:sz w:val="20"/>
          <w:szCs w:val="20"/>
        </w:rPr>
        <w:t>device</w:t>
      </w:r>
      <w:r>
        <w:rPr>
          <w:sz w:val="20"/>
          <w:szCs w:val="20"/>
        </w:rPr>
        <w:t>.</w:t>
      </w:r>
    </w:p>
    <w:p w14:paraId="61D06EAE" w14:textId="77777777" w:rsidR="005E7F9D" w:rsidRPr="00377017" w:rsidRDefault="005E7F9D" w:rsidP="005E7F9D">
      <w:pPr>
        <w:pStyle w:val="FootnoteText"/>
        <w:rPr>
          <w:sz w:val="20"/>
          <w:szCs w:val="20"/>
          <w:lang w:val="en-US"/>
        </w:rPr>
      </w:pPr>
    </w:p>
    <w:p w14:paraId="526B816D" w14:textId="71828688" w:rsidR="005E7F9D" w:rsidRPr="005E7F9D" w:rsidRDefault="005E7F9D" w:rsidP="005E7F9D">
      <w:pPr>
        <w:pStyle w:val="FootnoteText"/>
        <w:rPr>
          <w:sz w:val="20"/>
          <w:szCs w:val="20"/>
        </w:rPr>
      </w:pPr>
      <w:r>
        <w:rPr>
          <w:sz w:val="20"/>
          <w:szCs w:val="20"/>
        </w:rPr>
        <w:t xml:space="preserve">Aggregator services mean that an aggregator has an account on which registered production </w:t>
      </w:r>
      <w:r w:rsidR="009810A5">
        <w:rPr>
          <w:sz w:val="20"/>
          <w:szCs w:val="20"/>
        </w:rPr>
        <w:t>devices</w:t>
      </w:r>
      <w:r>
        <w:rPr>
          <w:sz w:val="20"/>
          <w:szCs w:val="20"/>
        </w:rPr>
        <w:t xml:space="preserve"> who have acquired services are connected and where guarantees of origin are issued. An aggregator needs a Power of Attorney from the owner or owners of a production </w:t>
      </w:r>
      <w:r w:rsidR="009810A5">
        <w:rPr>
          <w:sz w:val="20"/>
          <w:szCs w:val="20"/>
        </w:rPr>
        <w:t>device</w:t>
      </w:r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A5FF9" w14:textId="77777777" w:rsidR="0028605A" w:rsidRDefault="0028605A">
    <w:pPr>
      <w:pStyle w:val="Header"/>
    </w:pPr>
    <w:r>
      <w:tab/>
    </w:r>
    <w:r>
      <w:tab/>
    </w:r>
    <w:r>
      <w:fldChar w:fldCharType="begin"/>
    </w:r>
    <w:r>
      <w:rPr>
        <w:lang w:val="fi-FI"/>
      </w:rPr>
      <w:instrText xml:space="preserve"> PAGE   \* MERGEFORMAT </w:instrText>
    </w:r>
    <w:r>
      <w:rPr>
        <w:lang w:val="fi-FI"/>
      </w:rPr>
      <w:fldChar w:fldCharType="separate"/>
    </w:r>
    <w:r>
      <w:rPr>
        <w:noProof/>
        <w:lang w:val="fi-FI"/>
      </w:rPr>
      <w:t>2</w:t>
    </w:r>
    <w:r>
      <w:fldChar w:fldCharType="end"/>
    </w:r>
    <w:r>
      <w:t xml:space="preserve"> (</w:t>
    </w:r>
    <w:r>
      <w:fldChar w:fldCharType="begin"/>
    </w:r>
    <w:r>
      <w:rPr>
        <w:lang w:val="fi-FI"/>
      </w:rPr>
      <w:instrText xml:space="preserve"> NUMPAGES   \* MERGEFORMAT </w:instrText>
    </w:r>
    <w:r>
      <w:rPr>
        <w:lang w:val="fi-FI"/>
      </w:rPr>
      <w:fldChar w:fldCharType="separate"/>
    </w:r>
    <w:r>
      <w:rPr>
        <w:noProof/>
        <w:lang w:val="fi-FI"/>
      </w:rPr>
      <w:t>2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932B" w14:textId="156F30A6" w:rsidR="0028605A" w:rsidRPr="00377017" w:rsidRDefault="00E04827" w:rsidP="00F13AFC">
    <w:pPr>
      <w:pStyle w:val="Header"/>
      <w:rPr>
        <w:lang w:val="en-US"/>
      </w:rPr>
    </w:pPr>
    <w:sdt>
      <w:sdtPr>
        <w:rPr>
          <w:b/>
          <w:bCs/>
          <w:lang w:val="fi-FI"/>
        </w:rPr>
        <w:alias w:val="Document name"/>
        <w:tag w:val="Document name"/>
        <w:id w:val="158820442"/>
        <w:placeholder>
          <w:docPart w:val="DefaultPlaceholder_-1854013438"/>
        </w:placeholder>
        <w:text/>
      </w:sdtPr>
      <w:sdtEndPr/>
      <w:sdtContent>
        <w:r w:rsidR="00B271C2">
          <w:rPr>
            <w:b/>
            <w:bCs/>
          </w:rPr>
          <w:t>POWER OF ATTORNEY</w:t>
        </w:r>
      </w:sdtContent>
    </w:sdt>
    <w:r w:rsidR="00B271C2">
      <w:t xml:space="preserve"> </w:t>
    </w:r>
    <w:r w:rsidR="00B271C2">
      <w:tab/>
    </w:r>
    <w:sdt>
      <w:sdtPr>
        <w:rPr>
          <w:lang w:val="fi-FI"/>
        </w:rPr>
        <w:id w:val="1246461232"/>
        <w:text/>
      </w:sdtPr>
      <w:sdtEndPr/>
      <w:sdtContent>
        <w:r w:rsidR="00B271C2">
          <w:t>1</w:t>
        </w:r>
      </w:sdtContent>
    </w:sdt>
    <w:r w:rsidR="00B271C2">
      <w:tab/>
    </w:r>
    <w:r w:rsidR="00B271C2">
      <w:fldChar w:fldCharType="begin"/>
    </w:r>
    <w:r w:rsidR="0028605A" w:rsidRPr="00377017">
      <w:rPr>
        <w:lang w:val="en-US"/>
      </w:rPr>
      <w:instrText xml:space="preserve"> PAGE   \* MERGEFORMAT </w:instrText>
    </w:r>
    <w:r w:rsidR="00B271C2">
      <w:rPr>
        <w:lang w:val="fi-FI"/>
      </w:rPr>
      <w:fldChar w:fldCharType="separate"/>
    </w:r>
    <w:r w:rsidR="0028605A" w:rsidRPr="00377017">
      <w:rPr>
        <w:noProof/>
        <w:lang w:val="en-US"/>
      </w:rPr>
      <w:t>1</w:t>
    </w:r>
    <w:r w:rsidR="00B271C2">
      <w:fldChar w:fldCharType="end"/>
    </w:r>
    <w:r w:rsidR="00B271C2">
      <w:t xml:space="preserve"> (</w:t>
    </w:r>
    <w:r w:rsidR="00B271C2">
      <w:fldChar w:fldCharType="begin"/>
    </w:r>
    <w:r w:rsidR="0028605A" w:rsidRPr="00377017">
      <w:rPr>
        <w:lang w:val="en-US"/>
      </w:rPr>
      <w:instrText xml:space="preserve"> NUMPAGES   \* MERGEFORMAT </w:instrText>
    </w:r>
    <w:r w:rsidR="00B271C2">
      <w:rPr>
        <w:lang w:val="fi-FI"/>
      </w:rPr>
      <w:fldChar w:fldCharType="separate"/>
    </w:r>
    <w:r w:rsidR="0028605A" w:rsidRPr="00377017">
      <w:rPr>
        <w:noProof/>
        <w:lang w:val="en-US"/>
      </w:rPr>
      <w:t>1</w:t>
    </w:r>
    <w:r w:rsidR="00B271C2">
      <w:fldChar w:fldCharType="end"/>
    </w:r>
    <w:r w:rsidR="00B271C2">
      <w:t>)</w:t>
    </w:r>
  </w:p>
  <w:p w14:paraId="0882DC20" w14:textId="6000D0C5" w:rsidR="0028605A" w:rsidRPr="00377017" w:rsidRDefault="00E04827" w:rsidP="00F13AFC">
    <w:pPr>
      <w:pStyle w:val="Header"/>
      <w:rPr>
        <w:lang w:val="en-US"/>
      </w:rPr>
    </w:pPr>
    <w:sdt>
      <w:sdtPr>
        <w:rPr>
          <w:lang w:val="fi-FI"/>
        </w:rPr>
        <w:id w:val="-674025393"/>
        <w:text/>
      </w:sdtPr>
      <w:sdtEndPr/>
      <w:sdtContent>
        <w:r w:rsidR="00377017">
          <w:t>GO</w:t>
        </w:r>
        <w:r w:rsidR="00B271C2">
          <w:t xml:space="preserve"> service</w:t>
        </w:r>
        <w:r w:rsidR="00377017">
          <w:t xml:space="preserve"> for gas and hydrogen</w:t>
        </w:r>
      </w:sdtContent>
    </w:sdt>
    <w:r w:rsidR="00B271C2">
      <w:tab/>
    </w:r>
  </w:p>
  <w:p w14:paraId="1F4362B6" w14:textId="77777777" w:rsidR="0028605A" w:rsidRPr="00377017" w:rsidRDefault="0028605A" w:rsidP="00F13AFC">
    <w:pPr>
      <w:pStyle w:val="Header"/>
      <w:rPr>
        <w:lang w:val="en-US"/>
      </w:rPr>
    </w:pPr>
  </w:p>
  <w:p w14:paraId="772EA499" w14:textId="17BB4512" w:rsidR="0028605A" w:rsidRPr="00377017" w:rsidRDefault="00E04827" w:rsidP="007F583E">
    <w:pPr>
      <w:pStyle w:val="Header"/>
      <w:rPr>
        <w:lang w:val="en-US"/>
      </w:rPr>
    </w:pPr>
    <w:sdt>
      <w:sdtPr>
        <w:rPr>
          <w:lang w:val="fi-FI"/>
        </w:rPr>
        <w:alias w:val="Date"/>
        <w:tag w:val="Date"/>
        <w:id w:val="2113933951"/>
        <w:date w:fullDate="2022-04-19T00:00:00Z">
          <w:dateFormat w:val="d.M.yyyy"/>
          <w:lid w:val="fi-FI"/>
          <w:storeMappedDataAs w:val="dateTime"/>
          <w:calendar w:val="gregorian"/>
        </w:date>
      </w:sdtPr>
      <w:sdtEndPr/>
      <w:sdtContent>
        <w:r w:rsidR="00B271C2">
          <w:t>1</w:t>
        </w:r>
        <w:r w:rsidR="00D15B2B">
          <w:t>9.4</w:t>
        </w:r>
        <w:r w:rsidR="00B271C2">
          <w:t>.2022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40DE6C"/>
    <w:lvl w:ilvl="0">
      <w:start w:val="1"/>
      <w:numFmt w:val="decimal"/>
      <w:pStyle w:val="ListNumber5"/>
      <w:lvlText w:val="%1.1.1.1.1"/>
      <w:lvlJc w:val="left"/>
      <w:pPr>
        <w:ind w:left="2061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804B5C8"/>
    <w:lvl w:ilvl="0">
      <w:start w:val="1"/>
      <w:numFmt w:val="decimal"/>
      <w:pStyle w:val="ListNumber4"/>
      <w:lvlText w:val="%1.1.1.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5B659FE"/>
    <w:lvl w:ilvl="0">
      <w:start w:val="1"/>
      <w:numFmt w:val="decimal"/>
      <w:pStyle w:val="ListNumber3"/>
      <w:lvlText w:val="%1.1.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938F1B4"/>
    <w:lvl w:ilvl="0">
      <w:start w:val="1"/>
      <w:numFmt w:val="decimal"/>
      <w:pStyle w:val="ListNumber2"/>
      <w:lvlText w:val="%1.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152F86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E2C9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A3E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5260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E257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42DC81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235F69"/>
    <w:multiLevelType w:val="hybridMultilevel"/>
    <w:tmpl w:val="05F8433E"/>
    <w:lvl w:ilvl="0" w:tplc="E654DFB8">
      <w:start w:val="1"/>
      <w:numFmt w:val="decimal"/>
      <w:lvlText w:val="%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9668A"/>
    <w:multiLevelType w:val="hybridMultilevel"/>
    <w:tmpl w:val="7778CE10"/>
    <w:lvl w:ilvl="0" w:tplc="CF7080CE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14C56"/>
    <w:multiLevelType w:val="hybridMultilevel"/>
    <w:tmpl w:val="7632C664"/>
    <w:lvl w:ilvl="0" w:tplc="B978B3DA">
      <w:start w:val="1"/>
      <w:numFmt w:val="decimal"/>
      <w:lvlText w:val="%1.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CB0"/>
    <w:multiLevelType w:val="hybridMultilevel"/>
    <w:tmpl w:val="71CC0AFA"/>
    <w:lvl w:ilvl="0" w:tplc="E9203204">
      <w:start w:val="1"/>
      <w:numFmt w:val="decimal"/>
      <w:lvlText w:val="%1.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B70BF"/>
    <w:multiLevelType w:val="hybridMultilevel"/>
    <w:tmpl w:val="C8D8BF30"/>
    <w:lvl w:ilvl="0" w:tplc="545C9E72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50D6C"/>
    <w:multiLevelType w:val="hybridMultilevel"/>
    <w:tmpl w:val="415AADA0"/>
    <w:lvl w:ilvl="0" w:tplc="C0C606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129E"/>
    <w:multiLevelType w:val="hybridMultilevel"/>
    <w:tmpl w:val="EBE2DB76"/>
    <w:lvl w:ilvl="0" w:tplc="D2AC939C">
      <w:start w:val="1"/>
      <w:numFmt w:val="bullet"/>
      <w:pStyle w:val="ListParagraph"/>
      <w:lvlText w:val=""/>
      <w:lvlJc w:val="left"/>
      <w:pPr>
        <w:ind w:left="1440" w:hanging="360"/>
      </w:pPr>
      <w:rPr>
        <w:rFonts w:ascii="Wingdings" w:hAnsi="Wingdings" w:hint="default"/>
        <w:color w:val="E6008C" w:themeColor="accen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383775"/>
    <w:multiLevelType w:val="hybridMultilevel"/>
    <w:tmpl w:val="8EB6684A"/>
    <w:lvl w:ilvl="0" w:tplc="67605F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9355E"/>
    <w:multiLevelType w:val="hybridMultilevel"/>
    <w:tmpl w:val="A0EE3E18"/>
    <w:lvl w:ilvl="0" w:tplc="6E9CF9D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113FE"/>
    <w:multiLevelType w:val="hybridMultilevel"/>
    <w:tmpl w:val="4B461F46"/>
    <w:lvl w:ilvl="0" w:tplc="200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634048B7"/>
    <w:multiLevelType w:val="multilevel"/>
    <w:tmpl w:val="11E85F26"/>
    <w:lvl w:ilvl="0">
      <w:start w:val="1"/>
      <w:numFmt w:val="decimal"/>
      <w:pStyle w:val="Heading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6E8E1382"/>
    <w:multiLevelType w:val="hybridMultilevel"/>
    <w:tmpl w:val="8B7A479A"/>
    <w:lvl w:ilvl="0" w:tplc="C34AA3F8">
      <w:start w:val="1"/>
      <w:numFmt w:val="decimal"/>
      <w:lvlText w:val="%1.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25697"/>
    <w:multiLevelType w:val="hybridMultilevel"/>
    <w:tmpl w:val="02A0FB34"/>
    <w:lvl w:ilvl="0" w:tplc="7E202E5C">
      <w:start w:val="1"/>
      <w:numFmt w:val="decimal"/>
      <w:lvlText w:val="%1.1.1.1.1.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60C0F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1"/>
  </w:num>
  <w:num w:numId="15">
    <w:abstractNumId w:val="20"/>
  </w:num>
  <w:num w:numId="16">
    <w:abstractNumId w:val="14"/>
  </w:num>
  <w:num w:numId="17">
    <w:abstractNumId w:val="10"/>
  </w:num>
  <w:num w:numId="18">
    <w:abstractNumId w:val="22"/>
  </w:num>
  <w:num w:numId="19">
    <w:abstractNumId w:val="21"/>
  </w:num>
  <w:num w:numId="20">
    <w:abstractNumId w:val="13"/>
  </w:num>
  <w:num w:numId="21">
    <w:abstractNumId w:val="12"/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F"/>
    <w:rsid w:val="00025B5B"/>
    <w:rsid w:val="00033DF6"/>
    <w:rsid w:val="00034F39"/>
    <w:rsid w:val="00060804"/>
    <w:rsid w:val="0008423A"/>
    <w:rsid w:val="00086E0E"/>
    <w:rsid w:val="00092868"/>
    <w:rsid w:val="000A66B7"/>
    <w:rsid w:val="000B3B8B"/>
    <w:rsid w:val="000C60A6"/>
    <w:rsid w:val="000C649B"/>
    <w:rsid w:val="001013DC"/>
    <w:rsid w:val="0011284C"/>
    <w:rsid w:val="00125E11"/>
    <w:rsid w:val="00167263"/>
    <w:rsid w:val="00197231"/>
    <w:rsid w:val="001A6124"/>
    <w:rsid w:val="001A6785"/>
    <w:rsid w:val="001C4A29"/>
    <w:rsid w:val="001E6199"/>
    <w:rsid w:val="00221D31"/>
    <w:rsid w:val="00237206"/>
    <w:rsid w:val="00242343"/>
    <w:rsid w:val="00242920"/>
    <w:rsid w:val="00284517"/>
    <w:rsid w:val="0028605A"/>
    <w:rsid w:val="00287E35"/>
    <w:rsid w:val="002A1E8F"/>
    <w:rsid w:val="002A5463"/>
    <w:rsid w:val="002C7E65"/>
    <w:rsid w:val="002E0651"/>
    <w:rsid w:val="00301810"/>
    <w:rsid w:val="00312925"/>
    <w:rsid w:val="00315929"/>
    <w:rsid w:val="0032447E"/>
    <w:rsid w:val="00325287"/>
    <w:rsid w:val="00333834"/>
    <w:rsid w:val="00340474"/>
    <w:rsid w:val="00366F2F"/>
    <w:rsid w:val="00377017"/>
    <w:rsid w:val="003871F9"/>
    <w:rsid w:val="003A5E42"/>
    <w:rsid w:val="003B7829"/>
    <w:rsid w:val="003C55D7"/>
    <w:rsid w:val="003C6CAD"/>
    <w:rsid w:val="003F6754"/>
    <w:rsid w:val="0041014F"/>
    <w:rsid w:val="004247EB"/>
    <w:rsid w:val="00427DEE"/>
    <w:rsid w:val="00434191"/>
    <w:rsid w:val="00440DEE"/>
    <w:rsid w:val="00447EA4"/>
    <w:rsid w:val="00461B70"/>
    <w:rsid w:val="00464EE0"/>
    <w:rsid w:val="0047321F"/>
    <w:rsid w:val="00480135"/>
    <w:rsid w:val="0048674E"/>
    <w:rsid w:val="004A086D"/>
    <w:rsid w:val="004B5696"/>
    <w:rsid w:val="004C42E7"/>
    <w:rsid w:val="004D4440"/>
    <w:rsid w:val="004D66AF"/>
    <w:rsid w:val="00503B7C"/>
    <w:rsid w:val="00526011"/>
    <w:rsid w:val="005955D9"/>
    <w:rsid w:val="005A2A29"/>
    <w:rsid w:val="005A4450"/>
    <w:rsid w:val="005A5201"/>
    <w:rsid w:val="005B4AF5"/>
    <w:rsid w:val="005C395A"/>
    <w:rsid w:val="005E7F9D"/>
    <w:rsid w:val="00602F74"/>
    <w:rsid w:val="006039AA"/>
    <w:rsid w:val="006044DB"/>
    <w:rsid w:val="00624AEC"/>
    <w:rsid w:val="00630937"/>
    <w:rsid w:val="00630BA2"/>
    <w:rsid w:val="00640238"/>
    <w:rsid w:val="00644AD0"/>
    <w:rsid w:val="006630C7"/>
    <w:rsid w:val="006733A1"/>
    <w:rsid w:val="00675FA3"/>
    <w:rsid w:val="00686B54"/>
    <w:rsid w:val="00687914"/>
    <w:rsid w:val="006A1493"/>
    <w:rsid w:val="006A2640"/>
    <w:rsid w:val="006A77A1"/>
    <w:rsid w:val="006B2409"/>
    <w:rsid w:val="006C0A69"/>
    <w:rsid w:val="006E1F0C"/>
    <w:rsid w:val="006E6EFA"/>
    <w:rsid w:val="006F0AF1"/>
    <w:rsid w:val="00702A8B"/>
    <w:rsid w:val="00705462"/>
    <w:rsid w:val="00712583"/>
    <w:rsid w:val="007164A7"/>
    <w:rsid w:val="00716A38"/>
    <w:rsid w:val="00723F85"/>
    <w:rsid w:val="00726BA1"/>
    <w:rsid w:val="00761553"/>
    <w:rsid w:val="00762138"/>
    <w:rsid w:val="0076349C"/>
    <w:rsid w:val="00764B46"/>
    <w:rsid w:val="00767081"/>
    <w:rsid w:val="00784D6F"/>
    <w:rsid w:val="007913E5"/>
    <w:rsid w:val="007A5DF4"/>
    <w:rsid w:val="007B1931"/>
    <w:rsid w:val="007B3193"/>
    <w:rsid w:val="007C0B28"/>
    <w:rsid w:val="007C4691"/>
    <w:rsid w:val="007C5789"/>
    <w:rsid w:val="007C62BD"/>
    <w:rsid w:val="007C71D5"/>
    <w:rsid w:val="007D039C"/>
    <w:rsid w:val="007E26B3"/>
    <w:rsid w:val="007F583E"/>
    <w:rsid w:val="007F58DA"/>
    <w:rsid w:val="008028D3"/>
    <w:rsid w:val="0081758B"/>
    <w:rsid w:val="00825926"/>
    <w:rsid w:val="008260AA"/>
    <w:rsid w:val="00832242"/>
    <w:rsid w:val="00843CB0"/>
    <w:rsid w:val="00846D48"/>
    <w:rsid w:val="008B6256"/>
    <w:rsid w:val="008E1306"/>
    <w:rsid w:val="00903B3B"/>
    <w:rsid w:val="00924150"/>
    <w:rsid w:val="00930B05"/>
    <w:rsid w:val="009329CD"/>
    <w:rsid w:val="0093349E"/>
    <w:rsid w:val="00934B1A"/>
    <w:rsid w:val="00950CEE"/>
    <w:rsid w:val="009621ED"/>
    <w:rsid w:val="009754ED"/>
    <w:rsid w:val="00980CA6"/>
    <w:rsid w:val="009810A5"/>
    <w:rsid w:val="009955AC"/>
    <w:rsid w:val="009A563E"/>
    <w:rsid w:val="009A6258"/>
    <w:rsid w:val="009B4641"/>
    <w:rsid w:val="009B47B7"/>
    <w:rsid w:val="009C3F5F"/>
    <w:rsid w:val="009C67C5"/>
    <w:rsid w:val="009C70ED"/>
    <w:rsid w:val="009D0D83"/>
    <w:rsid w:val="009E2F24"/>
    <w:rsid w:val="00A10D20"/>
    <w:rsid w:val="00A116C1"/>
    <w:rsid w:val="00A211FC"/>
    <w:rsid w:val="00A359CD"/>
    <w:rsid w:val="00A37FB0"/>
    <w:rsid w:val="00A661B3"/>
    <w:rsid w:val="00AA08B2"/>
    <w:rsid w:val="00AB5D71"/>
    <w:rsid w:val="00AC76C8"/>
    <w:rsid w:val="00AE2556"/>
    <w:rsid w:val="00AE28CB"/>
    <w:rsid w:val="00AE79A0"/>
    <w:rsid w:val="00B2544F"/>
    <w:rsid w:val="00B271C2"/>
    <w:rsid w:val="00B30A6E"/>
    <w:rsid w:val="00B32B9C"/>
    <w:rsid w:val="00B46900"/>
    <w:rsid w:val="00B47575"/>
    <w:rsid w:val="00B6304D"/>
    <w:rsid w:val="00B668C5"/>
    <w:rsid w:val="00BB1BE7"/>
    <w:rsid w:val="00BC208C"/>
    <w:rsid w:val="00BD1027"/>
    <w:rsid w:val="00BD1E0C"/>
    <w:rsid w:val="00BF3A23"/>
    <w:rsid w:val="00C270F2"/>
    <w:rsid w:val="00C35F1C"/>
    <w:rsid w:val="00C82336"/>
    <w:rsid w:val="00CC3286"/>
    <w:rsid w:val="00CC50FB"/>
    <w:rsid w:val="00CD28C9"/>
    <w:rsid w:val="00CF712F"/>
    <w:rsid w:val="00D13C49"/>
    <w:rsid w:val="00D15B2B"/>
    <w:rsid w:val="00D175E7"/>
    <w:rsid w:val="00D401E5"/>
    <w:rsid w:val="00D41EC3"/>
    <w:rsid w:val="00D52BBF"/>
    <w:rsid w:val="00D81C91"/>
    <w:rsid w:val="00D864B3"/>
    <w:rsid w:val="00D904F8"/>
    <w:rsid w:val="00DA4AD8"/>
    <w:rsid w:val="00DA5C7C"/>
    <w:rsid w:val="00DC3494"/>
    <w:rsid w:val="00DC4A7C"/>
    <w:rsid w:val="00DF4193"/>
    <w:rsid w:val="00E01752"/>
    <w:rsid w:val="00E035D9"/>
    <w:rsid w:val="00E04827"/>
    <w:rsid w:val="00E205AE"/>
    <w:rsid w:val="00E21F29"/>
    <w:rsid w:val="00E249CE"/>
    <w:rsid w:val="00E36A7F"/>
    <w:rsid w:val="00E37446"/>
    <w:rsid w:val="00E71FA4"/>
    <w:rsid w:val="00E72635"/>
    <w:rsid w:val="00E772A8"/>
    <w:rsid w:val="00E95997"/>
    <w:rsid w:val="00EA4983"/>
    <w:rsid w:val="00EA6C99"/>
    <w:rsid w:val="00EB5592"/>
    <w:rsid w:val="00EC47DD"/>
    <w:rsid w:val="00ED38FD"/>
    <w:rsid w:val="00ED52F5"/>
    <w:rsid w:val="00EE1E8E"/>
    <w:rsid w:val="00EF393D"/>
    <w:rsid w:val="00F0251D"/>
    <w:rsid w:val="00F06AE3"/>
    <w:rsid w:val="00F10B73"/>
    <w:rsid w:val="00F13AFC"/>
    <w:rsid w:val="00F44C82"/>
    <w:rsid w:val="00F532C8"/>
    <w:rsid w:val="00F6173E"/>
    <w:rsid w:val="00F92466"/>
    <w:rsid w:val="00FA1C67"/>
    <w:rsid w:val="00FA24E4"/>
    <w:rsid w:val="00FB58BC"/>
    <w:rsid w:val="00FC0242"/>
    <w:rsid w:val="00FC0978"/>
    <w:rsid w:val="00FD59D2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736265"/>
  <w15:docId w15:val="{8A3176AA-7AFF-4976-B7DC-409548A3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95A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C395A"/>
    <w:pPr>
      <w:keepNext/>
      <w:keepLines/>
      <w:numPr>
        <w:numId w:val="15"/>
      </w:numPr>
      <w:spacing w:before="120"/>
      <w:outlineLvl w:val="0"/>
    </w:pPr>
    <w:rPr>
      <w:rFonts w:asciiTheme="majorHAnsi" w:eastAsiaTheme="majorEastAsia" w:hAnsiTheme="majorHAnsi" w:cstheme="majorBidi"/>
      <w:sz w:val="28"/>
      <w:szCs w:val="40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5C395A"/>
    <w:pPr>
      <w:keepNext/>
      <w:keepLines/>
      <w:numPr>
        <w:ilvl w:val="1"/>
        <w:numId w:val="15"/>
      </w:numPr>
      <w:spacing w:before="120"/>
      <w:outlineLvl w:val="1"/>
    </w:pPr>
    <w:rPr>
      <w:rFonts w:asciiTheme="majorHAnsi" w:eastAsiaTheme="majorEastAsia" w:hAnsiTheme="majorHAnsi" w:cstheme="majorBidi"/>
      <w:sz w:val="24"/>
      <w:szCs w:val="33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5C395A"/>
    <w:pPr>
      <w:keepNext/>
      <w:keepLines/>
      <w:numPr>
        <w:ilvl w:val="2"/>
        <w:numId w:val="15"/>
      </w:numPr>
      <w:spacing w:before="120"/>
      <w:outlineLvl w:val="2"/>
    </w:pPr>
    <w:rPr>
      <w:rFonts w:asciiTheme="majorHAnsi" w:eastAsiaTheme="majorEastAsia" w:hAnsiTheme="majorHAnsi" w:cstheme="majorBidi"/>
      <w:sz w:val="22"/>
      <w:szCs w:val="30"/>
    </w:rPr>
  </w:style>
  <w:style w:type="paragraph" w:styleId="Heading4">
    <w:name w:val="heading 4"/>
    <w:basedOn w:val="Normal"/>
    <w:next w:val="BodyText"/>
    <w:link w:val="Heading4Char"/>
    <w:uiPriority w:val="9"/>
    <w:rsid w:val="005C395A"/>
    <w:pPr>
      <w:keepNext/>
      <w:keepLines/>
      <w:numPr>
        <w:ilvl w:val="3"/>
        <w:numId w:val="15"/>
      </w:numPr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BodyText"/>
    <w:link w:val="Heading5Char"/>
    <w:uiPriority w:val="9"/>
    <w:semiHidden/>
    <w:rsid w:val="005B4AF5"/>
    <w:pPr>
      <w:keepNext/>
      <w:keepLines/>
      <w:numPr>
        <w:ilvl w:val="4"/>
        <w:numId w:val="15"/>
      </w:numPr>
      <w:spacing w:before="280" w:after="1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rsid w:val="005B4AF5"/>
    <w:pPr>
      <w:keepNext/>
      <w:keepLines/>
      <w:numPr>
        <w:ilvl w:val="5"/>
        <w:numId w:val="15"/>
      </w:numPr>
      <w:spacing w:before="280" w:after="1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BodyText"/>
    <w:link w:val="Heading7Char"/>
    <w:uiPriority w:val="9"/>
    <w:semiHidden/>
    <w:rsid w:val="005B4AF5"/>
    <w:pPr>
      <w:keepNext/>
      <w:keepLines/>
      <w:numPr>
        <w:ilvl w:val="6"/>
        <w:numId w:val="15"/>
      </w:numPr>
      <w:spacing w:before="280" w:after="1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rsid w:val="005B4AF5"/>
    <w:pPr>
      <w:keepNext/>
      <w:keepLines/>
      <w:numPr>
        <w:ilvl w:val="7"/>
        <w:numId w:val="15"/>
      </w:numPr>
      <w:spacing w:before="280" w:after="140"/>
      <w:outlineLvl w:val="7"/>
    </w:pPr>
    <w:rPr>
      <w:rFonts w:eastAsiaTheme="majorEastAsia" w:cstheme="majorBidi"/>
      <w:szCs w:val="26"/>
    </w:rPr>
  </w:style>
  <w:style w:type="paragraph" w:styleId="Heading9">
    <w:name w:val="heading 9"/>
    <w:basedOn w:val="Normal"/>
    <w:next w:val="BodyText"/>
    <w:link w:val="Heading9Char"/>
    <w:uiPriority w:val="9"/>
    <w:semiHidden/>
    <w:rsid w:val="005B4AF5"/>
    <w:pPr>
      <w:keepNext/>
      <w:keepLines/>
      <w:numPr>
        <w:ilvl w:val="8"/>
        <w:numId w:val="15"/>
      </w:numPr>
      <w:spacing w:before="280" w:after="140"/>
      <w:outlineLvl w:val="8"/>
    </w:pPr>
    <w:rPr>
      <w:rFonts w:eastAsiaTheme="majorEastAsia" w:cstheme="majorBidi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640238"/>
    <w:pPr>
      <w:tabs>
        <w:tab w:val="left" w:pos="7825"/>
        <w:tab w:val="right" w:pos="10093"/>
      </w:tabs>
      <w:spacing w:line="240" w:lineRule="atLeast"/>
      <w:ind w:left="5216" w:right="-454"/>
    </w:pPr>
    <w:rPr>
      <w:color w:val="434548" w:themeColor="text1"/>
      <w:sz w:val="18"/>
    </w:rPr>
  </w:style>
  <w:style w:type="character" w:customStyle="1" w:styleId="HeaderChar">
    <w:name w:val="Header Char"/>
    <w:basedOn w:val="DefaultParagraphFont"/>
    <w:link w:val="Header"/>
    <w:rsid w:val="00640238"/>
    <w:rPr>
      <w:color w:val="434548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qFormat/>
    <w:rsid w:val="002C7E65"/>
    <w:pPr>
      <w:spacing w:line="200" w:lineRule="atLeast"/>
      <w:ind w:left="-454" w:right="-454"/>
      <w:jc w:val="right"/>
    </w:pPr>
    <w:rPr>
      <w:color w:val="434548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2C7E65"/>
    <w:rPr>
      <w:color w:val="434548" w:themeColor="text1"/>
      <w:sz w:val="16"/>
    </w:rPr>
  </w:style>
  <w:style w:type="table" w:styleId="TableGrid">
    <w:name w:val="Table Grid"/>
    <w:basedOn w:val="TableNormal"/>
    <w:uiPriority w:val="39"/>
    <w:rsid w:val="00AB5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395A"/>
    <w:rPr>
      <w:rFonts w:asciiTheme="majorHAnsi" w:eastAsiaTheme="majorEastAsia" w:hAnsiTheme="majorHAnsi" w:cstheme="majorBidi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C395A"/>
    <w:rPr>
      <w:rFonts w:asciiTheme="majorHAnsi" w:eastAsiaTheme="majorEastAsia" w:hAnsiTheme="majorHAnsi" w:cstheme="majorBidi"/>
      <w:sz w:val="24"/>
      <w:szCs w:val="33"/>
    </w:rPr>
  </w:style>
  <w:style w:type="paragraph" w:styleId="BodyText">
    <w:name w:val="Body Text"/>
    <w:basedOn w:val="Normal"/>
    <w:link w:val="BodyTextChar"/>
    <w:uiPriority w:val="99"/>
    <w:qFormat/>
    <w:rsid w:val="007F583E"/>
    <w:pPr>
      <w:spacing w:after="280"/>
      <w:ind w:left="1304"/>
    </w:pPr>
  </w:style>
  <w:style w:type="character" w:customStyle="1" w:styleId="BodyTextChar">
    <w:name w:val="Body Text Char"/>
    <w:basedOn w:val="DefaultParagraphFont"/>
    <w:link w:val="BodyText"/>
    <w:uiPriority w:val="99"/>
    <w:rsid w:val="007F583E"/>
    <w:rPr>
      <w:sz w:val="20"/>
    </w:rPr>
  </w:style>
  <w:style w:type="paragraph" w:customStyle="1" w:styleId="Heading1nonumber">
    <w:name w:val="Heading 1 no number"/>
    <w:basedOn w:val="Heading1"/>
    <w:next w:val="BodyText"/>
    <w:uiPriority w:val="9"/>
    <w:qFormat/>
    <w:rsid w:val="000C60A6"/>
    <w:pPr>
      <w:numPr>
        <w:numId w:val="0"/>
      </w:numPr>
    </w:pPr>
  </w:style>
  <w:style w:type="paragraph" w:customStyle="1" w:styleId="Heading2nonumber">
    <w:name w:val="Heading 2 no number"/>
    <w:basedOn w:val="Heading2"/>
    <w:next w:val="BodyText"/>
    <w:uiPriority w:val="9"/>
    <w:qFormat/>
    <w:rsid w:val="000C60A6"/>
    <w:pPr>
      <w:numPr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5C395A"/>
    <w:rPr>
      <w:rFonts w:asciiTheme="majorHAnsi" w:eastAsiaTheme="majorEastAsia" w:hAnsiTheme="majorHAnsi" w:cstheme="majorBidi"/>
      <w:szCs w:val="30"/>
    </w:rPr>
  </w:style>
  <w:style w:type="paragraph" w:customStyle="1" w:styleId="Heading3nonumber">
    <w:name w:val="Heading 3 no number"/>
    <w:basedOn w:val="Heading3"/>
    <w:next w:val="BodyText"/>
    <w:uiPriority w:val="9"/>
    <w:qFormat/>
    <w:rsid w:val="000C60A6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5C395A"/>
    <w:rPr>
      <w:rFonts w:asciiTheme="majorHAnsi" w:eastAsiaTheme="majorEastAsia" w:hAnsiTheme="majorHAnsi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6199"/>
    <w:rPr>
      <w:rFonts w:eastAsiaTheme="majorEastAsia" w:cstheme="majorBidi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6199"/>
    <w:rPr>
      <w:rFonts w:eastAsiaTheme="majorEastAsia" w:cstheme="majorBidi"/>
      <w:iCs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6199"/>
    <w:rPr>
      <w:rFonts w:eastAsiaTheme="majorEastAsia" w:cstheme="majorBidi"/>
      <w:sz w:val="20"/>
      <w:szCs w:val="26"/>
    </w:rPr>
  </w:style>
  <w:style w:type="paragraph" w:customStyle="1" w:styleId="Heading4nonumber">
    <w:name w:val="Heading 4 no number"/>
    <w:basedOn w:val="Heading4"/>
    <w:next w:val="BodyText"/>
    <w:uiPriority w:val="9"/>
    <w:qFormat/>
    <w:rsid w:val="00B32B9C"/>
    <w:pPr>
      <w:numPr>
        <w:numId w:val="0"/>
      </w:numPr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1E6199"/>
    <w:rPr>
      <w:rFonts w:eastAsiaTheme="majorEastAsia" w:cstheme="majorBidi"/>
      <w:iCs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semiHidden/>
    <w:rsid w:val="005C395A"/>
    <w:pPr>
      <w:spacing w:before="280" w:after="140" w:line="480" w:lineRule="atLeast"/>
      <w:contextualSpacing/>
    </w:pPr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C395A"/>
    <w:rPr>
      <w:rFonts w:asciiTheme="majorHAnsi" w:eastAsiaTheme="majorEastAsia" w:hAnsiTheme="majorHAnsi" w:cstheme="majorBidi"/>
      <w:color w:val="E6008C" w:themeColor="accent1"/>
      <w:spacing w:val="-10"/>
      <w:kern w:val="28"/>
      <w:sz w:val="40"/>
      <w:szCs w:val="7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3C6CAD"/>
    <w:pPr>
      <w:numPr>
        <w:ilvl w:val="1"/>
      </w:numPr>
      <w:spacing w:before="280" w:after="140" w:line="320" w:lineRule="atLeast"/>
    </w:pPr>
    <w:rPr>
      <w:rFonts w:eastAsiaTheme="minorEastAsia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C6CAD"/>
    <w:rPr>
      <w:rFonts w:eastAsiaTheme="minorEastAsia"/>
      <w:sz w:val="28"/>
    </w:rPr>
  </w:style>
  <w:style w:type="character" w:styleId="IntenseEmphasis">
    <w:name w:val="Intense Emphasis"/>
    <w:basedOn w:val="DefaultParagraphFont"/>
    <w:uiPriority w:val="21"/>
    <w:semiHidden/>
    <w:rsid w:val="0047321F"/>
    <w:rPr>
      <w:i/>
      <w:iCs/>
      <w:color w:val="434548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47321F"/>
    <w:pPr>
      <w:pBdr>
        <w:top w:val="single" w:sz="4" w:space="10" w:color="E6008C" w:themeColor="accent1"/>
        <w:bottom w:val="single" w:sz="4" w:space="10" w:color="E6008C" w:themeColor="accent1"/>
      </w:pBdr>
      <w:spacing w:before="360" w:after="360"/>
      <w:ind w:left="864" w:right="864"/>
    </w:pPr>
    <w:rPr>
      <w:i/>
      <w:iCs/>
      <w:color w:val="434548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B1BE7"/>
    <w:rPr>
      <w:i/>
      <w:iCs/>
      <w:color w:val="434548" w:themeColor="text1"/>
      <w:sz w:val="18"/>
    </w:rPr>
  </w:style>
  <w:style w:type="paragraph" w:styleId="Quote">
    <w:name w:val="Quote"/>
    <w:basedOn w:val="Normal"/>
    <w:next w:val="Normal"/>
    <w:link w:val="QuoteChar"/>
    <w:uiPriority w:val="29"/>
    <w:semiHidden/>
    <w:rsid w:val="003A5E42"/>
    <w:pPr>
      <w:spacing w:before="120" w:after="120"/>
    </w:pPr>
    <w:rPr>
      <w:i/>
      <w:iCs/>
      <w:color w:val="434548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B1BE7"/>
    <w:rPr>
      <w:i/>
      <w:iCs/>
      <w:color w:val="434548" w:themeColor="text1"/>
      <w:sz w:val="18"/>
    </w:rPr>
  </w:style>
  <w:style w:type="character" w:styleId="IntenseReference">
    <w:name w:val="Intense Reference"/>
    <w:basedOn w:val="DefaultParagraphFont"/>
    <w:uiPriority w:val="32"/>
    <w:semiHidden/>
    <w:rsid w:val="0047321F"/>
    <w:rPr>
      <w:b/>
      <w:bCs/>
      <w:smallCaps/>
      <w:color w:val="434548" w:themeColor="text1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321F"/>
    <w:pPr>
      <w:spacing w:after="200" w:line="240" w:lineRule="auto"/>
    </w:pPr>
    <w:rPr>
      <w:i/>
      <w:iCs/>
      <w:color w:val="000000" w:themeColor="text2"/>
    </w:rPr>
  </w:style>
  <w:style w:type="paragraph" w:styleId="TOCHeading">
    <w:name w:val="TOC Heading"/>
    <w:basedOn w:val="Heading1"/>
    <w:next w:val="Normal"/>
    <w:uiPriority w:val="39"/>
    <w:semiHidden/>
    <w:rsid w:val="00AE79A0"/>
    <w:pPr>
      <w:numPr>
        <w:numId w:val="0"/>
      </w:numPr>
      <w:spacing w:before="0" w:after="280"/>
      <w:outlineLvl w:val="9"/>
    </w:pPr>
  </w:style>
  <w:style w:type="paragraph" w:styleId="ListBullet">
    <w:name w:val="List Bullet"/>
    <w:basedOn w:val="Normal"/>
    <w:uiPriority w:val="99"/>
    <w:semiHidden/>
    <w:rsid w:val="00C270F2"/>
    <w:pPr>
      <w:numPr>
        <w:numId w:val="3"/>
      </w:numPr>
      <w:spacing w:after="140"/>
      <w:ind w:left="1588" w:hanging="284"/>
    </w:pPr>
  </w:style>
  <w:style w:type="paragraph" w:styleId="ListBullet2">
    <w:name w:val="List Bullet 2"/>
    <w:basedOn w:val="Normal"/>
    <w:uiPriority w:val="99"/>
    <w:semiHidden/>
    <w:rsid w:val="00C270F2"/>
    <w:pPr>
      <w:numPr>
        <w:numId w:val="4"/>
      </w:numPr>
      <w:spacing w:after="140"/>
      <w:ind w:left="1815" w:hanging="284"/>
    </w:pPr>
  </w:style>
  <w:style w:type="paragraph" w:styleId="ListBullet3">
    <w:name w:val="List Bullet 3"/>
    <w:basedOn w:val="Normal"/>
    <w:uiPriority w:val="99"/>
    <w:semiHidden/>
    <w:rsid w:val="00C270F2"/>
    <w:pPr>
      <w:numPr>
        <w:numId w:val="5"/>
      </w:numPr>
      <w:spacing w:after="140"/>
      <w:ind w:left="2098" w:hanging="284"/>
    </w:pPr>
  </w:style>
  <w:style w:type="paragraph" w:styleId="ListBullet4">
    <w:name w:val="List Bullet 4"/>
    <w:basedOn w:val="Normal"/>
    <w:uiPriority w:val="99"/>
    <w:semiHidden/>
    <w:rsid w:val="00C270F2"/>
    <w:pPr>
      <w:numPr>
        <w:numId w:val="6"/>
      </w:numPr>
      <w:spacing w:after="140"/>
      <w:ind w:left="2382" w:hanging="284"/>
    </w:pPr>
  </w:style>
  <w:style w:type="paragraph" w:styleId="ListBullet5">
    <w:name w:val="List Bullet 5"/>
    <w:basedOn w:val="Normal"/>
    <w:uiPriority w:val="99"/>
    <w:semiHidden/>
    <w:rsid w:val="00C270F2"/>
    <w:pPr>
      <w:numPr>
        <w:numId w:val="7"/>
      </w:numPr>
      <w:spacing w:after="140"/>
      <w:ind w:left="2665" w:hanging="284"/>
    </w:pPr>
  </w:style>
  <w:style w:type="paragraph" w:styleId="List">
    <w:name w:val="List"/>
    <w:basedOn w:val="Normal"/>
    <w:uiPriority w:val="99"/>
    <w:semiHidden/>
    <w:rsid w:val="005955D9"/>
    <w:pPr>
      <w:spacing w:after="80"/>
      <w:ind w:left="284" w:hanging="284"/>
    </w:pPr>
  </w:style>
  <w:style w:type="paragraph" w:styleId="List2">
    <w:name w:val="List 2"/>
    <w:basedOn w:val="Normal"/>
    <w:uiPriority w:val="99"/>
    <w:semiHidden/>
    <w:rsid w:val="00644AD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44AD0"/>
    <w:pPr>
      <w:ind w:left="849" w:hanging="283"/>
      <w:contextualSpacing/>
    </w:pPr>
  </w:style>
  <w:style w:type="paragraph" w:styleId="List5">
    <w:name w:val="List 5"/>
    <w:basedOn w:val="Normal"/>
    <w:uiPriority w:val="99"/>
    <w:semiHidden/>
    <w:rsid w:val="00644AD0"/>
    <w:pPr>
      <w:ind w:left="1415" w:hanging="283"/>
      <w:contextualSpacing/>
    </w:pPr>
  </w:style>
  <w:style w:type="paragraph" w:styleId="List4">
    <w:name w:val="List 4"/>
    <w:basedOn w:val="Normal"/>
    <w:uiPriority w:val="99"/>
    <w:semiHidden/>
    <w:rsid w:val="00644AD0"/>
    <w:pPr>
      <w:ind w:left="1132" w:hanging="283"/>
      <w:contextualSpacing/>
    </w:pPr>
  </w:style>
  <w:style w:type="paragraph" w:styleId="ListContinue">
    <w:name w:val="List Continue"/>
    <w:basedOn w:val="Normal"/>
    <w:uiPriority w:val="99"/>
    <w:semiHidden/>
    <w:rsid w:val="00644AD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43CB0"/>
    <w:pPr>
      <w:spacing w:after="80"/>
      <w:ind w:left="567"/>
    </w:pPr>
  </w:style>
  <w:style w:type="paragraph" w:styleId="ListContinue3">
    <w:name w:val="List Continue 3"/>
    <w:basedOn w:val="Normal"/>
    <w:uiPriority w:val="99"/>
    <w:semiHidden/>
    <w:rsid w:val="00843CB0"/>
    <w:pPr>
      <w:spacing w:after="80"/>
      <w:ind w:left="851"/>
    </w:pPr>
  </w:style>
  <w:style w:type="paragraph" w:styleId="ListContinue4">
    <w:name w:val="List Continue 4"/>
    <w:basedOn w:val="Normal"/>
    <w:uiPriority w:val="99"/>
    <w:semiHidden/>
    <w:rsid w:val="00843CB0"/>
    <w:pPr>
      <w:spacing w:after="80"/>
      <w:ind w:left="1134"/>
    </w:pPr>
  </w:style>
  <w:style w:type="paragraph" w:styleId="ListContinue5">
    <w:name w:val="List Continue 5"/>
    <w:basedOn w:val="Normal"/>
    <w:uiPriority w:val="99"/>
    <w:semiHidden/>
    <w:rsid w:val="00843CB0"/>
    <w:pPr>
      <w:spacing w:after="80"/>
      <w:ind w:left="1418"/>
    </w:pPr>
  </w:style>
  <w:style w:type="paragraph" w:styleId="ListNumber">
    <w:name w:val="List Number"/>
    <w:basedOn w:val="Normal"/>
    <w:uiPriority w:val="99"/>
    <w:semiHidden/>
    <w:rsid w:val="00C270F2"/>
    <w:pPr>
      <w:numPr>
        <w:numId w:val="8"/>
      </w:numPr>
      <w:spacing w:after="140"/>
      <w:ind w:left="1871" w:hanging="567"/>
    </w:pPr>
  </w:style>
  <w:style w:type="paragraph" w:styleId="ListNumber2">
    <w:name w:val="List Number 2"/>
    <w:basedOn w:val="Normal"/>
    <w:uiPriority w:val="99"/>
    <w:semiHidden/>
    <w:rsid w:val="00C270F2"/>
    <w:pPr>
      <w:numPr>
        <w:numId w:val="9"/>
      </w:numPr>
      <w:spacing w:after="140"/>
      <w:ind w:left="2438" w:hanging="567"/>
    </w:pPr>
  </w:style>
  <w:style w:type="paragraph" w:styleId="ListNumber3">
    <w:name w:val="List Number 3"/>
    <w:basedOn w:val="Normal"/>
    <w:uiPriority w:val="99"/>
    <w:semiHidden/>
    <w:rsid w:val="00C270F2"/>
    <w:pPr>
      <w:numPr>
        <w:numId w:val="10"/>
      </w:numPr>
      <w:spacing w:after="140"/>
      <w:ind w:left="3005" w:hanging="567"/>
    </w:pPr>
  </w:style>
  <w:style w:type="paragraph" w:styleId="ListNumber4">
    <w:name w:val="List Number 4"/>
    <w:basedOn w:val="Normal"/>
    <w:uiPriority w:val="99"/>
    <w:semiHidden/>
    <w:rsid w:val="00C270F2"/>
    <w:pPr>
      <w:numPr>
        <w:numId w:val="11"/>
      </w:numPr>
      <w:spacing w:after="140"/>
      <w:ind w:left="3289" w:hanging="851"/>
    </w:pPr>
  </w:style>
  <w:style w:type="character" w:customStyle="1" w:styleId="Mention1">
    <w:name w:val="Mention1"/>
    <w:basedOn w:val="DefaultParagraphFont"/>
    <w:uiPriority w:val="99"/>
    <w:semiHidden/>
    <w:unhideWhenUsed/>
    <w:rsid w:val="0047321F"/>
    <w:rPr>
      <w:color w:val="auto"/>
      <w:shd w:val="clear" w:color="auto" w:fill="E6E6E6"/>
    </w:rPr>
  </w:style>
  <w:style w:type="paragraph" w:customStyle="1" w:styleId="Tableheading">
    <w:name w:val="Table heading"/>
    <w:basedOn w:val="Normal"/>
    <w:semiHidden/>
    <w:unhideWhenUsed/>
    <w:qFormat/>
    <w:rsid w:val="00843CB0"/>
    <w:pPr>
      <w:spacing w:line="180" w:lineRule="atLeast"/>
    </w:pPr>
    <w:rPr>
      <w:rFonts w:ascii="Core Sans M 55 Medium" w:hAnsi="Core Sans M 55 Medium"/>
    </w:rPr>
  </w:style>
  <w:style w:type="paragraph" w:customStyle="1" w:styleId="Tabletext">
    <w:name w:val="Table text"/>
    <w:basedOn w:val="Normal"/>
    <w:semiHidden/>
    <w:unhideWhenUsed/>
    <w:qFormat/>
    <w:rsid w:val="004D4440"/>
    <w:pPr>
      <w:spacing w:line="180" w:lineRule="atLeast"/>
    </w:pPr>
  </w:style>
  <w:style w:type="character" w:styleId="CommentReference">
    <w:name w:val="annotation reference"/>
    <w:basedOn w:val="DefaultParagraphFont"/>
    <w:uiPriority w:val="99"/>
    <w:semiHidden/>
    <w:unhideWhenUsed/>
    <w:rsid w:val="00C270F2"/>
    <w:rPr>
      <w:color w:val="434548" w:themeColor="text1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440"/>
    <w:pPr>
      <w:spacing w:line="240" w:lineRule="auto"/>
    </w:pPr>
    <w:rPr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4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4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42"/>
    <w:pPr>
      <w:spacing w:line="240" w:lineRule="auto"/>
    </w:pPr>
    <w:rPr>
      <w:rFonts w:cs="Angsana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42"/>
    <w:rPr>
      <w:rFonts w:cs="Angsana New"/>
      <w:color w:val="414141"/>
      <w:sz w:val="20"/>
      <w:szCs w:val="22"/>
    </w:rPr>
  </w:style>
  <w:style w:type="character" w:styleId="Strong">
    <w:name w:val="Strong"/>
    <w:basedOn w:val="DefaultParagraphFont"/>
    <w:uiPriority w:val="22"/>
    <w:qFormat/>
    <w:rsid w:val="006F0AF1"/>
    <w:rPr>
      <w:b/>
      <w:bCs/>
      <w:color w:val="auto"/>
    </w:rPr>
  </w:style>
  <w:style w:type="paragraph" w:styleId="TOC1">
    <w:name w:val="toc 1"/>
    <w:basedOn w:val="Normal"/>
    <w:next w:val="Normal"/>
    <w:autoRedefine/>
    <w:uiPriority w:val="39"/>
    <w:rsid w:val="005C395A"/>
    <w:pPr>
      <w:tabs>
        <w:tab w:val="left" w:pos="851"/>
        <w:tab w:val="right" w:leader="dot" w:pos="9639"/>
      </w:tabs>
      <w:spacing w:after="120"/>
    </w:pPr>
    <w:rPr>
      <w:rFonts w:asciiTheme="majorHAnsi" w:hAnsiTheme="majorHAnsi"/>
      <w:sz w:val="24"/>
    </w:rPr>
  </w:style>
  <w:style w:type="paragraph" w:styleId="TOC3">
    <w:name w:val="toc 3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AE79A0"/>
    <w:pPr>
      <w:tabs>
        <w:tab w:val="left" w:pos="851"/>
        <w:tab w:val="right" w:leader="dot" w:pos="9639"/>
      </w:tabs>
      <w:spacing w:after="10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rsid w:val="00AE79A0"/>
    <w:pPr>
      <w:tabs>
        <w:tab w:val="left" w:pos="851"/>
        <w:tab w:val="right" w:leader="dot" w:pos="9639"/>
      </w:tabs>
      <w:spacing w:after="100"/>
    </w:pPr>
  </w:style>
  <w:style w:type="paragraph" w:styleId="TOC6">
    <w:name w:val="toc 6"/>
    <w:basedOn w:val="Normal"/>
    <w:next w:val="Normal"/>
    <w:autoRedefine/>
    <w:uiPriority w:val="39"/>
    <w:semiHidden/>
    <w:rsid w:val="00AE79A0"/>
    <w:pPr>
      <w:spacing w:after="100"/>
    </w:pPr>
  </w:style>
  <w:style w:type="paragraph" w:styleId="TOC7">
    <w:name w:val="toc 7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BlockText">
    <w:name w:val="Block Text"/>
    <w:basedOn w:val="Normal"/>
    <w:uiPriority w:val="99"/>
    <w:semiHidden/>
    <w:unhideWhenUsed/>
    <w:rsid w:val="0047321F"/>
    <w:pPr>
      <w:pBdr>
        <w:top w:val="single" w:sz="2" w:space="10" w:color="D1D3D4" w:themeColor="background2"/>
        <w:left w:val="single" w:sz="2" w:space="10" w:color="D1D3D4" w:themeColor="background2"/>
        <w:bottom w:val="single" w:sz="2" w:space="10" w:color="D1D3D4" w:themeColor="background2"/>
        <w:right w:val="single" w:sz="2" w:space="10" w:color="D1D3D4" w:themeColor="background2"/>
      </w:pBdr>
      <w:ind w:left="1152" w:right="1152"/>
    </w:pPr>
    <w:rPr>
      <w:rFonts w:eastAsiaTheme="minorEastAsia"/>
      <w:i/>
      <w:iCs/>
      <w:color w:val="434548" w:themeColor="text1"/>
    </w:rPr>
  </w:style>
  <w:style w:type="paragraph" w:styleId="TOC8">
    <w:name w:val="toc 8"/>
    <w:basedOn w:val="Normal"/>
    <w:next w:val="Normal"/>
    <w:autoRedefine/>
    <w:uiPriority w:val="39"/>
    <w:semiHidden/>
    <w:rsid w:val="000A66B7"/>
    <w:pPr>
      <w:spacing w:after="100"/>
    </w:pPr>
  </w:style>
  <w:style w:type="paragraph" w:styleId="ListNumber5">
    <w:name w:val="List Number 5"/>
    <w:basedOn w:val="Normal"/>
    <w:uiPriority w:val="99"/>
    <w:semiHidden/>
    <w:rsid w:val="00980CA6"/>
    <w:pPr>
      <w:numPr>
        <w:numId w:val="12"/>
      </w:numPr>
      <w:spacing w:after="140"/>
      <w:ind w:left="4140" w:hanging="85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40474"/>
    <w:pPr>
      <w:spacing w:line="240" w:lineRule="auto"/>
    </w:pPr>
    <w:rPr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474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21F"/>
    <w:pPr>
      <w:spacing w:line="240" w:lineRule="auto"/>
    </w:pPr>
    <w:rPr>
      <w:color w:val="000000" w:themeColor="text2"/>
      <w:sz w:val="16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21F"/>
    <w:rPr>
      <w:color w:val="000000" w:themeColor="text2"/>
      <w:sz w:val="16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404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583E"/>
    <w:pPr>
      <w:numPr>
        <w:numId w:val="26"/>
      </w:numPr>
      <w:ind w:left="1588" w:hanging="284"/>
      <w:contextualSpacing/>
    </w:pPr>
  </w:style>
  <w:style w:type="table" w:styleId="MediumShading2-Accent2">
    <w:name w:val="Medium Shading 2 Accent 2"/>
    <w:basedOn w:val="TableNormal"/>
    <w:uiPriority w:val="64"/>
    <w:rsid w:val="00AB5D7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95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95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ubtleEmphasis">
    <w:name w:val="Subtle Emphasis"/>
    <w:basedOn w:val="DefaultParagraphFont"/>
    <w:uiPriority w:val="19"/>
    <w:semiHidden/>
    <w:rsid w:val="003A5E42"/>
    <w:rPr>
      <w:rFonts w:asciiTheme="minorHAnsi" w:hAnsiTheme="minorHAnsi"/>
      <w:i/>
      <w:iCs/>
      <w:color w:val="000000" w:themeColor="text2"/>
    </w:rPr>
  </w:style>
  <w:style w:type="paragraph" w:styleId="BodyText2">
    <w:name w:val="Body Text 2"/>
    <w:basedOn w:val="Normal"/>
    <w:link w:val="BodyText2Char"/>
    <w:uiPriority w:val="99"/>
    <w:rsid w:val="007F583E"/>
    <w:pPr>
      <w:spacing w:after="280"/>
      <w:ind w:left="1304"/>
    </w:pPr>
  </w:style>
  <w:style w:type="character" w:customStyle="1" w:styleId="BodyText2Char">
    <w:name w:val="Body Text 2 Char"/>
    <w:basedOn w:val="DefaultParagraphFont"/>
    <w:link w:val="BodyText2"/>
    <w:uiPriority w:val="99"/>
    <w:rsid w:val="007F583E"/>
    <w:rPr>
      <w:sz w:val="20"/>
    </w:rPr>
  </w:style>
  <w:style w:type="paragraph" w:styleId="NormalIndent">
    <w:name w:val="Normal Indent"/>
    <w:basedOn w:val="Normal"/>
    <w:uiPriority w:val="99"/>
    <w:semiHidden/>
    <w:unhideWhenUsed/>
    <w:rsid w:val="003A5E42"/>
    <w:pPr>
      <w:ind w:left="1304"/>
    </w:pPr>
  </w:style>
  <w:style w:type="character" w:styleId="PageNumber">
    <w:name w:val="page number"/>
    <w:basedOn w:val="DefaultParagraphFont"/>
    <w:uiPriority w:val="99"/>
    <w:semiHidden/>
    <w:unhideWhenUsed/>
    <w:rsid w:val="003A5E42"/>
    <w:rPr>
      <w:color w:val="434548" w:themeColor="text1"/>
    </w:rPr>
  </w:style>
  <w:style w:type="character" w:styleId="Emphasis">
    <w:name w:val="Emphasis"/>
    <w:basedOn w:val="DefaultParagraphFont"/>
    <w:uiPriority w:val="20"/>
    <w:semiHidden/>
    <w:rsid w:val="003A5E42"/>
    <w:rPr>
      <w:rFonts w:asciiTheme="minorHAnsi" w:hAnsiTheme="minorHAnsi"/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7F583E"/>
    <w:pPr>
      <w:spacing w:after="280"/>
      <w:ind w:left="1304" w:hanging="1304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83E"/>
    <w:rPr>
      <w:sz w:val="20"/>
      <w:szCs w:val="28"/>
    </w:rPr>
  </w:style>
  <w:style w:type="character" w:styleId="PlaceholderText">
    <w:name w:val="Placeholder Text"/>
    <w:basedOn w:val="DefaultParagraphFont"/>
    <w:uiPriority w:val="99"/>
    <w:semiHidden/>
    <w:rsid w:val="00AA08B2"/>
    <w:rPr>
      <w:color w:val="808080"/>
    </w:rPr>
  </w:style>
  <w:style w:type="paragraph" w:customStyle="1" w:styleId="Copyrightgrowforgasgrid">
    <w:name w:val="Copyright @grow for gasgrid"/>
    <w:basedOn w:val="Footer"/>
    <w:semiHidden/>
    <w:rsid w:val="00723F85"/>
    <w:pPr>
      <w:spacing w:line="240" w:lineRule="auto"/>
    </w:pPr>
    <w:rPr>
      <w:color w:val="FFFFFF"/>
      <w:sz w:val="2"/>
      <w:szCs w:val="2"/>
    </w:rPr>
  </w:style>
  <w:style w:type="character" w:styleId="Hyperlink">
    <w:name w:val="Hyperlink"/>
    <w:basedOn w:val="DefaultParagraphFont"/>
    <w:uiPriority w:val="99"/>
    <w:unhideWhenUsed/>
    <w:rsid w:val="00723F85"/>
    <w:rPr>
      <w:color w:val="8E5BA6" w:themeColor="hyperlink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F712F"/>
    <w:pPr>
      <w:spacing w:after="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F712F"/>
    <w:rPr>
      <w:sz w:val="20"/>
    </w:rPr>
  </w:style>
  <w:style w:type="table" w:styleId="TableGridLight">
    <w:name w:val="Grid Table Light"/>
    <w:basedOn w:val="TableNormal"/>
    <w:uiPriority w:val="40"/>
    <w:rsid w:val="00427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ookTitle">
    <w:name w:val="Book Title"/>
    <w:basedOn w:val="DefaultParagraphFont"/>
    <w:uiPriority w:val="33"/>
    <w:rsid w:val="005C395A"/>
    <w:rPr>
      <w:b/>
      <w:bCs/>
      <w:i w:val="0"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apehel\Documents\Custom_Templates\gasgrid_letter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CF06E-3BAA-48DD-BD13-53EE5123F677}"/>
      </w:docPartPr>
      <w:docPartBody>
        <w:p w:rsidR="00DF5D90" w:rsidRDefault="00DF5D90">
          <w:r w:rsidRPr="00F92466">
            <w:rPr>
              <w:lang w:val="fi-FI"/>
            </w:rPr>
            <w:t>SalassapitoSalassapito</w:t>
          </w:r>
          <w:r w:rsidRPr="0039026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e Sans M 55 Medium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90"/>
    <w:rsid w:val="00245613"/>
    <w:rsid w:val="00317CC1"/>
    <w:rsid w:val="003B07A6"/>
    <w:rsid w:val="007B28BE"/>
    <w:rsid w:val="0098450D"/>
    <w:rsid w:val="00B413B9"/>
    <w:rsid w:val="00C57C7B"/>
    <w:rsid w:val="00DF5D90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D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eme3">
  <a:themeElements>
    <a:clrScheme name="GASgrid">
      <a:dk1>
        <a:srgbClr val="434548"/>
      </a:dk1>
      <a:lt1>
        <a:sysClr val="window" lastClr="FFFFFF"/>
      </a:lt1>
      <a:dk2>
        <a:srgbClr val="000000"/>
      </a:dk2>
      <a:lt2>
        <a:srgbClr val="D1D3D4"/>
      </a:lt2>
      <a:accent1>
        <a:srgbClr val="E6008C"/>
      </a:accent1>
      <a:accent2>
        <a:srgbClr val="939598"/>
      </a:accent2>
      <a:accent3>
        <a:srgbClr val="3483AA"/>
      </a:accent3>
      <a:accent4>
        <a:srgbClr val="8E5BA6"/>
      </a:accent4>
      <a:accent5>
        <a:srgbClr val="F49AC1"/>
      </a:accent5>
      <a:accent6>
        <a:srgbClr val="99B5CD"/>
      </a:accent6>
      <a:hlink>
        <a:srgbClr val="8E5BA6"/>
      </a:hlink>
      <a:folHlink>
        <a:srgbClr val="8E5BA6"/>
      </a:folHlink>
    </a:clrScheme>
    <a:fontScheme name="GASgrid FINAL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127000"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>
          <a:defRPr dirty="0" err="1" smtClean="0">
            <a:solidFill>
              <a:schemeClr val="bg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Presentation1" id="{5D7E7D40-5FA4-45C6-99D8-9CD33344A62A}" vid="{AD50EC22-257D-45B3-812B-DA401E87882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F7AD6B1650E49BB757FFD7F7DC574" ma:contentTypeVersion="6" ma:contentTypeDescription="Create a new document." ma:contentTypeScope="" ma:versionID="849f1ef1fb43368e99621f82532e8d9b">
  <xsd:schema xmlns:xsd="http://www.w3.org/2001/XMLSchema" xmlns:xs="http://www.w3.org/2001/XMLSchema" xmlns:p="http://schemas.microsoft.com/office/2006/metadata/properties" xmlns:ns2="9dfc288d-3761-47ee-96a5-3c28ec491cf3" xmlns:ns3="ff643121-b1f6-44a2-abf0-6ab22cb138b5" targetNamespace="http://schemas.microsoft.com/office/2006/metadata/properties" ma:root="true" ma:fieldsID="0381d40a33504c0bb29e7d35c9f50572" ns2:_="" ns3:_="">
    <xsd:import namespace="9dfc288d-3761-47ee-96a5-3c28ec491cf3"/>
    <xsd:import namespace="ff643121-b1f6-44a2-abf0-6ab22cb13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c288d-3761-47ee-96a5-3c28ec491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43121-b1f6-44a2-abf0-6ab22cb13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B3CA6-84AA-44C1-84B6-CF27C1800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2DA81-2801-439B-8CF7-231FF456E592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9dfc288d-3761-47ee-96a5-3c28ec491cf3"/>
    <ds:schemaRef ds:uri="http://schemas.microsoft.com/office/2006/metadata/properties"/>
    <ds:schemaRef ds:uri="http://schemas.openxmlformats.org/package/2006/metadata/core-properties"/>
    <ds:schemaRef ds:uri="ff643121-b1f6-44a2-abf0-6ab22cb138b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1357D7-530C-4802-AD09-816AB09BB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205551-3B48-42A9-AC33-976D493F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c288d-3761-47ee-96a5-3c28ec491cf3"/>
    <ds:schemaRef ds:uri="ff643121-b1f6-44a2-abf0-6ab22cb13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gasgrid_letter_FI</Template>
  <TotalTime>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Gasgrid Word Template</vt:lpstr>
    </vt:vector>
  </TitlesOfParts>
  <Company>grow.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Gasgrid Word Template</dc:title>
  <dc:creator>Haapea Heli</dc:creator>
  <cp:lastModifiedBy>Haapea Heli</cp:lastModifiedBy>
  <cp:revision>5</cp:revision>
  <cp:lastPrinted>2022-03-15T12:33:00Z</cp:lastPrinted>
  <dcterms:created xsi:type="dcterms:W3CDTF">2022-04-19T08:40:00Z</dcterms:created>
  <dcterms:modified xsi:type="dcterms:W3CDTF">2022-04-19T08:47:00Z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0x0101005D3F7AD6B1650E49BB757FFD7F7DC574</vt:lpwstr>
  </property>
</Properties>
</file>