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E6A80" w14:textId="032757F4" w:rsidR="006C0A69" w:rsidRDefault="006C0A69" w:rsidP="006C0A69"/>
    <w:p w14:paraId="1765EDA8" w14:textId="433434C6" w:rsidR="00FC0978" w:rsidRPr="00712583" w:rsidRDefault="006044DB" w:rsidP="006C0A69">
      <w:pPr>
        <w:rPr>
          <w:b/>
          <w:bCs/>
          <w:sz w:val="24"/>
          <w:szCs w:val="24"/>
          <w:lang w:val="fi-FI"/>
        </w:rPr>
      </w:pPr>
      <w:r w:rsidRPr="00712583">
        <w:rPr>
          <w:b/>
          <w:bCs/>
          <w:sz w:val="24"/>
          <w:szCs w:val="24"/>
          <w:lang w:val="fi-FI"/>
        </w:rPr>
        <w:t>TÄTEN</w:t>
      </w:r>
    </w:p>
    <w:p w14:paraId="44D96AAB" w14:textId="63DDFAAF" w:rsidR="006044DB" w:rsidRPr="00712583" w:rsidRDefault="006044DB" w:rsidP="006C0A69">
      <w:pPr>
        <w:rPr>
          <w:sz w:val="22"/>
          <w:lang w:val="fi-FI"/>
        </w:rPr>
      </w:pPr>
    </w:p>
    <w:p w14:paraId="55E7003D" w14:textId="6A3AAB82" w:rsidR="006044DB" w:rsidRDefault="003C55D7" w:rsidP="005A2A29">
      <w:pPr>
        <w:ind w:left="1304"/>
        <w:rPr>
          <w:sz w:val="24"/>
          <w:szCs w:val="24"/>
          <w:lang w:val="fi-FI"/>
        </w:rPr>
      </w:pPr>
      <w:r w:rsidRPr="00460FCB">
        <w:rPr>
          <w:i/>
          <w:iCs/>
          <w:sz w:val="24"/>
          <w:szCs w:val="24"/>
          <w:lang w:val="fi-FI"/>
        </w:rPr>
        <w:t>[Yrityksen nimi</w:t>
      </w:r>
      <w:r w:rsidR="00EA6C99" w:rsidRPr="00460FCB">
        <w:rPr>
          <w:i/>
          <w:iCs/>
          <w:sz w:val="24"/>
          <w:szCs w:val="24"/>
          <w:lang w:val="fi-FI"/>
        </w:rPr>
        <w:t>, Y-tunnus]</w:t>
      </w:r>
      <w:r w:rsidR="002E0651" w:rsidRPr="0041014F">
        <w:rPr>
          <w:sz w:val="24"/>
          <w:szCs w:val="24"/>
          <w:lang w:val="fi-FI"/>
        </w:rPr>
        <w:t xml:space="preserve"> (jäljempänä ”Yhtiö”)</w:t>
      </w:r>
      <w:r w:rsidR="006A77A1" w:rsidRPr="0041014F">
        <w:rPr>
          <w:sz w:val="24"/>
          <w:szCs w:val="24"/>
          <w:lang w:val="fi-FI"/>
        </w:rPr>
        <w:t xml:space="preserve"> </w:t>
      </w:r>
      <w:r w:rsidR="002E0651" w:rsidRPr="0041014F">
        <w:rPr>
          <w:sz w:val="24"/>
          <w:szCs w:val="24"/>
          <w:lang w:val="fi-FI"/>
        </w:rPr>
        <w:t>valtuuttaa tällä valtakirjalla</w:t>
      </w:r>
      <w:r w:rsidR="00716A38">
        <w:rPr>
          <w:rStyle w:val="FootnoteReference"/>
          <w:sz w:val="24"/>
          <w:szCs w:val="24"/>
          <w:lang w:val="fi-FI"/>
        </w:rPr>
        <w:footnoteReference w:id="1"/>
      </w:r>
      <w:r w:rsidR="009C70ED" w:rsidRPr="0041014F">
        <w:rPr>
          <w:sz w:val="24"/>
          <w:szCs w:val="24"/>
          <w:lang w:val="fi-FI"/>
        </w:rPr>
        <w:t xml:space="preserve"> </w:t>
      </w:r>
      <w:r w:rsidR="003B7829" w:rsidRPr="0036658E">
        <w:rPr>
          <w:i/>
          <w:iCs/>
          <w:sz w:val="24"/>
          <w:szCs w:val="24"/>
          <w:lang w:val="fi-FI"/>
        </w:rPr>
        <w:t>[</w:t>
      </w:r>
      <w:r w:rsidR="001013DC" w:rsidRPr="0036658E">
        <w:rPr>
          <w:i/>
          <w:iCs/>
          <w:sz w:val="24"/>
          <w:szCs w:val="24"/>
          <w:lang w:val="fi-FI"/>
        </w:rPr>
        <w:t xml:space="preserve">valtuutetun </w:t>
      </w:r>
      <w:r w:rsidR="003B7829" w:rsidRPr="0036658E">
        <w:rPr>
          <w:i/>
          <w:iCs/>
          <w:sz w:val="24"/>
          <w:szCs w:val="24"/>
          <w:lang w:val="fi-FI"/>
        </w:rPr>
        <w:t>nimi</w:t>
      </w:r>
      <w:r w:rsidR="005E3DDF" w:rsidRPr="0036658E">
        <w:rPr>
          <w:i/>
          <w:iCs/>
          <w:sz w:val="24"/>
          <w:szCs w:val="24"/>
          <w:lang w:val="fi-FI"/>
        </w:rPr>
        <w:t xml:space="preserve"> (tai Yritys ja </w:t>
      </w:r>
      <w:r w:rsidR="003B7829" w:rsidRPr="0036658E">
        <w:rPr>
          <w:i/>
          <w:iCs/>
          <w:sz w:val="24"/>
          <w:szCs w:val="24"/>
          <w:lang w:val="fi-FI"/>
        </w:rPr>
        <w:t>Y-tunnus</w:t>
      </w:r>
      <w:r w:rsidR="00460FCB" w:rsidRPr="0036658E">
        <w:rPr>
          <w:i/>
          <w:iCs/>
          <w:sz w:val="24"/>
          <w:szCs w:val="24"/>
          <w:lang w:val="fi-FI"/>
        </w:rPr>
        <w:t>)</w:t>
      </w:r>
      <w:r w:rsidR="003B7829" w:rsidRPr="0036658E">
        <w:rPr>
          <w:i/>
          <w:iCs/>
          <w:sz w:val="24"/>
          <w:szCs w:val="24"/>
          <w:lang w:val="fi-FI"/>
        </w:rPr>
        <w:t>]</w:t>
      </w:r>
      <w:r w:rsidR="003B7829" w:rsidRPr="0041014F">
        <w:rPr>
          <w:sz w:val="24"/>
          <w:szCs w:val="24"/>
          <w:lang w:val="fi-FI"/>
        </w:rPr>
        <w:t xml:space="preserve"> (”Valtuutettu”)</w:t>
      </w:r>
      <w:r w:rsidR="00447EA4" w:rsidRPr="0041014F">
        <w:rPr>
          <w:sz w:val="24"/>
          <w:szCs w:val="24"/>
          <w:lang w:val="fi-FI"/>
        </w:rPr>
        <w:t xml:space="preserve"> edustamaan yhtiötä</w:t>
      </w:r>
      <w:r w:rsidR="005A2A29" w:rsidRPr="0041014F">
        <w:rPr>
          <w:sz w:val="24"/>
          <w:szCs w:val="24"/>
          <w:lang w:val="fi-FI"/>
        </w:rPr>
        <w:t xml:space="preserve"> seuraavissa asioissa</w:t>
      </w:r>
    </w:p>
    <w:p w14:paraId="5FF6043C" w14:textId="18CBCEDB" w:rsidR="008E1306" w:rsidRDefault="008E1306" w:rsidP="005A2A29">
      <w:pPr>
        <w:ind w:left="1304"/>
        <w:rPr>
          <w:sz w:val="24"/>
          <w:szCs w:val="24"/>
          <w:lang w:val="fi-FI"/>
        </w:rPr>
      </w:pPr>
    </w:p>
    <w:p w14:paraId="097625A4" w14:textId="277311DD" w:rsidR="00172C48" w:rsidRDefault="00172C48" w:rsidP="008E1306">
      <w:pPr>
        <w:pStyle w:val="ListParagraph"/>
        <w:numPr>
          <w:ilvl w:val="0"/>
          <w:numId w:val="27"/>
        </w:numPr>
        <w:rPr>
          <w:sz w:val="24"/>
          <w:szCs w:val="24"/>
          <w:lang w:val="fi-FI"/>
        </w:rPr>
      </w:pPr>
      <w:r>
        <w:rPr>
          <w:sz w:val="24"/>
          <w:szCs w:val="24"/>
          <w:lang w:val="fi-FI"/>
        </w:rPr>
        <w:t>toimimaan tilinhaltijana</w:t>
      </w:r>
    </w:p>
    <w:p w14:paraId="5DCB5903" w14:textId="0CE6B338" w:rsidR="008E1306" w:rsidRDefault="005A5201" w:rsidP="008E1306">
      <w:pPr>
        <w:pStyle w:val="ListParagraph"/>
        <w:numPr>
          <w:ilvl w:val="0"/>
          <w:numId w:val="27"/>
        </w:numPr>
        <w:rPr>
          <w:sz w:val="24"/>
          <w:szCs w:val="24"/>
          <w:lang w:val="fi-FI"/>
        </w:rPr>
      </w:pPr>
      <w:r>
        <w:rPr>
          <w:sz w:val="24"/>
          <w:szCs w:val="24"/>
          <w:lang w:val="fi-FI"/>
        </w:rPr>
        <w:t>r</w:t>
      </w:r>
      <w:r w:rsidR="0081758B">
        <w:rPr>
          <w:sz w:val="24"/>
          <w:szCs w:val="24"/>
          <w:lang w:val="fi-FI"/>
        </w:rPr>
        <w:t>ekisteröimään tuotantolaitoksen</w:t>
      </w:r>
    </w:p>
    <w:p w14:paraId="3458A63D" w14:textId="77777777" w:rsidR="00825926" w:rsidRDefault="005A5201" w:rsidP="008E1306">
      <w:pPr>
        <w:pStyle w:val="ListParagraph"/>
        <w:numPr>
          <w:ilvl w:val="0"/>
          <w:numId w:val="27"/>
        </w:numPr>
        <w:rPr>
          <w:sz w:val="24"/>
          <w:szCs w:val="24"/>
          <w:lang w:val="fi-FI"/>
        </w:rPr>
      </w:pPr>
      <w:r>
        <w:rPr>
          <w:sz w:val="24"/>
          <w:szCs w:val="24"/>
          <w:lang w:val="fi-FI"/>
        </w:rPr>
        <w:t>t</w:t>
      </w:r>
      <w:r w:rsidR="0081758B">
        <w:rPr>
          <w:sz w:val="24"/>
          <w:szCs w:val="24"/>
          <w:lang w:val="fi-FI"/>
        </w:rPr>
        <w:t xml:space="preserve">oimittamaan tuotantolaitoksen </w:t>
      </w:r>
      <w:r w:rsidR="00602F74">
        <w:rPr>
          <w:sz w:val="24"/>
          <w:szCs w:val="24"/>
          <w:lang w:val="fi-FI"/>
        </w:rPr>
        <w:t>tuotantotiedot</w:t>
      </w:r>
    </w:p>
    <w:p w14:paraId="5836E993" w14:textId="559EBF9B" w:rsidR="00D13C49" w:rsidRPr="0093349E" w:rsidRDefault="00A211FC" w:rsidP="004E0A6F">
      <w:pPr>
        <w:pStyle w:val="ListParagraph"/>
        <w:numPr>
          <w:ilvl w:val="0"/>
          <w:numId w:val="27"/>
        </w:numPr>
        <w:rPr>
          <w:sz w:val="24"/>
          <w:szCs w:val="24"/>
          <w:lang w:val="fi-FI"/>
        </w:rPr>
      </w:pPr>
      <w:r>
        <w:rPr>
          <w:sz w:val="24"/>
          <w:szCs w:val="24"/>
          <w:lang w:val="fi-FI"/>
        </w:rPr>
        <w:t>hakemaan/</w:t>
      </w:r>
      <w:r w:rsidR="0093349E" w:rsidRPr="0093349E">
        <w:rPr>
          <w:sz w:val="24"/>
          <w:szCs w:val="24"/>
          <w:lang w:val="fi-FI"/>
        </w:rPr>
        <w:t>vastaanotta</w:t>
      </w:r>
      <w:r w:rsidR="009329CD">
        <w:rPr>
          <w:sz w:val="24"/>
          <w:szCs w:val="24"/>
          <w:lang w:val="fi-FI"/>
        </w:rPr>
        <w:t>maan</w:t>
      </w:r>
      <w:r w:rsidR="00602F74" w:rsidRPr="0093349E">
        <w:rPr>
          <w:sz w:val="24"/>
          <w:szCs w:val="24"/>
          <w:lang w:val="fi-FI"/>
        </w:rPr>
        <w:t xml:space="preserve"> tuotantolaitokselle myönnettyjä alkuperätakuita ja</w:t>
      </w:r>
      <w:r w:rsidR="0093349E" w:rsidRPr="0093349E">
        <w:rPr>
          <w:sz w:val="24"/>
          <w:szCs w:val="24"/>
          <w:lang w:val="fi-FI"/>
        </w:rPr>
        <w:t xml:space="preserve"> suorittamaan </w:t>
      </w:r>
      <w:r w:rsidR="00D13C49" w:rsidRPr="0093349E">
        <w:rPr>
          <w:sz w:val="24"/>
          <w:szCs w:val="24"/>
          <w:lang w:val="fi-FI"/>
        </w:rPr>
        <w:t>niillä transaktioita</w:t>
      </w:r>
      <w:r w:rsidR="00EA4983" w:rsidRPr="0093349E">
        <w:rPr>
          <w:sz w:val="24"/>
          <w:szCs w:val="24"/>
          <w:lang w:val="fi-FI"/>
        </w:rPr>
        <w:t xml:space="preserve"> </w:t>
      </w:r>
    </w:p>
    <w:p w14:paraId="11DCC6F3" w14:textId="46C44AC2" w:rsidR="00EA4983" w:rsidRDefault="00EA4983" w:rsidP="008E1306">
      <w:pPr>
        <w:pStyle w:val="ListParagraph"/>
        <w:numPr>
          <w:ilvl w:val="0"/>
          <w:numId w:val="27"/>
        </w:numPr>
        <w:rPr>
          <w:sz w:val="24"/>
          <w:szCs w:val="24"/>
          <w:lang w:val="fi-FI"/>
        </w:rPr>
      </w:pPr>
      <w:r>
        <w:rPr>
          <w:sz w:val="24"/>
          <w:szCs w:val="24"/>
          <w:lang w:val="fi-FI"/>
        </w:rPr>
        <w:t xml:space="preserve">toimimaan </w:t>
      </w:r>
      <w:proofErr w:type="spellStart"/>
      <w:r>
        <w:rPr>
          <w:sz w:val="24"/>
          <w:szCs w:val="24"/>
          <w:lang w:val="fi-FI"/>
        </w:rPr>
        <w:t>aggregaattorina</w:t>
      </w:r>
      <w:proofErr w:type="spellEnd"/>
      <w:r w:rsidR="005E7F9D">
        <w:rPr>
          <w:rStyle w:val="FootnoteReference"/>
          <w:sz w:val="24"/>
          <w:szCs w:val="24"/>
          <w:lang w:val="fi-FI"/>
        </w:rPr>
        <w:footnoteReference w:id="2"/>
      </w:r>
    </w:p>
    <w:p w14:paraId="7374DB80" w14:textId="278BDB24" w:rsidR="00084845" w:rsidRPr="008E1306" w:rsidRDefault="00084845" w:rsidP="008E1306">
      <w:pPr>
        <w:pStyle w:val="ListParagraph"/>
        <w:numPr>
          <w:ilvl w:val="0"/>
          <w:numId w:val="27"/>
        </w:numPr>
        <w:rPr>
          <w:sz w:val="24"/>
          <w:szCs w:val="24"/>
          <w:lang w:val="fi-FI"/>
        </w:rPr>
      </w:pPr>
      <w:r>
        <w:rPr>
          <w:sz w:val="24"/>
          <w:szCs w:val="24"/>
          <w:lang w:val="fi-FI"/>
        </w:rPr>
        <w:t>toimimaan yhdyshenkilönä Rekisterin Ylläpitäjä</w:t>
      </w:r>
      <w:r w:rsidR="0047067D">
        <w:rPr>
          <w:sz w:val="24"/>
          <w:szCs w:val="24"/>
          <w:lang w:val="fi-FI"/>
        </w:rPr>
        <w:t>n suuntaan</w:t>
      </w:r>
    </w:p>
    <w:p w14:paraId="3888AB85" w14:textId="77777777" w:rsidR="00E21F29" w:rsidRPr="005A2A29" w:rsidRDefault="00E21F29" w:rsidP="00E21F29">
      <w:pPr>
        <w:ind w:left="1304"/>
        <w:rPr>
          <w:sz w:val="22"/>
          <w:lang w:val="fi-FI"/>
        </w:rPr>
      </w:pPr>
    </w:p>
    <w:p w14:paraId="57A37692" w14:textId="77777777" w:rsidR="00E249CE" w:rsidRPr="00526011" w:rsidRDefault="00E249CE" w:rsidP="00686B54">
      <w:pPr>
        <w:ind w:left="1304"/>
        <w:rPr>
          <w:sz w:val="24"/>
          <w:szCs w:val="24"/>
          <w:lang w:val="fi-FI"/>
        </w:rPr>
      </w:pPr>
    </w:p>
    <w:p w14:paraId="0025D311" w14:textId="7CDACDBA" w:rsidR="00526011" w:rsidRDefault="00526011" w:rsidP="00686B54">
      <w:pPr>
        <w:ind w:left="1304"/>
        <w:rPr>
          <w:sz w:val="24"/>
          <w:szCs w:val="24"/>
          <w:lang w:val="fi-FI"/>
        </w:rPr>
      </w:pPr>
      <w:r w:rsidRPr="00526011">
        <w:rPr>
          <w:sz w:val="24"/>
          <w:szCs w:val="24"/>
          <w:lang w:val="fi-FI"/>
        </w:rPr>
        <w:t>Tämä valtuutus tulee voimaan xx.xx.202</w:t>
      </w:r>
      <w:r w:rsidR="006B2409">
        <w:rPr>
          <w:sz w:val="24"/>
          <w:szCs w:val="24"/>
          <w:lang w:val="fi-FI"/>
        </w:rPr>
        <w:t>x</w:t>
      </w:r>
      <w:r w:rsidRPr="00526011">
        <w:rPr>
          <w:sz w:val="24"/>
          <w:szCs w:val="24"/>
          <w:lang w:val="fi-FI"/>
        </w:rPr>
        <w:t xml:space="preserve"> alkaen</w:t>
      </w:r>
      <w:r w:rsidR="00E95997">
        <w:rPr>
          <w:sz w:val="24"/>
          <w:szCs w:val="24"/>
          <w:lang w:val="fi-FI"/>
        </w:rPr>
        <w:t xml:space="preserve"> ja on voimassa toistaiseksi</w:t>
      </w:r>
      <w:r w:rsidRPr="00526011">
        <w:rPr>
          <w:sz w:val="24"/>
          <w:szCs w:val="24"/>
          <w:lang w:val="fi-FI"/>
        </w:rPr>
        <w:t>.</w:t>
      </w:r>
      <w:r w:rsidR="00A10D20">
        <w:rPr>
          <w:sz w:val="24"/>
          <w:szCs w:val="24"/>
          <w:lang w:val="fi-FI"/>
        </w:rPr>
        <w:t xml:space="preserve"> Valtuutus ei ole siirrettävissä</w:t>
      </w:r>
      <w:r w:rsidR="00E95997">
        <w:rPr>
          <w:sz w:val="24"/>
          <w:szCs w:val="24"/>
          <w:lang w:val="fi-FI"/>
        </w:rPr>
        <w:t>.</w:t>
      </w:r>
    </w:p>
    <w:p w14:paraId="4B032760" w14:textId="77777777" w:rsidR="00E37446" w:rsidRDefault="00E37446" w:rsidP="00686B54">
      <w:pPr>
        <w:ind w:left="1304"/>
        <w:rPr>
          <w:sz w:val="24"/>
          <w:szCs w:val="24"/>
          <w:lang w:val="fi-FI"/>
        </w:rPr>
      </w:pPr>
    </w:p>
    <w:p w14:paraId="3B0AB0E1" w14:textId="60B894C1" w:rsidR="008028D3" w:rsidRDefault="008028D3" w:rsidP="00686B54">
      <w:pPr>
        <w:ind w:left="1304"/>
        <w:rPr>
          <w:sz w:val="24"/>
          <w:szCs w:val="24"/>
          <w:lang w:val="fi-FI"/>
        </w:rPr>
      </w:pPr>
    </w:p>
    <w:p w14:paraId="242F8D40" w14:textId="29116B5A" w:rsidR="00E37446" w:rsidRDefault="00E37446" w:rsidP="00E37446">
      <w:pPr>
        <w:ind w:left="1304"/>
        <w:jc w:val="center"/>
        <w:rPr>
          <w:sz w:val="24"/>
          <w:szCs w:val="24"/>
          <w:lang w:val="fi-FI"/>
        </w:rPr>
      </w:pPr>
      <w:r>
        <w:rPr>
          <w:sz w:val="24"/>
          <w:szCs w:val="24"/>
          <w:lang w:val="fi-FI"/>
        </w:rPr>
        <w:t>(Allekirjoitukset seuraavalla sivulla)</w:t>
      </w:r>
    </w:p>
    <w:p w14:paraId="7D2734A3" w14:textId="7C7DC773" w:rsidR="00A37FB0" w:rsidRDefault="00A37FB0" w:rsidP="00686B54">
      <w:pPr>
        <w:ind w:left="1304"/>
        <w:rPr>
          <w:sz w:val="24"/>
          <w:szCs w:val="24"/>
          <w:lang w:val="fi-FI"/>
        </w:rPr>
      </w:pPr>
      <w:r>
        <w:rPr>
          <w:sz w:val="24"/>
          <w:szCs w:val="24"/>
          <w:lang w:val="fi-FI"/>
        </w:rPr>
        <w:br w:type="page"/>
      </w:r>
    </w:p>
    <w:p w14:paraId="005971EE" w14:textId="77777777" w:rsidR="00E37446" w:rsidRDefault="00E37446" w:rsidP="00686B54">
      <w:pPr>
        <w:ind w:left="1304"/>
        <w:rPr>
          <w:sz w:val="24"/>
          <w:szCs w:val="24"/>
          <w:lang w:val="fi-FI"/>
        </w:rPr>
      </w:pPr>
    </w:p>
    <w:p w14:paraId="07CA1F24" w14:textId="1950CC8A" w:rsidR="00E37446" w:rsidRDefault="00726BA1" w:rsidP="00686B54">
      <w:pPr>
        <w:ind w:left="1304"/>
        <w:rPr>
          <w:sz w:val="24"/>
          <w:szCs w:val="24"/>
          <w:lang w:val="fi-FI"/>
        </w:rPr>
      </w:pPr>
      <w:r>
        <w:rPr>
          <w:sz w:val="24"/>
          <w:szCs w:val="24"/>
          <w:lang w:val="fi-FI"/>
        </w:rPr>
        <w:t>Ole</w:t>
      </w:r>
      <w:r w:rsidR="00333834">
        <w:rPr>
          <w:sz w:val="24"/>
          <w:szCs w:val="24"/>
          <w:lang w:val="fi-FI"/>
        </w:rPr>
        <w:t>mme lukeneet ja ymmärtäneet Valtakirjan ja sen taustojen sisällön ja sitoudumme noudattamaan niitä.</w:t>
      </w:r>
    </w:p>
    <w:p w14:paraId="4B6FFA14" w14:textId="77777777" w:rsidR="00726BA1" w:rsidRDefault="00726BA1" w:rsidP="00686B54">
      <w:pPr>
        <w:ind w:left="1304"/>
        <w:rPr>
          <w:sz w:val="24"/>
          <w:szCs w:val="24"/>
          <w:lang w:val="fi-FI"/>
        </w:rPr>
      </w:pPr>
    </w:p>
    <w:p w14:paraId="3934FD93" w14:textId="77777777" w:rsidR="00726BA1" w:rsidRDefault="00726BA1" w:rsidP="00686B54">
      <w:pPr>
        <w:ind w:left="1304"/>
        <w:rPr>
          <w:sz w:val="24"/>
          <w:szCs w:val="24"/>
          <w:lang w:val="fi-FI"/>
        </w:rPr>
      </w:pPr>
    </w:p>
    <w:p w14:paraId="7238AFD5" w14:textId="21D9BD04" w:rsidR="008028D3" w:rsidRDefault="008028D3" w:rsidP="00686B54">
      <w:pPr>
        <w:ind w:left="1304"/>
        <w:rPr>
          <w:sz w:val="24"/>
          <w:szCs w:val="24"/>
          <w:lang w:val="fi-FI"/>
        </w:rPr>
      </w:pPr>
      <w:r>
        <w:rPr>
          <w:sz w:val="24"/>
          <w:szCs w:val="24"/>
          <w:lang w:val="fi-FI"/>
        </w:rPr>
        <w:t>VAKUUDEKSI</w:t>
      </w:r>
    </w:p>
    <w:p w14:paraId="2A83B70B" w14:textId="1CCCE807" w:rsidR="00EC47DD" w:rsidRDefault="00EC47DD" w:rsidP="00686B54">
      <w:pPr>
        <w:ind w:left="1304"/>
        <w:rPr>
          <w:sz w:val="24"/>
          <w:szCs w:val="24"/>
          <w:lang w:val="fi-FI"/>
        </w:rPr>
      </w:pPr>
    </w:p>
    <w:p w14:paraId="7BEE284F" w14:textId="65AC9333" w:rsidR="00FD59D2" w:rsidRDefault="00FD59D2" w:rsidP="00686B54">
      <w:pPr>
        <w:ind w:left="1304"/>
        <w:rPr>
          <w:sz w:val="24"/>
          <w:szCs w:val="24"/>
          <w:lang w:val="fi-FI"/>
        </w:rPr>
      </w:pPr>
      <w:r>
        <w:rPr>
          <w:sz w:val="24"/>
          <w:szCs w:val="24"/>
          <w:lang w:val="fi-FI"/>
        </w:rPr>
        <w:t>[”Y</w:t>
      </w:r>
      <w:r w:rsidR="00D175E7">
        <w:rPr>
          <w:sz w:val="24"/>
          <w:szCs w:val="24"/>
          <w:lang w:val="fi-FI"/>
        </w:rPr>
        <w:t>htiö”]</w:t>
      </w:r>
    </w:p>
    <w:p w14:paraId="3B052120" w14:textId="4338E348" w:rsidR="00EC47DD" w:rsidRDefault="009A563E" w:rsidP="00686B54">
      <w:pPr>
        <w:ind w:left="1304"/>
        <w:rPr>
          <w:sz w:val="24"/>
          <w:szCs w:val="24"/>
          <w:lang w:val="fi-FI"/>
        </w:rPr>
      </w:pPr>
      <w:r>
        <w:rPr>
          <w:sz w:val="24"/>
          <w:szCs w:val="24"/>
          <w:lang w:val="fi-FI"/>
        </w:rPr>
        <w:t>[Paikka], [aika]</w:t>
      </w:r>
    </w:p>
    <w:p w14:paraId="3EA06527" w14:textId="2897EA9D" w:rsidR="008028D3" w:rsidRDefault="008028D3" w:rsidP="00686B54">
      <w:pPr>
        <w:ind w:left="1304"/>
        <w:rPr>
          <w:sz w:val="24"/>
          <w:szCs w:val="24"/>
          <w:lang w:val="fi-FI"/>
        </w:rPr>
      </w:pPr>
    </w:p>
    <w:p w14:paraId="67104FC4" w14:textId="77D0FE06" w:rsidR="00D175E7" w:rsidRDefault="00D175E7" w:rsidP="00686B54">
      <w:pPr>
        <w:ind w:left="1304"/>
        <w:rPr>
          <w:sz w:val="24"/>
          <w:szCs w:val="24"/>
          <w:lang w:val="fi-FI"/>
        </w:rPr>
      </w:pPr>
    </w:p>
    <w:p w14:paraId="27AE14A2" w14:textId="0AEE238D" w:rsidR="00D175E7" w:rsidRDefault="00A116C1" w:rsidP="00686B54">
      <w:pPr>
        <w:ind w:left="1304"/>
        <w:rPr>
          <w:sz w:val="24"/>
          <w:szCs w:val="24"/>
          <w:lang w:val="fi-FI"/>
        </w:rPr>
      </w:pPr>
      <w:r>
        <w:rPr>
          <w:sz w:val="24"/>
          <w:szCs w:val="24"/>
          <w:lang w:val="fi-FI"/>
        </w:rPr>
        <w:t>__________________________</w:t>
      </w:r>
    </w:p>
    <w:p w14:paraId="0E4C6039" w14:textId="5E98F294" w:rsidR="00D175E7" w:rsidRDefault="00A116C1" w:rsidP="00686B54">
      <w:pPr>
        <w:ind w:left="1304"/>
        <w:rPr>
          <w:sz w:val="24"/>
          <w:szCs w:val="24"/>
          <w:lang w:val="fi-FI"/>
        </w:rPr>
      </w:pPr>
      <w:r>
        <w:rPr>
          <w:sz w:val="24"/>
          <w:szCs w:val="24"/>
          <w:lang w:val="fi-FI"/>
        </w:rPr>
        <w:t>[Nimen selvennys], [asema/nimike]</w:t>
      </w:r>
    </w:p>
    <w:p w14:paraId="2C9EFE92" w14:textId="6A98E29B" w:rsidR="00D401E5" w:rsidRDefault="00D401E5" w:rsidP="00686B54">
      <w:pPr>
        <w:ind w:left="1304"/>
        <w:rPr>
          <w:sz w:val="24"/>
          <w:szCs w:val="24"/>
          <w:lang w:val="fi-FI"/>
        </w:rPr>
      </w:pPr>
    </w:p>
    <w:p w14:paraId="45C75B6A" w14:textId="77777777" w:rsidR="00A37FB0" w:rsidRDefault="00A37FB0" w:rsidP="00686B54">
      <w:pPr>
        <w:ind w:left="1304"/>
        <w:rPr>
          <w:sz w:val="24"/>
          <w:szCs w:val="24"/>
          <w:lang w:val="fi-FI"/>
        </w:rPr>
      </w:pPr>
    </w:p>
    <w:p w14:paraId="063A3DA9" w14:textId="0274615A" w:rsidR="00D401E5" w:rsidRDefault="00D401E5" w:rsidP="00686B54">
      <w:pPr>
        <w:ind w:left="1304"/>
        <w:rPr>
          <w:sz w:val="24"/>
          <w:szCs w:val="24"/>
          <w:lang w:val="fi-FI"/>
        </w:rPr>
      </w:pPr>
      <w:r>
        <w:rPr>
          <w:sz w:val="24"/>
          <w:szCs w:val="24"/>
          <w:lang w:val="fi-FI"/>
        </w:rPr>
        <w:t>VALTUUTETUN KUITTAUS</w:t>
      </w:r>
    </w:p>
    <w:p w14:paraId="3E36AF6E" w14:textId="77777777" w:rsidR="00FA24E4" w:rsidRDefault="00FA24E4" w:rsidP="00846D48">
      <w:pPr>
        <w:ind w:left="1304"/>
        <w:rPr>
          <w:sz w:val="24"/>
          <w:szCs w:val="24"/>
          <w:lang w:val="fi-FI"/>
        </w:rPr>
      </w:pPr>
    </w:p>
    <w:p w14:paraId="1F978FB7" w14:textId="7B8BD350" w:rsidR="00846D48" w:rsidRDefault="00846D48" w:rsidP="00846D48">
      <w:pPr>
        <w:ind w:left="1304"/>
        <w:rPr>
          <w:sz w:val="24"/>
          <w:szCs w:val="24"/>
          <w:lang w:val="fi-FI"/>
        </w:rPr>
      </w:pPr>
      <w:r>
        <w:rPr>
          <w:sz w:val="24"/>
          <w:szCs w:val="24"/>
          <w:lang w:val="fi-FI"/>
        </w:rPr>
        <w:t>[”</w:t>
      </w:r>
      <w:r w:rsidR="00FA24E4">
        <w:rPr>
          <w:sz w:val="24"/>
          <w:szCs w:val="24"/>
          <w:lang w:val="fi-FI"/>
        </w:rPr>
        <w:t>Valtuutettu</w:t>
      </w:r>
      <w:r>
        <w:rPr>
          <w:sz w:val="24"/>
          <w:szCs w:val="24"/>
          <w:lang w:val="fi-FI"/>
        </w:rPr>
        <w:t>”]</w:t>
      </w:r>
    </w:p>
    <w:p w14:paraId="14713427" w14:textId="77777777" w:rsidR="00846D48" w:rsidRDefault="00846D48" w:rsidP="00846D48">
      <w:pPr>
        <w:ind w:left="1304"/>
        <w:rPr>
          <w:sz w:val="24"/>
          <w:szCs w:val="24"/>
          <w:lang w:val="fi-FI"/>
        </w:rPr>
      </w:pPr>
      <w:r>
        <w:rPr>
          <w:sz w:val="24"/>
          <w:szCs w:val="24"/>
          <w:lang w:val="fi-FI"/>
        </w:rPr>
        <w:t>[Paikka], [aika]</w:t>
      </w:r>
    </w:p>
    <w:p w14:paraId="55EA7962" w14:textId="77777777" w:rsidR="00846D48" w:rsidRDefault="00846D48" w:rsidP="00846D48">
      <w:pPr>
        <w:ind w:left="1304"/>
        <w:rPr>
          <w:sz w:val="24"/>
          <w:szCs w:val="24"/>
          <w:lang w:val="fi-FI"/>
        </w:rPr>
      </w:pPr>
    </w:p>
    <w:p w14:paraId="1F3F8DCE" w14:textId="77777777" w:rsidR="00846D48" w:rsidRDefault="00846D48" w:rsidP="00846D48">
      <w:pPr>
        <w:ind w:left="1304"/>
        <w:rPr>
          <w:sz w:val="24"/>
          <w:szCs w:val="24"/>
          <w:lang w:val="fi-FI"/>
        </w:rPr>
      </w:pPr>
    </w:p>
    <w:p w14:paraId="642FCC35" w14:textId="77777777" w:rsidR="00846D48" w:rsidRDefault="00846D48" w:rsidP="00846D48">
      <w:pPr>
        <w:ind w:left="1304"/>
        <w:rPr>
          <w:sz w:val="24"/>
          <w:szCs w:val="24"/>
          <w:lang w:val="fi-FI"/>
        </w:rPr>
      </w:pPr>
      <w:r>
        <w:rPr>
          <w:sz w:val="24"/>
          <w:szCs w:val="24"/>
          <w:lang w:val="fi-FI"/>
        </w:rPr>
        <w:t>__________________________</w:t>
      </w:r>
    </w:p>
    <w:p w14:paraId="18BA0C2F" w14:textId="77777777" w:rsidR="00846D48" w:rsidRDefault="00846D48" w:rsidP="00846D48">
      <w:pPr>
        <w:ind w:left="1304"/>
        <w:rPr>
          <w:sz w:val="24"/>
          <w:szCs w:val="24"/>
          <w:lang w:val="fi-FI"/>
        </w:rPr>
      </w:pPr>
      <w:r>
        <w:rPr>
          <w:sz w:val="24"/>
          <w:szCs w:val="24"/>
          <w:lang w:val="fi-FI"/>
        </w:rPr>
        <w:t>[Nimen selvennys], [asema/nimike]</w:t>
      </w:r>
    </w:p>
    <w:p w14:paraId="103014B8" w14:textId="77777777" w:rsidR="00846D48" w:rsidRPr="00526011" w:rsidRDefault="00846D48" w:rsidP="00686B54">
      <w:pPr>
        <w:ind w:left="1304"/>
        <w:rPr>
          <w:sz w:val="24"/>
          <w:szCs w:val="24"/>
          <w:lang w:val="fi-FI"/>
        </w:rPr>
      </w:pPr>
    </w:p>
    <w:sectPr w:rsidR="00846D48" w:rsidRPr="00526011" w:rsidSect="00EC4904">
      <w:headerReference w:type="default" r:id="rId11"/>
      <w:footerReference w:type="default" r:id="rId12"/>
      <w:headerReference w:type="first" r:id="rId13"/>
      <w:footerReference w:type="first" r:id="rId14"/>
      <w:pgSz w:w="11907" w:h="16840" w:code="9"/>
      <w:pgMar w:top="1985" w:right="1134" w:bottom="1418" w:left="1134" w:header="73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6D90" w14:textId="77777777" w:rsidR="00EC4904" w:rsidRDefault="00EC4904" w:rsidP="00EE1E8E">
      <w:r>
        <w:separator/>
      </w:r>
    </w:p>
    <w:p w14:paraId="024A0E46" w14:textId="77777777" w:rsidR="00EC4904" w:rsidRDefault="00EC4904"/>
  </w:endnote>
  <w:endnote w:type="continuationSeparator" w:id="0">
    <w:p w14:paraId="4E76411C" w14:textId="77777777" w:rsidR="00EC4904" w:rsidRDefault="00EC4904" w:rsidP="00EE1E8E">
      <w:r>
        <w:continuationSeparator/>
      </w:r>
    </w:p>
    <w:p w14:paraId="29ACB1B4" w14:textId="77777777" w:rsidR="00EC4904" w:rsidRDefault="00EC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e Sans M 55 Medium">
    <w:altName w:val="Arial"/>
    <w:panose1 w:val="00000000000000000000"/>
    <w:charset w:val="00"/>
    <w:family w:val="swiss"/>
    <w:notTrueType/>
    <w:pitch w:val="variable"/>
    <w:sig w:usb0="00000001"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00D5" w14:textId="77777777" w:rsidR="0028605A" w:rsidRPr="00FA1C67" w:rsidRDefault="0028605A" w:rsidP="00FA1C67">
    <w:pPr>
      <w:pStyle w:val="Footer"/>
      <w:rPr>
        <w:b/>
        <w:color w:val="E6008C" w:themeColor="accent1"/>
        <w:lang w:val="fi-FI"/>
      </w:rPr>
    </w:pPr>
    <w:r>
      <w:rPr>
        <w:b/>
        <w:color w:val="E6008C" w:themeColor="accent1"/>
        <w:lang w:val="fi-FI"/>
      </w:rPr>
      <w:t>www.</w:t>
    </w:r>
    <w:r w:rsidRPr="00FA1C67">
      <w:rPr>
        <w:b/>
        <w:color w:val="E6008C" w:themeColor="accent1"/>
        <w:lang w:val="fi-FI"/>
      </w:rPr>
      <w:t>gasgrid.fi</w:t>
    </w:r>
    <w:r w:rsidRPr="00D81C91">
      <w:rPr>
        <w:b/>
        <w:noProof/>
        <w:color w:val="E6008C" w:themeColor="accent1"/>
        <w:lang w:val="fi-FI" w:eastAsia="fi-FI" w:bidi="ar-SA"/>
      </w:rPr>
      <mc:AlternateContent>
        <mc:Choice Requires="wpg">
          <w:drawing>
            <wp:anchor distT="0" distB="0" distL="114300" distR="114300" simplePos="0" relativeHeight="251661312" behindDoc="0" locked="1" layoutInCell="1" allowOverlap="1" wp14:anchorId="70078784" wp14:editId="6BE6C717">
              <wp:simplePos x="0" y="0"/>
              <wp:positionH relativeFrom="page">
                <wp:posOffset>431800</wp:posOffset>
              </wp:positionH>
              <wp:positionV relativeFrom="page">
                <wp:posOffset>414020</wp:posOffset>
              </wp:positionV>
              <wp:extent cx="1515600" cy="360000"/>
              <wp:effectExtent l="0" t="0" r="8890" b="2540"/>
              <wp:wrapNone/>
              <wp:docPr id="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5600" cy="360000"/>
                        <a:chOff x="0" y="0"/>
                        <a:chExt cx="3198813" cy="760413"/>
                      </a:xfrm>
                    </wpg:grpSpPr>
                    <wps:wsp>
                      <wps:cNvPr id="9" name="Freeform 9"/>
                      <wps:cNvSpPr>
                        <a:spLocks noEditPoints="1"/>
                      </wps:cNvSpPr>
                      <wps:spPr bwMode="auto">
                        <a:xfrm>
                          <a:off x="2438400" y="0"/>
                          <a:ext cx="760413" cy="760413"/>
                        </a:xfrm>
                        <a:custGeom>
                          <a:avLst/>
                          <a:gdLst>
                            <a:gd name="T0" fmla="*/ 1147 w 2871"/>
                            <a:gd name="T1" fmla="*/ 2843 h 2872"/>
                            <a:gd name="T2" fmla="*/ 813 w 2871"/>
                            <a:gd name="T3" fmla="*/ 2730 h 2872"/>
                            <a:gd name="T4" fmla="*/ 523 w 2871"/>
                            <a:gd name="T5" fmla="*/ 2543 h 2872"/>
                            <a:gd name="T6" fmla="*/ 285 w 2871"/>
                            <a:gd name="T7" fmla="*/ 2295 h 2872"/>
                            <a:gd name="T8" fmla="*/ 112 w 2871"/>
                            <a:gd name="T9" fmla="*/ 1995 h 2872"/>
                            <a:gd name="T10" fmla="*/ 16 w 2871"/>
                            <a:gd name="T11" fmla="*/ 1654 h 2872"/>
                            <a:gd name="T12" fmla="*/ 7 w 2871"/>
                            <a:gd name="T13" fmla="*/ 1289 h 2872"/>
                            <a:gd name="T14" fmla="*/ 87 w 2871"/>
                            <a:gd name="T15" fmla="*/ 942 h 2872"/>
                            <a:gd name="T16" fmla="*/ 246 w 2871"/>
                            <a:gd name="T17" fmla="*/ 634 h 2872"/>
                            <a:gd name="T18" fmla="*/ 470 w 2871"/>
                            <a:gd name="T19" fmla="*/ 374 h 2872"/>
                            <a:gd name="T20" fmla="*/ 752 w 2871"/>
                            <a:gd name="T21" fmla="*/ 173 h 2872"/>
                            <a:gd name="T22" fmla="*/ 1077 w 2871"/>
                            <a:gd name="T23" fmla="*/ 45 h 2872"/>
                            <a:gd name="T24" fmla="*/ 1436 w 2871"/>
                            <a:gd name="T25" fmla="*/ 0 h 2872"/>
                            <a:gd name="T26" fmla="*/ 1793 w 2871"/>
                            <a:gd name="T27" fmla="*/ 45 h 2872"/>
                            <a:gd name="T28" fmla="*/ 2118 w 2871"/>
                            <a:gd name="T29" fmla="*/ 173 h 2872"/>
                            <a:gd name="T30" fmla="*/ 2400 w 2871"/>
                            <a:gd name="T31" fmla="*/ 374 h 2872"/>
                            <a:gd name="T32" fmla="*/ 2626 w 2871"/>
                            <a:gd name="T33" fmla="*/ 634 h 2872"/>
                            <a:gd name="T34" fmla="*/ 2783 w 2871"/>
                            <a:gd name="T35" fmla="*/ 942 h 2872"/>
                            <a:gd name="T36" fmla="*/ 2863 w 2871"/>
                            <a:gd name="T37" fmla="*/ 1289 h 2872"/>
                            <a:gd name="T38" fmla="*/ 2854 w 2871"/>
                            <a:gd name="T39" fmla="*/ 1654 h 2872"/>
                            <a:gd name="T40" fmla="*/ 2758 w 2871"/>
                            <a:gd name="T41" fmla="*/ 1995 h 2872"/>
                            <a:gd name="T42" fmla="*/ 2585 w 2871"/>
                            <a:gd name="T43" fmla="*/ 2295 h 2872"/>
                            <a:gd name="T44" fmla="*/ 2348 w 2871"/>
                            <a:gd name="T45" fmla="*/ 2543 h 2872"/>
                            <a:gd name="T46" fmla="*/ 2057 w 2871"/>
                            <a:gd name="T47" fmla="*/ 2730 h 2872"/>
                            <a:gd name="T48" fmla="*/ 1724 w 2871"/>
                            <a:gd name="T49" fmla="*/ 2843 h 2872"/>
                            <a:gd name="T50" fmla="*/ 1436 w 2871"/>
                            <a:gd name="T51" fmla="*/ 140 h 2872"/>
                            <a:gd name="T52" fmla="*/ 1112 w 2871"/>
                            <a:gd name="T53" fmla="*/ 180 h 2872"/>
                            <a:gd name="T54" fmla="*/ 818 w 2871"/>
                            <a:gd name="T55" fmla="*/ 297 h 2872"/>
                            <a:gd name="T56" fmla="*/ 565 w 2871"/>
                            <a:gd name="T57" fmla="*/ 477 h 2872"/>
                            <a:gd name="T58" fmla="*/ 361 w 2871"/>
                            <a:gd name="T59" fmla="*/ 712 h 2872"/>
                            <a:gd name="T60" fmla="*/ 218 w 2871"/>
                            <a:gd name="T61" fmla="*/ 990 h 2872"/>
                            <a:gd name="T62" fmla="*/ 146 w 2871"/>
                            <a:gd name="T63" fmla="*/ 1304 h 2872"/>
                            <a:gd name="T64" fmla="*/ 154 w 2871"/>
                            <a:gd name="T65" fmla="*/ 1634 h 2872"/>
                            <a:gd name="T66" fmla="*/ 242 w 2871"/>
                            <a:gd name="T67" fmla="*/ 1940 h 2872"/>
                            <a:gd name="T68" fmla="*/ 397 w 2871"/>
                            <a:gd name="T69" fmla="*/ 2211 h 2872"/>
                            <a:gd name="T70" fmla="*/ 611 w 2871"/>
                            <a:gd name="T71" fmla="*/ 2435 h 2872"/>
                            <a:gd name="T72" fmla="*/ 874 w 2871"/>
                            <a:gd name="T73" fmla="*/ 2604 h 2872"/>
                            <a:gd name="T74" fmla="*/ 1174 w 2871"/>
                            <a:gd name="T75" fmla="*/ 2705 h 2872"/>
                            <a:gd name="T76" fmla="*/ 1502 w 2871"/>
                            <a:gd name="T77" fmla="*/ 2730 h 2872"/>
                            <a:gd name="T78" fmla="*/ 1820 w 2871"/>
                            <a:gd name="T79" fmla="*/ 2674 h 2872"/>
                            <a:gd name="T80" fmla="*/ 2106 w 2871"/>
                            <a:gd name="T81" fmla="*/ 2544 h 2872"/>
                            <a:gd name="T82" fmla="*/ 2351 w 2871"/>
                            <a:gd name="T83" fmla="*/ 2352 h 2872"/>
                            <a:gd name="T84" fmla="*/ 2543 w 2871"/>
                            <a:gd name="T85" fmla="*/ 2108 h 2872"/>
                            <a:gd name="T86" fmla="*/ 2673 w 2871"/>
                            <a:gd name="T87" fmla="*/ 1821 h 2872"/>
                            <a:gd name="T88" fmla="*/ 2729 w 2871"/>
                            <a:gd name="T89" fmla="*/ 1503 h 2872"/>
                            <a:gd name="T90" fmla="*/ 2705 w 2871"/>
                            <a:gd name="T91" fmla="*/ 1175 h 2872"/>
                            <a:gd name="T92" fmla="*/ 2603 w 2871"/>
                            <a:gd name="T93" fmla="*/ 875 h 2872"/>
                            <a:gd name="T94" fmla="*/ 2435 w 2871"/>
                            <a:gd name="T95" fmla="*/ 612 h 2872"/>
                            <a:gd name="T96" fmla="*/ 2210 w 2871"/>
                            <a:gd name="T97" fmla="*/ 398 h 2872"/>
                            <a:gd name="T98" fmla="*/ 1940 w 2871"/>
                            <a:gd name="T99" fmla="*/ 242 h 2872"/>
                            <a:gd name="T100" fmla="*/ 1632 w 2871"/>
                            <a:gd name="T101" fmla="*/ 155 h 2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71" h="2872">
                              <a:moveTo>
                                <a:pt x="1436" y="2872"/>
                              </a:moveTo>
                              <a:lnTo>
                                <a:pt x="1361" y="2870"/>
                              </a:lnTo>
                              <a:lnTo>
                                <a:pt x="1288" y="2865"/>
                              </a:lnTo>
                              <a:lnTo>
                                <a:pt x="1217" y="2855"/>
                              </a:lnTo>
                              <a:lnTo>
                                <a:pt x="1147" y="2843"/>
                              </a:lnTo>
                              <a:lnTo>
                                <a:pt x="1077" y="2826"/>
                              </a:lnTo>
                              <a:lnTo>
                                <a:pt x="1009" y="2807"/>
                              </a:lnTo>
                              <a:lnTo>
                                <a:pt x="943" y="2784"/>
                              </a:lnTo>
                              <a:lnTo>
                                <a:pt x="877" y="2759"/>
                              </a:lnTo>
                              <a:lnTo>
                                <a:pt x="813" y="2730"/>
                              </a:lnTo>
                              <a:lnTo>
                                <a:pt x="752" y="2698"/>
                              </a:lnTo>
                              <a:lnTo>
                                <a:pt x="692" y="2664"/>
                              </a:lnTo>
                              <a:lnTo>
                                <a:pt x="633" y="2626"/>
                              </a:lnTo>
                              <a:lnTo>
                                <a:pt x="577" y="2586"/>
                              </a:lnTo>
                              <a:lnTo>
                                <a:pt x="523" y="2543"/>
                              </a:lnTo>
                              <a:lnTo>
                                <a:pt x="470" y="2499"/>
                              </a:lnTo>
                              <a:lnTo>
                                <a:pt x="421" y="2451"/>
                              </a:lnTo>
                              <a:lnTo>
                                <a:pt x="373" y="2402"/>
                              </a:lnTo>
                              <a:lnTo>
                                <a:pt x="328" y="2349"/>
                              </a:lnTo>
                              <a:lnTo>
                                <a:pt x="285" y="2295"/>
                              </a:lnTo>
                              <a:lnTo>
                                <a:pt x="246" y="2238"/>
                              </a:lnTo>
                              <a:lnTo>
                                <a:pt x="207" y="2180"/>
                              </a:lnTo>
                              <a:lnTo>
                                <a:pt x="174" y="2120"/>
                              </a:lnTo>
                              <a:lnTo>
                                <a:pt x="141" y="2058"/>
                              </a:lnTo>
                              <a:lnTo>
                                <a:pt x="112" y="1995"/>
                              </a:lnTo>
                              <a:lnTo>
                                <a:pt x="87" y="1929"/>
                              </a:lnTo>
                              <a:lnTo>
                                <a:pt x="64" y="1863"/>
                              </a:lnTo>
                              <a:lnTo>
                                <a:pt x="45" y="1794"/>
                              </a:lnTo>
                              <a:lnTo>
                                <a:pt x="28" y="1725"/>
                              </a:lnTo>
                              <a:lnTo>
                                <a:pt x="16" y="1654"/>
                              </a:lnTo>
                              <a:lnTo>
                                <a:pt x="7" y="1583"/>
                              </a:lnTo>
                              <a:lnTo>
                                <a:pt x="2" y="1510"/>
                              </a:lnTo>
                              <a:lnTo>
                                <a:pt x="0" y="1436"/>
                              </a:lnTo>
                              <a:lnTo>
                                <a:pt x="2" y="1362"/>
                              </a:lnTo>
                              <a:lnTo>
                                <a:pt x="7" y="1289"/>
                              </a:lnTo>
                              <a:lnTo>
                                <a:pt x="16" y="1217"/>
                              </a:lnTo>
                              <a:lnTo>
                                <a:pt x="28" y="1146"/>
                              </a:lnTo>
                              <a:lnTo>
                                <a:pt x="45" y="1078"/>
                              </a:lnTo>
                              <a:lnTo>
                                <a:pt x="64" y="1010"/>
                              </a:lnTo>
                              <a:lnTo>
                                <a:pt x="87" y="942"/>
                              </a:lnTo>
                              <a:lnTo>
                                <a:pt x="112" y="878"/>
                              </a:lnTo>
                              <a:lnTo>
                                <a:pt x="141" y="814"/>
                              </a:lnTo>
                              <a:lnTo>
                                <a:pt x="174" y="752"/>
                              </a:lnTo>
                              <a:lnTo>
                                <a:pt x="207" y="692"/>
                              </a:lnTo>
                              <a:lnTo>
                                <a:pt x="246" y="634"/>
                              </a:lnTo>
                              <a:lnTo>
                                <a:pt x="285" y="578"/>
                              </a:lnTo>
                              <a:lnTo>
                                <a:pt x="328" y="524"/>
                              </a:lnTo>
                              <a:lnTo>
                                <a:pt x="373" y="471"/>
                              </a:lnTo>
                              <a:lnTo>
                                <a:pt x="421" y="422"/>
                              </a:lnTo>
                              <a:lnTo>
                                <a:pt x="470" y="374"/>
                              </a:lnTo>
                              <a:lnTo>
                                <a:pt x="523" y="328"/>
                              </a:lnTo>
                              <a:lnTo>
                                <a:pt x="577" y="286"/>
                              </a:lnTo>
                              <a:lnTo>
                                <a:pt x="633" y="245"/>
                              </a:lnTo>
                              <a:lnTo>
                                <a:pt x="692" y="208"/>
                              </a:lnTo>
                              <a:lnTo>
                                <a:pt x="752" y="173"/>
                              </a:lnTo>
                              <a:lnTo>
                                <a:pt x="813" y="142"/>
                              </a:lnTo>
                              <a:lnTo>
                                <a:pt x="877" y="113"/>
                              </a:lnTo>
                              <a:lnTo>
                                <a:pt x="943" y="87"/>
                              </a:lnTo>
                              <a:lnTo>
                                <a:pt x="1009" y="65"/>
                              </a:lnTo>
                              <a:lnTo>
                                <a:pt x="1077" y="45"/>
                              </a:lnTo>
                              <a:lnTo>
                                <a:pt x="1147" y="29"/>
                              </a:lnTo>
                              <a:lnTo>
                                <a:pt x="1217" y="17"/>
                              </a:lnTo>
                              <a:lnTo>
                                <a:pt x="1288" y="8"/>
                              </a:lnTo>
                              <a:lnTo>
                                <a:pt x="1361" y="2"/>
                              </a:lnTo>
                              <a:lnTo>
                                <a:pt x="1436" y="0"/>
                              </a:lnTo>
                              <a:lnTo>
                                <a:pt x="1509" y="2"/>
                              </a:lnTo>
                              <a:lnTo>
                                <a:pt x="1582" y="8"/>
                              </a:lnTo>
                              <a:lnTo>
                                <a:pt x="1654" y="17"/>
                              </a:lnTo>
                              <a:lnTo>
                                <a:pt x="1724" y="29"/>
                              </a:lnTo>
                              <a:lnTo>
                                <a:pt x="1793" y="45"/>
                              </a:lnTo>
                              <a:lnTo>
                                <a:pt x="1862" y="65"/>
                              </a:lnTo>
                              <a:lnTo>
                                <a:pt x="1929" y="87"/>
                              </a:lnTo>
                              <a:lnTo>
                                <a:pt x="1994" y="113"/>
                              </a:lnTo>
                              <a:lnTo>
                                <a:pt x="2057" y="142"/>
                              </a:lnTo>
                              <a:lnTo>
                                <a:pt x="2118" y="173"/>
                              </a:lnTo>
                              <a:lnTo>
                                <a:pt x="2180" y="208"/>
                              </a:lnTo>
                              <a:lnTo>
                                <a:pt x="2237" y="245"/>
                              </a:lnTo>
                              <a:lnTo>
                                <a:pt x="2294" y="286"/>
                              </a:lnTo>
                              <a:lnTo>
                                <a:pt x="2348" y="328"/>
                              </a:lnTo>
                              <a:lnTo>
                                <a:pt x="2400" y="374"/>
                              </a:lnTo>
                              <a:lnTo>
                                <a:pt x="2449" y="422"/>
                              </a:lnTo>
                              <a:lnTo>
                                <a:pt x="2497" y="471"/>
                              </a:lnTo>
                              <a:lnTo>
                                <a:pt x="2543" y="524"/>
                              </a:lnTo>
                              <a:lnTo>
                                <a:pt x="2585" y="578"/>
                              </a:lnTo>
                              <a:lnTo>
                                <a:pt x="2626" y="634"/>
                              </a:lnTo>
                              <a:lnTo>
                                <a:pt x="2663" y="692"/>
                              </a:lnTo>
                              <a:lnTo>
                                <a:pt x="2698" y="752"/>
                              </a:lnTo>
                              <a:lnTo>
                                <a:pt x="2729" y="814"/>
                              </a:lnTo>
                              <a:lnTo>
                                <a:pt x="2758" y="878"/>
                              </a:lnTo>
                              <a:lnTo>
                                <a:pt x="2783" y="942"/>
                              </a:lnTo>
                              <a:lnTo>
                                <a:pt x="2806" y="1010"/>
                              </a:lnTo>
                              <a:lnTo>
                                <a:pt x="2825" y="1078"/>
                              </a:lnTo>
                              <a:lnTo>
                                <a:pt x="2842" y="1146"/>
                              </a:lnTo>
                              <a:lnTo>
                                <a:pt x="2854" y="1217"/>
                              </a:lnTo>
                              <a:lnTo>
                                <a:pt x="2863" y="1289"/>
                              </a:lnTo>
                              <a:lnTo>
                                <a:pt x="2869" y="1362"/>
                              </a:lnTo>
                              <a:lnTo>
                                <a:pt x="2871" y="1436"/>
                              </a:lnTo>
                              <a:lnTo>
                                <a:pt x="2869" y="1510"/>
                              </a:lnTo>
                              <a:lnTo>
                                <a:pt x="2863" y="1583"/>
                              </a:lnTo>
                              <a:lnTo>
                                <a:pt x="2854" y="1654"/>
                              </a:lnTo>
                              <a:lnTo>
                                <a:pt x="2842" y="1725"/>
                              </a:lnTo>
                              <a:lnTo>
                                <a:pt x="2825" y="1794"/>
                              </a:lnTo>
                              <a:lnTo>
                                <a:pt x="2806" y="1863"/>
                              </a:lnTo>
                              <a:lnTo>
                                <a:pt x="2783" y="1929"/>
                              </a:lnTo>
                              <a:lnTo>
                                <a:pt x="2758" y="1995"/>
                              </a:lnTo>
                              <a:lnTo>
                                <a:pt x="2729" y="2058"/>
                              </a:lnTo>
                              <a:lnTo>
                                <a:pt x="2698" y="2120"/>
                              </a:lnTo>
                              <a:lnTo>
                                <a:pt x="2663" y="2180"/>
                              </a:lnTo>
                              <a:lnTo>
                                <a:pt x="2626" y="2238"/>
                              </a:lnTo>
                              <a:lnTo>
                                <a:pt x="2585" y="2295"/>
                              </a:lnTo>
                              <a:lnTo>
                                <a:pt x="2543" y="2349"/>
                              </a:lnTo>
                              <a:lnTo>
                                <a:pt x="2497" y="2402"/>
                              </a:lnTo>
                              <a:lnTo>
                                <a:pt x="2449" y="2451"/>
                              </a:lnTo>
                              <a:lnTo>
                                <a:pt x="2400" y="2499"/>
                              </a:lnTo>
                              <a:lnTo>
                                <a:pt x="2348" y="2543"/>
                              </a:lnTo>
                              <a:lnTo>
                                <a:pt x="2294" y="2586"/>
                              </a:lnTo>
                              <a:lnTo>
                                <a:pt x="2237" y="2626"/>
                              </a:lnTo>
                              <a:lnTo>
                                <a:pt x="2180" y="2664"/>
                              </a:lnTo>
                              <a:lnTo>
                                <a:pt x="2118" y="2698"/>
                              </a:lnTo>
                              <a:lnTo>
                                <a:pt x="2057" y="2730"/>
                              </a:lnTo>
                              <a:lnTo>
                                <a:pt x="1994" y="2759"/>
                              </a:lnTo>
                              <a:lnTo>
                                <a:pt x="1929" y="2784"/>
                              </a:lnTo>
                              <a:lnTo>
                                <a:pt x="1862" y="2807"/>
                              </a:lnTo>
                              <a:lnTo>
                                <a:pt x="1793" y="2826"/>
                              </a:lnTo>
                              <a:lnTo>
                                <a:pt x="1724" y="2843"/>
                              </a:lnTo>
                              <a:lnTo>
                                <a:pt x="1654" y="2855"/>
                              </a:lnTo>
                              <a:lnTo>
                                <a:pt x="1582" y="2865"/>
                              </a:lnTo>
                              <a:lnTo>
                                <a:pt x="1509" y="2870"/>
                              </a:lnTo>
                              <a:lnTo>
                                <a:pt x="1436" y="2872"/>
                              </a:lnTo>
                              <a:close/>
                              <a:moveTo>
                                <a:pt x="1436" y="140"/>
                              </a:moveTo>
                              <a:lnTo>
                                <a:pt x="1368" y="142"/>
                              </a:lnTo>
                              <a:lnTo>
                                <a:pt x="1303" y="147"/>
                              </a:lnTo>
                              <a:lnTo>
                                <a:pt x="1238" y="155"/>
                              </a:lnTo>
                              <a:lnTo>
                                <a:pt x="1174" y="166"/>
                              </a:lnTo>
                              <a:lnTo>
                                <a:pt x="1112" y="180"/>
                              </a:lnTo>
                              <a:lnTo>
                                <a:pt x="1051" y="198"/>
                              </a:lnTo>
                              <a:lnTo>
                                <a:pt x="991" y="219"/>
                              </a:lnTo>
                              <a:lnTo>
                                <a:pt x="932" y="242"/>
                              </a:lnTo>
                              <a:lnTo>
                                <a:pt x="874" y="268"/>
                              </a:lnTo>
                              <a:lnTo>
                                <a:pt x="818" y="297"/>
                              </a:lnTo>
                              <a:lnTo>
                                <a:pt x="764" y="328"/>
                              </a:lnTo>
                              <a:lnTo>
                                <a:pt x="711" y="362"/>
                              </a:lnTo>
                              <a:lnTo>
                                <a:pt x="661" y="398"/>
                              </a:lnTo>
                              <a:lnTo>
                                <a:pt x="611" y="436"/>
                              </a:lnTo>
                              <a:lnTo>
                                <a:pt x="565" y="477"/>
                              </a:lnTo>
                              <a:lnTo>
                                <a:pt x="519" y="520"/>
                              </a:lnTo>
                              <a:lnTo>
                                <a:pt x="476" y="566"/>
                              </a:lnTo>
                              <a:lnTo>
                                <a:pt x="435" y="612"/>
                              </a:lnTo>
                              <a:lnTo>
                                <a:pt x="397" y="662"/>
                              </a:lnTo>
                              <a:lnTo>
                                <a:pt x="361" y="712"/>
                              </a:lnTo>
                              <a:lnTo>
                                <a:pt x="327" y="765"/>
                              </a:lnTo>
                              <a:lnTo>
                                <a:pt x="296" y="819"/>
                              </a:lnTo>
                              <a:lnTo>
                                <a:pt x="267" y="875"/>
                              </a:lnTo>
                              <a:lnTo>
                                <a:pt x="242" y="932"/>
                              </a:lnTo>
                              <a:lnTo>
                                <a:pt x="218" y="990"/>
                              </a:lnTo>
                              <a:lnTo>
                                <a:pt x="198" y="1052"/>
                              </a:lnTo>
                              <a:lnTo>
                                <a:pt x="181" y="1113"/>
                              </a:lnTo>
                              <a:lnTo>
                                <a:pt x="166" y="1175"/>
                              </a:lnTo>
                              <a:lnTo>
                                <a:pt x="154" y="1239"/>
                              </a:lnTo>
                              <a:lnTo>
                                <a:pt x="146" y="1304"/>
                              </a:lnTo>
                              <a:lnTo>
                                <a:pt x="141" y="1370"/>
                              </a:lnTo>
                              <a:lnTo>
                                <a:pt x="140" y="1436"/>
                              </a:lnTo>
                              <a:lnTo>
                                <a:pt x="141" y="1503"/>
                              </a:lnTo>
                              <a:lnTo>
                                <a:pt x="146" y="1569"/>
                              </a:lnTo>
                              <a:lnTo>
                                <a:pt x="154" y="1634"/>
                              </a:lnTo>
                              <a:lnTo>
                                <a:pt x="166" y="1697"/>
                              </a:lnTo>
                              <a:lnTo>
                                <a:pt x="181" y="1760"/>
                              </a:lnTo>
                              <a:lnTo>
                                <a:pt x="198" y="1821"/>
                              </a:lnTo>
                              <a:lnTo>
                                <a:pt x="218" y="1881"/>
                              </a:lnTo>
                              <a:lnTo>
                                <a:pt x="242" y="1940"/>
                              </a:lnTo>
                              <a:lnTo>
                                <a:pt x="267" y="1997"/>
                              </a:lnTo>
                              <a:lnTo>
                                <a:pt x="296" y="2054"/>
                              </a:lnTo>
                              <a:lnTo>
                                <a:pt x="327" y="2108"/>
                              </a:lnTo>
                              <a:lnTo>
                                <a:pt x="361" y="2160"/>
                              </a:lnTo>
                              <a:lnTo>
                                <a:pt x="397" y="2211"/>
                              </a:lnTo>
                              <a:lnTo>
                                <a:pt x="435" y="2260"/>
                              </a:lnTo>
                              <a:lnTo>
                                <a:pt x="476" y="2307"/>
                              </a:lnTo>
                              <a:lnTo>
                                <a:pt x="519" y="2352"/>
                              </a:lnTo>
                              <a:lnTo>
                                <a:pt x="565" y="2394"/>
                              </a:lnTo>
                              <a:lnTo>
                                <a:pt x="611" y="2435"/>
                              </a:lnTo>
                              <a:lnTo>
                                <a:pt x="661" y="2475"/>
                              </a:lnTo>
                              <a:lnTo>
                                <a:pt x="711" y="2511"/>
                              </a:lnTo>
                              <a:lnTo>
                                <a:pt x="764" y="2544"/>
                              </a:lnTo>
                              <a:lnTo>
                                <a:pt x="818" y="2576"/>
                              </a:lnTo>
                              <a:lnTo>
                                <a:pt x="874" y="2604"/>
                              </a:lnTo>
                              <a:lnTo>
                                <a:pt x="932" y="2630"/>
                              </a:lnTo>
                              <a:lnTo>
                                <a:pt x="991" y="2654"/>
                              </a:lnTo>
                              <a:lnTo>
                                <a:pt x="1051" y="2674"/>
                              </a:lnTo>
                              <a:lnTo>
                                <a:pt x="1112" y="2691"/>
                              </a:lnTo>
                              <a:lnTo>
                                <a:pt x="1174" y="2705"/>
                              </a:lnTo>
                              <a:lnTo>
                                <a:pt x="1238" y="2717"/>
                              </a:lnTo>
                              <a:lnTo>
                                <a:pt x="1303" y="2726"/>
                              </a:lnTo>
                              <a:lnTo>
                                <a:pt x="1368" y="2730"/>
                              </a:lnTo>
                              <a:lnTo>
                                <a:pt x="1436" y="2732"/>
                              </a:lnTo>
                              <a:lnTo>
                                <a:pt x="1502" y="2730"/>
                              </a:lnTo>
                              <a:lnTo>
                                <a:pt x="1568" y="2726"/>
                              </a:lnTo>
                              <a:lnTo>
                                <a:pt x="1632" y="2717"/>
                              </a:lnTo>
                              <a:lnTo>
                                <a:pt x="1696" y="2705"/>
                              </a:lnTo>
                              <a:lnTo>
                                <a:pt x="1758" y="2691"/>
                              </a:lnTo>
                              <a:lnTo>
                                <a:pt x="1820" y="2674"/>
                              </a:lnTo>
                              <a:lnTo>
                                <a:pt x="1881" y="2654"/>
                              </a:lnTo>
                              <a:lnTo>
                                <a:pt x="1940" y="2630"/>
                              </a:lnTo>
                              <a:lnTo>
                                <a:pt x="1996" y="2604"/>
                              </a:lnTo>
                              <a:lnTo>
                                <a:pt x="2052" y="2576"/>
                              </a:lnTo>
                              <a:lnTo>
                                <a:pt x="2106" y="2544"/>
                              </a:lnTo>
                              <a:lnTo>
                                <a:pt x="2159" y="2511"/>
                              </a:lnTo>
                              <a:lnTo>
                                <a:pt x="2210" y="2475"/>
                              </a:lnTo>
                              <a:lnTo>
                                <a:pt x="2259" y="2435"/>
                              </a:lnTo>
                              <a:lnTo>
                                <a:pt x="2306" y="2394"/>
                              </a:lnTo>
                              <a:lnTo>
                                <a:pt x="2351" y="2352"/>
                              </a:lnTo>
                              <a:lnTo>
                                <a:pt x="2394" y="2307"/>
                              </a:lnTo>
                              <a:lnTo>
                                <a:pt x="2435" y="2260"/>
                              </a:lnTo>
                              <a:lnTo>
                                <a:pt x="2473" y="2211"/>
                              </a:lnTo>
                              <a:lnTo>
                                <a:pt x="2509" y="2160"/>
                              </a:lnTo>
                              <a:lnTo>
                                <a:pt x="2543" y="2108"/>
                              </a:lnTo>
                              <a:lnTo>
                                <a:pt x="2574" y="2054"/>
                              </a:lnTo>
                              <a:lnTo>
                                <a:pt x="2603" y="1997"/>
                              </a:lnTo>
                              <a:lnTo>
                                <a:pt x="2629" y="1940"/>
                              </a:lnTo>
                              <a:lnTo>
                                <a:pt x="2652" y="1881"/>
                              </a:lnTo>
                              <a:lnTo>
                                <a:pt x="2673" y="1821"/>
                              </a:lnTo>
                              <a:lnTo>
                                <a:pt x="2691" y="1760"/>
                              </a:lnTo>
                              <a:lnTo>
                                <a:pt x="2705" y="1697"/>
                              </a:lnTo>
                              <a:lnTo>
                                <a:pt x="2716" y="1634"/>
                              </a:lnTo>
                              <a:lnTo>
                                <a:pt x="2724" y="1569"/>
                              </a:lnTo>
                              <a:lnTo>
                                <a:pt x="2729" y="1503"/>
                              </a:lnTo>
                              <a:lnTo>
                                <a:pt x="2731" y="1436"/>
                              </a:lnTo>
                              <a:lnTo>
                                <a:pt x="2729" y="1370"/>
                              </a:lnTo>
                              <a:lnTo>
                                <a:pt x="2724" y="1304"/>
                              </a:lnTo>
                              <a:lnTo>
                                <a:pt x="2716" y="1239"/>
                              </a:lnTo>
                              <a:lnTo>
                                <a:pt x="2705" y="1175"/>
                              </a:lnTo>
                              <a:lnTo>
                                <a:pt x="2691" y="1113"/>
                              </a:lnTo>
                              <a:lnTo>
                                <a:pt x="2673" y="1052"/>
                              </a:lnTo>
                              <a:lnTo>
                                <a:pt x="2652" y="990"/>
                              </a:lnTo>
                              <a:lnTo>
                                <a:pt x="2629" y="932"/>
                              </a:lnTo>
                              <a:lnTo>
                                <a:pt x="2603" y="875"/>
                              </a:lnTo>
                              <a:lnTo>
                                <a:pt x="2574" y="819"/>
                              </a:lnTo>
                              <a:lnTo>
                                <a:pt x="2543" y="765"/>
                              </a:lnTo>
                              <a:lnTo>
                                <a:pt x="2509" y="712"/>
                              </a:lnTo>
                              <a:lnTo>
                                <a:pt x="2473" y="662"/>
                              </a:lnTo>
                              <a:lnTo>
                                <a:pt x="2435" y="612"/>
                              </a:lnTo>
                              <a:lnTo>
                                <a:pt x="2394" y="566"/>
                              </a:lnTo>
                              <a:lnTo>
                                <a:pt x="2351" y="520"/>
                              </a:lnTo>
                              <a:lnTo>
                                <a:pt x="2306" y="477"/>
                              </a:lnTo>
                              <a:lnTo>
                                <a:pt x="2259" y="436"/>
                              </a:lnTo>
                              <a:lnTo>
                                <a:pt x="2210" y="398"/>
                              </a:lnTo>
                              <a:lnTo>
                                <a:pt x="2159" y="362"/>
                              </a:lnTo>
                              <a:lnTo>
                                <a:pt x="2106" y="328"/>
                              </a:lnTo>
                              <a:lnTo>
                                <a:pt x="2052" y="297"/>
                              </a:lnTo>
                              <a:lnTo>
                                <a:pt x="1996" y="268"/>
                              </a:lnTo>
                              <a:lnTo>
                                <a:pt x="1940" y="242"/>
                              </a:lnTo>
                              <a:lnTo>
                                <a:pt x="1881" y="219"/>
                              </a:lnTo>
                              <a:lnTo>
                                <a:pt x="1820" y="198"/>
                              </a:lnTo>
                              <a:lnTo>
                                <a:pt x="1758" y="180"/>
                              </a:lnTo>
                              <a:lnTo>
                                <a:pt x="1696" y="166"/>
                              </a:lnTo>
                              <a:lnTo>
                                <a:pt x="1632" y="155"/>
                              </a:lnTo>
                              <a:lnTo>
                                <a:pt x="1568" y="147"/>
                              </a:lnTo>
                              <a:lnTo>
                                <a:pt x="1502" y="142"/>
                              </a:lnTo>
                              <a:lnTo>
                                <a:pt x="1436" y="140"/>
                              </a:lnTo>
                              <a:close/>
                            </a:path>
                          </a:pathLst>
                        </a:custGeom>
                        <a:gradFill flip="none" rotWithShape="1">
                          <a:gsLst>
                            <a:gs pos="30000">
                              <a:schemeClr val="accent1"/>
                            </a:gs>
                            <a:gs pos="85000">
                              <a:schemeClr val="bg1"/>
                            </a:gs>
                          </a:gsLst>
                          <a:lin ang="5400000" scaled="1"/>
                          <a:tileRect/>
                        </a:gradFill>
                        <a:ln>
                          <a:noFill/>
                        </a:ln>
                      </wps:spPr>
                      <wps:bodyPr vert="horz" wrap="square" lIns="91440" tIns="45720" rIns="91440" bIns="45720" numCol="1" anchor="t" anchorCtr="0" compatLnSpc="1">
                        <a:prstTxWarp prst="textNoShape">
                          <a:avLst/>
                        </a:prstTxWarp>
                      </wps:bodyPr>
                    </wps:wsp>
                    <wps:wsp>
                      <wps:cNvPr id="10" name="Freeform 10"/>
                      <wps:cNvSpPr>
                        <a:spLocks noEditPoints="1"/>
                      </wps:cNvSpPr>
                      <wps:spPr bwMode="auto">
                        <a:xfrm>
                          <a:off x="2511425" y="73025"/>
                          <a:ext cx="614363" cy="614363"/>
                        </a:xfrm>
                        <a:custGeom>
                          <a:avLst/>
                          <a:gdLst>
                            <a:gd name="T0" fmla="*/ 985 w 2325"/>
                            <a:gd name="T1" fmla="*/ 2312 h 2325"/>
                            <a:gd name="T2" fmla="*/ 763 w 2325"/>
                            <a:gd name="T3" fmla="*/ 2255 h 2325"/>
                            <a:gd name="T4" fmla="*/ 560 w 2325"/>
                            <a:gd name="T5" fmla="*/ 2157 h 2325"/>
                            <a:gd name="T6" fmla="*/ 380 w 2325"/>
                            <a:gd name="T7" fmla="*/ 2023 h 2325"/>
                            <a:gd name="T8" fmla="*/ 230 w 2325"/>
                            <a:gd name="T9" fmla="*/ 1859 h 2325"/>
                            <a:gd name="T10" fmla="*/ 114 w 2325"/>
                            <a:gd name="T11" fmla="*/ 1667 h 2325"/>
                            <a:gd name="T12" fmla="*/ 36 w 2325"/>
                            <a:gd name="T13" fmla="*/ 1453 h 2325"/>
                            <a:gd name="T14" fmla="*/ 0 w 2325"/>
                            <a:gd name="T15" fmla="*/ 1163 h 2325"/>
                            <a:gd name="T16" fmla="*/ 23 w 2325"/>
                            <a:gd name="T17" fmla="*/ 929 h 2325"/>
                            <a:gd name="T18" fmla="*/ 91 w 2325"/>
                            <a:gd name="T19" fmla="*/ 711 h 2325"/>
                            <a:gd name="T20" fmla="*/ 198 w 2325"/>
                            <a:gd name="T21" fmla="*/ 513 h 2325"/>
                            <a:gd name="T22" fmla="*/ 341 w 2325"/>
                            <a:gd name="T23" fmla="*/ 342 h 2325"/>
                            <a:gd name="T24" fmla="*/ 512 w 2325"/>
                            <a:gd name="T25" fmla="*/ 199 h 2325"/>
                            <a:gd name="T26" fmla="*/ 710 w 2325"/>
                            <a:gd name="T27" fmla="*/ 92 h 2325"/>
                            <a:gd name="T28" fmla="*/ 929 w 2325"/>
                            <a:gd name="T29" fmla="*/ 24 h 2325"/>
                            <a:gd name="T30" fmla="*/ 1221 w 2325"/>
                            <a:gd name="T31" fmla="*/ 2 h 2325"/>
                            <a:gd name="T32" fmla="*/ 1452 w 2325"/>
                            <a:gd name="T33" fmla="*/ 37 h 2325"/>
                            <a:gd name="T34" fmla="*/ 1665 w 2325"/>
                            <a:gd name="T35" fmla="*/ 115 h 2325"/>
                            <a:gd name="T36" fmla="*/ 1857 w 2325"/>
                            <a:gd name="T37" fmla="*/ 231 h 2325"/>
                            <a:gd name="T38" fmla="*/ 2023 w 2325"/>
                            <a:gd name="T39" fmla="*/ 381 h 2325"/>
                            <a:gd name="T40" fmla="*/ 2156 w 2325"/>
                            <a:gd name="T41" fmla="*/ 560 h 2325"/>
                            <a:gd name="T42" fmla="*/ 2254 w 2325"/>
                            <a:gd name="T43" fmla="*/ 764 h 2325"/>
                            <a:gd name="T44" fmla="*/ 2319 w 2325"/>
                            <a:gd name="T45" fmla="*/ 1044 h 2325"/>
                            <a:gd name="T46" fmla="*/ 2319 w 2325"/>
                            <a:gd name="T47" fmla="*/ 1281 h 2325"/>
                            <a:gd name="T48" fmla="*/ 2272 w 2325"/>
                            <a:gd name="T49" fmla="*/ 1508 h 2325"/>
                            <a:gd name="T50" fmla="*/ 2184 w 2325"/>
                            <a:gd name="T51" fmla="*/ 1717 h 2325"/>
                            <a:gd name="T52" fmla="*/ 2059 w 2325"/>
                            <a:gd name="T53" fmla="*/ 1902 h 2325"/>
                            <a:gd name="T54" fmla="*/ 1902 w 2325"/>
                            <a:gd name="T55" fmla="*/ 2060 h 2325"/>
                            <a:gd name="T56" fmla="*/ 1716 w 2325"/>
                            <a:gd name="T57" fmla="*/ 2185 h 2325"/>
                            <a:gd name="T58" fmla="*/ 1507 w 2325"/>
                            <a:gd name="T59" fmla="*/ 2274 h 2325"/>
                            <a:gd name="T60" fmla="*/ 1221 w 2325"/>
                            <a:gd name="T61" fmla="*/ 2324 h 2325"/>
                            <a:gd name="T62" fmla="*/ 1058 w 2325"/>
                            <a:gd name="T63" fmla="*/ 145 h 2325"/>
                            <a:gd name="T64" fmla="*/ 858 w 2325"/>
                            <a:gd name="T65" fmla="*/ 186 h 2325"/>
                            <a:gd name="T66" fmla="*/ 676 w 2325"/>
                            <a:gd name="T67" fmla="*/ 264 h 2325"/>
                            <a:gd name="T68" fmla="*/ 512 w 2325"/>
                            <a:gd name="T69" fmla="*/ 374 h 2325"/>
                            <a:gd name="T70" fmla="*/ 373 w 2325"/>
                            <a:gd name="T71" fmla="*/ 512 h 2325"/>
                            <a:gd name="T72" fmla="*/ 263 w 2325"/>
                            <a:gd name="T73" fmla="*/ 675 h 2325"/>
                            <a:gd name="T74" fmla="*/ 186 w 2325"/>
                            <a:gd name="T75" fmla="*/ 859 h 2325"/>
                            <a:gd name="T76" fmla="*/ 145 w 2325"/>
                            <a:gd name="T77" fmla="*/ 1058 h 2325"/>
                            <a:gd name="T78" fmla="*/ 145 w 2325"/>
                            <a:gd name="T79" fmla="*/ 1267 h 2325"/>
                            <a:gd name="T80" fmla="*/ 186 w 2325"/>
                            <a:gd name="T81" fmla="*/ 1467 h 2325"/>
                            <a:gd name="T82" fmla="*/ 263 w 2325"/>
                            <a:gd name="T83" fmla="*/ 1650 h 2325"/>
                            <a:gd name="T84" fmla="*/ 373 w 2325"/>
                            <a:gd name="T85" fmla="*/ 1813 h 2325"/>
                            <a:gd name="T86" fmla="*/ 512 w 2325"/>
                            <a:gd name="T87" fmla="*/ 1952 h 2325"/>
                            <a:gd name="T88" fmla="*/ 676 w 2325"/>
                            <a:gd name="T89" fmla="*/ 2063 h 2325"/>
                            <a:gd name="T90" fmla="*/ 858 w 2325"/>
                            <a:gd name="T91" fmla="*/ 2139 h 2325"/>
                            <a:gd name="T92" fmla="*/ 1058 w 2325"/>
                            <a:gd name="T93" fmla="*/ 2180 h 2325"/>
                            <a:gd name="T94" fmla="*/ 1267 w 2325"/>
                            <a:gd name="T95" fmla="*/ 2180 h 2325"/>
                            <a:gd name="T96" fmla="*/ 1466 w 2325"/>
                            <a:gd name="T97" fmla="*/ 2139 h 2325"/>
                            <a:gd name="T98" fmla="*/ 1650 w 2325"/>
                            <a:gd name="T99" fmla="*/ 2063 h 2325"/>
                            <a:gd name="T100" fmla="*/ 1812 w 2325"/>
                            <a:gd name="T101" fmla="*/ 1952 h 2325"/>
                            <a:gd name="T102" fmla="*/ 1951 w 2325"/>
                            <a:gd name="T103" fmla="*/ 1813 h 2325"/>
                            <a:gd name="T104" fmla="*/ 2061 w 2325"/>
                            <a:gd name="T105" fmla="*/ 1650 h 2325"/>
                            <a:gd name="T106" fmla="*/ 2139 w 2325"/>
                            <a:gd name="T107" fmla="*/ 1467 h 2325"/>
                            <a:gd name="T108" fmla="*/ 2180 w 2325"/>
                            <a:gd name="T109" fmla="*/ 1267 h 2325"/>
                            <a:gd name="T110" fmla="*/ 2180 w 2325"/>
                            <a:gd name="T111" fmla="*/ 1058 h 2325"/>
                            <a:gd name="T112" fmla="*/ 2139 w 2325"/>
                            <a:gd name="T113" fmla="*/ 859 h 2325"/>
                            <a:gd name="T114" fmla="*/ 2061 w 2325"/>
                            <a:gd name="T115" fmla="*/ 675 h 2325"/>
                            <a:gd name="T116" fmla="*/ 1951 w 2325"/>
                            <a:gd name="T117" fmla="*/ 512 h 2325"/>
                            <a:gd name="T118" fmla="*/ 1812 w 2325"/>
                            <a:gd name="T119" fmla="*/ 374 h 2325"/>
                            <a:gd name="T120" fmla="*/ 1650 w 2325"/>
                            <a:gd name="T121" fmla="*/ 264 h 2325"/>
                            <a:gd name="T122" fmla="*/ 1466 w 2325"/>
                            <a:gd name="T123" fmla="*/ 186 h 2325"/>
                            <a:gd name="T124" fmla="*/ 1267 w 2325"/>
                            <a:gd name="T125" fmla="*/ 145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5" h="2325">
                              <a:moveTo>
                                <a:pt x="1163" y="2325"/>
                              </a:moveTo>
                              <a:lnTo>
                                <a:pt x="1103" y="2324"/>
                              </a:lnTo>
                              <a:lnTo>
                                <a:pt x="1044" y="2319"/>
                              </a:lnTo>
                              <a:lnTo>
                                <a:pt x="985" y="2312"/>
                              </a:lnTo>
                              <a:lnTo>
                                <a:pt x="929" y="2303"/>
                              </a:lnTo>
                              <a:lnTo>
                                <a:pt x="872" y="2289"/>
                              </a:lnTo>
                              <a:lnTo>
                                <a:pt x="817" y="2274"/>
                              </a:lnTo>
                              <a:lnTo>
                                <a:pt x="763" y="2255"/>
                              </a:lnTo>
                              <a:lnTo>
                                <a:pt x="710" y="2234"/>
                              </a:lnTo>
                              <a:lnTo>
                                <a:pt x="659" y="2211"/>
                              </a:lnTo>
                              <a:lnTo>
                                <a:pt x="608" y="2185"/>
                              </a:lnTo>
                              <a:lnTo>
                                <a:pt x="560" y="2157"/>
                              </a:lnTo>
                              <a:lnTo>
                                <a:pt x="512" y="2127"/>
                              </a:lnTo>
                              <a:lnTo>
                                <a:pt x="467" y="2095"/>
                              </a:lnTo>
                              <a:lnTo>
                                <a:pt x="424" y="2060"/>
                              </a:lnTo>
                              <a:lnTo>
                                <a:pt x="380" y="2023"/>
                              </a:lnTo>
                              <a:lnTo>
                                <a:pt x="341" y="1985"/>
                              </a:lnTo>
                              <a:lnTo>
                                <a:pt x="302" y="1945"/>
                              </a:lnTo>
                              <a:lnTo>
                                <a:pt x="265" y="1902"/>
                              </a:lnTo>
                              <a:lnTo>
                                <a:pt x="230" y="1859"/>
                              </a:lnTo>
                              <a:lnTo>
                                <a:pt x="198" y="1813"/>
                              </a:lnTo>
                              <a:lnTo>
                                <a:pt x="168" y="1765"/>
                              </a:lnTo>
                              <a:lnTo>
                                <a:pt x="140" y="1717"/>
                              </a:lnTo>
                              <a:lnTo>
                                <a:pt x="114" y="1667"/>
                              </a:lnTo>
                              <a:lnTo>
                                <a:pt x="91" y="1615"/>
                              </a:lnTo>
                              <a:lnTo>
                                <a:pt x="70" y="1562"/>
                              </a:lnTo>
                              <a:lnTo>
                                <a:pt x="52" y="1508"/>
                              </a:lnTo>
                              <a:lnTo>
                                <a:pt x="36" y="1453"/>
                              </a:lnTo>
                              <a:lnTo>
                                <a:pt x="23" y="1397"/>
                              </a:lnTo>
                              <a:lnTo>
                                <a:pt x="6" y="1281"/>
                              </a:lnTo>
                              <a:lnTo>
                                <a:pt x="1" y="1223"/>
                              </a:lnTo>
                              <a:lnTo>
                                <a:pt x="0" y="1163"/>
                              </a:lnTo>
                              <a:lnTo>
                                <a:pt x="1" y="1104"/>
                              </a:lnTo>
                              <a:lnTo>
                                <a:pt x="6" y="1044"/>
                              </a:lnTo>
                              <a:lnTo>
                                <a:pt x="13" y="986"/>
                              </a:lnTo>
                              <a:lnTo>
                                <a:pt x="23" y="929"/>
                              </a:lnTo>
                              <a:lnTo>
                                <a:pt x="36" y="872"/>
                              </a:lnTo>
                              <a:lnTo>
                                <a:pt x="52" y="818"/>
                              </a:lnTo>
                              <a:lnTo>
                                <a:pt x="70" y="764"/>
                              </a:lnTo>
                              <a:lnTo>
                                <a:pt x="91" y="711"/>
                              </a:lnTo>
                              <a:lnTo>
                                <a:pt x="114" y="660"/>
                              </a:lnTo>
                              <a:lnTo>
                                <a:pt x="140" y="609"/>
                              </a:lnTo>
                              <a:lnTo>
                                <a:pt x="168" y="560"/>
                              </a:lnTo>
                              <a:lnTo>
                                <a:pt x="198" y="513"/>
                              </a:lnTo>
                              <a:lnTo>
                                <a:pt x="230" y="468"/>
                              </a:lnTo>
                              <a:lnTo>
                                <a:pt x="265" y="423"/>
                              </a:lnTo>
                              <a:lnTo>
                                <a:pt x="302" y="381"/>
                              </a:lnTo>
                              <a:lnTo>
                                <a:pt x="341" y="342"/>
                              </a:lnTo>
                              <a:lnTo>
                                <a:pt x="380" y="302"/>
                              </a:lnTo>
                              <a:lnTo>
                                <a:pt x="424" y="266"/>
                              </a:lnTo>
                              <a:lnTo>
                                <a:pt x="467" y="231"/>
                              </a:lnTo>
                              <a:lnTo>
                                <a:pt x="512" y="199"/>
                              </a:lnTo>
                              <a:lnTo>
                                <a:pt x="560" y="169"/>
                              </a:lnTo>
                              <a:lnTo>
                                <a:pt x="608" y="141"/>
                              </a:lnTo>
                              <a:lnTo>
                                <a:pt x="659" y="115"/>
                              </a:lnTo>
                              <a:lnTo>
                                <a:pt x="710" y="92"/>
                              </a:lnTo>
                              <a:lnTo>
                                <a:pt x="763" y="71"/>
                              </a:lnTo>
                              <a:lnTo>
                                <a:pt x="817" y="53"/>
                              </a:lnTo>
                              <a:lnTo>
                                <a:pt x="872" y="37"/>
                              </a:lnTo>
                              <a:lnTo>
                                <a:pt x="929" y="24"/>
                              </a:lnTo>
                              <a:lnTo>
                                <a:pt x="1044" y="6"/>
                              </a:lnTo>
                              <a:lnTo>
                                <a:pt x="1103" y="2"/>
                              </a:lnTo>
                              <a:lnTo>
                                <a:pt x="1163" y="0"/>
                              </a:lnTo>
                              <a:lnTo>
                                <a:pt x="1221" y="2"/>
                              </a:lnTo>
                              <a:lnTo>
                                <a:pt x="1281" y="6"/>
                              </a:lnTo>
                              <a:lnTo>
                                <a:pt x="1339" y="14"/>
                              </a:lnTo>
                              <a:lnTo>
                                <a:pt x="1397" y="24"/>
                              </a:lnTo>
                              <a:lnTo>
                                <a:pt x="1452" y="37"/>
                              </a:lnTo>
                              <a:lnTo>
                                <a:pt x="1507" y="53"/>
                              </a:lnTo>
                              <a:lnTo>
                                <a:pt x="1561" y="71"/>
                              </a:lnTo>
                              <a:lnTo>
                                <a:pt x="1614" y="92"/>
                              </a:lnTo>
                              <a:lnTo>
                                <a:pt x="1665" y="115"/>
                              </a:lnTo>
                              <a:lnTo>
                                <a:pt x="1716" y="141"/>
                              </a:lnTo>
                              <a:lnTo>
                                <a:pt x="1765" y="169"/>
                              </a:lnTo>
                              <a:lnTo>
                                <a:pt x="1812" y="199"/>
                              </a:lnTo>
                              <a:lnTo>
                                <a:pt x="1857" y="231"/>
                              </a:lnTo>
                              <a:lnTo>
                                <a:pt x="1902" y="266"/>
                              </a:lnTo>
                              <a:lnTo>
                                <a:pt x="1944" y="302"/>
                              </a:lnTo>
                              <a:lnTo>
                                <a:pt x="1983" y="342"/>
                              </a:lnTo>
                              <a:lnTo>
                                <a:pt x="2023" y="381"/>
                              </a:lnTo>
                              <a:lnTo>
                                <a:pt x="2059" y="423"/>
                              </a:lnTo>
                              <a:lnTo>
                                <a:pt x="2094" y="468"/>
                              </a:lnTo>
                              <a:lnTo>
                                <a:pt x="2126" y="513"/>
                              </a:lnTo>
                              <a:lnTo>
                                <a:pt x="2156" y="560"/>
                              </a:lnTo>
                              <a:lnTo>
                                <a:pt x="2184" y="609"/>
                              </a:lnTo>
                              <a:lnTo>
                                <a:pt x="2210" y="660"/>
                              </a:lnTo>
                              <a:lnTo>
                                <a:pt x="2233" y="711"/>
                              </a:lnTo>
                              <a:lnTo>
                                <a:pt x="2254" y="764"/>
                              </a:lnTo>
                              <a:lnTo>
                                <a:pt x="2272" y="818"/>
                              </a:lnTo>
                              <a:lnTo>
                                <a:pt x="2288" y="872"/>
                              </a:lnTo>
                              <a:lnTo>
                                <a:pt x="2301" y="929"/>
                              </a:lnTo>
                              <a:lnTo>
                                <a:pt x="2319" y="1044"/>
                              </a:lnTo>
                              <a:lnTo>
                                <a:pt x="2323" y="1104"/>
                              </a:lnTo>
                              <a:lnTo>
                                <a:pt x="2325" y="1163"/>
                              </a:lnTo>
                              <a:lnTo>
                                <a:pt x="2323" y="1223"/>
                              </a:lnTo>
                              <a:lnTo>
                                <a:pt x="2319" y="1281"/>
                              </a:lnTo>
                              <a:lnTo>
                                <a:pt x="2311" y="1340"/>
                              </a:lnTo>
                              <a:lnTo>
                                <a:pt x="2301" y="1397"/>
                              </a:lnTo>
                              <a:lnTo>
                                <a:pt x="2288" y="1453"/>
                              </a:lnTo>
                              <a:lnTo>
                                <a:pt x="2272" y="1508"/>
                              </a:lnTo>
                              <a:lnTo>
                                <a:pt x="2254" y="1562"/>
                              </a:lnTo>
                              <a:lnTo>
                                <a:pt x="2233" y="1615"/>
                              </a:lnTo>
                              <a:lnTo>
                                <a:pt x="2210" y="1667"/>
                              </a:lnTo>
                              <a:lnTo>
                                <a:pt x="2184" y="1717"/>
                              </a:lnTo>
                              <a:lnTo>
                                <a:pt x="2156" y="1765"/>
                              </a:lnTo>
                              <a:lnTo>
                                <a:pt x="2126" y="1813"/>
                              </a:lnTo>
                              <a:lnTo>
                                <a:pt x="2094" y="1859"/>
                              </a:lnTo>
                              <a:lnTo>
                                <a:pt x="2059" y="1902"/>
                              </a:lnTo>
                              <a:lnTo>
                                <a:pt x="2023" y="1945"/>
                              </a:lnTo>
                              <a:lnTo>
                                <a:pt x="1983" y="1985"/>
                              </a:lnTo>
                              <a:lnTo>
                                <a:pt x="1944" y="2023"/>
                              </a:lnTo>
                              <a:lnTo>
                                <a:pt x="1902" y="2060"/>
                              </a:lnTo>
                              <a:lnTo>
                                <a:pt x="1857" y="2095"/>
                              </a:lnTo>
                              <a:lnTo>
                                <a:pt x="1812" y="2127"/>
                              </a:lnTo>
                              <a:lnTo>
                                <a:pt x="1765" y="2157"/>
                              </a:lnTo>
                              <a:lnTo>
                                <a:pt x="1716" y="2185"/>
                              </a:lnTo>
                              <a:lnTo>
                                <a:pt x="1665" y="2211"/>
                              </a:lnTo>
                              <a:lnTo>
                                <a:pt x="1614" y="2234"/>
                              </a:lnTo>
                              <a:lnTo>
                                <a:pt x="1561" y="2255"/>
                              </a:lnTo>
                              <a:lnTo>
                                <a:pt x="1507" y="2274"/>
                              </a:lnTo>
                              <a:lnTo>
                                <a:pt x="1452" y="2289"/>
                              </a:lnTo>
                              <a:lnTo>
                                <a:pt x="1397" y="2303"/>
                              </a:lnTo>
                              <a:lnTo>
                                <a:pt x="1281" y="2319"/>
                              </a:lnTo>
                              <a:lnTo>
                                <a:pt x="1221" y="2324"/>
                              </a:lnTo>
                              <a:lnTo>
                                <a:pt x="1163" y="2325"/>
                              </a:lnTo>
                              <a:close/>
                              <a:moveTo>
                                <a:pt x="1163" y="140"/>
                              </a:moveTo>
                              <a:lnTo>
                                <a:pt x="1110" y="141"/>
                              </a:lnTo>
                              <a:lnTo>
                                <a:pt x="1058" y="145"/>
                              </a:lnTo>
                              <a:lnTo>
                                <a:pt x="1007" y="152"/>
                              </a:lnTo>
                              <a:lnTo>
                                <a:pt x="956" y="161"/>
                              </a:lnTo>
                              <a:lnTo>
                                <a:pt x="907" y="173"/>
                              </a:lnTo>
                              <a:lnTo>
                                <a:pt x="858" y="186"/>
                              </a:lnTo>
                              <a:lnTo>
                                <a:pt x="811" y="203"/>
                              </a:lnTo>
                              <a:lnTo>
                                <a:pt x="764" y="221"/>
                              </a:lnTo>
                              <a:lnTo>
                                <a:pt x="719" y="241"/>
                              </a:lnTo>
                              <a:lnTo>
                                <a:pt x="676" y="264"/>
                              </a:lnTo>
                              <a:lnTo>
                                <a:pt x="632" y="289"/>
                              </a:lnTo>
                              <a:lnTo>
                                <a:pt x="590" y="315"/>
                              </a:lnTo>
                              <a:lnTo>
                                <a:pt x="551" y="344"/>
                              </a:lnTo>
                              <a:lnTo>
                                <a:pt x="512" y="374"/>
                              </a:lnTo>
                              <a:lnTo>
                                <a:pt x="475" y="407"/>
                              </a:lnTo>
                              <a:lnTo>
                                <a:pt x="439" y="440"/>
                              </a:lnTo>
                              <a:lnTo>
                                <a:pt x="406" y="476"/>
                              </a:lnTo>
                              <a:lnTo>
                                <a:pt x="373" y="512"/>
                              </a:lnTo>
                              <a:lnTo>
                                <a:pt x="343" y="552"/>
                              </a:lnTo>
                              <a:lnTo>
                                <a:pt x="314" y="591"/>
                              </a:lnTo>
                              <a:lnTo>
                                <a:pt x="288" y="633"/>
                              </a:lnTo>
                              <a:lnTo>
                                <a:pt x="263" y="675"/>
                              </a:lnTo>
                              <a:lnTo>
                                <a:pt x="240" y="720"/>
                              </a:lnTo>
                              <a:lnTo>
                                <a:pt x="220" y="765"/>
                              </a:lnTo>
                              <a:lnTo>
                                <a:pt x="202" y="812"/>
                              </a:lnTo>
                              <a:lnTo>
                                <a:pt x="186" y="859"/>
                              </a:lnTo>
                              <a:lnTo>
                                <a:pt x="172" y="908"/>
                              </a:lnTo>
                              <a:lnTo>
                                <a:pt x="161" y="957"/>
                              </a:lnTo>
                              <a:lnTo>
                                <a:pt x="151" y="1008"/>
                              </a:lnTo>
                              <a:lnTo>
                                <a:pt x="145" y="1058"/>
                              </a:lnTo>
                              <a:lnTo>
                                <a:pt x="140" y="1111"/>
                              </a:lnTo>
                              <a:lnTo>
                                <a:pt x="139" y="1163"/>
                              </a:lnTo>
                              <a:lnTo>
                                <a:pt x="140" y="1215"/>
                              </a:lnTo>
                              <a:lnTo>
                                <a:pt x="145" y="1267"/>
                              </a:lnTo>
                              <a:lnTo>
                                <a:pt x="151" y="1319"/>
                              </a:lnTo>
                              <a:lnTo>
                                <a:pt x="161" y="1369"/>
                              </a:lnTo>
                              <a:lnTo>
                                <a:pt x="172" y="1418"/>
                              </a:lnTo>
                              <a:lnTo>
                                <a:pt x="186" y="1467"/>
                              </a:lnTo>
                              <a:lnTo>
                                <a:pt x="202" y="1514"/>
                              </a:lnTo>
                              <a:lnTo>
                                <a:pt x="220" y="1561"/>
                              </a:lnTo>
                              <a:lnTo>
                                <a:pt x="240" y="1607"/>
                              </a:lnTo>
                              <a:lnTo>
                                <a:pt x="263" y="1650"/>
                              </a:lnTo>
                              <a:lnTo>
                                <a:pt x="288" y="1693"/>
                              </a:lnTo>
                              <a:lnTo>
                                <a:pt x="314" y="1735"/>
                              </a:lnTo>
                              <a:lnTo>
                                <a:pt x="343" y="1775"/>
                              </a:lnTo>
                              <a:lnTo>
                                <a:pt x="373" y="1813"/>
                              </a:lnTo>
                              <a:lnTo>
                                <a:pt x="406" y="1850"/>
                              </a:lnTo>
                              <a:lnTo>
                                <a:pt x="439" y="1886"/>
                              </a:lnTo>
                              <a:lnTo>
                                <a:pt x="475" y="1920"/>
                              </a:lnTo>
                              <a:lnTo>
                                <a:pt x="512" y="1952"/>
                              </a:lnTo>
                              <a:lnTo>
                                <a:pt x="551" y="1982"/>
                              </a:lnTo>
                              <a:lnTo>
                                <a:pt x="590" y="2011"/>
                              </a:lnTo>
                              <a:lnTo>
                                <a:pt x="632" y="2037"/>
                              </a:lnTo>
                              <a:lnTo>
                                <a:pt x="676" y="2063"/>
                              </a:lnTo>
                              <a:lnTo>
                                <a:pt x="719" y="2085"/>
                              </a:lnTo>
                              <a:lnTo>
                                <a:pt x="764" y="2106"/>
                              </a:lnTo>
                              <a:lnTo>
                                <a:pt x="811" y="2124"/>
                              </a:lnTo>
                              <a:lnTo>
                                <a:pt x="858" y="2139"/>
                              </a:lnTo>
                              <a:lnTo>
                                <a:pt x="907" y="2154"/>
                              </a:lnTo>
                              <a:lnTo>
                                <a:pt x="956" y="2165"/>
                              </a:lnTo>
                              <a:lnTo>
                                <a:pt x="1007" y="2174"/>
                              </a:lnTo>
                              <a:lnTo>
                                <a:pt x="1058" y="2180"/>
                              </a:lnTo>
                              <a:lnTo>
                                <a:pt x="1110" y="2185"/>
                              </a:lnTo>
                              <a:lnTo>
                                <a:pt x="1163" y="2186"/>
                              </a:lnTo>
                              <a:lnTo>
                                <a:pt x="1214" y="2185"/>
                              </a:lnTo>
                              <a:lnTo>
                                <a:pt x="1267" y="2180"/>
                              </a:lnTo>
                              <a:lnTo>
                                <a:pt x="1317" y="2174"/>
                              </a:lnTo>
                              <a:lnTo>
                                <a:pt x="1368" y="2165"/>
                              </a:lnTo>
                              <a:lnTo>
                                <a:pt x="1417" y="2154"/>
                              </a:lnTo>
                              <a:lnTo>
                                <a:pt x="1466" y="2139"/>
                              </a:lnTo>
                              <a:lnTo>
                                <a:pt x="1513" y="2124"/>
                              </a:lnTo>
                              <a:lnTo>
                                <a:pt x="1560" y="2106"/>
                              </a:lnTo>
                              <a:lnTo>
                                <a:pt x="1605" y="2085"/>
                              </a:lnTo>
                              <a:lnTo>
                                <a:pt x="1650" y="2063"/>
                              </a:lnTo>
                              <a:lnTo>
                                <a:pt x="1692" y="2037"/>
                              </a:lnTo>
                              <a:lnTo>
                                <a:pt x="1734" y="2011"/>
                              </a:lnTo>
                              <a:lnTo>
                                <a:pt x="1773" y="1982"/>
                              </a:lnTo>
                              <a:lnTo>
                                <a:pt x="1812" y="1952"/>
                              </a:lnTo>
                              <a:lnTo>
                                <a:pt x="1849" y="1920"/>
                              </a:lnTo>
                              <a:lnTo>
                                <a:pt x="1885" y="1886"/>
                              </a:lnTo>
                              <a:lnTo>
                                <a:pt x="1919" y="1850"/>
                              </a:lnTo>
                              <a:lnTo>
                                <a:pt x="1951" y="1813"/>
                              </a:lnTo>
                              <a:lnTo>
                                <a:pt x="1981" y="1775"/>
                              </a:lnTo>
                              <a:lnTo>
                                <a:pt x="2010" y="1735"/>
                              </a:lnTo>
                              <a:lnTo>
                                <a:pt x="2036" y="1693"/>
                              </a:lnTo>
                              <a:lnTo>
                                <a:pt x="2061" y="1650"/>
                              </a:lnTo>
                              <a:lnTo>
                                <a:pt x="2084" y="1607"/>
                              </a:lnTo>
                              <a:lnTo>
                                <a:pt x="2104" y="1561"/>
                              </a:lnTo>
                              <a:lnTo>
                                <a:pt x="2122" y="1514"/>
                              </a:lnTo>
                              <a:lnTo>
                                <a:pt x="2139" y="1467"/>
                              </a:lnTo>
                              <a:lnTo>
                                <a:pt x="2152" y="1418"/>
                              </a:lnTo>
                              <a:lnTo>
                                <a:pt x="2164" y="1369"/>
                              </a:lnTo>
                              <a:lnTo>
                                <a:pt x="2173" y="1319"/>
                              </a:lnTo>
                              <a:lnTo>
                                <a:pt x="2180" y="1267"/>
                              </a:lnTo>
                              <a:lnTo>
                                <a:pt x="2184" y="1215"/>
                              </a:lnTo>
                              <a:lnTo>
                                <a:pt x="2185" y="1163"/>
                              </a:lnTo>
                              <a:lnTo>
                                <a:pt x="2184" y="1111"/>
                              </a:lnTo>
                              <a:lnTo>
                                <a:pt x="2180" y="1058"/>
                              </a:lnTo>
                              <a:lnTo>
                                <a:pt x="2173" y="1008"/>
                              </a:lnTo>
                              <a:lnTo>
                                <a:pt x="2164" y="957"/>
                              </a:lnTo>
                              <a:lnTo>
                                <a:pt x="2152" y="908"/>
                              </a:lnTo>
                              <a:lnTo>
                                <a:pt x="2139" y="859"/>
                              </a:lnTo>
                              <a:lnTo>
                                <a:pt x="2122" y="812"/>
                              </a:lnTo>
                              <a:lnTo>
                                <a:pt x="2104" y="765"/>
                              </a:lnTo>
                              <a:lnTo>
                                <a:pt x="2084" y="720"/>
                              </a:lnTo>
                              <a:lnTo>
                                <a:pt x="2061" y="675"/>
                              </a:lnTo>
                              <a:lnTo>
                                <a:pt x="2036" y="633"/>
                              </a:lnTo>
                              <a:lnTo>
                                <a:pt x="2010" y="591"/>
                              </a:lnTo>
                              <a:lnTo>
                                <a:pt x="1981" y="552"/>
                              </a:lnTo>
                              <a:lnTo>
                                <a:pt x="1951" y="512"/>
                              </a:lnTo>
                              <a:lnTo>
                                <a:pt x="1919" y="476"/>
                              </a:lnTo>
                              <a:lnTo>
                                <a:pt x="1885" y="440"/>
                              </a:lnTo>
                              <a:lnTo>
                                <a:pt x="1849" y="407"/>
                              </a:lnTo>
                              <a:lnTo>
                                <a:pt x="1812" y="374"/>
                              </a:lnTo>
                              <a:lnTo>
                                <a:pt x="1773" y="344"/>
                              </a:lnTo>
                              <a:lnTo>
                                <a:pt x="1734" y="315"/>
                              </a:lnTo>
                              <a:lnTo>
                                <a:pt x="1692" y="289"/>
                              </a:lnTo>
                              <a:lnTo>
                                <a:pt x="1650" y="264"/>
                              </a:lnTo>
                              <a:lnTo>
                                <a:pt x="1605" y="241"/>
                              </a:lnTo>
                              <a:lnTo>
                                <a:pt x="1560" y="221"/>
                              </a:lnTo>
                              <a:lnTo>
                                <a:pt x="1513" y="203"/>
                              </a:lnTo>
                              <a:lnTo>
                                <a:pt x="1466" y="186"/>
                              </a:lnTo>
                              <a:lnTo>
                                <a:pt x="1417" y="173"/>
                              </a:lnTo>
                              <a:lnTo>
                                <a:pt x="1368" y="161"/>
                              </a:lnTo>
                              <a:lnTo>
                                <a:pt x="1317" y="152"/>
                              </a:lnTo>
                              <a:lnTo>
                                <a:pt x="1267" y="145"/>
                              </a:lnTo>
                              <a:lnTo>
                                <a:pt x="1214" y="141"/>
                              </a:lnTo>
                              <a:lnTo>
                                <a:pt x="1163" y="140"/>
                              </a:lnTo>
                              <a:close/>
                            </a:path>
                          </a:pathLst>
                        </a:custGeom>
                        <a:gradFill>
                          <a:gsLst>
                            <a:gs pos="30000">
                              <a:schemeClr val="accent1"/>
                            </a:gs>
                            <a:gs pos="85000">
                              <a:schemeClr val="bg1"/>
                            </a:gs>
                          </a:gsLst>
                          <a:lin ang="16200000" scaled="1"/>
                        </a:gradFill>
                        <a:ln>
                          <a:noFill/>
                        </a:ln>
                      </wps:spPr>
                      <wps:bodyPr vert="horz" wrap="square" lIns="91440" tIns="45720" rIns="91440" bIns="45720" numCol="1" anchor="t" anchorCtr="0" compatLnSpc="1">
                        <a:prstTxWarp prst="textNoShape">
                          <a:avLst/>
                        </a:prstTxWarp>
                      </wps:bodyPr>
                    </wps:wsp>
                    <wps:wsp>
                      <wps:cNvPr id="12" name="Freeform 12"/>
                      <wps:cNvSpPr>
                        <a:spLocks noEditPoints="1"/>
                      </wps:cNvSpPr>
                      <wps:spPr bwMode="auto">
                        <a:xfrm>
                          <a:off x="0" y="222250"/>
                          <a:ext cx="1062038" cy="317500"/>
                        </a:xfrm>
                        <a:custGeom>
                          <a:avLst/>
                          <a:gdLst>
                            <a:gd name="T0" fmla="*/ 3861 w 4017"/>
                            <a:gd name="T1" fmla="*/ 626 h 1201"/>
                            <a:gd name="T2" fmla="*/ 3994 w 4017"/>
                            <a:gd name="T3" fmla="*/ 746 h 1201"/>
                            <a:gd name="T4" fmla="*/ 4005 w 4017"/>
                            <a:gd name="T5" fmla="*/ 943 h 1201"/>
                            <a:gd name="T6" fmla="*/ 3909 w 4017"/>
                            <a:gd name="T7" fmla="*/ 1082 h 1201"/>
                            <a:gd name="T8" fmla="*/ 3615 w 4017"/>
                            <a:gd name="T9" fmla="*/ 1190 h 1201"/>
                            <a:gd name="T10" fmla="*/ 3274 w 4017"/>
                            <a:gd name="T11" fmla="*/ 1194 h 1201"/>
                            <a:gd name="T12" fmla="*/ 3009 w 4017"/>
                            <a:gd name="T13" fmla="*/ 1134 h 1201"/>
                            <a:gd name="T14" fmla="*/ 2822 w 4017"/>
                            <a:gd name="T15" fmla="*/ 1016 h 1201"/>
                            <a:gd name="T16" fmla="*/ 2918 w 4017"/>
                            <a:gd name="T17" fmla="*/ 1005 h 1201"/>
                            <a:gd name="T18" fmla="*/ 3166 w 4017"/>
                            <a:gd name="T19" fmla="*/ 1111 h 1201"/>
                            <a:gd name="T20" fmla="*/ 3496 w 4017"/>
                            <a:gd name="T21" fmla="*/ 1135 h 1201"/>
                            <a:gd name="T22" fmla="*/ 3744 w 4017"/>
                            <a:gd name="T23" fmla="*/ 1090 h 1201"/>
                            <a:gd name="T24" fmla="*/ 3908 w 4017"/>
                            <a:gd name="T25" fmla="*/ 975 h 1201"/>
                            <a:gd name="T26" fmla="*/ 3942 w 4017"/>
                            <a:gd name="T27" fmla="*/ 849 h 1201"/>
                            <a:gd name="T28" fmla="*/ 3891 w 4017"/>
                            <a:gd name="T29" fmla="*/ 733 h 1201"/>
                            <a:gd name="T30" fmla="*/ 3719 w 4017"/>
                            <a:gd name="T31" fmla="*/ 660 h 1201"/>
                            <a:gd name="T32" fmla="*/ 3049 w 4017"/>
                            <a:gd name="T33" fmla="*/ 562 h 1201"/>
                            <a:gd name="T34" fmla="*/ 2878 w 4017"/>
                            <a:gd name="T35" fmla="*/ 464 h 1201"/>
                            <a:gd name="T36" fmla="*/ 2824 w 4017"/>
                            <a:gd name="T37" fmla="*/ 319 h 1201"/>
                            <a:gd name="T38" fmla="*/ 2867 w 4017"/>
                            <a:gd name="T39" fmla="*/ 156 h 1201"/>
                            <a:gd name="T40" fmla="*/ 3017 w 4017"/>
                            <a:gd name="T41" fmla="*/ 49 h 1201"/>
                            <a:gd name="T42" fmla="*/ 3343 w 4017"/>
                            <a:gd name="T43" fmla="*/ 0 h 1201"/>
                            <a:gd name="T44" fmla="*/ 3656 w 4017"/>
                            <a:gd name="T45" fmla="*/ 28 h 1201"/>
                            <a:gd name="T46" fmla="*/ 3897 w 4017"/>
                            <a:gd name="T47" fmla="*/ 128 h 1201"/>
                            <a:gd name="T48" fmla="*/ 3953 w 4017"/>
                            <a:gd name="T49" fmla="*/ 259 h 1201"/>
                            <a:gd name="T50" fmla="*/ 3748 w 4017"/>
                            <a:gd name="T51" fmla="*/ 128 h 1201"/>
                            <a:gd name="T52" fmla="*/ 3493 w 4017"/>
                            <a:gd name="T53" fmla="*/ 72 h 1201"/>
                            <a:gd name="T54" fmla="*/ 3185 w 4017"/>
                            <a:gd name="T55" fmla="*/ 78 h 1201"/>
                            <a:gd name="T56" fmla="*/ 2974 w 4017"/>
                            <a:gd name="T57" fmla="*/ 148 h 1201"/>
                            <a:gd name="T58" fmla="*/ 2899 w 4017"/>
                            <a:gd name="T59" fmla="*/ 288 h 1201"/>
                            <a:gd name="T60" fmla="*/ 2935 w 4017"/>
                            <a:gd name="T61" fmla="*/ 417 h 1201"/>
                            <a:gd name="T62" fmla="*/ 3068 w 4017"/>
                            <a:gd name="T63" fmla="*/ 496 h 1201"/>
                            <a:gd name="T64" fmla="*/ 502 w 4017"/>
                            <a:gd name="T65" fmla="*/ 74 h 1201"/>
                            <a:gd name="T66" fmla="*/ 271 w 4017"/>
                            <a:gd name="T67" fmla="*/ 148 h 1201"/>
                            <a:gd name="T68" fmla="*/ 130 w 4017"/>
                            <a:gd name="T69" fmla="*/ 300 h 1201"/>
                            <a:gd name="T70" fmla="*/ 74 w 4017"/>
                            <a:gd name="T71" fmla="*/ 529 h 1201"/>
                            <a:gd name="T72" fmla="*/ 109 w 4017"/>
                            <a:gd name="T73" fmla="*/ 855 h 1201"/>
                            <a:gd name="T74" fmla="*/ 253 w 4017"/>
                            <a:gd name="T75" fmla="*/ 1040 h 1201"/>
                            <a:gd name="T76" fmla="*/ 450 w 4017"/>
                            <a:gd name="T77" fmla="*/ 1117 h 1201"/>
                            <a:gd name="T78" fmla="*/ 834 w 4017"/>
                            <a:gd name="T79" fmla="*/ 1122 h 1201"/>
                            <a:gd name="T80" fmla="*/ 1068 w 4017"/>
                            <a:gd name="T81" fmla="*/ 1044 h 1201"/>
                            <a:gd name="T82" fmla="*/ 1231 w 4017"/>
                            <a:gd name="T83" fmla="*/ 597 h 1201"/>
                            <a:gd name="T84" fmla="*/ 1082 w 4017"/>
                            <a:gd name="T85" fmla="*/ 1116 h 1201"/>
                            <a:gd name="T86" fmla="*/ 857 w 4017"/>
                            <a:gd name="T87" fmla="*/ 1185 h 1201"/>
                            <a:gd name="T88" fmla="*/ 528 w 4017"/>
                            <a:gd name="T89" fmla="*/ 1196 h 1201"/>
                            <a:gd name="T90" fmla="*/ 252 w 4017"/>
                            <a:gd name="T91" fmla="*/ 1122 h 1201"/>
                            <a:gd name="T92" fmla="*/ 84 w 4017"/>
                            <a:gd name="T93" fmla="*/ 969 h 1201"/>
                            <a:gd name="T94" fmla="*/ 2 w 4017"/>
                            <a:gd name="T95" fmla="*/ 705 h 1201"/>
                            <a:gd name="T96" fmla="*/ 23 w 4017"/>
                            <a:gd name="T97" fmla="*/ 369 h 1201"/>
                            <a:gd name="T98" fmla="*/ 139 w 4017"/>
                            <a:gd name="T99" fmla="*/ 158 h 1201"/>
                            <a:gd name="T100" fmla="*/ 356 w 4017"/>
                            <a:gd name="T101" fmla="*/ 34 h 1201"/>
                            <a:gd name="T102" fmla="*/ 631 w 4017"/>
                            <a:gd name="T103" fmla="*/ 0 h 1201"/>
                            <a:gd name="T104" fmla="*/ 893 w 4017"/>
                            <a:gd name="T105" fmla="*/ 27 h 1201"/>
                            <a:gd name="T106" fmla="*/ 1111 w 4017"/>
                            <a:gd name="T107" fmla="*/ 126 h 1201"/>
                            <a:gd name="T108" fmla="*/ 1187 w 4017"/>
                            <a:gd name="T109" fmla="*/ 303 h 1201"/>
                            <a:gd name="T110" fmla="*/ 1032 w 4017"/>
                            <a:gd name="T111" fmla="*/ 158 h 1201"/>
                            <a:gd name="T112" fmla="*/ 793 w 4017"/>
                            <a:gd name="T113" fmla="*/ 78 h 1201"/>
                            <a:gd name="T114" fmla="*/ 1994 w 4017"/>
                            <a:gd name="T115" fmla="*/ 4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17" h="1201">
                              <a:moveTo>
                                <a:pt x="3608" y="570"/>
                              </a:moveTo>
                              <a:lnTo>
                                <a:pt x="3630" y="572"/>
                              </a:lnTo>
                              <a:lnTo>
                                <a:pt x="3652" y="576"/>
                              </a:lnTo>
                              <a:lnTo>
                                <a:pt x="3674" y="578"/>
                              </a:lnTo>
                              <a:lnTo>
                                <a:pt x="3695" y="582"/>
                              </a:lnTo>
                              <a:lnTo>
                                <a:pt x="3736" y="589"/>
                              </a:lnTo>
                              <a:lnTo>
                                <a:pt x="3774" y="597"/>
                              </a:lnTo>
                              <a:lnTo>
                                <a:pt x="3794" y="603"/>
                              </a:lnTo>
                              <a:lnTo>
                                <a:pt x="3812" y="608"/>
                              </a:lnTo>
                              <a:lnTo>
                                <a:pt x="3828" y="614"/>
                              </a:lnTo>
                              <a:lnTo>
                                <a:pt x="3845" y="620"/>
                              </a:lnTo>
                              <a:lnTo>
                                <a:pt x="3861" y="626"/>
                              </a:lnTo>
                              <a:lnTo>
                                <a:pt x="3876" y="633"/>
                              </a:lnTo>
                              <a:lnTo>
                                <a:pt x="3891" y="640"/>
                              </a:lnTo>
                              <a:lnTo>
                                <a:pt x="3904" y="649"/>
                              </a:lnTo>
                              <a:lnTo>
                                <a:pt x="3917" y="657"/>
                              </a:lnTo>
                              <a:lnTo>
                                <a:pt x="3929" y="666"/>
                              </a:lnTo>
                              <a:lnTo>
                                <a:pt x="3941" y="675"/>
                              </a:lnTo>
                              <a:lnTo>
                                <a:pt x="3952" y="686"/>
                              </a:lnTo>
                              <a:lnTo>
                                <a:pt x="3962" y="697"/>
                              </a:lnTo>
                              <a:lnTo>
                                <a:pt x="3971" y="708"/>
                              </a:lnTo>
                              <a:lnTo>
                                <a:pt x="3980" y="720"/>
                              </a:lnTo>
                              <a:lnTo>
                                <a:pt x="3987" y="733"/>
                              </a:lnTo>
                              <a:lnTo>
                                <a:pt x="3994" y="746"/>
                              </a:lnTo>
                              <a:lnTo>
                                <a:pt x="4000" y="759"/>
                              </a:lnTo>
                              <a:lnTo>
                                <a:pt x="4005" y="775"/>
                              </a:lnTo>
                              <a:lnTo>
                                <a:pt x="4010" y="790"/>
                              </a:lnTo>
                              <a:lnTo>
                                <a:pt x="4012" y="806"/>
                              </a:lnTo>
                              <a:lnTo>
                                <a:pt x="4014" y="824"/>
                              </a:lnTo>
                              <a:lnTo>
                                <a:pt x="4017" y="841"/>
                              </a:lnTo>
                              <a:lnTo>
                                <a:pt x="4017" y="860"/>
                              </a:lnTo>
                              <a:lnTo>
                                <a:pt x="4016" y="880"/>
                              </a:lnTo>
                              <a:lnTo>
                                <a:pt x="4013" y="904"/>
                              </a:lnTo>
                              <a:lnTo>
                                <a:pt x="4011" y="916"/>
                              </a:lnTo>
                              <a:lnTo>
                                <a:pt x="4008" y="930"/>
                              </a:lnTo>
                              <a:lnTo>
                                <a:pt x="4005" y="943"/>
                              </a:lnTo>
                              <a:lnTo>
                                <a:pt x="4000" y="956"/>
                              </a:lnTo>
                              <a:lnTo>
                                <a:pt x="3994" y="970"/>
                              </a:lnTo>
                              <a:lnTo>
                                <a:pt x="3988" y="985"/>
                              </a:lnTo>
                              <a:lnTo>
                                <a:pt x="3981" y="999"/>
                              </a:lnTo>
                              <a:lnTo>
                                <a:pt x="3971" y="1012"/>
                              </a:lnTo>
                              <a:lnTo>
                                <a:pt x="3966" y="1020"/>
                              </a:lnTo>
                              <a:lnTo>
                                <a:pt x="3962" y="1027"/>
                              </a:lnTo>
                              <a:lnTo>
                                <a:pt x="3951" y="1041"/>
                              </a:lnTo>
                              <a:lnTo>
                                <a:pt x="3938" y="1056"/>
                              </a:lnTo>
                              <a:lnTo>
                                <a:pt x="3930" y="1062"/>
                              </a:lnTo>
                              <a:lnTo>
                                <a:pt x="3923" y="1069"/>
                              </a:lnTo>
                              <a:lnTo>
                                <a:pt x="3909" y="1082"/>
                              </a:lnTo>
                              <a:lnTo>
                                <a:pt x="3891" y="1095"/>
                              </a:lnTo>
                              <a:lnTo>
                                <a:pt x="3872" y="1108"/>
                              </a:lnTo>
                              <a:lnTo>
                                <a:pt x="3851" y="1120"/>
                              </a:lnTo>
                              <a:lnTo>
                                <a:pt x="3830" y="1131"/>
                              </a:lnTo>
                              <a:lnTo>
                                <a:pt x="3818" y="1137"/>
                              </a:lnTo>
                              <a:lnTo>
                                <a:pt x="3804" y="1142"/>
                              </a:lnTo>
                              <a:lnTo>
                                <a:pt x="3779" y="1153"/>
                              </a:lnTo>
                              <a:lnTo>
                                <a:pt x="3750" y="1162"/>
                              </a:lnTo>
                              <a:lnTo>
                                <a:pt x="3720" y="1171"/>
                              </a:lnTo>
                              <a:lnTo>
                                <a:pt x="3687" y="1178"/>
                              </a:lnTo>
                              <a:lnTo>
                                <a:pt x="3652" y="1185"/>
                              </a:lnTo>
                              <a:lnTo>
                                <a:pt x="3615" y="1190"/>
                              </a:lnTo>
                              <a:lnTo>
                                <a:pt x="3596" y="1192"/>
                              </a:lnTo>
                              <a:lnTo>
                                <a:pt x="3575" y="1195"/>
                              </a:lnTo>
                              <a:lnTo>
                                <a:pt x="3533" y="1198"/>
                              </a:lnTo>
                              <a:lnTo>
                                <a:pt x="3489" y="1201"/>
                              </a:lnTo>
                              <a:lnTo>
                                <a:pt x="3465" y="1201"/>
                              </a:lnTo>
                              <a:lnTo>
                                <a:pt x="3441" y="1201"/>
                              </a:lnTo>
                              <a:lnTo>
                                <a:pt x="3412" y="1201"/>
                              </a:lnTo>
                              <a:lnTo>
                                <a:pt x="3383" y="1201"/>
                              </a:lnTo>
                              <a:lnTo>
                                <a:pt x="3355" y="1200"/>
                              </a:lnTo>
                              <a:lnTo>
                                <a:pt x="3327" y="1198"/>
                              </a:lnTo>
                              <a:lnTo>
                                <a:pt x="3301" y="1196"/>
                              </a:lnTo>
                              <a:lnTo>
                                <a:pt x="3274" y="1194"/>
                              </a:lnTo>
                              <a:lnTo>
                                <a:pt x="3249" y="1191"/>
                              </a:lnTo>
                              <a:lnTo>
                                <a:pt x="3224" y="1189"/>
                              </a:lnTo>
                              <a:lnTo>
                                <a:pt x="3200" y="1185"/>
                              </a:lnTo>
                              <a:lnTo>
                                <a:pt x="3177" y="1182"/>
                              </a:lnTo>
                              <a:lnTo>
                                <a:pt x="3154" y="1177"/>
                              </a:lnTo>
                              <a:lnTo>
                                <a:pt x="3131" y="1172"/>
                              </a:lnTo>
                              <a:lnTo>
                                <a:pt x="3110" y="1167"/>
                              </a:lnTo>
                              <a:lnTo>
                                <a:pt x="3088" y="1161"/>
                              </a:lnTo>
                              <a:lnTo>
                                <a:pt x="3068" y="1155"/>
                              </a:lnTo>
                              <a:lnTo>
                                <a:pt x="3047" y="1148"/>
                              </a:lnTo>
                              <a:lnTo>
                                <a:pt x="3028" y="1141"/>
                              </a:lnTo>
                              <a:lnTo>
                                <a:pt x="3009" y="1134"/>
                              </a:lnTo>
                              <a:lnTo>
                                <a:pt x="2990" y="1125"/>
                              </a:lnTo>
                              <a:lnTo>
                                <a:pt x="2972" y="1117"/>
                              </a:lnTo>
                              <a:lnTo>
                                <a:pt x="2954" y="1108"/>
                              </a:lnTo>
                              <a:lnTo>
                                <a:pt x="2936" y="1098"/>
                              </a:lnTo>
                              <a:lnTo>
                                <a:pt x="2919" y="1088"/>
                              </a:lnTo>
                              <a:lnTo>
                                <a:pt x="2911" y="1083"/>
                              </a:lnTo>
                              <a:lnTo>
                                <a:pt x="2902" y="1077"/>
                              </a:lnTo>
                              <a:lnTo>
                                <a:pt x="2885" y="1066"/>
                              </a:lnTo>
                              <a:lnTo>
                                <a:pt x="2869" y="1054"/>
                              </a:lnTo>
                              <a:lnTo>
                                <a:pt x="2853" y="1042"/>
                              </a:lnTo>
                              <a:lnTo>
                                <a:pt x="2837" y="1029"/>
                              </a:lnTo>
                              <a:lnTo>
                                <a:pt x="2822" y="1016"/>
                              </a:lnTo>
                              <a:lnTo>
                                <a:pt x="2807" y="1002"/>
                              </a:lnTo>
                              <a:lnTo>
                                <a:pt x="2777" y="972"/>
                              </a:lnTo>
                              <a:lnTo>
                                <a:pt x="2773" y="967"/>
                              </a:lnTo>
                              <a:lnTo>
                                <a:pt x="2807" y="904"/>
                              </a:lnTo>
                              <a:lnTo>
                                <a:pt x="2817" y="914"/>
                              </a:lnTo>
                              <a:lnTo>
                                <a:pt x="2829" y="927"/>
                              </a:lnTo>
                              <a:lnTo>
                                <a:pt x="2841" y="939"/>
                              </a:lnTo>
                              <a:lnTo>
                                <a:pt x="2853" y="950"/>
                              </a:lnTo>
                              <a:lnTo>
                                <a:pt x="2865" y="962"/>
                              </a:lnTo>
                              <a:lnTo>
                                <a:pt x="2890" y="984"/>
                              </a:lnTo>
                              <a:lnTo>
                                <a:pt x="2903" y="994"/>
                              </a:lnTo>
                              <a:lnTo>
                                <a:pt x="2918" y="1005"/>
                              </a:lnTo>
                              <a:lnTo>
                                <a:pt x="2945" y="1024"/>
                              </a:lnTo>
                              <a:lnTo>
                                <a:pt x="2977" y="1042"/>
                              </a:lnTo>
                              <a:lnTo>
                                <a:pt x="2992" y="1051"/>
                              </a:lnTo>
                              <a:lnTo>
                                <a:pt x="3009" y="1059"/>
                              </a:lnTo>
                              <a:lnTo>
                                <a:pt x="3026" y="1068"/>
                              </a:lnTo>
                              <a:lnTo>
                                <a:pt x="3044" y="1075"/>
                              </a:lnTo>
                              <a:lnTo>
                                <a:pt x="3063" y="1082"/>
                              </a:lnTo>
                              <a:lnTo>
                                <a:pt x="3082" y="1088"/>
                              </a:lnTo>
                              <a:lnTo>
                                <a:pt x="3101" y="1095"/>
                              </a:lnTo>
                              <a:lnTo>
                                <a:pt x="3123" y="1100"/>
                              </a:lnTo>
                              <a:lnTo>
                                <a:pt x="3143" y="1106"/>
                              </a:lnTo>
                              <a:lnTo>
                                <a:pt x="3166" y="1111"/>
                              </a:lnTo>
                              <a:lnTo>
                                <a:pt x="3189" y="1116"/>
                              </a:lnTo>
                              <a:lnTo>
                                <a:pt x="3213" y="1119"/>
                              </a:lnTo>
                              <a:lnTo>
                                <a:pt x="3238" y="1123"/>
                              </a:lnTo>
                              <a:lnTo>
                                <a:pt x="3263" y="1126"/>
                              </a:lnTo>
                              <a:lnTo>
                                <a:pt x="3291" y="1129"/>
                              </a:lnTo>
                              <a:lnTo>
                                <a:pt x="3319" y="1131"/>
                              </a:lnTo>
                              <a:lnTo>
                                <a:pt x="3347" y="1134"/>
                              </a:lnTo>
                              <a:lnTo>
                                <a:pt x="3377" y="1135"/>
                              </a:lnTo>
                              <a:lnTo>
                                <a:pt x="3407" y="1135"/>
                              </a:lnTo>
                              <a:lnTo>
                                <a:pt x="3440" y="1136"/>
                              </a:lnTo>
                              <a:lnTo>
                                <a:pt x="3469" y="1135"/>
                              </a:lnTo>
                              <a:lnTo>
                                <a:pt x="3496" y="1135"/>
                              </a:lnTo>
                              <a:lnTo>
                                <a:pt x="3524" y="1132"/>
                              </a:lnTo>
                              <a:lnTo>
                                <a:pt x="3550" y="1131"/>
                              </a:lnTo>
                              <a:lnTo>
                                <a:pt x="3576" y="1128"/>
                              </a:lnTo>
                              <a:lnTo>
                                <a:pt x="3602" y="1125"/>
                              </a:lnTo>
                              <a:lnTo>
                                <a:pt x="3626" y="1120"/>
                              </a:lnTo>
                              <a:lnTo>
                                <a:pt x="3638" y="1119"/>
                              </a:lnTo>
                              <a:lnTo>
                                <a:pt x="3650" y="1117"/>
                              </a:lnTo>
                              <a:lnTo>
                                <a:pt x="3672" y="1112"/>
                              </a:lnTo>
                              <a:lnTo>
                                <a:pt x="3694" y="1106"/>
                              </a:lnTo>
                              <a:lnTo>
                                <a:pt x="3714" y="1100"/>
                              </a:lnTo>
                              <a:lnTo>
                                <a:pt x="3735" y="1093"/>
                              </a:lnTo>
                              <a:lnTo>
                                <a:pt x="3744" y="1090"/>
                              </a:lnTo>
                              <a:lnTo>
                                <a:pt x="3754" y="1087"/>
                              </a:lnTo>
                              <a:lnTo>
                                <a:pt x="3773" y="1078"/>
                              </a:lnTo>
                              <a:lnTo>
                                <a:pt x="3791" y="1070"/>
                              </a:lnTo>
                              <a:lnTo>
                                <a:pt x="3808" y="1062"/>
                              </a:lnTo>
                              <a:lnTo>
                                <a:pt x="3824" y="1053"/>
                              </a:lnTo>
                              <a:lnTo>
                                <a:pt x="3838" y="1044"/>
                              </a:lnTo>
                              <a:lnTo>
                                <a:pt x="3852" y="1033"/>
                              </a:lnTo>
                              <a:lnTo>
                                <a:pt x="3866" y="1022"/>
                              </a:lnTo>
                              <a:lnTo>
                                <a:pt x="3878" y="1011"/>
                              </a:lnTo>
                              <a:lnTo>
                                <a:pt x="3888" y="1000"/>
                              </a:lnTo>
                              <a:lnTo>
                                <a:pt x="3899" y="988"/>
                              </a:lnTo>
                              <a:lnTo>
                                <a:pt x="3908" y="975"/>
                              </a:lnTo>
                              <a:lnTo>
                                <a:pt x="3912" y="969"/>
                              </a:lnTo>
                              <a:lnTo>
                                <a:pt x="3916" y="963"/>
                              </a:lnTo>
                              <a:lnTo>
                                <a:pt x="3923" y="950"/>
                              </a:lnTo>
                              <a:lnTo>
                                <a:pt x="3929" y="936"/>
                              </a:lnTo>
                              <a:lnTo>
                                <a:pt x="3932" y="930"/>
                              </a:lnTo>
                              <a:lnTo>
                                <a:pt x="3934" y="922"/>
                              </a:lnTo>
                              <a:lnTo>
                                <a:pt x="3938" y="908"/>
                              </a:lnTo>
                              <a:lnTo>
                                <a:pt x="3939" y="900"/>
                              </a:lnTo>
                              <a:lnTo>
                                <a:pt x="3940" y="892"/>
                              </a:lnTo>
                              <a:lnTo>
                                <a:pt x="3942" y="877"/>
                              </a:lnTo>
                              <a:lnTo>
                                <a:pt x="3942" y="861"/>
                              </a:lnTo>
                              <a:lnTo>
                                <a:pt x="3942" y="849"/>
                              </a:lnTo>
                              <a:lnTo>
                                <a:pt x="3941" y="837"/>
                              </a:lnTo>
                              <a:lnTo>
                                <a:pt x="3940" y="826"/>
                              </a:lnTo>
                              <a:lnTo>
                                <a:pt x="3938" y="816"/>
                              </a:lnTo>
                              <a:lnTo>
                                <a:pt x="3935" y="805"/>
                              </a:lnTo>
                              <a:lnTo>
                                <a:pt x="3933" y="794"/>
                              </a:lnTo>
                              <a:lnTo>
                                <a:pt x="3928" y="784"/>
                              </a:lnTo>
                              <a:lnTo>
                                <a:pt x="3924" y="775"/>
                              </a:lnTo>
                              <a:lnTo>
                                <a:pt x="3918" y="766"/>
                              </a:lnTo>
                              <a:lnTo>
                                <a:pt x="3912" y="757"/>
                              </a:lnTo>
                              <a:lnTo>
                                <a:pt x="3906" y="748"/>
                              </a:lnTo>
                              <a:lnTo>
                                <a:pt x="3899" y="741"/>
                              </a:lnTo>
                              <a:lnTo>
                                <a:pt x="3891" y="733"/>
                              </a:lnTo>
                              <a:lnTo>
                                <a:pt x="3882" y="726"/>
                              </a:lnTo>
                              <a:lnTo>
                                <a:pt x="3873" y="718"/>
                              </a:lnTo>
                              <a:lnTo>
                                <a:pt x="3863" y="712"/>
                              </a:lnTo>
                              <a:lnTo>
                                <a:pt x="3852" y="705"/>
                              </a:lnTo>
                              <a:lnTo>
                                <a:pt x="3840" y="699"/>
                              </a:lnTo>
                              <a:lnTo>
                                <a:pt x="3828" y="693"/>
                              </a:lnTo>
                              <a:lnTo>
                                <a:pt x="3815" y="688"/>
                              </a:lnTo>
                              <a:lnTo>
                                <a:pt x="3801" y="682"/>
                              </a:lnTo>
                              <a:lnTo>
                                <a:pt x="3786" y="678"/>
                              </a:lnTo>
                              <a:lnTo>
                                <a:pt x="3754" y="668"/>
                              </a:lnTo>
                              <a:lnTo>
                                <a:pt x="3737" y="664"/>
                              </a:lnTo>
                              <a:lnTo>
                                <a:pt x="3719" y="660"/>
                              </a:lnTo>
                              <a:lnTo>
                                <a:pt x="3700" y="656"/>
                              </a:lnTo>
                              <a:lnTo>
                                <a:pt x="3680" y="652"/>
                              </a:lnTo>
                              <a:lnTo>
                                <a:pt x="3638" y="646"/>
                              </a:lnTo>
                              <a:lnTo>
                                <a:pt x="3592" y="640"/>
                              </a:lnTo>
                              <a:lnTo>
                                <a:pt x="3235" y="598"/>
                              </a:lnTo>
                              <a:lnTo>
                                <a:pt x="3183" y="591"/>
                              </a:lnTo>
                              <a:lnTo>
                                <a:pt x="3158" y="588"/>
                              </a:lnTo>
                              <a:lnTo>
                                <a:pt x="3135" y="583"/>
                              </a:lnTo>
                              <a:lnTo>
                                <a:pt x="3112" y="579"/>
                              </a:lnTo>
                              <a:lnTo>
                                <a:pt x="3089" y="574"/>
                              </a:lnTo>
                              <a:lnTo>
                                <a:pt x="3069" y="568"/>
                              </a:lnTo>
                              <a:lnTo>
                                <a:pt x="3049" y="562"/>
                              </a:lnTo>
                              <a:lnTo>
                                <a:pt x="3029" y="556"/>
                              </a:lnTo>
                              <a:lnTo>
                                <a:pt x="3011" y="550"/>
                              </a:lnTo>
                              <a:lnTo>
                                <a:pt x="2995" y="543"/>
                              </a:lnTo>
                              <a:lnTo>
                                <a:pt x="2978" y="536"/>
                              </a:lnTo>
                              <a:lnTo>
                                <a:pt x="2962" y="529"/>
                              </a:lnTo>
                              <a:lnTo>
                                <a:pt x="2948" y="522"/>
                              </a:lnTo>
                              <a:lnTo>
                                <a:pt x="2935" y="513"/>
                              </a:lnTo>
                              <a:lnTo>
                                <a:pt x="2921" y="504"/>
                              </a:lnTo>
                              <a:lnTo>
                                <a:pt x="2909" y="495"/>
                              </a:lnTo>
                              <a:lnTo>
                                <a:pt x="2897" y="486"/>
                              </a:lnTo>
                              <a:lnTo>
                                <a:pt x="2888" y="475"/>
                              </a:lnTo>
                              <a:lnTo>
                                <a:pt x="2878" y="464"/>
                              </a:lnTo>
                              <a:lnTo>
                                <a:pt x="2869" y="453"/>
                              </a:lnTo>
                              <a:lnTo>
                                <a:pt x="2861" y="442"/>
                              </a:lnTo>
                              <a:lnTo>
                                <a:pt x="2854" y="430"/>
                              </a:lnTo>
                              <a:lnTo>
                                <a:pt x="2851" y="424"/>
                              </a:lnTo>
                              <a:lnTo>
                                <a:pt x="2847" y="418"/>
                              </a:lnTo>
                              <a:lnTo>
                                <a:pt x="2842" y="405"/>
                              </a:lnTo>
                              <a:lnTo>
                                <a:pt x="2837" y="392"/>
                              </a:lnTo>
                              <a:lnTo>
                                <a:pt x="2833" y="379"/>
                              </a:lnTo>
                              <a:lnTo>
                                <a:pt x="2829" y="364"/>
                              </a:lnTo>
                              <a:lnTo>
                                <a:pt x="2827" y="350"/>
                              </a:lnTo>
                              <a:lnTo>
                                <a:pt x="2825" y="334"/>
                              </a:lnTo>
                              <a:lnTo>
                                <a:pt x="2824" y="319"/>
                              </a:lnTo>
                              <a:lnTo>
                                <a:pt x="2824" y="303"/>
                              </a:lnTo>
                              <a:lnTo>
                                <a:pt x="2824" y="284"/>
                              </a:lnTo>
                              <a:lnTo>
                                <a:pt x="2825" y="266"/>
                              </a:lnTo>
                              <a:lnTo>
                                <a:pt x="2829" y="248"/>
                              </a:lnTo>
                              <a:lnTo>
                                <a:pt x="2833" y="231"/>
                              </a:lnTo>
                              <a:lnTo>
                                <a:pt x="2837" y="214"/>
                              </a:lnTo>
                              <a:lnTo>
                                <a:pt x="2840" y="207"/>
                              </a:lnTo>
                              <a:lnTo>
                                <a:pt x="2843" y="199"/>
                              </a:lnTo>
                              <a:lnTo>
                                <a:pt x="2849" y="184"/>
                              </a:lnTo>
                              <a:lnTo>
                                <a:pt x="2854" y="176"/>
                              </a:lnTo>
                              <a:lnTo>
                                <a:pt x="2858" y="169"/>
                              </a:lnTo>
                              <a:lnTo>
                                <a:pt x="2867" y="156"/>
                              </a:lnTo>
                              <a:lnTo>
                                <a:pt x="2877" y="142"/>
                              </a:lnTo>
                              <a:lnTo>
                                <a:pt x="2888" y="129"/>
                              </a:lnTo>
                              <a:lnTo>
                                <a:pt x="2901" y="117"/>
                              </a:lnTo>
                              <a:lnTo>
                                <a:pt x="2907" y="111"/>
                              </a:lnTo>
                              <a:lnTo>
                                <a:pt x="2914" y="105"/>
                              </a:lnTo>
                              <a:lnTo>
                                <a:pt x="2929" y="94"/>
                              </a:lnTo>
                              <a:lnTo>
                                <a:pt x="2944" y="85"/>
                              </a:lnTo>
                              <a:lnTo>
                                <a:pt x="2953" y="79"/>
                              </a:lnTo>
                              <a:lnTo>
                                <a:pt x="2961" y="74"/>
                              </a:lnTo>
                              <a:lnTo>
                                <a:pt x="2979" y="66"/>
                              </a:lnTo>
                              <a:lnTo>
                                <a:pt x="2997" y="57"/>
                              </a:lnTo>
                              <a:lnTo>
                                <a:pt x="3017" y="49"/>
                              </a:lnTo>
                              <a:lnTo>
                                <a:pt x="3038" y="42"/>
                              </a:lnTo>
                              <a:lnTo>
                                <a:pt x="3061" y="34"/>
                              </a:lnTo>
                              <a:lnTo>
                                <a:pt x="3083" y="28"/>
                              </a:lnTo>
                              <a:lnTo>
                                <a:pt x="3109" y="24"/>
                              </a:lnTo>
                              <a:lnTo>
                                <a:pt x="3134" y="18"/>
                              </a:lnTo>
                              <a:lnTo>
                                <a:pt x="3160" y="14"/>
                              </a:lnTo>
                              <a:lnTo>
                                <a:pt x="3188" y="10"/>
                              </a:lnTo>
                              <a:lnTo>
                                <a:pt x="3217" y="7"/>
                              </a:lnTo>
                              <a:lnTo>
                                <a:pt x="3247" y="4"/>
                              </a:lnTo>
                              <a:lnTo>
                                <a:pt x="3278" y="2"/>
                              </a:lnTo>
                              <a:lnTo>
                                <a:pt x="3309" y="1"/>
                              </a:lnTo>
                              <a:lnTo>
                                <a:pt x="3343" y="0"/>
                              </a:lnTo>
                              <a:lnTo>
                                <a:pt x="3377" y="0"/>
                              </a:lnTo>
                              <a:lnTo>
                                <a:pt x="3403" y="0"/>
                              </a:lnTo>
                              <a:lnTo>
                                <a:pt x="3428" y="0"/>
                              </a:lnTo>
                              <a:lnTo>
                                <a:pt x="3453" y="1"/>
                              </a:lnTo>
                              <a:lnTo>
                                <a:pt x="3477" y="2"/>
                              </a:lnTo>
                              <a:lnTo>
                                <a:pt x="3501" y="4"/>
                              </a:lnTo>
                              <a:lnTo>
                                <a:pt x="3525" y="7"/>
                              </a:lnTo>
                              <a:lnTo>
                                <a:pt x="3548" y="9"/>
                              </a:lnTo>
                              <a:lnTo>
                                <a:pt x="3570" y="12"/>
                              </a:lnTo>
                              <a:lnTo>
                                <a:pt x="3592" y="15"/>
                              </a:lnTo>
                              <a:lnTo>
                                <a:pt x="3614" y="19"/>
                              </a:lnTo>
                              <a:lnTo>
                                <a:pt x="3656" y="28"/>
                              </a:lnTo>
                              <a:lnTo>
                                <a:pt x="3676" y="33"/>
                              </a:lnTo>
                              <a:lnTo>
                                <a:pt x="3696" y="38"/>
                              </a:lnTo>
                              <a:lnTo>
                                <a:pt x="3717" y="44"/>
                              </a:lnTo>
                              <a:lnTo>
                                <a:pt x="3736" y="51"/>
                              </a:lnTo>
                              <a:lnTo>
                                <a:pt x="3755" y="57"/>
                              </a:lnTo>
                              <a:lnTo>
                                <a:pt x="3773" y="64"/>
                              </a:lnTo>
                              <a:lnTo>
                                <a:pt x="3792" y="73"/>
                              </a:lnTo>
                              <a:lnTo>
                                <a:pt x="3810" y="81"/>
                              </a:lnTo>
                              <a:lnTo>
                                <a:pt x="3828" y="90"/>
                              </a:lnTo>
                              <a:lnTo>
                                <a:pt x="3845" y="98"/>
                              </a:lnTo>
                              <a:lnTo>
                                <a:pt x="3880" y="118"/>
                              </a:lnTo>
                              <a:lnTo>
                                <a:pt x="3897" y="128"/>
                              </a:lnTo>
                              <a:lnTo>
                                <a:pt x="3914" y="140"/>
                              </a:lnTo>
                              <a:lnTo>
                                <a:pt x="3929" y="151"/>
                              </a:lnTo>
                              <a:lnTo>
                                <a:pt x="3946" y="163"/>
                              </a:lnTo>
                              <a:lnTo>
                                <a:pt x="3953" y="169"/>
                              </a:lnTo>
                              <a:lnTo>
                                <a:pt x="3962" y="176"/>
                              </a:lnTo>
                              <a:lnTo>
                                <a:pt x="3977" y="188"/>
                              </a:lnTo>
                              <a:lnTo>
                                <a:pt x="3993" y="202"/>
                              </a:lnTo>
                              <a:lnTo>
                                <a:pt x="4008" y="216"/>
                              </a:lnTo>
                              <a:lnTo>
                                <a:pt x="4014" y="222"/>
                              </a:lnTo>
                              <a:lnTo>
                                <a:pt x="3976" y="280"/>
                              </a:lnTo>
                              <a:lnTo>
                                <a:pt x="3968" y="273"/>
                              </a:lnTo>
                              <a:lnTo>
                                <a:pt x="3953" y="259"/>
                              </a:lnTo>
                              <a:lnTo>
                                <a:pt x="3939" y="247"/>
                              </a:lnTo>
                              <a:lnTo>
                                <a:pt x="3909" y="222"/>
                              </a:lnTo>
                              <a:lnTo>
                                <a:pt x="3893" y="211"/>
                              </a:lnTo>
                              <a:lnTo>
                                <a:pt x="3878" y="199"/>
                              </a:lnTo>
                              <a:lnTo>
                                <a:pt x="3863" y="189"/>
                              </a:lnTo>
                              <a:lnTo>
                                <a:pt x="3846" y="178"/>
                              </a:lnTo>
                              <a:lnTo>
                                <a:pt x="3831" y="169"/>
                              </a:lnTo>
                              <a:lnTo>
                                <a:pt x="3815" y="160"/>
                              </a:lnTo>
                              <a:lnTo>
                                <a:pt x="3798" y="151"/>
                              </a:lnTo>
                              <a:lnTo>
                                <a:pt x="3782" y="144"/>
                              </a:lnTo>
                              <a:lnTo>
                                <a:pt x="3765" y="135"/>
                              </a:lnTo>
                              <a:lnTo>
                                <a:pt x="3748" y="128"/>
                              </a:lnTo>
                              <a:lnTo>
                                <a:pt x="3730" y="121"/>
                              </a:lnTo>
                              <a:lnTo>
                                <a:pt x="3712" y="115"/>
                              </a:lnTo>
                              <a:lnTo>
                                <a:pt x="3694" y="109"/>
                              </a:lnTo>
                              <a:lnTo>
                                <a:pt x="3676" y="103"/>
                              </a:lnTo>
                              <a:lnTo>
                                <a:pt x="3657" y="98"/>
                              </a:lnTo>
                              <a:lnTo>
                                <a:pt x="3638" y="93"/>
                              </a:lnTo>
                              <a:lnTo>
                                <a:pt x="3598" y="85"/>
                              </a:lnTo>
                              <a:lnTo>
                                <a:pt x="3578" y="81"/>
                              </a:lnTo>
                              <a:lnTo>
                                <a:pt x="3557" y="78"/>
                              </a:lnTo>
                              <a:lnTo>
                                <a:pt x="3536" y="75"/>
                              </a:lnTo>
                              <a:lnTo>
                                <a:pt x="3514" y="73"/>
                              </a:lnTo>
                              <a:lnTo>
                                <a:pt x="3493" y="72"/>
                              </a:lnTo>
                              <a:lnTo>
                                <a:pt x="3470" y="69"/>
                              </a:lnTo>
                              <a:lnTo>
                                <a:pt x="3446" y="68"/>
                              </a:lnTo>
                              <a:lnTo>
                                <a:pt x="3423" y="67"/>
                              </a:lnTo>
                              <a:lnTo>
                                <a:pt x="3398" y="67"/>
                              </a:lnTo>
                              <a:lnTo>
                                <a:pt x="3374" y="67"/>
                              </a:lnTo>
                              <a:lnTo>
                                <a:pt x="3344" y="67"/>
                              </a:lnTo>
                              <a:lnTo>
                                <a:pt x="3315" y="68"/>
                              </a:lnTo>
                              <a:lnTo>
                                <a:pt x="3287" y="68"/>
                              </a:lnTo>
                              <a:lnTo>
                                <a:pt x="3260" y="70"/>
                              </a:lnTo>
                              <a:lnTo>
                                <a:pt x="3235" y="72"/>
                              </a:lnTo>
                              <a:lnTo>
                                <a:pt x="3209" y="74"/>
                              </a:lnTo>
                              <a:lnTo>
                                <a:pt x="3185" y="78"/>
                              </a:lnTo>
                              <a:lnTo>
                                <a:pt x="3163" y="81"/>
                              </a:lnTo>
                              <a:lnTo>
                                <a:pt x="3140" y="85"/>
                              </a:lnTo>
                              <a:lnTo>
                                <a:pt x="3119" y="88"/>
                              </a:lnTo>
                              <a:lnTo>
                                <a:pt x="3099" y="93"/>
                              </a:lnTo>
                              <a:lnTo>
                                <a:pt x="3081" y="99"/>
                              </a:lnTo>
                              <a:lnTo>
                                <a:pt x="3062" y="104"/>
                              </a:lnTo>
                              <a:lnTo>
                                <a:pt x="3045" y="111"/>
                              </a:lnTo>
                              <a:lnTo>
                                <a:pt x="3029" y="117"/>
                              </a:lnTo>
                              <a:lnTo>
                                <a:pt x="3014" y="124"/>
                              </a:lnTo>
                              <a:lnTo>
                                <a:pt x="2999" y="132"/>
                              </a:lnTo>
                              <a:lnTo>
                                <a:pt x="2986" y="140"/>
                              </a:lnTo>
                              <a:lnTo>
                                <a:pt x="2974" y="148"/>
                              </a:lnTo>
                              <a:lnTo>
                                <a:pt x="2962" y="157"/>
                              </a:lnTo>
                              <a:lnTo>
                                <a:pt x="2953" y="166"/>
                              </a:lnTo>
                              <a:lnTo>
                                <a:pt x="2943" y="177"/>
                              </a:lnTo>
                              <a:lnTo>
                                <a:pt x="2935" y="187"/>
                              </a:lnTo>
                              <a:lnTo>
                                <a:pt x="2926" y="198"/>
                              </a:lnTo>
                              <a:lnTo>
                                <a:pt x="2920" y="210"/>
                              </a:lnTo>
                              <a:lnTo>
                                <a:pt x="2914" y="222"/>
                              </a:lnTo>
                              <a:lnTo>
                                <a:pt x="2909" y="234"/>
                              </a:lnTo>
                              <a:lnTo>
                                <a:pt x="2905" y="247"/>
                              </a:lnTo>
                              <a:lnTo>
                                <a:pt x="2902" y="260"/>
                              </a:lnTo>
                              <a:lnTo>
                                <a:pt x="2900" y="273"/>
                              </a:lnTo>
                              <a:lnTo>
                                <a:pt x="2899" y="288"/>
                              </a:lnTo>
                              <a:lnTo>
                                <a:pt x="2897" y="303"/>
                              </a:lnTo>
                              <a:lnTo>
                                <a:pt x="2899" y="315"/>
                              </a:lnTo>
                              <a:lnTo>
                                <a:pt x="2899" y="327"/>
                              </a:lnTo>
                              <a:lnTo>
                                <a:pt x="2901" y="339"/>
                              </a:lnTo>
                              <a:lnTo>
                                <a:pt x="2902" y="350"/>
                              </a:lnTo>
                              <a:lnTo>
                                <a:pt x="2906" y="361"/>
                              </a:lnTo>
                              <a:lnTo>
                                <a:pt x="2908" y="372"/>
                              </a:lnTo>
                              <a:lnTo>
                                <a:pt x="2913" y="381"/>
                              </a:lnTo>
                              <a:lnTo>
                                <a:pt x="2917" y="391"/>
                              </a:lnTo>
                              <a:lnTo>
                                <a:pt x="2923" y="400"/>
                              </a:lnTo>
                              <a:lnTo>
                                <a:pt x="2929" y="409"/>
                              </a:lnTo>
                              <a:lnTo>
                                <a:pt x="2935" y="417"/>
                              </a:lnTo>
                              <a:lnTo>
                                <a:pt x="2942" y="426"/>
                              </a:lnTo>
                              <a:lnTo>
                                <a:pt x="2950" y="434"/>
                              </a:lnTo>
                              <a:lnTo>
                                <a:pt x="2959" y="441"/>
                              </a:lnTo>
                              <a:lnTo>
                                <a:pt x="2968" y="448"/>
                              </a:lnTo>
                              <a:lnTo>
                                <a:pt x="2978" y="456"/>
                              </a:lnTo>
                              <a:lnTo>
                                <a:pt x="2989" y="463"/>
                              </a:lnTo>
                              <a:lnTo>
                                <a:pt x="3001" y="469"/>
                              </a:lnTo>
                              <a:lnTo>
                                <a:pt x="3013" y="475"/>
                              </a:lnTo>
                              <a:lnTo>
                                <a:pt x="3025" y="481"/>
                              </a:lnTo>
                              <a:lnTo>
                                <a:pt x="3039" y="487"/>
                              </a:lnTo>
                              <a:lnTo>
                                <a:pt x="3053" y="492"/>
                              </a:lnTo>
                              <a:lnTo>
                                <a:pt x="3068" y="496"/>
                              </a:lnTo>
                              <a:lnTo>
                                <a:pt x="3085" y="501"/>
                              </a:lnTo>
                              <a:lnTo>
                                <a:pt x="3101" y="506"/>
                              </a:lnTo>
                              <a:lnTo>
                                <a:pt x="3118" y="510"/>
                              </a:lnTo>
                              <a:lnTo>
                                <a:pt x="3155" y="517"/>
                              </a:lnTo>
                              <a:lnTo>
                                <a:pt x="3196" y="524"/>
                              </a:lnTo>
                              <a:lnTo>
                                <a:pt x="3241" y="529"/>
                              </a:lnTo>
                              <a:lnTo>
                                <a:pt x="3608" y="570"/>
                              </a:lnTo>
                              <a:close/>
                              <a:moveTo>
                                <a:pt x="631" y="67"/>
                              </a:moveTo>
                              <a:lnTo>
                                <a:pt x="597" y="67"/>
                              </a:lnTo>
                              <a:lnTo>
                                <a:pt x="564" y="68"/>
                              </a:lnTo>
                              <a:lnTo>
                                <a:pt x="533" y="70"/>
                              </a:lnTo>
                              <a:lnTo>
                                <a:pt x="502" y="74"/>
                              </a:lnTo>
                              <a:lnTo>
                                <a:pt x="486" y="76"/>
                              </a:lnTo>
                              <a:lnTo>
                                <a:pt x="472" y="79"/>
                              </a:lnTo>
                              <a:lnTo>
                                <a:pt x="457" y="81"/>
                              </a:lnTo>
                              <a:lnTo>
                                <a:pt x="443" y="84"/>
                              </a:lnTo>
                              <a:lnTo>
                                <a:pt x="428" y="87"/>
                              </a:lnTo>
                              <a:lnTo>
                                <a:pt x="415" y="91"/>
                              </a:lnTo>
                              <a:lnTo>
                                <a:pt x="389" y="98"/>
                              </a:lnTo>
                              <a:lnTo>
                                <a:pt x="362" y="105"/>
                              </a:lnTo>
                              <a:lnTo>
                                <a:pt x="338" y="115"/>
                              </a:lnTo>
                              <a:lnTo>
                                <a:pt x="316" y="126"/>
                              </a:lnTo>
                              <a:lnTo>
                                <a:pt x="293" y="136"/>
                              </a:lnTo>
                              <a:lnTo>
                                <a:pt x="271" y="148"/>
                              </a:lnTo>
                              <a:lnTo>
                                <a:pt x="251" y="162"/>
                              </a:lnTo>
                              <a:lnTo>
                                <a:pt x="233" y="175"/>
                              </a:lnTo>
                              <a:lnTo>
                                <a:pt x="223" y="183"/>
                              </a:lnTo>
                              <a:lnTo>
                                <a:pt x="215" y="190"/>
                              </a:lnTo>
                              <a:lnTo>
                                <a:pt x="197" y="206"/>
                              </a:lnTo>
                              <a:lnTo>
                                <a:pt x="181" y="223"/>
                              </a:lnTo>
                              <a:lnTo>
                                <a:pt x="167" y="241"/>
                              </a:lnTo>
                              <a:lnTo>
                                <a:pt x="160" y="250"/>
                              </a:lnTo>
                              <a:lnTo>
                                <a:pt x="154" y="260"/>
                              </a:lnTo>
                              <a:lnTo>
                                <a:pt x="146" y="270"/>
                              </a:lnTo>
                              <a:lnTo>
                                <a:pt x="140" y="279"/>
                              </a:lnTo>
                              <a:lnTo>
                                <a:pt x="130" y="300"/>
                              </a:lnTo>
                              <a:lnTo>
                                <a:pt x="119" y="322"/>
                              </a:lnTo>
                              <a:lnTo>
                                <a:pt x="109" y="344"/>
                              </a:lnTo>
                              <a:lnTo>
                                <a:pt x="106" y="356"/>
                              </a:lnTo>
                              <a:lnTo>
                                <a:pt x="101" y="368"/>
                              </a:lnTo>
                              <a:lnTo>
                                <a:pt x="94" y="392"/>
                              </a:lnTo>
                              <a:lnTo>
                                <a:pt x="88"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8" y="781"/>
                              </a:lnTo>
                              <a:lnTo>
                                <a:pt x="94" y="806"/>
                              </a:lnTo>
                              <a:lnTo>
                                <a:pt x="97" y="819"/>
                              </a:lnTo>
                              <a:lnTo>
                                <a:pt x="101" y="831"/>
                              </a:lnTo>
                              <a:lnTo>
                                <a:pt x="109" y="855"/>
                              </a:lnTo>
                              <a:lnTo>
                                <a:pt x="119" y="878"/>
                              </a:lnTo>
                              <a:lnTo>
                                <a:pt x="130" y="900"/>
                              </a:lnTo>
                              <a:lnTo>
                                <a:pt x="134" y="910"/>
                              </a:lnTo>
                              <a:lnTo>
                                <a:pt x="140" y="921"/>
                              </a:lnTo>
                              <a:lnTo>
                                <a:pt x="154" y="940"/>
                              </a:lnTo>
                              <a:lnTo>
                                <a:pt x="161" y="950"/>
                              </a:lnTo>
                              <a:lnTo>
                                <a:pt x="167" y="960"/>
                              </a:lnTo>
                              <a:lnTo>
                                <a:pt x="182" y="978"/>
                              </a:lnTo>
                              <a:lnTo>
                                <a:pt x="198" y="994"/>
                              </a:lnTo>
                              <a:lnTo>
                                <a:pt x="216" y="1010"/>
                              </a:lnTo>
                              <a:lnTo>
                                <a:pt x="234" y="1026"/>
                              </a:lnTo>
                              <a:lnTo>
                                <a:pt x="253" y="1040"/>
                              </a:lnTo>
                              <a:lnTo>
                                <a:pt x="264" y="1046"/>
                              </a:lnTo>
                              <a:lnTo>
                                <a:pt x="274" y="1052"/>
                              </a:lnTo>
                              <a:lnTo>
                                <a:pt x="295" y="1064"/>
                              </a:lnTo>
                              <a:lnTo>
                                <a:pt x="318" y="1076"/>
                              </a:lnTo>
                              <a:lnTo>
                                <a:pt x="342" y="1086"/>
                              </a:lnTo>
                              <a:lnTo>
                                <a:pt x="355" y="1090"/>
                              </a:lnTo>
                              <a:lnTo>
                                <a:pt x="367" y="1095"/>
                              </a:lnTo>
                              <a:lnTo>
                                <a:pt x="380" y="1099"/>
                              </a:lnTo>
                              <a:lnTo>
                                <a:pt x="394" y="1104"/>
                              </a:lnTo>
                              <a:lnTo>
                                <a:pt x="408" y="1107"/>
                              </a:lnTo>
                              <a:lnTo>
                                <a:pt x="421" y="1111"/>
                              </a:lnTo>
                              <a:lnTo>
                                <a:pt x="450" y="1117"/>
                              </a:lnTo>
                              <a:lnTo>
                                <a:pt x="480" y="1122"/>
                              </a:lnTo>
                              <a:lnTo>
                                <a:pt x="510" y="1126"/>
                              </a:lnTo>
                              <a:lnTo>
                                <a:pt x="542" y="1130"/>
                              </a:lnTo>
                              <a:lnTo>
                                <a:pt x="576" y="1132"/>
                              </a:lnTo>
                              <a:lnTo>
                                <a:pt x="609" y="1134"/>
                              </a:lnTo>
                              <a:lnTo>
                                <a:pt x="645" y="1134"/>
                              </a:lnTo>
                              <a:lnTo>
                                <a:pt x="690" y="1134"/>
                              </a:lnTo>
                              <a:lnTo>
                                <a:pt x="713" y="1132"/>
                              </a:lnTo>
                              <a:lnTo>
                                <a:pt x="734" y="1131"/>
                              </a:lnTo>
                              <a:lnTo>
                                <a:pt x="775" y="1129"/>
                              </a:lnTo>
                              <a:lnTo>
                                <a:pt x="815" y="1124"/>
                              </a:lnTo>
                              <a:lnTo>
                                <a:pt x="834" y="1122"/>
                              </a:lnTo>
                              <a:lnTo>
                                <a:pt x="852" y="1118"/>
                              </a:lnTo>
                              <a:lnTo>
                                <a:pt x="870" y="1116"/>
                              </a:lnTo>
                              <a:lnTo>
                                <a:pt x="888" y="1112"/>
                              </a:lnTo>
                              <a:lnTo>
                                <a:pt x="906" y="1108"/>
                              </a:lnTo>
                              <a:lnTo>
                                <a:pt x="923" y="1104"/>
                              </a:lnTo>
                              <a:lnTo>
                                <a:pt x="954" y="1094"/>
                              </a:lnTo>
                              <a:lnTo>
                                <a:pt x="969" y="1089"/>
                              </a:lnTo>
                              <a:lnTo>
                                <a:pt x="985" y="1083"/>
                              </a:lnTo>
                              <a:lnTo>
                                <a:pt x="1014" y="1071"/>
                              </a:lnTo>
                              <a:lnTo>
                                <a:pt x="1028" y="1065"/>
                              </a:lnTo>
                              <a:lnTo>
                                <a:pt x="1041" y="1058"/>
                              </a:lnTo>
                              <a:lnTo>
                                <a:pt x="1068" y="1044"/>
                              </a:lnTo>
                              <a:lnTo>
                                <a:pt x="1080" y="1035"/>
                              </a:lnTo>
                              <a:lnTo>
                                <a:pt x="1092" y="1027"/>
                              </a:lnTo>
                              <a:lnTo>
                                <a:pt x="1104" y="1018"/>
                              </a:lnTo>
                              <a:lnTo>
                                <a:pt x="1116" y="1010"/>
                              </a:lnTo>
                              <a:lnTo>
                                <a:pt x="1127" y="1000"/>
                              </a:lnTo>
                              <a:lnTo>
                                <a:pt x="1137" y="991"/>
                              </a:lnTo>
                              <a:lnTo>
                                <a:pt x="1148" y="980"/>
                              </a:lnTo>
                              <a:lnTo>
                                <a:pt x="1158" y="970"/>
                              </a:lnTo>
                              <a:lnTo>
                                <a:pt x="1158" y="663"/>
                              </a:lnTo>
                              <a:lnTo>
                                <a:pt x="461" y="663"/>
                              </a:lnTo>
                              <a:lnTo>
                                <a:pt x="461" y="597"/>
                              </a:lnTo>
                              <a:lnTo>
                                <a:pt x="1231" y="597"/>
                              </a:lnTo>
                              <a:lnTo>
                                <a:pt x="1231" y="1002"/>
                              </a:lnTo>
                              <a:lnTo>
                                <a:pt x="1219" y="1014"/>
                              </a:lnTo>
                              <a:lnTo>
                                <a:pt x="1207" y="1026"/>
                              </a:lnTo>
                              <a:lnTo>
                                <a:pt x="1195" y="1038"/>
                              </a:lnTo>
                              <a:lnTo>
                                <a:pt x="1183" y="1048"/>
                              </a:lnTo>
                              <a:lnTo>
                                <a:pt x="1170" y="1059"/>
                              </a:lnTo>
                              <a:lnTo>
                                <a:pt x="1157" y="1070"/>
                              </a:lnTo>
                              <a:lnTo>
                                <a:pt x="1142" y="1080"/>
                              </a:lnTo>
                              <a:lnTo>
                                <a:pt x="1128" y="1089"/>
                              </a:lnTo>
                              <a:lnTo>
                                <a:pt x="1113" y="1099"/>
                              </a:lnTo>
                              <a:lnTo>
                                <a:pt x="1098" y="1107"/>
                              </a:lnTo>
                              <a:lnTo>
                                <a:pt x="1082" y="1116"/>
                              </a:lnTo>
                              <a:lnTo>
                                <a:pt x="1067" y="1124"/>
                              </a:lnTo>
                              <a:lnTo>
                                <a:pt x="1050" y="1131"/>
                              </a:lnTo>
                              <a:lnTo>
                                <a:pt x="1033" y="1138"/>
                              </a:lnTo>
                              <a:lnTo>
                                <a:pt x="1015" y="1146"/>
                              </a:lnTo>
                              <a:lnTo>
                                <a:pt x="997" y="1152"/>
                              </a:lnTo>
                              <a:lnTo>
                                <a:pt x="978" y="1158"/>
                              </a:lnTo>
                              <a:lnTo>
                                <a:pt x="959" y="1164"/>
                              </a:lnTo>
                              <a:lnTo>
                                <a:pt x="939" y="1168"/>
                              </a:lnTo>
                              <a:lnTo>
                                <a:pt x="920" y="1173"/>
                              </a:lnTo>
                              <a:lnTo>
                                <a:pt x="900" y="1178"/>
                              </a:lnTo>
                              <a:lnTo>
                                <a:pt x="878" y="1182"/>
                              </a:lnTo>
                              <a:lnTo>
                                <a:pt x="857" y="1185"/>
                              </a:lnTo>
                              <a:lnTo>
                                <a:pt x="835" y="1189"/>
                              </a:lnTo>
                              <a:lnTo>
                                <a:pt x="812" y="1191"/>
                              </a:lnTo>
                              <a:lnTo>
                                <a:pt x="789" y="1194"/>
                              </a:lnTo>
                              <a:lnTo>
                                <a:pt x="743" y="1198"/>
                              </a:lnTo>
                              <a:lnTo>
                                <a:pt x="693" y="1201"/>
                              </a:lnTo>
                              <a:lnTo>
                                <a:pt x="667" y="1201"/>
                              </a:lnTo>
                              <a:lnTo>
                                <a:pt x="642" y="1201"/>
                              </a:lnTo>
                              <a:lnTo>
                                <a:pt x="602" y="1201"/>
                              </a:lnTo>
                              <a:lnTo>
                                <a:pt x="583" y="1200"/>
                              </a:lnTo>
                              <a:lnTo>
                                <a:pt x="564" y="1198"/>
                              </a:lnTo>
                              <a:lnTo>
                                <a:pt x="546" y="1197"/>
                              </a:lnTo>
                              <a:lnTo>
                                <a:pt x="528" y="1196"/>
                              </a:lnTo>
                              <a:lnTo>
                                <a:pt x="492" y="1192"/>
                              </a:lnTo>
                              <a:lnTo>
                                <a:pt x="475" y="1190"/>
                              </a:lnTo>
                              <a:lnTo>
                                <a:pt x="457" y="1188"/>
                              </a:lnTo>
                              <a:lnTo>
                                <a:pt x="425" y="1182"/>
                              </a:lnTo>
                              <a:lnTo>
                                <a:pt x="408" y="1178"/>
                              </a:lnTo>
                              <a:lnTo>
                                <a:pt x="392" y="1174"/>
                              </a:lnTo>
                              <a:lnTo>
                                <a:pt x="362" y="1166"/>
                              </a:lnTo>
                              <a:lnTo>
                                <a:pt x="332" y="1156"/>
                              </a:lnTo>
                              <a:lnTo>
                                <a:pt x="305" y="1146"/>
                              </a:lnTo>
                              <a:lnTo>
                                <a:pt x="290" y="1140"/>
                              </a:lnTo>
                              <a:lnTo>
                                <a:pt x="277" y="1134"/>
                              </a:lnTo>
                              <a:lnTo>
                                <a:pt x="252" y="1122"/>
                              </a:lnTo>
                              <a:lnTo>
                                <a:pt x="227" y="1107"/>
                              </a:lnTo>
                              <a:lnTo>
                                <a:pt x="204" y="1093"/>
                              </a:lnTo>
                              <a:lnTo>
                                <a:pt x="182" y="1076"/>
                              </a:lnTo>
                              <a:lnTo>
                                <a:pt x="172" y="1068"/>
                              </a:lnTo>
                              <a:lnTo>
                                <a:pt x="161" y="1059"/>
                              </a:lnTo>
                              <a:lnTo>
                                <a:pt x="142" y="1041"/>
                              </a:lnTo>
                              <a:lnTo>
                                <a:pt x="124" y="1022"/>
                              </a:lnTo>
                              <a:lnTo>
                                <a:pt x="115" y="1012"/>
                              </a:lnTo>
                              <a:lnTo>
                                <a:pt x="107" y="1002"/>
                              </a:lnTo>
                              <a:lnTo>
                                <a:pt x="98" y="991"/>
                              </a:lnTo>
                              <a:lnTo>
                                <a:pt x="91" y="980"/>
                              </a:lnTo>
                              <a:lnTo>
                                <a:pt x="84" y="969"/>
                              </a:lnTo>
                              <a:lnTo>
                                <a:pt x="77" y="957"/>
                              </a:lnTo>
                              <a:lnTo>
                                <a:pt x="64" y="934"/>
                              </a:lnTo>
                              <a:lnTo>
                                <a:pt x="52" y="909"/>
                              </a:lnTo>
                              <a:lnTo>
                                <a:pt x="46" y="896"/>
                              </a:lnTo>
                              <a:lnTo>
                                <a:pt x="41" y="883"/>
                              </a:lnTo>
                              <a:lnTo>
                                <a:pt x="31" y="856"/>
                              </a:lnTo>
                              <a:lnTo>
                                <a:pt x="23" y="829"/>
                              </a:lnTo>
                              <a:lnTo>
                                <a:pt x="16"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7" y="442"/>
                              </a:lnTo>
                              <a:lnTo>
                                <a:pt x="10" y="427"/>
                              </a:lnTo>
                              <a:lnTo>
                                <a:pt x="16" y="398"/>
                              </a:lnTo>
                              <a:lnTo>
                                <a:pt x="19" y="382"/>
                              </a:lnTo>
                              <a:lnTo>
                                <a:pt x="23" y="369"/>
                              </a:lnTo>
                              <a:lnTo>
                                <a:pt x="30" y="340"/>
                              </a:lnTo>
                              <a:lnTo>
                                <a:pt x="40" y="314"/>
                              </a:lnTo>
                              <a:lnTo>
                                <a:pt x="50" y="289"/>
                              </a:lnTo>
                              <a:lnTo>
                                <a:pt x="56" y="276"/>
                              </a:lnTo>
                              <a:lnTo>
                                <a:pt x="62" y="264"/>
                              </a:lnTo>
                              <a:lnTo>
                                <a:pt x="76" y="241"/>
                              </a:lnTo>
                              <a:lnTo>
                                <a:pt x="90" y="218"/>
                              </a:lnTo>
                              <a:lnTo>
                                <a:pt x="104" y="196"/>
                              </a:lnTo>
                              <a:lnTo>
                                <a:pt x="113" y="187"/>
                              </a:lnTo>
                              <a:lnTo>
                                <a:pt x="121" y="177"/>
                              </a:lnTo>
                              <a:lnTo>
                                <a:pt x="131" y="168"/>
                              </a:lnTo>
                              <a:lnTo>
                                <a:pt x="139" y="158"/>
                              </a:lnTo>
                              <a:lnTo>
                                <a:pt x="149" y="148"/>
                              </a:lnTo>
                              <a:lnTo>
                                <a:pt x="158" y="140"/>
                              </a:lnTo>
                              <a:lnTo>
                                <a:pt x="179" y="123"/>
                              </a:lnTo>
                              <a:lnTo>
                                <a:pt x="190" y="115"/>
                              </a:lnTo>
                              <a:lnTo>
                                <a:pt x="200" y="106"/>
                              </a:lnTo>
                              <a:lnTo>
                                <a:pt x="223" y="92"/>
                              </a:lnTo>
                              <a:lnTo>
                                <a:pt x="247" y="79"/>
                              </a:lnTo>
                              <a:lnTo>
                                <a:pt x="260" y="72"/>
                              </a:lnTo>
                              <a:lnTo>
                                <a:pt x="272" y="66"/>
                              </a:lnTo>
                              <a:lnTo>
                                <a:pt x="300" y="55"/>
                              </a:lnTo>
                              <a:lnTo>
                                <a:pt x="328" y="44"/>
                              </a:lnTo>
                              <a:lnTo>
                                <a:pt x="356" y="34"/>
                              </a:lnTo>
                              <a:lnTo>
                                <a:pt x="371" y="31"/>
                              </a:lnTo>
                              <a:lnTo>
                                <a:pt x="386" y="26"/>
                              </a:lnTo>
                              <a:lnTo>
                                <a:pt x="402" y="22"/>
                              </a:lnTo>
                              <a:lnTo>
                                <a:pt x="418" y="19"/>
                              </a:lnTo>
                              <a:lnTo>
                                <a:pt x="450" y="13"/>
                              </a:lnTo>
                              <a:lnTo>
                                <a:pt x="467" y="10"/>
                              </a:lnTo>
                              <a:lnTo>
                                <a:pt x="484" y="8"/>
                              </a:lnTo>
                              <a:lnTo>
                                <a:pt x="519" y="4"/>
                              </a:lnTo>
                              <a:lnTo>
                                <a:pt x="537" y="3"/>
                              </a:lnTo>
                              <a:lnTo>
                                <a:pt x="555" y="2"/>
                              </a:lnTo>
                              <a:lnTo>
                                <a:pt x="593"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3" y="27"/>
                              </a:lnTo>
                              <a:lnTo>
                                <a:pt x="913" y="33"/>
                              </a:lnTo>
                              <a:lnTo>
                                <a:pt x="933" y="39"/>
                              </a:lnTo>
                              <a:lnTo>
                                <a:pt x="953" y="45"/>
                              </a:lnTo>
                              <a:lnTo>
                                <a:pt x="972" y="52"/>
                              </a:lnTo>
                              <a:lnTo>
                                <a:pt x="991" y="60"/>
                              </a:lnTo>
                              <a:lnTo>
                                <a:pt x="1009" y="68"/>
                              </a:lnTo>
                              <a:lnTo>
                                <a:pt x="1027" y="76"/>
                              </a:lnTo>
                              <a:lnTo>
                                <a:pt x="1045" y="85"/>
                              </a:lnTo>
                              <a:lnTo>
                                <a:pt x="1062" y="94"/>
                              </a:lnTo>
                              <a:lnTo>
                                <a:pt x="1079" y="104"/>
                              </a:lnTo>
                              <a:lnTo>
                                <a:pt x="1094" y="115"/>
                              </a:lnTo>
                              <a:lnTo>
                                <a:pt x="1111" y="126"/>
                              </a:lnTo>
                              <a:lnTo>
                                <a:pt x="1127" y="138"/>
                              </a:lnTo>
                              <a:lnTo>
                                <a:pt x="1141" y="150"/>
                              </a:lnTo>
                              <a:lnTo>
                                <a:pt x="1155" y="162"/>
                              </a:lnTo>
                              <a:lnTo>
                                <a:pt x="1170" y="175"/>
                              </a:lnTo>
                              <a:lnTo>
                                <a:pt x="1184" y="189"/>
                              </a:lnTo>
                              <a:lnTo>
                                <a:pt x="1197" y="204"/>
                              </a:lnTo>
                              <a:lnTo>
                                <a:pt x="1212" y="218"/>
                              </a:lnTo>
                              <a:lnTo>
                                <a:pt x="1224" y="234"/>
                              </a:lnTo>
                              <a:lnTo>
                                <a:pt x="1237" y="249"/>
                              </a:lnTo>
                              <a:lnTo>
                                <a:pt x="1242" y="255"/>
                              </a:lnTo>
                              <a:lnTo>
                                <a:pt x="1195" y="314"/>
                              </a:lnTo>
                              <a:lnTo>
                                <a:pt x="1187" y="303"/>
                              </a:lnTo>
                              <a:lnTo>
                                <a:pt x="1176" y="289"/>
                              </a:lnTo>
                              <a:lnTo>
                                <a:pt x="1165" y="274"/>
                              </a:lnTo>
                              <a:lnTo>
                                <a:pt x="1153" y="260"/>
                              </a:lnTo>
                              <a:lnTo>
                                <a:pt x="1141" y="247"/>
                              </a:lnTo>
                              <a:lnTo>
                                <a:pt x="1129" y="234"/>
                              </a:lnTo>
                              <a:lnTo>
                                <a:pt x="1116" y="222"/>
                              </a:lnTo>
                              <a:lnTo>
                                <a:pt x="1104" y="210"/>
                              </a:lnTo>
                              <a:lnTo>
                                <a:pt x="1089" y="199"/>
                              </a:lnTo>
                              <a:lnTo>
                                <a:pt x="1076" y="187"/>
                              </a:lnTo>
                              <a:lnTo>
                                <a:pt x="1062" y="177"/>
                              </a:lnTo>
                              <a:lnTo>
                                <a:pt x="1046" y="166"/>
                              </a:lnTo>
                              <a:lnTo>
                                <a:pt x="1032" y="158"/>
                              </a:lnTo>
                              <a:lnTo>
                                <a:pt x="1016" y="148"/>
                              </a:lnTo>
                              <a:lnTo>
                                <a:pt x="999" y="140"/>
                              </a:lnTo>
                              <a:lnTo>
                                <a:pt x="983" y="132"/>
                              </a:lnTo>
                              <a:lnTo>
                                <a:pt x="966" y="124"/>
                              </a:lnTo>
                              <a:lnTo>
                                <a:pt x="931" y="111"/>
                              </a:lnTo>
                              <a:lnTo>
                                <a:pt x="913" y="104"/>
                              </a:lnTo>
                              <a:lnTo>
                                <a:pt x="894" y="99"/>
                              </a:lnTo>
                              <a:lnTo>
                                <a:pt x="875" y="93"/>
                              </a:lnTo>
                              <a:lnTo>
                                <a:pt x="855" y="88"/>
                              </a:lnTo>
                              <a:lnTo>
                                <a:pt x="835" y="85"/>
                              </a:lnTo>
                              <a:lnTo>
                                <a:pt x="815" y="81"/>
                              </a:lnTo>
                              <a:lnTo>
                                <a:pt x="793" y="78"/>
                              </a:lnTo>
                              <a:lnTo>
                                <a:pt x="771" y="74"/>
                              </a:lnTo>
                              <a:lnTo>
                                <a:pt x="750" y="72"/>
                              </a:lnTo>
                              <a:lnTo>
                                <a:pt x="727" y="70"/>
                              </a:lnTo>
                              <a:lnTo>
                                <a:pt x="704" y="68"/>
                              </a:lnTo>
                              <a:lnTo>
                                <a:pt x="680" y="68"/>
                              </a:lnTo>
                              <a:lnTo>
                                <a:pt x="656" y="67"/>
                              </a:lnTo>
                              <a:lnTo>
                                <a:pt x="631" y="67"/>
                              </a:lnTo>
                              <a:close/>
                              <a:moveTo>
                                <a:pt x="2420" y="856"/>
                              </a:moveTo>
                              <a:lnTo>
                                <a:pt x="2032" y="86"/>
                              </a:lnTo>
                              <a:lnTo>
                                <a:pt x="1644" y="856"/>
                              </a:lnTo>
                              <a:lnTo>
                                <a:pt x="2420" y="856"/>
                              </a:lnTo>
                              <a:close/>
                              <a:moveTo>
                                <a:pt x="1994" y="4"/>
                              </a:moveTo>
                              <a:lnTo>
                                <a:pt x="2071" y="4"/>
                              </a:lnTo>
                              <a:lnTo>
                                <a:pt x="2365" y="590"/>
                              </a:lnTo>
                              <a:lnTo>
                                <a:pt x="2660" y="1177"/>
                              </a:lnTo>
                              <a:lnTo>
                                <a:pt x="2579" y="1177"/>
                              </a:lnTo>
                              <a:lnTo>
                                <a:pt x="2451" y="921"/>
                              </a:lnTo>
                              <a:lnTo>
                                <a:pt x="1612" y="921"/>
                              </a:lnTo>
                              <a:lnTo>
                                <a:pt x="1483" y="1177"/>
                              </a:lnTo>
                              <a:lnTo>
                                <a:pt x="1404" y="1177"/>
                              </a:lnTo>
                              <a:lnTo>
                                <a:pt x="1699" y="590"/>
                              </a:lnTo>
                              <a:lnTo>
                                <a:pt x="1994" y="4"/>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2589213" y="381000"/>
                          <a:ext cx="458788" cy="300038"/>
                        </a:xfrm>
                        <a:custGeom>
                          <a:avLst/>
                          <a:gdLst>
                            <a:gd name="T0" fmla="*/ 779 w 1734"/>
                            <a:gd name="T1" fmla="*/ 1131 h 1137"/>
                            <a:gd name="T2" fmla="*/ 651 w 1734"/>
                            <a:gd name="T3" fmla="*/ 1101 h 1137"/>
                            <a:gd name="T4" fmla="*/ 531 w 1734"/>
                            <a:gd name="T5" fmla="*/ 1047 h 1137"/>
                            <a:gd name="T6" fmla="*/ 418 w 1734"/>
                            <a:gd name="T7" fmla="*/ 973 h 1137"/>
                            <a:gd name="T8" fmla="*/ 316 w 1734"/>
                            <a:gd name="T9" fmla="*/ 877 h 1137"/>
                            <a:gd name="T10" fmla="*/ 198 w 1734"/>
                            <a:gd name="T11" fmla="*/ 723 h 1137"/>
                            <a:gd name="T12" fmla="*/ 126 w 1734"/>
                            <a:gd name="T13" fmla="*/ 589 h 1137"/>
                            <a:gd name="T14" fmla="*/ 69 w 1734"/>
                            <a:gd name="T15" fmla="*/ 442 h 1137"/>
                            <a:gd name="T16" fmla="*/ 28 w 1734"/>
                            <a:gd name="T17" fmla="*/ 284 h 1137"/>
                            <a:gd name="T18" fmla="*/ 5 w 1734"/>
                            <a:gd name="T19" fmla="*/ 116 h 1137"/>
                            <a:gd name="T20" fmla="*/ 139 w 1734"/>
                            <a:gd name="T21" fmla="*/ 0 h 1137"/>
                            <a:gd name="T22" fmla="*/ 155 w 1734"/>
                            <a:gd name="T23" fmla="*/ 200 h 1137"/>
                            <a:gd name="T24" fmla="*/ 197 w 1734"/>
                            <a:gd name="T25" fmla="*/ 386 h 1137"/>
                            <a:gd name="T26" fmla="*/ 263 w 1734"/>
                            <a:gd name="T27" fmla="*/ 554 h 1137"/>
                            <a:gd name="T28" fmla="*/ 351 w 1734"/>
                            <a:gd name="T29" fmla="*/ 702 h 1137"/>
                            <a:gd name="T30" fmla="*/ 420 w 1734"/>
                            <a:gd name="T31" fmla="*/ 786 h 1137"/>
                            <a:gd name="T32" fmla="*/ 475 w 1734"/>
                            <a:gd name="T33" fmla="*/ 818 h 1137"/>
                            <a:gd name="T34" fmla="*/ 418 w 1734"/>
                            <a:gd name="T35" fmla="*/ 685 h 1137"/>
                            <a:gd name="T36" fmla="*/ 359 w 1734"/>
                            <a:gd name="T37" fmla="*/ 481 h 1137"/>
                            <a:gd name="T38" fmla="*/ 329 w 1734"/>
                            <a:gd name="T39" fmla="*/ 310 h 1137"/>
                            <a:gd name="T40" fmla="*/ 312 w 1734"/>
                            <a:gd name="T41" fmla="*/ 128 h 1137"/>
                            <a:gd name="T42" fmla="*/ 448 w 1734"/>
                            <a:gd name="T43" fmla="*/ 0 h 1137"/>
                            <a:gd name="T44" fmla="*/ 466 w 1734"/>
                            <a:gd name="T45" fmla="*/ 267 h 1137"/>
                            <a:gd name="T46" fmla="*/ 516 w 1734"/>
                            <a:gd name="T47" fmla="*/ 523 h 1137"/>
                            <a:gd name="T48" fmla="*/ 594 w 1734"/>
                            <a:gd name="T49" fmla="*/ 744 h 1137"/>
                            <a:gd name="T50" fmla="*/ 660 w 1734"/>
                            <a:gd name="T51" fmla="*/ 861 h 1137"/>
                            <a:gd name="T52" fmla="*/ 737 w 1734"/>
                            <a:gd name="T53" fmla="*/ 945 h 1137"/>
                            <a:gd name="T54" fmla="*/ 822 w 1734"/>
                            <a:gd name="T55" fmla="*/ 991 h 1137"/>
                            <a:gd name="T56" fmla="*/ 890 w 1734"/>
                            <a:gd name="T57" fmla="*/ 996 h 1137"/>
                            <a:gd name="T58" fmla="*/ 956 w 1734"/>
                            <a:gd name="T59" fmla="*/ 974 h 1137"/>
                            <a:gd name="T60" fmla="*/ 1018 w 1734"/>
                            <a:gd name="T61" fmla="*/ 928 h 1137"/>
                            <a:gd name="T62" fmla="*/ 1074 w 1734"/>
                            <a:gd name="T63" fmla="*/ 861 h 1137"/>
                            <a:gd name="T64" fmla="*/ 1140 w 1734"/>
                            <a:gd name="T65" fmla="*/ 744 h 1137"/>
                            <a:gd name="T66" fmla="*/ 1195 w 1734"/>
                            <a:gd name="T67" fmla="*/ 602 h 1137"/>
                            <a:gd name="T68" fmla="*/ 1255 w 1734"/>
                            <a:gd name="T69" fmla="*/ 355 h 1137"/>
                            <a:gd name="T70" fmla="*/ 1284 w 1734"/>
                            <a:gd name="T71" fmla="*/ 88 h 1137"/>
                            <a:gd name="T72" fmla="*/ 1426 w 1734"/>
                            <a:gd name="T73" fmla="*/ 64 h 1137"/>
                            <a:gd name="T74" fmla="*/ 1397 w 1734"/>
                            <a:gd name="T75" fmla="*/ 369 h 1137"/>
                            <a:gd name="T76" fmla="*/ 1362 w 1734"/>
                            <a:gd name="T77" fmla="*/ 535 h 1137"/>
                            <a:gd name="T78" fmla="*/ 1316 w 1734"/>
                            <a:gd name="T79" fmla="*/ 685 h 1137"/>
                            <a:gd name="T80" fmla="*/ 1259 w 1734"/>
                            <a:gd name="T81" fmla="*/ 818 h 1137"/>
                            <a:gd name="T82" fmla="*/ 1314 w 1734"/>
                            <a:gd name="T83" fmla="*/ 786 h 1137"/>
                            <a:gd name="T84" fmla="*/ 1415 w 1734"/>
                            <a:gd name="T85" fmla="*/ 655 h 1137"/>
                            <a:gd name="T86" fmla="*/ 1496 w 1734"/>
                            <a:gd name="T87" fmla="*/ 500 h 1137"/>
                            <a:gd name="T88" fmla="*/ 1538 w 1734"/>
                            <a:gd name="T89" fmla="*/ 386 h 1137"/>
                            <a:gd name="T90" fmla="*/ 1580 w 1734"/>
                            <a:gd name="T91" fmla="*/ 200 h 1137"/>
                            <a:gd name="T92" fmla="*/ 1595 w 1734"/>
                            <a:gd name="T93" fmla="*/ 0 h 1137"/>
                            <a:gd name="T94" fmla="*/ 1730 w 1734"/>
                            <a:gd name="T95" fmla="*/ 116 h 1137"/>
                            <a:gd name="T96" fmla="*/ 1708 w 1734"/>
                            <a:gd name="T97" fmla="*/ 284 h 1137"/>
                            <a:gd name="T98" fmla="*/ 1666 w 1734"/>
                            <a:gd name="T99" fmla="*/ 442 h 1137"/>
                            <a:gd name="T100" fmla="*/ 1609 w 1734"/>
                            <a:gd name="T101" fmla="*/ 589 h 1137"/>
                            <a:gd name="T102" fmla="*/ 1536 w 1734"/>
                            <a:gd name="T103" fmla="*/ 723 h 1137"/>
                            <a:gd name="T104" fmla="*/ 1451 w 1734"/>
                            <a:gd name="T105" fmla="*/ 841 h 1137"/>
                            <a:gd name="T106" fmla="*/ 1352 w 1734"/>
                            <a:gd name="T107" fmla="*/ 943 h 1137"/>
                            <a:gd name="T108" fmla="*/ 1243 w 1734"/>
                            <a:gd name="T109" fmla="*/ 1024 h 1137"/>
                            <a:gd name="T110" fmla="*/ 1126 w 1734"/>
                            <a:gd name="T111" fmla="*/ 1086 h 1137"/>
                            <a:gd name="T112" fmla="*/ 1000 w 1734"/>
                            <a:gd name="T113" fmla="*/ 1124 h 1137"/>
                            <a:gd name="T114" fmla="*/ 868 w 1734"/>
                            <a:gd name="T115" fmla="*/ 1137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4" h="1137">
                              <a:moveTo>
                                <a:pt x="868" y="1137"/>
                              </a:moveTo>
                              <a:lnTo>
                                <a:pt x="822" y="1136"/>
                              </a:lnTo>
                              <a:lnTo>
                                <a:pt x="779" y="1131"/>
                              </a:lnTo>
                              <a:lnTo>
                                <a:pt x="736" y="1124"/>
                              </a:lnTo>
                              <a:lnTo>
                                <a:pt x="693" y="1114"/>
                              </a:lnTo>
                              <a:lnTo>
                                <a:pt x="651" y="1101"/>
                              </a:lnTo>
                              <a:lnTo>
                                <a:pt x="610" y="1086"/>
                              </a:lnTo>
                              <a:lnTo>
                                <a:pt x="569" y="1068"/>
                              </a:lnTo>
                              <a:lnTo>
                                <a:pt x="531" y="1047"/>
                              </a:lnTo>
                              <a:lnTo>
                                <a:pt x="492" y="1024"/>
                              </a:lnTo>
                              <a:lnTo>
                                <a:pt x="454" y="1000"/>
                              </a:lnTo>
                              <a:lnTo>
                                <a:pt x="418" y="973"/>
                              </a:lnTo>
                              <a:lnTo>
                                <a:pt x="383" y="943"/>
                              </a:lnTo>
                              <a:lnTo>
                                <a:pt x="348" y="912"/>
                              </a:lnTo>
                              <a:lnTo>
                                <a:pt x="316" y="877"/>
                              </a:lnTo>
                              <a:lnTo>
                                <a:pt x="285" y="842"/>
                              </a:lnTo>
                              <a:lnTo>
                                <a:pt x="255" y="804"/>
                              </a:lnTo>
                              <a:lnTo>
                                <a:pt x="198" y="723"/>
                              </a:lnTo>
                              <a:lnTo>
                                <a:pt x="173" y="680"/>
                              </a:lnTo>
                              <a:lnTo>
                                <a:pt x="148" y="636"/>
                              </a:lnTo>
                              <a:lnTo>
                                <a:pt x="126" y="589"/>
                              </a:lnTo>
                              <a:lnTo>
                                <a:pt x="105" y="542"/>
                              </a:lnTo>
                              <a:lnTo>
                                <a:pt x="85" y="493"/>
                              </a:lnTo>
                              <a:lnTo>
                                <a:pt x="69" y="442"/>
                              </a:lnTo>
                              <a:lnTo>
                                <a:pt x="53" y="391"/>
                              </a:lnTo>
                              <a:lnTo>
                                <a:pt x="39" y="338"/>
                              </a:lnTo>
                              <a:lnTo>
                                <a:pt x="28" y="284"/>
                              </a:lnTo>
                              <a:lnTo>
                                <a:pt x="18" y="229"/>
                              </a:lnTo>
                              <a:lnTo>
                                <a:pt x="10" y="172"/>
                              </a:lnTo>
                              <a:lnTo>
                                <a:pt x="5" y="116"/>
                              </a:lnTo>
                              <a:lnTo>
                                <a:pt x="1" y="58"/>
                              </a:lnTo>
                              <a:lnTo>
                                <a:pt x="0" y="0"/>
                              </a:lnTo>
                              <a:lnTo>
                                <a:pt x="139" y="0"/>
                              </a:lnTo>
                              <a:lnTo>
                                <a:pt x="142" y="68"/>
                              </a:lnTo>
                              <a:lnTo>
                                <a:pt x="147" y="134"/>
                              </a:lnTo>
                              <a:lnTo>
                                <a:pt x="155" y="200"/>
                              </a:lnTo>
                              <a:lnTo>
                                <a:pt x="166" y="264"/>
                              </a:lnTo>
                              <a:lnTo>
                                <a:pt x="180" y="325"/>
                              </a:lnTo>
                              <a:lnTo>
                                <a:pt x="197" y="386"/>
                              </a:lnTo>
                              <a:lnTo>
                                <a:pt x="216" y="444"/>
                              </a:lnTo>
                              <a:lnTo>
                                <a:pt x="238" y="500"/>
                              </a:lnTo>
                              <a:lnTo>
                                <a:pt x="263" y="554"/>
                              </a:lnTo>
                              <a:lnTo>
                                <a:pt x="289" y="606"/>
                              </a:lnTo>
                              <a:lnTo>
                                <a:pt x="319" y="655"/>
                              </a:lnTo>
                              <a:lnTo>
                                <a:pt x="351" y="702"/>
                              </a:lnTo>
                              <a:lnTo>
                                <a:pt x="367" y="723"/>
                              </a:lnTo>
                              <a:lnTo>
                                <a:pt x="384" y="745"/>
                              </a:lnTo>
                              <a:lnTo>
                                <a:pt x="420" y="786"/>
                              </a:lnTo>
                              <a:lnTo>
                                <a:pt x="457" y="824"/>
                              </a:lnTo>
                              <a:lnTo>
                                <a:pt x="497" y="858"/>
                              </a:lnTo>
                              <a:lnTo>
                                <a:pt x="475" y="818"/>
                              </a:lnTo>
                              <a:lnTo>
                                <a:pt x="455" y="776"/>
                              </a:lnTo>
                              <a:lnTo>
                                <a:pt x="436" y="732"/>
                              </a:lnTo>
                              <a:lnTo>
                                <a:pt x="418" y="685"/>
                              </a:lnTo>
                              <a:lnTo>
                                <a:pt x="401" y="637"/>
                              </a:lnTo>
                              <a:lnTo>
                                <a:pt x="385" y="586"/>
                              </a:lnTo>
                              <a:lnTo>
                                <a:pt x="359" y="481"/>
                              </a:lnTo>
                              <a:lnTo>
                                <a:pt x="347" y="426"/>
                              </a:lnTo>
                              <a:lnTo>
                                <a:pt x="337" y="369"/>
                              </a:lnTo>
                              <a:lnTo>
                                <a:pt x="329" y="310"/>
                              </a:lnTo>
                              <a:lnTo>
                                <a:pt x="322" y="250"/>
                              </a:lnTo>
                              <a:lnTo>
                                <a:pt x="316" y="190"/>
                              </a:lnTo>
                              <a:lnTo>
                                <a:pt x="312" y="128"/>
                              </a:lnTo>
                              <a:lnTo>
                                <a:pt x="309" y="64"/>
                              </a:lnTo>
                              <a:lnTo>
                                <a:pt x="309" y="0"/>
                              </a:lnTo>
                              <a:lnTo>
                                <a:pt x="448" y="0"/>
                              </a:lnTo>
                              <a:lnTo>
                                <a:pt x="450" y="88"/>
                              </a:lnTo>
                              <a:lnTo>
                                <a:pt x="456" y="178"/>
                              </a:lnTo>
                              <a:lnTo>
                                <a:pt x="466" y="267"/>
                              </a:lnTo>
                              <a:lnTo>
                                <a:pt x="479" y="355"/>
                              </a:lnTo>
                              <a:lnTo>
                                <a:pt x="496" y="440"/>
                              </a:lnTo>
                              <a:lnTo>
                                <a:pt x="516" y="523"/>
                              </a:lnTo>
                              <a:lnTo>
                                <a:pt x="539" y="602"/>
                              </a:lnTo>
                              <a:lnTo>
                                <a:pt x="565" y="675"/>
                              </a:lnTo>
                              <a:lnTo>
                                <a:pt x="594" y="744"/>
                              </a:lnTo>
                              <a:lnTo>
                                <a:pt x="610" y="776"/>
                              </a:lnTo>
                              <a:lnTo>
                                <a:pt x="627" y="806"/>
                              </a:lnTo>
                              <a:lnTo>
                                <a:pt x="660" y="861"/>
                              </a:lnTo>
                              <a:lnTo>
                                <a:pt x="679" y="885"/>
                              </a:lnTo>
                              <a:lnTo>
                                <a:pt x="697" y="908"/>
                              </a:lnTo>
                              <a:lnTo>
                                <a:pt x="737" y="945"/>
                              </a:lnTo>
                              <a:lnTo>
                                <a:pt x="757" y="961"/>
                              </a:lnTo>
                              <a:lnTo>
                                <a:pt x="779" y="974"/>
                              </a:lnTo>
                              <a:lnTo>
                                <a:pt x="822" y="991"/>
                              </a:lnTo>
                              <a:lnTo>
                                <a:pt x="844" y="996"/>
                              </a:lnTo>
                              <a:lnTo>
                                <a:pt x="868" y="997"/>
                              </a:lnTo>
                              <a:lnTo>
                                <a:pt x="890" y="996"/>
                              </a:lnTo>
                              <a:lnTo>
                                <a:pt x="912" y="991"/>
                              </a:lnTo>
                              <a:lnTo>
                                <a:pt x="935" y="984"/>
                              </a:lnTo>
                              <a:lnTo>
                                <a:pt x="956" y="974"/>
                              </a:lnTo>
                              <a:lnTo>
                                <a:pt x="977" y="961"/>
                              </a:lnTo>
                              <a:lnTo>
                                <a:pt x="997" y="945"/>
                              </a:lnTo>
                              <a:lnTo>
                                <a:pt x="1018" y="928"/>
                              </a:lnTo>
                              <a:lnTo>
                                <a:pt x="1037" y="908"/>
                              </a:lnTo>
                              <a:lnTo>
                                <a:pt x="1056" y="885"/>
                              </a:lnTo>
                              <a:lnTo>
                                <a:pt x="1074" y="861"/>
                              </a:lnTo>
                              <a:lnTo>
                                <a:pt x="1091" y="835"/>
                              </a:lnTo>
                              <a:lnTo>
                                <a:pt x="1109" y="806"/>
                              </a:lnTo>
                              <a:lnTo>
                                <a:pt x="1140" y="744"/>
                              </a:lnTo>
                              <a:lnTo>
                                <a:pt x="1156" y="710"/>
                              </a:lnTo>
                              <a:lnTo>
                                <a:pt x="1169" y="675"/>
                              </a:lnTo>
                              <a:lnTo>
                                <a:pt x="1195" y="602"/>
                              </a:lnTo>
                              <a:lnTo>
                                <a:pt x="1219" y="523"/>
                              </a:lnTo>
                              <a:lnTo>
                                <a:pt x="1238" y="440"/>
                              </a:lnTo>
                              <a:lnTo>
                                <a:pt x="1255" y="355"/>
                              </a:lnTo>
                              <a:lnTo>
                                <a:pt x="1268" y="267"/>
                              </a:lnTo>
                              <a:lnTo>
                                <a:pt x="1278" y="178"/>
                              </a:lnTo>
                              <a:lnTo>
                                <a:pt x="1284" y="88"/>
                              </a:lnTo>
                              <a:lnTo>
                                <a:pt x="1286" y="0"/>
                              </a:lnTo>
                              <a:lnTo>
                                <a:pt x="1426" y="0"/>
                              </a:lnTo>
                              <a:lnTo>
                                <a:pt x="1426" y="64"/>
                              </a:lnTo>
                              <a:lnTo>
                                <a:pt x="1423" y="128"/>
                              </a:lnTo>
                              <a:lnTo>
                                <a:pt x="1412" y="250"/>
                              </a:lnTo>
                              <a:lnTo>
                                <a:pt x="1397" y="369"/>
                              </a:lnTo>
                              <a:lnTo>
                                <a:pt x="1387" y="426"/>
                              </a:lnTo>
                              <a:lnTo>
                                <a:pt x="1375" y="481"/>
                              </a:lnTo>
                              <a:lnTo>
                                <a:pt x="1362" y="535"/>
                              </a:lnTo>
                              <a:lnTo>
                                <a:pt x="1349" y="586"/>
                              </a:lnTo>
                              <a:lnTo>
                                <a:pt x="1333" y="637"/>
                              </a:lnTo>
                              <a:lnTo>
                                <a:pt x="1316" y="685"/>
                              </a:lnTo>
                              <a:lnTo>
                                <a:pt x="1298" y="732"/>
                              </a:lnTo>
                              <a:lnTo>
                                <a:pt x="1279" y="776"/>
                              </a:lnTo>
                              <a:lnTo>
                                <a:pt x="1259" y="818"/>
                              </a:lnTo>
                              <a:lnTo>
                                <a:pt x="1238" y="858"/>
                              </a:lnTo>
                              <a:lnTo>
                                <a:pt x="1277" y="824"/>
                              </a:lnTo>
                              <a:lnTo>
                                <a:pt x="1314" y="786"/>
                              </a:lnTo>
                              <a:lnTo>
                                <a:pt x="1350" y="745"/>
                              </a:lnTo>
                              <a:lnTo>
                                <a:pt x="1384" y="702"/>
                              </a:lnTo>
                              <a:lnTo>
                                <a:pt x="1415" y="655"/>
                              </a:lnTo>
                              <a:lnTo>
                                <a:pt x="1445" y="606"/>
                              </a:lnTo>
                              <a:lnTo>
                                <a:pt x="1471" y="554"/>
                              </a:lnTo>
                              <a:lnTo>
                                <a:pt x="1496" y="500"/>
                              </a:lnTo>
                              <a:lnTo>
                                <a:pt x="1507" y="472"/>
                              </a:lnTo>
                              <a:lnTo>
                                <a:pt x="1518" y="444"/>
                              </a:lnTo>
                              <a:lnTo>
                                <a:pt x="1538" y="386"/>
                              </a:lnTo>
                              <a:lnTo>
                                <a:pt x="1555" y="326"/>
                              </a:lnTo>
                              <a:lnTo>
                                <a:pt x="1568" y="264"/>
                              </a:lnTo>
                              <a:lnTo>
                                <a:pt x="1580" y="200"/>
                              </a:lnTo>
                              <a:lnTo>
                                <a:pt x="1588" y="134"/>
                              </a:lnTo>
                              <a:lnTo>
                                <a:pt x="1592" y="68"/>
                              </a:lnTo>
                              <a:lnTo>
                                <a:pt x="1595" y="0"/>
                              </a:lnTo>
                              <a:lnTo>
                                <a:pt x="1734" y="0"/>
                              </a:lnTo>
                              <a:lnTo>
                                <a:pt x="1733" y="58"/>
                              </a:lnTo>
                              <a:lnTo>
                                <a:pt x="1730" y="116"/>
                              </a:lnTo>
                              <a:lnTo>
                                <a:pt x="1724" y="172"/>
                              </a:lnTo>
                              <a:lnTo>
                                <a:pt x="1717" y="229"/>
                              </a:lnTo>
                              <a:lnTo>
                                <a:pt x="1708" y="284"/>
                              </a:lnTo>
                              <a:lnTo>
                                <a:pt x="1696" y="338"/>
                              </a:lnTo>
                              <a:lnTo>
                                <a:pt x="1681" y="391"/>
                              </a:lnTo>
                              <a:lnTo>
                                <a:pt x="1666" y="442"/>
                              </a:lnTo>
                              <a:lnTo>
                                <a:pt x="1649" y="493"/>
                              </a:lnTo>
                              <a:lnTo>
                                <a:pt x="1630" y="541"/>
                              </a:lnTo>
                              <a:lnTo>
                                <a:pt x="1609" y="589"/>
                              </a:lnTo>
                              <a:lnTo>
                                <a:pt x="1586" y="636"/>
                              </a:lnTo>
                              <a:lnTo>
                                <a:pt x="1562" y="680"/>
                              </a:lnTo>
                              <a:lnTo>
                                <a:pt x="1536" y="723"/>
                              </a:lnTo>
                              <a:lnTo>
                                <a:pt x="1510" y="764"/>
                              </a:lnTo>
                              <a:lnTo>
                                <a:pt x="1481" y="804"/>
                              </a:lnTo>
                              <a:lnTo>
                                <a:pt x="1451" y="841"/>
                              </a:lnTo>
                              <a:lnTo>
                                <a:pt x="1418" y="877"/>
                              </a:lnTo>
                              <a:lnTo>
                                <a:pt x="1386" y="910"/>
                              </a:lnTo>
                              <a:lnTo>
                                <a:pt x="1352" y="943"/>
                              </a:lnTo>
                              <a:lnTo>
                                <a:pt x="1316" y="972"/>
                              </a:lnTo>
                              <a:lnTo>
                                <a:pt x="1280" y="999"/>
                              </a:lnTo>
                              <a:lnTo>
                                <a:pt x="1243" y="1024"/>
                              </a:lnTo>
                              <a:lnTo>
                                <a:pt x="1205" y="1047"/>
                              </a:lnTo>
                              <a:lnTo>
                                <a:pt x="1165" y="1068"/>
                              </a:lnTo>
                              <a:lnTo>
                                <a:pt x="1126" y="1086"/>
                              </a:lnTo>
                              <a:lnTo>
                                <a:pt x="1085" y="1101"/>
                              </a:lnTo>
                              <a:lnTo>
                                <a:pt x="1043" y="1114"/>
                              </a:lnTo>
                              <a:lnTo>
                                <a:pt x="1000" y="1124"/>
                              </a:lnTo>
                              <a:lnTo>
                                <a:pt x="956" y="1131"/>
                              </a:lnTo>
                              <a:lnTo>
                                <a:pt x="912" y="1136"/>
                              </a:lnTo>
                              <a:lnTo>
                                <a:pt x="868" y="1137"/>
                              </a:lnTo>
                              <a:close/>
                            </a:path>
                          </a:pathLst>
                        </a:custGeom>
                        <a:gradFill flip="none" rotWithShape="1">
                          <a:gsLst>
                            <a:gs pos="30000">
                              <a:schemeClr val="accent1"/>
                            </a:gs>
                            <a:gs pos="100000">
                              <a:schemeClr val="bg1"/>
                            </a:gs>
                          </a:gsLst>
                          <a:lin ang="16200000" scaled="1"/>
                          <a:tileRect/>
                        </a:gradFill>
                        <a:ln>
                          <a:noFill/>
                        </a:ln>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119188" y="222250"/>
                          <a:ext cx="1195388" cy="317500"/>
                        </a:xfrm>
                        <a:custGeom>
                          <a:avLst/>
                          <a:gdLst>
                            <a:gd name="T0" fmla="*/ 4144 w 4516"/>
                            <a:gd name="T1" fmla="*/ 57 h 1201"/>
                            <a:gd name="T2" fmla="*/ 4350 w 4516"/>
                            <a:gd name="T3" fmla="*/ 158 h 1201"/>
                            <a:gd name="T4" fmla="*/ 4451 w 4516"/>
                            <a:gd name="T5" fmla="*/ 277 h 1201"/>
                            <a:gd name="T6" fmla="*/ 4507 w 4516"/>
                            <a:gd name="T7" fmla="*/ 448 h 1201"/>
                            <a:gd name="T8" fmla="*/ 4506 w 4516"/>
                            <a:gd name="T9" fmla="*/ 763 h 1201"/>
                            <a:gd name="T10" fmla="*/ 4452 w 4516"/>
                            <a:gd name="T11" fmla="*/ 926 h 1201"/>
                            <a:gd name="T12" fmla="*/ 4361 w 4516"/>
                            <a:gd name="T13" fmla="*/ 1040 h 1201"/>
                            <a:gd name="T14" fmla="*/ 4216 w 4516"/>
                            <a:gd name="T15" fmla="*/ 1124 h 1201"/>
                            <a:gd name="T16" fmla="*/ 3994 w 4516"/>
                            <a:gd name="T17" fmla="*/ 1172 h 1201"/>
                            <a:gd name="T18" fmla="*/ 4441 w 4516"/>
                            <a:gd name="T19" fmla="*/ 531 h 1201"/>
                            <a:gd name="T20" fmla="*/ 4372 w 4516"/>
                            <a:gd name="T21" fmla="*/ 294 h 1201"/>
                            <a:gd name="T22" fmla="*/ 4212 w 4516"/>
                            <a:gd name="T23" fmla="*/ 157 h 1201"/>
                            <a:gd name="T24" fmla="*/ 3927 w 4516"/>
                            <a:gd name="T25" fmla="*/ 92 h 1201"/>
                            <a:gd name="T26" fmla="*/ 3996 w 4516"/>
                            <a:gd name="T27" fmla="*/ 1102 h 1201"/>
                            <a:gd name="T28" fmla="*/ 4260 w 4516"/>
                            <a:gd name="T29" fmla="*/ 1022 h 1201"/>
                            <a:gd name="T30" fmla="*/ 4362 w 4516"/>
                            <a:gd name="T31" fmla="*/ 928 h 1201"/>
                            <a:gd name="T32" fmla="*/ 4436 w 4516"/>
                            <a:gd name="T33" fmla="*/ 722 h 1201"/>
                            <a:gd name="T34" fmla="*/ 501 w 4516"/>
                            <a:gd name="T35" fmla="*/ 74 h 1201"/>
                            <a:gd name="T36" fmla="*/ 315 w 4516"/>
                            <a:gd name="T37" fmla="*/ 126 h 1201"/>
                            <a:gd name="T38" fmla="*/ 159 w 4516"/>
                            <a:gd name="T39" fmla="*/ 250 h 1201"/>
                            <a:gd name="T40" fmla="*/ 87 w 4516"/>
                            <a:gd name="T41" fmla="*/ 418 h 1201"/>
                            <a:gd name="T42" fmla="*/ 77 w 4516"/>
                            <a:gd name="T43" fmla="*/ 697 h 1201"/>
                            <a:gd name="T44" fmla="*/ 129 w 4516"/>
                            <a:gd name="T45" fmla="*/ 900 h 1201"/>
                            <a:gd name="T46" fmla="*/ 253 w 4516"/>
                            <a:gd name="T47" fmla="*/ 1040 h 1201"/>
                            <a:gd name="T48" fmla="*/ 408 w 4516"/>
                            <a:gd name="T49" fmla="*/ 1107 h 1201"/>
                            <a:gd name="T50" fmla="*/ 712 w 4516"/>
                            <a:gd name="T51" fmla="*/ 1132 h 1201"/>
                            <a:gd name="T52" fmla="*/ 955 w 4516"/>
                            <a:gd name="T53" fmla="*/ 1094 h 1201"/>
                            <a:gd name="T54" fmla="*/ 1116 w 4516"/>
                            <a:gd name="T55" fmla="*/ 1010 h 1201"/>
                            <a:gd name="T56" fmla="*/ 1219 w 4516"/>
                            <a:gd name="T57" fmla="*/ 1014 h 1201"/>
                            <a:gd name="T58" fmla="*/ 1082 w 4516"/>
                            <a:gd name="T59" fmla="*/ 1116 h 1201"/>
                            <a:gd name="T60" fmla="*/ 900 w 4516"/>
                            <a:gd name="T61" fmla="*/ 1178 h 1201"/>
                            <a:gd name="T62" fmla="*/ 602 w 4516"/>
                            <a:gd name="T63" fmla="*/ 1201 h 1201"/>
                            <a:gd name="T64" fmla="*/ 392 w 4516"/>
                            <a:gd name="T65" fmla="*/ 1174 h 1201"/>
                            <a:gd name="T66" fmla="*/ 171 w 4516"/>
                            <a:gd name="T67" fmla="*/ 1068 h 1201"/>
                            <a:gd name="T68" fmla="*/ 63 w 4516"/>
                            <a:gd name="T69" fmla="*/ 934 h 1201"/>
                            <a:gd name="T70" fmla="*/ 2 w 4516"/>
                            <a:gd name="T71" fmla="*/ 705 h 1201"/>
                            <a:gd name="T72" fmla="*/ 19 w 4516"/>
                            <a:gd name="T73" fmla="*/ 382 h 1201"/>
                            <a:gd name="T74" fmla="*/ 113 w 4516"/>
                            <a:gd name="T75" fmla="*/ 187 h 1201"/>
                            <a:gd name="T76" fmla="*/ 247 w 4516"/>
                            <a:gd name="T77" fmla="*/ 79 h 1201"/>
                            <a:gd name="T78" fmla="*/ 450 w 4516"/>
                            <a:gd name="T79" fmla="*/ 13 h 1201"/>
                            <a:gd name="T80" fmla="*/ 709 w 4516"/>
                            <a:gd name="T81" fmla="*/ 1 h 1201"/>
                            <a:gd name="T82" fmla="*/ 913 w 4516"/>
                            <a:gd name="T83" fmla="*/ 33 h 1201"/>
                            <a:gd name="T84" fmla="*/ 1095 w 4516"/>
                            <a:gd name="T85" fmla="*/ 115 h 1201"/>
                            <a:gd name="T86" fmla="*/ 1237 w 4516"/>
                            <a:gd name="T87" fmla="*/ 249 h 1201"/>
                            <a:gd name="T88" fmla="*/ 1104 w 4516"/>
                            <a:gd name="T89" fmla="*/ 210 h 1201"/>
                            <a:gd name="T90" fmla="*/ 931 w 4516"/>
                            <a:gd name="T91" fmla="*/ 111 h 1201"/>
                            <a:gd name="T92" fmla="*/ 727 w 4516"/>
                            <a:gd name="T93" fmla="*/ 70 h 1201"/>
                            <a:gd name="T94" fmla="*/ 2520 w 4516"/>
                            <a:gd name="T95" fmla="*/ 274 h 1201"/>
                            <a:gd name="T96" fmla="*/ 2468 w 4516"/>
                            <a:gd name="T97" fmla="*/ 170 h 1201"/>
                            <a:gd name="T98" fmla="*/ 2348 w 4516"/>
                            <a:gd name="T99" fmla="*/ 105 h 1201"/>
                            <a:gd name="T100" fmla="*/ 2200 w 4516"/>
                            <a:gd name="T101" fmla="*/ 658 h 1201"/>
                            <a:gd name="T102" fmla="*/ 2367 w 4516"/>
                            <a:gd name="T103" fmla="*/ 626 h 1201"/>
                            <a:gd name="T104" fmla="*/ 2470 w 4516"/>
                            <a:gd name="T105" fmla="*/ 546 h 1201"/>
                            <a:gd name="T106" fmla="*/ 2525 w 4516"/>
                            <a:gd name="T107" fmla="*/ 404 h 1201"/>
                            <a:gd name="T108" fmla="*/ 2589 w 4516"/>
                            <a:gd name="T109" fmla="*/ 458 h 1201"/>
                            <a:gd name="T110" fmla="*/ 2520 w 4516"/>
                            <a:gd name="T111" fmla="*/ 600 h 1201"/>
                            <a:gd name="T112" fmla="*/ 2410 w 4516"/>
                            <a:gd name="T113" fmla="*/ 682 h 1201"/>
                            <a:gd name="T114" fmla="*/ 2217 w 4516"/>
                            <a:gd name="T115" fmla="*/ 723 h 1201"/>
                            <a:gd name="T116" fmla="*/ 2297 w 4516"/>
                            <a:gd name="T117" fmla="*/ 28 h 1201"/>
                            <a:gd name="T118" fmla="*/ 2477 w 4516"/>
                            <a:gd name="T119" fmla="*/ 85 h 1201"/>
                            <a:gd name="T120" fmla="*/ 2562 w 4516"/>
                            <a:gd name="T121" fmla="*/ 176 h 1201"/>
                            <a:gd name="T122" fmla="*/ 2600 w 4516"/>
                            <a:gd name="T123" fmla="*/ 332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16" h="1201">
                              <a:moveTo>
                                <a:pt x="3856" y="24"/>
                              </a:moveTo>
                              <a:lnTo>
                                <a:pt x="3897" y="24"/>
                              </a:lnTo>
                              <a:lnTo>
                                <a:pt x="3935" y="25"/>
                              </a:lnTo>
                              <a:lnTo>
                                <a:pt x="3954" y="26"/>
                              </a:lnTo>
                              <a:lnTo>
                                <a:pt x="3973" y="28"/>
                              </a:lnTo>
                              <a:lnTo>
                                <a:pt x="4009" y="32"/>
                              </a:lnTo>
                              <a:lnTo>
                                <a:pt x="4045" y="37"/>
                              </a:lnTo>
                              <a:lnTo>
                                <a:pt x="4079" y="42"/>
                              </a:lnTo>
                              <a:lnTo>
                                <a:pt x="4113" y="49"/>
                              </a:lnTo>
                              <a:lnTo>
                                <a:pt x="4144" y="57"/>
                              </a:lnTo>
                              <a:lnTo>
                                <a:pt x="4159" y="61"/>
                              </a:lnTo>
                              <a:lnTo>
                                <a:pt x="4174" y="66"/>
                              </a:lnTo>
                              <a:lnTo>
                                <a:pt x="4203" y="76"/>
                              </a:lnTo>
                              <a:lnTo>
                                <a:pt x="4230" y="87"/>
                              </a:lnTo>
                              <a:lnTo>
                                <a:pt x="4257" y="99"/>
                              </a:lnTo>
                              <a:lnTo>
                                <a:pt x="4282" y="112"/>
                              </a:lnTo>
                              <a:lnTo>
                                <a:pt x="4306" y="127"/>
                              </a:lnTo>
                              <a:lnTo>
                                <a:pt x="4318" y="134"/>
                              </a:lnTo>
                              <a:lnTo>
                                <a:pt x="4328" y="141"/>
                              </a:lnTo>
                              <a:lnTo>
                                <a:pt x="4350" y="158"/>
                              </a:lnTo>
                              <a:lnTo>
                                <a:pt x="4370" y="175"/>
                              </a:lnTo>
                              <a:lnTo>
                                <a:pt x="4388" y="194"/>
                              </a:lnTo>
                              <a:lnTo>
                                <a:pt x="4398" y="204"/>
                              </a:lnTo>
                              <a:lnTo>
                                <a:pt x="4406" y="213"/>
                              </a:lnTo>
                              <a:lnTo>
                                <a:pt x="4415" y="223"/>
                              </a:lnTo>
                              <a:lnTo>
                                <a:pt x="4422" y="234"/>
                              </a:lnTo>
                              <a:lnTo>
                                <a:pt x="4430" y="244"/>
                              </a:lnTo>
                              <a:lnTo>
                                <a:pt x="4438" y="255"/>
                              </a:lnTo>
                              <a:lnTo>
                                <a:pt x="4444" y="266"/>
                              </a:lnTo>
                              <a:lnTo>
                                <a:pt x="4451" y="277"/>
                              </a:lnTo>
                              <a:lnTo>
                                <a:pt x="4463" y="301"/>
                              </a:lnTo>
                              <a:lnTo>
                                <a:pt x="4474" y="326"/>
                              </a:lnTo>
                              <a:lnTo>
                                <a:pt x="4480" y="338"/>
                              </a:lnTo>
                              <a:lnTo>
                                <a:pt x="4484" y="351"/>
                              </a:lnTo>
                              <a:lnTo>
                                <a:pt x="4493" y="378"/>
                              </a:lnTo>
                              <a:lnTo>
                                <a:pt x="4496" y="392"/>
                              </a:lnTo>
                              <a:lnTo>
                                <a:pt x="4500" y="405"/>
                              </a:lnTo>
                              <a:lnTo>
                                <a:pt x="4502" y="420"/>
                              </a:lnTo>
                              <a:lnTo>
                                <a:pt x="4505" y="434"/>
                              </a:lnTo>
                              <a:lnTo>
                                <a:pt x="4507" y="448"/>
                              </a:lnTo>
                              <a:lnTo>
                                <a:pt x="4510" y="464"/>
                              </a:lnTo>
                              <a:lnTo>
                                <a:pt x="4513" y="495"/>
                              </a:lnTo>
                              <a:lnTo>
                                <a:pt x="4516" y="526"/>
                              </a:lnTo>
                              <a:lnTo>
                                <a:pt x="4516" y="560"/>
                              </a:lnTo>
                              <a:lnTo>
                                <a:pt x="4516" y="638"/>
                              </a:lnTo>
                              <a:lnTo>
                                <a:pt x="4516" y="660"/>
                              </a:lnTo>
                              <a:lnTo>
                                <a:pt x="4514" y="681"/>
                              </a:lnTo>
                              <a:lnTo>
                                <a:pt x="4513" y="703"/>
                              </a:lnTo>
                              <a:lnTo>
                                <a:pt x="4512" y="723"/>
                              </a:lnTo>
                              <a:lnTo>
                                <a:pt x="4506" y="763"/>
                              </a:lnTo>
                              <a:lnTo>
                                <a:pt x="4502" y="781"/>
                              </a:lnTo>
                              <a:lnTo>
                                <a:pt x="4499" y="800"/>
                              </a:lnTo>
                              <a:lnTo>
                                <a:pt x="4495" y="817"/>
                              </a:lnTo>
                              <a:lnTo>
                                <a:pt x="4490" y="835"/>
                              </a:lnTo>
                              <a:lnTo>
                                <a:pt x="4484" y="850"/>
                              </a:lnTo>
                              <a:lnTo>
                                <a:pt x="4480" y="867"/>
                              </a:lnTo>
                              <a:lnTo>
                                <a:pt x="4474" y="883"/>
                              </a:lnTo>
                              <a:lnTo>
                                <a:pt x="4466" y="897"/>
                              </a:lnTo>
                              <a:lnTo>
                                <a:pt x="4459" y="912"/>
                              </a:lnTo>
                              <a:lnTo>
                                <a:pt x="4452" y="926"/>
                              </a:lnTo>
                              <a:lnTo>
                                <a:pt x="4445" y="939"/>
                              </a:lnTo>
                              <a:lnTo>
                                <a:pt x="4436" y="952"/>
                              </a:lnTo>
                              <a:lnTo>
                                <a:pt x="4428" y="964"/>
                              </a:lnTo>
                              <a:lnTo>
                                <a:pt x="4420" y="978"/>
                              </a:lnTo>
                              <a:lnTo>
                                <a:pt x="4411" y="988"/>
                              </a:lnTo>
                              <a:lnTo>
                                <a:pt x="4402" y="1000"/>
                              </a:lnTo>
                              <a:lnTo>
                                <a:pt x="4392" y="1010"/>
                              </a:lnTo>
                              <a:lnTo>
                                <a:pt x="4381" y="1021"/>
                              </a:lnTo>
                              <a:lnTo>
                                <a:pt x="4372" y="1030"/>
                              </a:lnTo>
                              <a:lnTo>
                                <a:pt x="4361" y="1040"/>
                              </a:lnTo>
                              <a:lnTo>
                                <a:pt x="4350" y="1050"/>
                              </a:lnTo>
                              <a:lnTo>
                                <a:pt x="4339" y="1058"/>
                              </a:lnTo>
                              <a:lnTo>
                                <a:pt x="4327" y="1066"/>
                              </a:lnTo>
                              <a:lnTo>
                                <a:pt x="4315" y="1074"/>
                              </a:lnTo>
                              <a:lnTo>
                                <a:pt x="4293" y="1089"/>
                              </a:lnTo>
                              <a:lnTo>
                                <a:pt x="4279" y="1095"/>
                              </a:lnTo>
                              <a:lnTo>
                                <a:pt x="4267" y="1102"/>
                              </a:lnTo>
                              <a:lnTo>
                                <a:pt x="4242" y="1114"/>
                              </a:lnTo>
                              <a:lnTo>
                                <a:pt x="4229" y="1119"/>
                              </a:lnTo>
                              <a:lnTo>
                                <a:pt x="4216" y="1124"/>
                              </a:lnTo>
                              <a:lnTo>
                                <a:pt x="4203" y="1130"/>
                              </a:lnTo>
                              <a:lnTo>
                                <a:pt x="4189" y="1134"/>
                              </a:lnTo>
                              <a:lnTo>
                                <a:pt x="4162" y="1142"/>
                              </a:lnTo>
                              <a:lnTo>
                                <a:pt x="4149" y="1146"/>
                              </a:lnTo>
                              <a:lnTo>
                                <a:pt x="4134" y="1149"/>
                              </a:lnTo>
                              <a:lnTo>
                                <a:pt x="4107" y="1155"/>
                              </a:lnTo>
                              <a:lnTo>
                                <a:pt x="4078" y="1161"/>
                              </a:lnTo>
                              <a:lnTo>
                                <a:pt x="4050" y="1165"/>
                              </a:lnTo>
                              <a:lnTo>
                                <a:pt x="4021" y="1168"/>
                              </a:lnTo>
                              <a:lnTo>
                                <a:pt x="3994" y="1172"/>
                              </a:lnTo>
                              <a:lnTo>
                                <a:pt x="3965" y="1174"/>
                              </a:lnTo>
                              <a:lnTo>
                                <a:pt x="3910" y="1177"/>
                              </a:lnTo>
                              <a:lnTo>
                                <a:pt x="3882" y="1177"/>
                              </a:lnTo>
                              <a:lnTo>
                                <a:pt x="3856" y="1177"/>
                              </a:lnTo>
                              <a:lnTo>
                                <a:pt x="3315" y="1177"/>
                              </a:lnTo>
                              <a:lnTo>
                                <a:pt x="3315" y="600"/>
                              </a:lnTo>
                              <a:lnTo>
                                <a:pt x="3315" y="24"/>
                              </a:lnTo>
                              <a:lnTo>
                                <a:pt x="3856" y="24"/>
                              </a:lnTo>
                              <a:close/>
                              <a:moveTo>
                                <a:pt x="4441" y="560"/>
                              </a:moveTo>
                              <a:lnTo>
                                <a:pt x="4441" y="531"/>
                              </a:lnTo>
                              <a:lnTo>
                                <a:pt x="4439" y="502"/>
                              </a:lnTo>
                              <a:lnTo>
                                <a:pt x="4436" y="476"/>
                              </a:lnTo>
                              <a:lnTo>
                                <a:pt x="4433" y="450"/>
                              </a:lnTo>
                              <a:lnTo>
                                <a:pt x="4427" y="424"/>
                              </a:lnTo>
                              <a:lnTo>
                                <a:pt x="4421" y="400"/>
                              </a:lnTo>
                              <a:lnTo>
                                <a:pt x="4414" y="378"/>
                              </a:lnTo>
                              <a:lnTo>
                                <a:pt x="4405" y="355"/>
                              </a:lnTo>
                              <a:lnTo>
                                <a:pt x="4396" y="333"/>
                              </a:lnTo>
                              <a:lnTo>
                                <a:pt x="4384" y="313"/>
                              </a:lnTo>
                              <a:lnTo>
                                <a:pt x="4372" y="294"/>
                              </a:lnTo>
                              <a:lnTo>
                                <a:pt x="4358" y="274"/>
                              </a:lnTo>
                              <a:lnTo>
                                <a:pt x="4344" y="256"/>
                              </a:lnTo>
                              <a:lnTo>
                                <a:pt x="4328" y="240"/>
                              </a:lnTo>
                              <a:lnTo>
                                <a:pt x="4313" y="223"/>
                              </a:lnTo>
                              <a:lnTo>
                                <a:pt x="4295" y="208"/>
                              </a:lnTo>
                              <a:lnTo>
                                <a:pt x="4285" y="201"/>
                              </a:lnTo>
                              <a:lnTo>
                                <a:pt x="4276" y="194"/>
                              </a:lnTo>
                              <a:lnTo>
                                <a:pt x="4255" y="181"/>
                              </a:lnTo>
                              <a:lnTo>
                                <a:pt x="4235" y="168"/>
                              </a:lnTo>
                              <a:lnTo>
                                <a:pt x="4212" y="157"/>
                              </a:lnTo>
                              <a:lnTo>
                                <a:pt x="4188" y="146"/>
                              </a:lnTo>
                              <a:lnTo>
                                <a:pt x="4164" y="136"/>
                              </a:lnTo>
                              <a:lnTo>
                                <a:pt x="4138" y="128"/>
                              </a:lnTo>
                              <a:lnTo>
                                <a:pt x="4111" y="120"/>
                              </a:lnTo>
                              <a:lnTo>
                                <a:pt x="4084" y="112"/>
                              </a:lnTo>
                              <a:lnTo>
                                <a:pt x="4054" y="106"/>
                              </a:lnTo>
                              <a:lnTo>
                                <a:pt x="4024" y="102"/>
                              </a:lnTo>
                              <a:lnTo>
                                <a:pt x="3993" y="98"/>
                              </a:lnTo>
                              <a:lnTo>
                                <a:pt x="3960" y="94"/>
                              </a:lnTo>
                              <a:lnTo>
                                <a:pt x="3927" y="92"/>
                              </a:lnTo>
                              <a:lnTo>
                                <a:pt x="3892" y="91"/>
                              </a:lnTo>
                              <a:lnTo>
                                <a:pt x="3856" y="91"/>
                              </a:lnTo>
                              <a:lnTo>
                                <a:pt x="3388" y="91"/>
                              </a:lnTo>
                              <a:lnTo>
                                <a:pt x="3388" y="600"/>
                              </a:lnTo>
                              <a:lnTo>
                                <a:pt x="3388" y="1110"/>
                              </a:lnTo>
                              <a:lnTo>
                                <a:pt x="3856" y="1110"/>
                              </a:lnTo>
                              <a:lnTo>
                                <a:pt x="3893" y="1110"/>
                              </a:lnTo>
                              <a:lnTo>
                                <a:pt x="3928" y="1108"/>
                              </a:lnTo>
                              <a:lnTo>
                                <a:pt x="3963" y="1106"/>
                              </a:lnTo>
                              <a:lnTo>
                                <a:pt x="3996" y="1102"/>
                              </a:lnTo>
                              <a:lnTo>
                                <a:pt x="4027" y="1099"/>
                              </a:lnTo>
                              <a:lnTo>
                                <a:pt x="4059" y="1094"/>
                              </a:lnTo>
                              <a:lnTo>
                                <a:pt x="4087" y="1088"/>
                              </a:lnTo>
                              <a:lnTo>
                                <a:pt x="4116" y="1081"/>
                              </a:lnTo>
                              <a:lnTo>
                                <a:pt x="4143" y="1074"/>
                              </a:lnTo>
                              <a:lnTo>
                                <a:pt x="4169" y="1065"/>
                              </a:lnTo>
                              <a:lnTo>
                                <a:pt x="4193" y="1056"/>
                              </a:lnTo>
                              <a:lnTo>
                                <a:pt x="4217" y="1045"/>
                              </a:lnTo>
                              <a:lnTo>
                                <a:pt x="4239" y="1034"/>
                              </a:lnTo>
                              <a:lnTo>
                                <a:pt x="4260" y="1022"/>
                              </a:lnTo>
                              <a:lnTo>
                                <a:pt x="4281" y="1009"/>
                              </a:lnTo>
                              <a:lnTo>
                                <a:pt x="4299" y="994"/>
                              </a:lnTo>
                              <a:lnTo>
                                <a:pt x="4308" y="987"/>
                              </a:lnTo>
                              <a:lnTo>
                                <a:pt x="4317" y="979"/>
                              </a:lnTo>
                              <a:lnTo>
                                <a:pt x="4325" y="972"/>
                              </a:lnTo>
                              <a:lnTo>
                                <a:pt x="4332" y="963"/>
                              </a:lnTo>
                              <a:lnTo>
                                <a:pt x="4340" y="955"/>
                              </a:lnTo>
                              <a:lnTo>
                                <a:pt x="4348" y="946"/>
                              </a:lnTo>
                              <a:lnTo>
                                <a:pt x="4355" y="937"/>
                              </a:lnTo>
                              <a:lnTo>
                                <a:pt x="4362" y="928"/>
                              </a:lnTo>
                              <a:lnTo>
                                <a:pt x="4374" y="909"/>
                              </a:lnTo>
                              <a:lnTo>
                                <a:pt x="4386" y="889"/>
                              </a:lnTo>
                              <a:lnTo>
                                <a:pt x="4397" y="868"/>
                              </a:lnTo>
                              <a:lnTo>
                                <a:pt x="4406" y="847"/>
                              </a:lnTo>
                              <a:lnTo>
                                <a:pt x="4415" y="824"/>
                              </a:lnTo>
                              <a:lnTo>
                                <a:pt x="4418" y="812"/>
                              </a:lnTo>
                              <a:lnTo>
                                <a:pt x="4422" y="800"/>
                              </a:lnTo>
                              <a:lnTo>
                                <a:pt x="4428" y="775"/>
                              </a:lnTo>
                              <a:lnTo>
                                <a:pt x="4433" y="750"/>
                              </a:lnTo>
                              <a:lnTo>
                                <a:pt x="4436" y="722"/>
                              </a:lnTo>
                              <a:lnTo>
                                <a:pt x="4439" y="709"/>
                              </a:lnTo>
                              <a:lnTo>
                                <a:pt x="4440" y="694"/>
                              </a:lnTo>
                              <a:lnTo>
                                <a:pt x="4441" y="666"/>
                              </a:lnTo>
                              <a:lnTo>
                                <a:pt x="4441" y="636"/>
                              </a:lnTo>
                              <a:lnTo>
                                <a:pt x="4441" y="560"/>
                              </a:lnTo>
                              <a:close/>
                              <a:moveTo>
                                <a:pt x="631" y="67"/>
                              </a:moveTo>
                              <a:lnTo>
                                <a:pt x="597" y="67"/>
                              </a:lnTo>
                              <a:lnTo>
                                <a:pt x="564" y="68"/>
                              </a:lnTo>
                              <a:lnTo>
                                <a:pt x="532" y="70"/>
                              </a:lnTo>
                              <a:lnTo>
                                <a:pt x="501" y="74"/>
                              </a:lnTo>
                              <a:lnTo>
                                <a:pt x="486" y="76"/>
                              </a:lnTo>
                              <a:lnTo>
                                <a:pt x="471" y="79"/>
                              </a:lnTo>
                              <a:lnTo>
                                <a:pt x="457" y="81"/>
                              </a:lnTo>
                              <a:lnTo>
                                <a:pt x="442" y="84"/>
                              </a:lnTo>
                              <a:lnTo>
                                <a:pt x="428" y="87"/>
                              </a:lnTo>
                              <a:lnTo>
                                <a:pt x="415" y="91"/>
                              </a:lnTo>
                              <a:lnTo>
                                <a:pt x="388" y="98"/>
                              </a:lnTo>
                              <a:lnTo>
                                <a:pt x="363" y="105"/>
                              </a:lnTo>
                              <a:lnTo>
                                <a:pt x="338" y="115"/>
                              </a:lnTo>
                              <a:lnTo>
                                <a:pt x="315" y="126"/>
                              </a:lnTo>
                              <a:lnTo>
                                <a:pt x="293" y="136"/>
                              </a:lnTo>
                              <a:lnTo>
                                <a:pt x="271" y="148"/>
                              </a:lnTo>
                              <a:lnTo>
                                <a:pt x="252" y="162"/>
                              </a:lnTo>
                              <a:lnTo>
                                <a:pt x="233" y="175"/>
                              </a:lnTo>
                              <a:lnTo>
                                <a:pt x="223" y="183"/>
                              </a:lnTo>
                              <a:lnTo>
                                <a:pt x="215" y="190"/>
                              </a:lnTo>
                              <a:lnTo>
                                <a:pt x="198" y="206"/>
                              </a:lnTo>
                              <a:lnTo>
                                <a:pt x="181" y="223"/>
                              </a:lnTo>
                              <a:lnTo>
                                <a:pt x="167" y="241"/>
                              </a:lnTo>
                              <a:lnTo>
                                <a:pt x="159" y="250"/>
                              </a:lnTo>
                              <a:lnTo>
                                <a:pt x="153" y="260"/>
                              </a:lnTo>
                              <a:lnTo>
                                <a:pt x="146" y="270"/>
                              </a:lnTo>
                              <a:lnTo>
                                <a:pt x="140" y="279"/>
                              </a:lnTo>
                              <a:lnTo>
                                <a:pt x="129" y="300"/>
                              </a:lnTo>
                              <a:lnTo>
                                <a:pt x="119" y="322"/>
                              </a:lnTo>
                              <a:lnTo>
                                <a:pt x="109" y="344"/>
                              </a:lnTo>
                              <a:lnTo>
                                <a:pt x="105" y="356"/>
                              </a:lnTo>
                              <a:lnTo>
                                <a:pt x="101" y="368"/>
                              </a:lnTo>
                              <a:lnTo>
                                <a:pt x="93" y="392"/>
                              </a:lnTo>
                              <a:lnTo>
                                <a:pt x="87"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7" y="781"/>
                              </a:lnTo>
                              <a:lnTo>
                                <a:pt x="93" y="806"/>
                              </a:lnTo>
                              <a:lnTo>
                                <a:pt x="97" y="819"/>
                              </a:lnTo>
                              <a:lnTo>
                                <a:pt x="101" y="831"/>
                              </a:lnTo>
                              <a:lnTo>
                                <a:pt x="109" y="855"/>
                              </a:lnTo>
                              <a:lnTo>
                                <a:pt x="119" y="878"/>
                              </a:lnTo>
                              <a:lnTo>
                                <a:pt x="129" y="900"/>
                              </a:lnTo>
                              <a:lnTo>
                                <a:pt x="135" y="910"/>
                              </a:lnTo>
                              <a:lnTo>
                                <a:pt x="140" y="921"/>
                              </a:lnTo>
                              <a:lnTo>
                                <a:pt x="153" y="940"/>
                              </a:lnTo>
                              <a:lnTo>
                                <a:pt x="161" y="950"/>
                              </a:lnTo>
                              <a:lnTo>
                                <a:pt x="168" y="960"/>
                              </a:lnTo>
                              <a:lnTo>
                                <a:pt x="182" y="978"/>
                              </a:lnTo>
                              <a:lnTo>
                                <a:pt x="198" y="994"/>
                              </a:lnTo>
                              <a:lnTo>
                                <a:pt x="216" y="1010"/>
                              </a:lnTo>
                              <a:lnTo>
                                <a:pt x="234" y="1026"/>
                              </a:lnTo>
                              <a:lnTo>
                                <a:pt x="253" y="1040"/>
                              </a:lnTo>
                              <a:lnTo>
                                <a:pt x="264" y="1046"/>
                              </a:lnTo>
                              <a:lnTo>
                                <a:pt x="273" y="1052"/>
                              </a:lnTo>
                              <a:lnTo>
                                <a:pt x="295" y="1064"/>
                              </a:lnTo>
                              <a:lnTo>
                                <a:pt x="319" y="1076"/>
                              </a:lnTo>
                              <a:lnTo>
                                <a:pt x="343" y="1086"/>
                              </a:lnTo>
                              <a:lnTo>
                                <a:pt x="355" y="1090"/>
                              </a:lnTo>
                              <a:lnTo>
                                <a:pt x="367" y="1095"/>
                              </a:lnTo>
                              <a:lnTo>
                                <a:pt x="380" y="1099"/>
                              </a:lnTo>
                              <a:lnTo>
                                <a:pt x="393" y="1104"/>
                              </a:lnTo>
                              <a:lnTo>
                                <a:pt x="408" y="1107"/>
                              </a:lnTo>
                              <a:lnTo>
                                <a:pt x="421" y="1111"/>
                              </a:lnTo>
                              <a:lnTo>
                                <a:pt x="450" y="1117"/>
                              </a:lnTo>
                              <a:lnTo>
                                <a:pt x="480" y="1122"/>
                              </a:lnTo>
                              <a:lnTo>
                                <a:pt x="510" y="1126"/>
                              </a:lnTo>
                              <a:lnTo>
                                <a:pt x="542" y="1130"/>
                              </a:lnTo>
                              <a:lnTo>
                                <a:pt x="576" y="1132"/>
                              </a:lnTo>
                              <a:lnTo>
                                <a:pt x="609" y="1134"/>
                              </a:lnTo>
                              <a:lnTo>
                                <a:pt x="645" y="1134"/>
                              </a:lnTo>
                              <a:lnTo>
                                <a:pt x="691" y="1134"/>
                              </a:lnTo>
                              <a:lnTo>
                                <a:pt x="712" y="1132"/>
                              </a:lnTo>
                              <a:lnTo>
                                <a:pt x="734" y="1131"/>
                              </a:lnTo>
                              <a:lnTo>
                                <a:pt x="775" y="1129"/>
                              </a:lnTo>
                              <a:lnTo>
                                <a:pt x="814" y="1124"/>
                              </a:lnTo>
                              <a:lnTo>
                                <a:pt x="834" y="1122"/>
                              </a:lnTo>
                              <a:lnTo>
                                <a:pt x="852" y="1118"/>
                              </a:lnTo>
                              <a:lnTo>
                                <a:pt x="871" y="1116"/>
                              </a:lnTo>
                              <a:lnTo>
                                <a:pt x="888" y="1112"/>
                              </a:lnTo>
                              <a:lnTo>
                                <a:pt x="906" y="1108"/>
                              </a:lnTo>
                              <a:lnTo>
                                <a:pt x="922" y="1104"/>
                              </a:lnTo>
                              <a:lnTo>
                                <a:pt x="955" y="1094"/>
                              </a:lnTo>
                              <a:lnTo>
                                <a:pt x="970" y="1089"/>
                              </a:lnTo>
                              <a:lnTo>
                                <a:pt x="985" y="1083"/>
                              </a:lnTo>
                              <a:lnTo>
                                <a:pt x="1014" y="1071"/>
                              </a:lnTo>
                              <a:lnTo>
                                <a:pt x="1028" y="1065"/>
                              </a:lnTo>
                              <a:lnTo>
                                <a:pt x="1041" y="1058"/>
                              </a:lnTo>
                              <a:lnTo>
                                <a:pt x="1068" y="1044"/>
                              </a:lnTo>
                              <a:lnTo>
                                <a:pt x="1080" y="1035"/>
                              </a:lnTo>
                              <a:lnTo>
                                <a:pt x="1093" y="1027"/>
                              </a:lnTo>
                              <a:lnTo>
                                <a:pt x="1104" y="1018"/>
                              </a:lnTo>
                              <a:lnTo>
                                <a:pt x="1116" y="1010"/>
                              </a:lnTo>
                              <a:lnTo>
                                <a:pt x="1126" y="1000"/>
                              </a:lnTo>
                              <a:lnTo>
                                <a:pt x="1137" y="991"/>
                              </a:lnTo>
                              <a:lnTo>
                                <a:pt x="1148" y="980"/>
                              </a:lnTo>
                              <a:lnTo>
                                <a:pt x="1158" y="970"/>
                              </a:lnTo>
                              <a:lnTo>
                                <a:pt x="1158" y="663"/>
                              </a:lnTo>
                              <a:lnTo>
                                <a:pt x="460" y="663"/>
                              </a:lnTo>
                              <a:lnTo>
                                <a:pt x="460" y="597"/>
                              </a:lnTo>
                              <a:lnTo>
                                <a:pt x="1231" y="597"/>
                              </a:lnTo>
                              <a:lnTo>
                                <a:pt x="1231" y="1002"/>
                              </a:lnTo>
                              <a:lnTo>
                                <a:pt x="1219" y="1014"/>
                              </a:lnTo>
                              <a:lnTo>
                                <a:pt x="1208" y="1026"/>
                              </a:lnTo>
                              <a:lnTo>
                                <a:pt x="1195" y="1038"/>
                              </a:lnTo>
                              <a:lnTo>
                                <a:pt x="1183" y="1048"/>
                              </a:lnTo>
                              <a:lnTo>
                                <a:pt x="1170" y="1059"/>
                              </a:lnTo>
                              <a:lnTo>
                                <a:pt x="1156" y="1070"/>
                              </a:lnTo>
                              <a:lnTo>
                                <a:pt x="1142" y="1080"/>
                              </a:lnTo>
                              <a:lnTo>
                                <a:pt x="1128" y="1089"/>
                              </a:lnTo>
                              <a:lnTo>
                                <a:pt x="1113" y="1099"/>
                              </a:lnTo>
                              <a:lnTo>
                                <a:pt x="1098" y="1107"/>
                              </a:lnTo>
                              <a:lnTo>
                                <a:pt x="1082" y="1116"/>
                              </a:lnTo>
                              <a:lnTo>
                                <a:pt x="1066" y="1124"/>
                              </a:lnTo>
                              <a:lnTo>
                                <a:pt x="1050" y="1131"/>
                              </a:lnTo>
                              <a:lnTo>
                                <a:pt x="1033" y="1138"/>
                              </a:lnTo>
                              <a:lnTo>
                                <a:pt x="1015" y="1146"/>
                              </a:lnTo>
                              <a:lnTo>
                                <a:pt x="997" y="1152"/>
                              </a:lnTo>
                              <a:lnTo>
                                <a:pt x="978" y="1158"/>
                              </a:lnTo>
                              <a:lnTo>
                                <a:pt x="960" y="1164"/>
                              </a:lnTo>
                              <a:lnTo>
                                <a:pt x="939" y="1168"/>
                              </a:lnTo>
                              <a:lnTo>
                                <a:pt x="920" y="1173"/>
                              </a:lnTo>
                              <a:lnTo>
                                <a:pt x="900" y="1178"/>
                              </a:lnTo>
                              <a:lnTo>
                                <a:pt x="878" y="1182"/>
                              </a:lnTo>
                              <a:lnTo>
                                <a:pt x="856" y="1185"/>
                              </a:lnTo>
                              <a:lnTo>
                                <a:pt x="835" y="1189"/>
                              </a:lnTo>
                              <a:lnTo>
                                <a:pt x="812" y="1191"/>
                              </a:lnTo>
                              <a:lnTo>
                                <a:pt x="789" y="1194"/>
                              </a:lnTo>
                              <a:lnTo>
                                <a:pt x="742" y="1198"/>
                              </a:lnTo>
                              <a:lnTo>
                                <a:pt x="693" y="1201"/>
                              </a:lnTo>
                              <a:lnTo>
                                <a:pt x="668" y="1201"/>
                              </a:lnTo>
                              <a:lnTo>
                                <a:pt x="642" y="1201"/>
                              </a:lnTo>
                              <a:lnTo>
                                <a:pt x="602" y="1201"/>
                              </a:lnTo>
                              <a:lnTo>
                                <a:pt x="583" y="1200"/>
                              </a:lnTo>
                              <a:lnTo>
                                <a:pt x="564" y="1198"/>
                              </a:lnTo>
                              <a:lnTo>
                                <a:pt x="546" y="1197"/>
                              </a:lnTo>
                              <a:lnTo>
                                <a:pt x="528" y="1196"/>
                              </a:lnTo>
                              <a:lnTo>
                                <a:pt x="492" y="1192"/>
                              </a:lnTo>
                              <a:lnTo>
                                <a:pt x="475" y="1190"/>
                              </a:lnTo>
                              <a:lnTo>
                                <a:pt x="457" y="1188"/>
                              </a:lnTo>
                              <a:lnTo>
                                <a:pt x="424" y="1182"/>
                              </a:lnTo>
                              <a:lnTo>
                                <a:pt x="408" y="1178"/>
                              </a:lnTo>
                              <a:lnTo>
                                <a:pt x="392" y="1174"/>
                              </a:lnTo>
                              <a:lnTo>
                                <a:pt x="362" y="1166"/>
                              </a:lnTo>
                              <a:lnTo>
                                <a:pt x="332" y="1156"/>
                              </a:lnTo>
                              <a:lnTo>
                                <a:pt x="304" y="1146"/>
                              </a:lnTo>
                              <a:lnTo>
                                <a:pt x="290" y="1140"/>
                              </a:lnTo>
                              <a:lnTo>
                                <a:pt x="277" y="1134"/>
                              </a:lnTo>
                              <a:lnTo>
                                <a:pt x="252" y="1122"/>
                              </a:lnTo>
                              <a:lnTo>
                                <a:pt x="227" y="1107"/>
                              </a:lnTo>
                              <a:lnTo>
                                <a:pt x="204" y="1093"/>
                              </a:lnTo>
                              <a:lnTo>
                                <a:pt x="182" y="1076"/>
                              </a:lnTo>
                              <a:lnTo>
                                <a:pt x="171" y="1068"/>
                              </a:lnTo>
                              <a:lnTo>
                                <a:pt x="162" y="1059"/>
                              </a:lnTo>
                              <a:lnTo>
                                <a:pt x="141" y="1041"/>
                              </a:lnTo>
                              <a:lnTo>
                                <a:pt x="123" y="1022"/>
                              </a:lnTo>
                              <a:lnTo>
                                <a:pt x="115" y="1012"/>
                              </a:lnTo>
                              <a:lnTo>
                                <a:pt x="107" y="1002"/>
                              </a:lnTo>
                              <a:lnTo>
                                <a:pt x="98" y="991"/>
                              </a:lnTo>
                              <a:lnTo>
                                <a:pt x="91" y="980"/>
                              </a:lnTo>
                              <a:lnTo>
                                <a:pt x="84" y="969"/>
                              </a:lnTo>
                              <a:lnTo>
                                <a:pt x="77" y="957"/>
                              </a:lnTo>
                              <a:lnTo>
                                <a:pt x="63" y="934"/>
                              </a:lnTo>
                              <a:lnTo>
                                <a:pt x="51" y="909"/>
                              </a:lnTo>
                              <a:lnTo>
                                <a:pt x="45" y="896"/>
                              </a:lnTo>
                              <a:lnTo>
                                <a:pt x="41" y="883"/>
                              </a:lnTo>
                              <a:lnTo>
                                <a:pt x="31" y="856"/>
                              </a:lnTo>
                              <a:lnTo>
                                <a:pt x="23" y="829"/>
                              </a:lnTo>
                              <a:lnTo>
                                <a:pt x="15"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11" y="427"/>
                              </a:lnTo>
                              <a:lnTo>
                                <a:pt x="15" y="398"/>
                              </a:lnTo>
                              <a:lnTo>
                                <a:pt x="19" y="382"/>
                              </a:lnTo>
                              <a:lnTo>
                                <a:pt x="23" y="369"/>
                              </a:lnTo>
                              <a:lnTo>
                                <a:pt x="31" y="340"/>
                              </a:lnTo>
                              <a:lnTo>
                                <a:pt x="39" y="314"/>
                              </a:lnTo>
                              <a:lnTo>
                                <a:pt x="50" y="289"/>
                              </a:lnTo>
                              <a:lnTo>
                                <a:pt x="56" y="276"/>
                              </a:lnTo>
                              <a:lnTo>
                                <a:pt x="62" y="264"/>
                              </a:lnTo>
                              <a:lnTo>
                                <a:pt x="75" y="241"/>
                              </a:lnTo>
                              <a:lnTo>
                                <a:pt x="90" y="218"/>
                              </a:lnTo>
                              <a:lnTo>
                                <a:pt x="105" y="196"/>
                              </a:lnTo>
                              <a:lnTo>
                                <a:pt x="113" y="187"/>
                              </a:lnTo>
                              <a:lnTo>
                                <a:pt x="121" y="177"/>
                              </a:lnTo>
                              <a:lnTo>
                                <a:pt x="131" y="168"/>
                              </a:lnTo>
                              <a:lnTo>
                                <a:pt x="139" y="158"/>
                              </a:lnTo>
                              <a:lnTo>
                                <a:pt x="149" y="148"/>
                              </a:lnTo>
                              <a:lnTo>
                                <a:pt x="158" y="140"/>
                              </a:lnTo>
                              <a:lnTo>
                                <a:pt x="179" y="123"/>
                              </a:lnTo>
                              <a:lnTo>
                                <a:pt x="189" y="115"/>
                              </a:lnTo>
                              <a:lnTo>
                                <a:pt x="200" y="106"/>
                              </a:lnTo>
                              <a:lnTo>
                                <a:pt x="223" y="92"/>
                              </a:lnTo>
                              <a:lnTo>
                                <a:pt x="247" y="79"/>
                              </a:lnTo>
                              <a:lnTo>
                                <a:pt x="260" y="72"/>
                              </a:lnTo>
                              <a:lnTo>
                                <a:pt x="273" y="66"/>
                              </a:lnTo>
                              <a:lnTo>
                                <a:pt x="300" y="55"/>
                              </a:lnTo>
                              <a:lnTo>
                                <a:pt x="327" y="44"/>
                              </a:lnTo>
                              <a:lnTo>
                                <a:pt x="356" y="34"/>
                              </a:lnTo>
                              <a:lnTo>
                                <a:pt x="370" y="31"/>
                              </a:lnTo>
                              <a:lnTo>
                                <a:pt x="386" y="26"/>
                              </a:lnTo>
                              <a:lnTo>
                                <a:pt x="402" y="22"/>
                              </a:lnTo>
                              <a:lnTo>
                                <a:pt x="417" y="19"/>
                              </a:lnTo>
                              <a:lnTo>
                                <a:pt x="450" y="13"/>
                              </a:lnTo>
                              <a:lnTo>
                                <a:pt x="466" y="10"/>
                              </a:lnTo>
                              <a:lnTo>
                                <a:pt x="484" y="8"/>
                              </a:lnTo>
                              <a:lnTo>
                                <a:pt x="519" y="4"/>
                              </a:lnTo>
                              <a:lnTo>
                                <a:pt x="537" y="3"/>
                              </a:lnTo>
                              <a:lnTo>
                                <a:pt x="555" y="2"/>
                              </a:lnTo>
                              <a:lnTo>
                                <a:pt x="592"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2" y="27"/>
                              </a:lnTo>
                              <a:lnTo>
                                <a:pt x="913" y="33"/>
                              </a:lnTo>
                              <a:lnTo>
                                <a:pt x="933" y="39"/>
                              </a:lnTo>
                              <a:lnTo>
                                <a:pt x="952" y="45"/>
                              </a:lnTo>
                              <a:lnTo>
                                <a:pt x="972" y="52"/>
                              </a:lnTo>
                              <a:lnTo>
                                <a:pt x="991" y="60"/>
                              </a:lnTo>
                              <a:lnTo>
                                <a:pt x="1009" y="68"/>
                              </a:lnTo>
                              <a:lnTo>
                                <a:pt x="1027" y="76"/>
                              </a:lnTo>
                              <a:lnTo>
                                <a:pt x="1045" y="85"/>
                              </a:lnTo>
                              <a:lnTo>
                                <a:pt x="1062" y="94"/>
                              </a:lnTo>
                              <a:lnTo>
                                <a:pt x="1078" y="104"/>
                              </a:lnTo>
                              <a:lnTo>
                                <a:pt x="1095" y="115"/>
                              </a:lnTo>
                              <a:lnTo>
                                <a:pt x="1111" y="126"/>
                              </a:lnTo>
                              <a:lnTo>
                                <a:pt x="1126" y="138"/>
                              </a:lnTo>
                              <a:lnTo>
                                <a:pt x="1141" y="150"/>
                              </a:lnTo>
                              <a:lnTo>
                                <a:pt x="1155" y="162"/>
                              </a:lnTo>
                              <a:lnTo>
                                <a:pt x="1170" y="175"/>
                              </a:lnTo>
                              <a:lnTo>
                                <a:pt x="1184" y="189"/>
                              </a:lnTo>
                              <a:lnTo>
                                <a:pt x="1198" y="204"/>
                              </a:lnTo>
                              <a:lnTo>
                                <a:pt x="1212" y="218"/>
                              </a:lnTo>
                              <a:lnTo>
                                <a:pt x="1224" y="234"/>
                              </a:lnTo>
                              <a:lnTo>
                                <a:pt x="1237" y="249"/>
                              </a:lnTo>
                              <a:lnTo>
                                <a:pt x="1242" y="255"/>
                              </a:lnTo>
                              <a:lnTo>
                                <a:pt x="1195" y="314"/>
                              </a:lnTo>
                              <a:lnTo>
                                <a:pt x="1188" y="303"/>
                              </a:lnTo>
                              <a:lnTo>
                                <a:pt x="1176" y="289"/>
                              </a:lnTo>
                              <a:lnTo>
                                <a:pt x="1165" y="274"/>
                              </a:lnTo>
                              <a:lnTo>
                                <a:pt x="1153" y="260"/>
                              </a:lnTo>
                              <a:lnTo>
                                <a:pt x="1142" y="247"/>
                              </a:lnTo>
                              <a:lnTo>
                                <a:pt x="1129" y="234"/>
                              </a:lnTo>
                              <a:lnTo>
                                <a:pt x="1117" y="222"/>
                              </a:lnTo>
                              <a:lnTo>
                                <a:pt x="1104" y="210"/>
                              </a:lnTo>
                              <a:lnTo>
                                <a:pt x="1089" y="199"/>
                              </a:lnTo>
                              <a:lnTo>
                                <a:pt x="1076" y="187"/>
                              </a:lnTo>
                              <a:lnTo>
                                <a:pt x="1062" y="177"/>
                              </a:lnTo>
                              <a:lnTo>
                                <a:pt x="1046" y="166"/>
                              </a:lnTo>
                              <a:lnTo>
                                <a:pt x="1032" y="158"/>
                              </a:lnTo>
                              <a:lnTo>
                                <a:pt x="1016" y="148"/>
                              </a:lnTo>
                              <a:lnTo>
                                <a:pt x="999" y="140"/>
                              </a:lnTo>
                              <a:lnTo>
                                <a:pt x="984" y="132"/>
                              </a:lnTo>
                              <a:lnTo>
                                <a:pt x="966" y="124"/>
                              </a:lnTo>
                              <a:lnTo>
                                <a:pt x="931" y="111"/>
                              </a:lnTo>
                              <a:lnTo>
                                <a:pt x="913" y="104"/>
                              </a:lnTo>
                              <a:lnTo>
                                <a:pt x="894" y="99"/>
                              </a:lnTo>
                              <a:lnTo>
                                <a:pt x="874" y="93"/>
                              </a:lnTo>
                              <a:lnTo>
                                <a:pt x="855" y="88"/>
                              </a:lnTo>
                              <a:lnTo>
                                <a:pt x="835" y="85"/>
                              </a:lnTo>
                              <a:lnTo>
                                <a:pt x="814" y="81"/>
                              </a:lnTo>
                              <a:lnTo>
                                <a:pt x="793" y="78"/>
                              </a:lnTo>
                              <a:lnTo>
                                <a:pt x="771" y="74"/>
                              </a:lnTo>
                              <a:lnTo>
                                <a:pt x="750" y="72"/>
                              </a:lnTo>
                              <a:lnTo>
                                <a:pt x="727" y="70"/>
                              </a:lnTo>
                              <a:lnTo>
                                <a:pt x="704" y="68"/>
                              </a:lnTo>
                              <a:lnTo>
                                <a:pt x="680" y="68"/>
                              </a:lnTo>
                              <a:lnTo>
                                <a:pt x="656" y="67"/>
                              </a:lnTo>
                              <a:lnTo>
                                <a:pt x="631" y="67"/>
                              </a:lnTo>
                              <a:close/>
                              <a:moveTo>
                                <a:pt x="2528" y="352"/>
                              </a:moveTo>
                              <a:lnTo>
                                <a:pt x="2528" y="336"/>
                              </a:lnTo>
                              <a:lnTo>
                                <a:pt x="2526" y="320"/>
                              </a:lnTo>
                              <a:lnTo>
                                <a:pt x="2525" y="304"/>
                              </a:lnTo>
                              <a:lnTo>
                                <a:pt x="2523" y="289"/>
                              </a:lnTo>
                              <a:lnTo>
                                <a:pt x="2520" y="274"/>
                              </a:lnTo>
                              <a:lnTo>
                                <a:pt x="2517" y="261"/>
                              </a:lnTo>
                              <a:lnTo>
                                <a:pt x="2513" y="248"/>
                              </a:lnTo>
                              <a:lnTo>
                                <a:pt x="2508" y="235"/>
                              </a:lnTo>
                              <a:lnTo>
                                <a:pt x="2504" y="223"/>
                              </a:lnTo>
                              <a:lnTo>
                                <a:pt x="2498" y="211"/>
                              </a:lnTo>
                              <a:lnTo>
                                <a:pt x="2492" y="200"/>
                              </a:lnTo>
                              <a:lnTo>
                                <a:pt x="2488" y="195"/>
                              </a:lnTo>
                              <a:lnTo>
                                <a:pt x="2484" y="189"/>
                              </a:lnTo>
                              <a:lnTo>
                                <a:pt x="2476" y="180"/>
                              </a:lnTo>
                              <a:lnTo>
                                <a:pt x="2468" y="170"/>
                              </a:lnTo>
                              <a:lnTo>
                                <a:pt x="2459" y="162"/>
                              </a:lnTo>
                              <a:lnTo>
                                <a:pt x="2450" y="153"/>
                              </a:lnTo>
                              <a:lnTo>
                                <a:pt x="2439" y="146"/>
                              </a:lnTo>
                              <a:lnTo>
                                <a:pt x="2428" y="139"/>
                              </a:lnTo>
                              <a:lnTo>
                                <a:pt x="2416" y="132"/>
                              </a:lnTo>
                              <a:lnTo>
                                <a:pt x="2404" y="126"/>
                              </a:lnTo>
                              <a:lnTo>
                                <a:pt x="2391" y="120"/>
                              </a:lnTo>
                              <a:lnTo>
                                <a:pt x="2376" y="115"/>
                              </a:lnTo>
                              <a:lnTo>
                                <a:pt x="2362" y="110"/>
                              </a:lnTo>
                              <a:lnTo>
                                <a:pt x="2348" y="105"/>
                              </a:lnTo>
                              <a:lnTo>
                                <a:pt x="2331" y="102"/>
                              </a:lnTo>
                              <a:lnTo>
                                <a:pt x="2314" y="99"/>
                              </a:lnTo>
                              <a:lnTo>
                                <a:pt x="2297" y="97"/>
                              </a:lnTo>
                              <a:lnTo>
                                <a:pt x="2279" y="94"/>
                              </a:lnTo>
                              <a:lnTo>
                                <a:pt x="2241" y="91"/>
                              </a:lnTo>
                              <a:lnTo>
                                <a:pt x="2221" y="91"/>
                              </a:lnTo>
                              <a:lnTo>
                                <a:pt x="2200" y="91"/>
                              </a:lnTo>
                              <a:lnTo>
                                <a:pt x="1604" y="91"/>
                              </a:lnTo>
                              <a:lnTo>
                                <a:pt x="1604" y="658"/>
                              </a:lnTo>
                              <a:lnTo>
                                <a:pt x="2200" y="658"/>
                              </a:lnTo>
                              <a:lnTo>
                                <a:pt x="2219" y="658"/>
                              </a:lnTo>
                              <a:lnTo>
                                <a:pt x="2237" y="657"/>
                              </a:lnTo>
                              <a:lnTo>
                                <a:pt x="2255" y="655"/>
                              </a:lnTo>
                              <a:lnTo>
                                <a:pt x="2273" y="652"/>
                              </a:lnTo>
                              <a:lnTo>
                                <a:pt x="2290" y="650"/>
                              </a:lnTo>
                              <a:lnTo>
                                <a:pt x="2307" y="646"/>
                              </a:lnTo>
                              <a:lnTo>
                                <a:pt x="2322" y="642"/>
                              </a:lnTo>
                              <a:lnTo>
                                <a:pt x="2338" y="637"/>
                              </a:lnTo>
                              <a:lnTo>
                                <a:pt x="2352" y="632"/>
                              </a:lnTo>
                              <a:lnTo>
                                <a:pt x="2367" y="626"/>
                              </a:lnTo>
                              <a:lnTo>
                                <a:pt x="2381" y="619"/>
                              </a:lnTo>
                              <a:lnTo>
                                <a:pt x="2394" y="612"/>
                              </a:lnTo>
                              <a:lnTo>
                                <a:pt x="2406" y="604"/>
                              </a:lnTo>
                              <a:lnTo>
                                <a:pt x="2418" y="596"/>
                              </a:lnTo>
                              <a:lnTo>
                                <a:pt x="2430" y="586"/>
                              </a:lnTo>
                              <a:lnTo>
                                <a:pt x="2441" y="577"/>
                              </a:lnTo>
                              <a:lnTo>
                                <a:pt x="2452" y="567"/>
                              </a:lnTo>
                              <a:lnTo>
                                <a:pt x="2457" y="561"/>
                              </a:lnTo>
                              <a:lnTo>
                                <a:pt x="2462" y="556"/>
                              </a:lnTo>
                              <a:lnTo>
                                <a:pt x="2470" y="546"/>
                              </a:lnTo>
                              <a:lnTo>
                                <a:pt x="2478" y="534"/>
                              </a:lnTo>
                              <a:lnTo>
                                <a:pt x="2487" y="520"/>
                              </a:lnTo>
                              <a:lnTo>
                                <a:pt x="2494" y="508"/>
                              </a:lnTo>
                              <a:lnTo>
                                <a:pt x="2500" y="495"/>
                              </a:lnTo>
                              <a:lnTo>
                                <a:pt x="2506" y="481"/>
                              </a:lnTo>
                              <a:lnTo>
                                <a:pt x="2511" y="466"/>
                              </a:lnTo>
                              <a:lnTo>
                                <a:pt x="2516" y="452"/>
                              </a:lnTo>
                              <a:lnTo>
                                <a:pt x="2519" y="436"/>
                              </a:lnTo>
                              <a:lnTo>
                                <a:pt x="2523" y="421"/>
                              </a:lnTo>
                              <a:lnTo>
                                <a:pt x="2525" y="404"/>
                              </a:lnTo>
                              <a:lnTo>
                                <a:pt x="2526" y="387"/>
                              </a:lnTo>
                              <a:lnTo>
                                <a:pt x="2528" y="370"/>
                              </a:lnTo>
                              <a:lnTo>
                                <a:pt x="2528" y="352"/>
                              </a:lnTo>
                              <a:close/>
                              <a:moveTo>
                                <a:pt x="2601" y="352"/>
                              </a:moveTo>
                              <a:lnTo>
                                <a:pt x="2600" y="370"/>
                              </a:lnTo>
                              <a:lnTo>
                                <a:pt x="2600" y="390"/>
                              </a:lnTo>
                              <a:lnTo>
                                <a:pt x="2597" y="408"/>
                              </a:lnTo>
                              <a:lnTo>
                                <a:pt x="2595" y="424"/>
                              </a:lnTo>
                              <a:lnTo>
                                <a:pt x="2592" y="442"/>
                              </a:lnTo>
                              <a:lnTo>
                                <a:pt x="2589" y="458"/>
                              </a:lnTo>
                              <a:lnTo>
                                <a:pt x="2585" y="475"/>
                              </a:lnTo>
                              <a:lnTo>
                                <a:pt x="2580" y="490"/>
                              </a:lnTo>
                              <a:lnTo>
                                <a:pt x="2574" y="506"/>
                              </a:lnTo>
                              <a:lnTo>
                                <a:pt x="2568" y="520"/>
                              </a:lnTo>
                              <a:lnTo>
                                <a:pt x="2562" y="535"/>
                              </a:lnTo>
                              <a:lnTo>
                                <a:pt x="2555" y="548"/>
                              </a:lnTo>
                              <a:lnTo>
                                <a:pt x="2547" y="562"/>
                              </a:lnTo>
                              <a:lnTo>
                                <a:pt x="2538" y="574"/>
                              </a:lnTo>
                              <a:lnTo>
                                <a:pt x="2530" y="588"/>
                              </a:lnTo>
                              <a:lnTo>
                                <a:pt x="2520" y="600"/>
                              </a:lnTo>
                              <a:lnTo>
                                <a:pt x="2511" y="610"/>
                              </a:lnTo>
                              <a:lnTo>
                                <a:pt x="2500" y="621"/>
                              </a:lnTo>
                              <a:lnTo>
                                <a:pt x="2488" y="632"/>
                              </a:lnTo>
                              <a:lnTo>
                                <a:pt x="2477" y="642"/>
                              </a:lnTo>
                              <a:lnTo>
                                <a:pt x="2464" y="651"/>
                              </a:lnTo>
                              <a:lnTo>
                                <a:pt x="2452" y="660"/>
                              </a:lnTo>
                              <a:lnTo>
                                <a:pt x="2445" y="663"/>
                              </a:lnTo>
                              <a:lnTo>
                                <a:pt x="2438" y="668"/>
                              </a:lnTo>
                              <a:lnTo>
                                <a:pt x="2424" y="675"/>
                              </a:lnTo>
                              <a:lnTo>
                                <a:pt x="2410" y="682"/>
                              </a:lnTo>
                              <a:lnTo>
                                <a:pt x="2394" y="690"/>
                              </a:lnTo>
                              <a:lnTo>
                                <a:pt x="2379" y="696"/>
                              </a:lnTo>
                              <a:lnTo>
                                <a:pt x="2363" y="700"/>
                              </a:lnTo>
                              <a:lnTo>
                                <a:pt x="2346" y="705"/>
                              </a:lnTo>
                              <a:lnTo>
                                <a:pt x="2330" y="710"/>
                              </a:lnTo>
                              <a:lnTo>
                                <a:pt x="2312" y="714"/>
                              </a:lnTo>
                              <a:lnTo>
                                <a:pt x="2294" y="716"/>
                              </a:lnTo>
                              <a:lnTo>
                                <a:pt x="2624" y="1177"/>
                              </a:lnTo>
                              <a:lnTo>
                                <a:pt x="2540" y="1177"/>
                              </a:lnTo>
                              <a:lnTo>
                                <a:pt x="2217" y="723"/>
                              </a:lnTo>
                              <a:lnTo>
                                <a:pt x="1604" y="723"/>
                              </a:lnTo>
                              <a:lnTo>
                                <a:pt x="1604" y="1177"/>
                              </a:lnTo>
                              <a:lnTo>
                                <a:pt x="1532" y="1177"/>
                              </a:lnTo>
                              <a:lnTo>
                                <a:pt x="1532" y="600"/>
                              </a:lnTo>
                              <a:lnTo>
                                <a:pt x="1532" y="24"/>
                              </a:lnTo>
                              <a:lnTo>
                                <a:pt x="2201" y="24"/>
                              </a:lnTo>
                              <a:lnTo>
                                <a:pt x="2227" y="24"/>
                              </a:lnTo>
                              <a:lnTo>
                                <a:pt x="2252" y="25"/>
                              </a:lnTo>
                              <a:lnTo>
                                <a:pt x="2275" y="26"/>
                              </a:lnTo>
                              <a:lnTo>
                                <a:pt x="2297" y="28"/>
                              </a:lnTo>
                              <a:lnTo>
                                <a:pt x="2319" y="31"/>
                              </a:lnTo>
                              <a:lnTo>
                                <a:pt x="2339" y="34"/>
                              </a:lnTo>
                              <a:lnTo>
                                <a:pt x="2360" y="38"/>
                              </a:lnTo>
                              <a:lnTo>
                                <a:pt x="2379" y="43"/>
                              </a:lnTo>
                              <a:lnTo>
                                <a:pt x="2397" y="49"/>
                              </a:lnTo>
                              <a:lnTo>
                                <a:pt x="2415" y="54"/>
                              </a:lnTo>
                              <a:lnTo>
                                <a:pt x="2432" y="61"/>
                              </a:lnTo>
                              <a:lnTo>
                                <a:pt x="2447" y="68"/>
                              </a:lnTo>
                              <a:lnTo>
                                <a:pt x="2463" y="76"/>
                              </a:lnTo>
                              <a:lnTo>
                                <a:pt x="2477" y="85"/>
                              </a:lnTo>
                              <a:lnTo>
                                <a:pt x="2490" y="93"/>
                              </a:lnTo>
                              <a:lnTo>
                                <a:pt x="2496" y="98"/>
                              </a:lnTo>
                              <a:lnTo>
                                <a:pt x="2504" y="104"/>
                              </a:lnTo>
                              <a:lnTo>
                                <a:pt x="2516" y="114"/>
                              </a:lnTo>
                              <a:lnTo>
                                <a:pt x="2526" y="126"/>
                              </a:lnTo>
                              <a:lnTo>
                                <a:pt x="2536" y="136"/>
                              </a:lnTo>
                              <a:lnTo>
                                <a:pt x="2541" y="144"/>
                              </a:lnTo>
                              <a:lnTo>
                                <a:pt x="2546" y="150"/>
                              </a:lnTo>
                              <a:lnTo>
                                <a:pt x="2555" y="163"/>
                              </a:lnTo>
                              <a:lnTo>
                                <a:pt x="2562" y="176"/>
                              </a:lnTo>
                              <a:lnTo>
                                <a:pt x="2570" y="190"/>
                              </a:lnTo>
                              <a:lnTo>
                                <a:pt x="2573" y="199"/>
                              </a:lnTo>
                              <a:lnTo>
                                <a:pt x="2577" y="206"/>
                              </a:lnTo>
                              <a:lnTo>
                                <a:pt x="2582" y="222"/>
                              </a:lnTo>
                              <a:lnTo>
                                <a:pt x="2586" y="238"/>
                              </a:lnTo>
                              <a:lnTo>
                                <a:pt x="2591" y="255"/>
                              </a:lnTo>
                              <a:lnTo>
                                <a:pt x="2595" y="273"/>
                              </a:lnTo>
                              <a:lnTo>
                                <a:pt x="2597" y="292"/>
                              </a:lnTo>
                              <a:lnTo>
                                <a:pt x="2598" y="312"/>
                              </a:lnTo>
                              <a:lnTo>
                                <a:pt x="2600" y="332"/>
                              </a:lnTo>
                              <a:lnTo>
                                <a:pt x="2601" y="352"/>
                              </a:lnTo>
                              <a:close/>
                              <a:moveTo>
                                <a:pt x="2862" y="1177"/>
                              </a:moveTo>
                              <a:lnTo>
                                <a:pt x="2862" y="600"/>
                              </a:lnTo>
                              <a:lnTo>
                                <a:pt x="2862" y="24"/>
                              </a:lnTo>
                              <a:lnTo>
                                <a:pt x="2937" y="24"/>
                              </a:lnTo>
                              <a:lnTo>
                                <a:pt x="2937" y="600"/>
                              </a:lnTo>
                              <a:lnTo>
                                <a:pt x="2937" y="1177"/>
                              </a:lnTo>
                              <a:lnTo>
                                <a:pt x="2862" y="1177"/>
                              </a:ln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1C7CA69" id="Group 10" o:spid="_x0000_s1026" style="position:absolute;margin-left:34pt;margin-top:32.6pt;width:119.35pt;height:28.35pt;z-index:251661312;mso-position-horizontal-relative:page;mso-position-vertical-relative:page;mso-width-relative:margin;mso-height-relative:margin" coordsize="3198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">
              <o:lock v:ext="edit" aspectratio="t"/>
              <v:shape id="Freeform 9" o:spid="_x0000_s1027" style="position:absolute;left:24384;width:7604;height:7604;visibility:visible;mso-wrap-style:square;v-text-anchor:top" coordsize="2871,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" path="m1436,2872r-75,-2l1288,2865r-71,-10l1147,2843r-70,-17l1009,2807r-66,-23l877,2759r-64,-29l752,2698r-60,-34l633,2626r-56,-40l523,2543r-53,-44l421,2451r-48,-49l328,2349r-43,-54l246,2238r-39,-58l174,2120r-33,-62l112,1995,87,1929,64,1863,45,1794,28,1725,16,1654,7,1583,2,1510,,1436r2,-74l7,1289r9,-72l28,1146r17,-68l64,1010,87,942r25,-64l141,814r33,-62l207,692r39,-58l285,578r43,-54l373,471r48,-49l470,374r53,-46l577,286r56,-41l692,208r60,-35l813,142r64,-29l943,87r66,-22l1077,45r70,-16l1217,17r71,-9l1361,2,1436,r73,2l1582,8r72,9l1724,29r69,16l1862,65r67,22l1994,113r63,29l2118,173r62,35l2237,245r57,41l2348,328r52,46l2449,422r48,49l2543,524r42,54l2626,634r37,58l2698,752r31,62l2758,878r25,64l2806,1010r19,68l2842,1146r12,71l2863,1289r6,73l2871,1436r-2,74l2863,1583r-9,71l2842,1725r-17,69l2806,1863r-23,66l2758,1995r-29,63l2698,2120r-35,60l2626,2238r-41,57l2543,2349r-46,53l2449,2451r-49,48l2348,2543r-54,43l2237,2626r-57,38l2118,2698r-61,32l1994,2759r-65,25l1862,2807r-69,19l1724,2843r-70,12l1582,2865r-73,5l1436,2872xm1436,140r-68,2l1303,147r-65,8l1174,166r-62,14l1051,198r-60,21l932,242r-58,26l818,297r-54,31l711,362r-50,36l611,436r-46,41l519,520r-43,46l435,612r-38,50l361,712r-34,53l296,819r-29,56l242,932r-24,58l198,1052r-17,61l166,1175r-12,64l146,1304r-5,66l140,1436r1,67l146,1569r8,65l166,1697r15,63l198,1821r20,60l242,1940r25,57l296,2054r31,54l361,2160r36,51l435,2260r41,47l519,2352r46,42l611,2435r50,40l711,2511r53,33l818,2576r56,28l932,2630r59,24l1051,2674r61,17l1174,2705r64,12l1303,2726r65,4l1436,2732r66,-2l1568,2726r64,-9l1696,2705r62,-14l1820,2674r61,-20l1940,2630r56,-26l2052,2576r54,-32l2159,2511r51,-36l2259,2435r47,-41l2351,2352r43,-45l2435,2260r38,-49l2509,2160r34,-52l2574,2054r29,-57l2629,1940r23,-59l2673,1821r18,-61l2705,1697r11,-63l2724,1569r5,-66l2731,1436r-2,-66l2724,1304r-8,-65l2705,1175r-14,-62l2673,1052r-21,-62l2629,932r-26,-57l2574,819r-31,-54l2509,712r-36,-50l2435,612r-41,-46l2351,520r-45,-43l2259,436r-49,-38l2159,362r-53,-34l2052,297r-56,-29l1940,242r-59,-23l1820,198r-62,-18l1696,166r-64,-11l1568,147r-66,-5l1436,140xe" fillcolor="#e6008c [3204]" stroked="f">
                <v:fill color2="white [3212]" rotate="t" colors="0 #e6008c;19661f #e6008c" focus="100%" type="gradient"/>
                <v:path arrowok="t" o:connecttype="custom" o:connectlocs="303794,752735;215331,722816;138522,673304;75485,607642;29664,528212;4238,437926;1854,341286;23043,249411;65156,167863;124484,99023;199175,45805;285254,11915;380339,0;474894,11915;560973,45805;635664,99023;695522,167863;737105,249411;758294,341286;755910,437926;730484,528212;684663,607642;621891,673304;544817,722816;456619,752735;380339,37067;294524,47658;216655,78636;149646,126294;95614,188515;57739,262120;38670,345257;40788,432631;64096,513649;105149,585402;161829,644709;231488,689455;310946,716197;397820,722816;482045,707989;557795,673569;622686,622734;673539,558130;707971,482142;722803,397946;716446,311102;689431,231672;644934,162038;585341,105378;513828,64074;432251,41039" o:connectangles="0,0,0,0,0,0,0,0,0,0,0,0,0,0,0,0,0,0,0,0,0,0,0,0,0,0,0,0,0,0,0,0,0,0,0,0,0,0,0,0,0,0,0,0,0,0,0,0,0,0,0"/>
                <o:lock v:ext="edit" verticies="t"/>
              </v:shape>
              <v:shape id="Freeform 10" o:spid="_x0000_s1028" style="position:absolute;left:25114;top:730;width:6143;height:6143;visibility:visible;mso-wrap-style:square;v-text-anchor:top" coordsize="232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" path="m1163,2325r-60,-1l1044,2319r-59,-7l929,2303r-57,-14l817,2274r-54,-19l710,2234r-51,-23l608,2185r-48,-28l512,2127r-45,-32l424,2060r-44,-37l341,1985r-39,-40l265,1902r-35,-43l198,1813r-30,-48l140,1717r-26,-50l91,1615,70,1562,52,1508,36,1453,23,1397,6,1281,1,1223,,1163r1,-59l6,1044r7,-58l23,929,36,872,52,818,70,764,91,711r23,-51l140,609r28,-49l198,513r32,-45l265,423r37,-42l341,342r39,-40l424,266r43,-35l512,199r48,-30l608,141r51,-26l710,92,763,71,817,53,872,37,929,24,1044,6r59,-4l1163,r58,2l1281,6r58,8l1397,24r55,13l1507,53r54,18l1614,92r51,23l1716,141r49,28l1812,199r45,32l1902,266r42,36l1983,342r40,39l2059,423r35,45l2126,513r30,47l2184,609r26,51l2233,711r21,53l2272,818r16,54l2301,929r18,115l2323,1104r2,59l2323,1223r-4,58l2311,1340r-10,57l2288,1453r-16,55l2254,1562r-21,53l2210,1667r-26,50l2156,1765r-30,48l2094,1859r-35,43l2023,1945r-40,40l1944,2023r-42,37l1857,2095r-45,32l1765,2157r-49,28l1665,2211r-51,23l1561,2255r-54,19l1452,2289r-55,14l1281,2319r-60,5l1163,2325xm1163,140r-53,1l1058,145r-51,7l956,161r-49,12l858,186r-47,17l764,221r-45,20l676,264r-44,25l590,315r-39,29l512,374r-37,33l439,440r-33,36l373,512r-30,40l314,591r-26,42l263,675r-23,45l220,765r-18,47l186,859r-14,49l161,957r-10,51l145,1058r-5,53l139,1163r1,52l145,1267r6,52l161,1369r11,49l186,1467r16,47l220,1561r20,46l263,1650r25,43l314,1735r29,40l373,1813r33,37l439,1886r36,34l512,1952r39,30l590,2011r42,26l676,2063r43,22l764,2106r47,18l858,2139r49,15l956,2165r51,9l1058,2180r52,5l1163,2186r51,-1l1267,2180r50,-6l1368,2165r49,-11l1466,2139r47,-15l1560,2106r45,-21l1650,2063r42,-26l1734,2011r39,-29l1812,1952r37,-32l1885,1886r34,-36l1951,1813r30,-38l2010,1735r26,-42l2061,1650r23,-43l2104,1561r18,-47l2139,1467r13,-49l2164,1369r9,-50l2180,1267r4,-52l2185,1163r-1,-52l2180,1058r-7,-50l2164,957r-12,-49l2139,859r-17,-47l2104,765r-20,-45l2061,675r-25,-42l2010,591r-29,-39l1951,512r-32,-36l1885,440r-36,-33l1812,374r-39,-30l1734,315r-42,-26l1650,264r-45,-23l1560,221r-47,-18l1466,186r-49,-13l1368,161r-51,-9l1267,145r-53,-4l1163,140xe" fillcolor="#e6008c [3204]" stroked="f">
                <v:fill color2="white [3212]" angle="180" colors="0 #e6008c;19661f #e6008c" focus="100%" type="gradient"/>
                <v:path arrowok="t" o:connecttype="custom" o:connectlocs="260279,610928;201617,595866;147976,569970;100412,534562;60776,491226;30124,440492;9513,383944;0,307314;6078,245481;24046,187876;52320,135556;90107,90371;135292,52584;187612,24310;245481,6342;322640,528;383680,9777;439963,30388;490698,61040;534562,100676;569706,147976;595602,201881;612778,275869;612778,338494;600358,398477;577105,453704;544075,502589;502589,544339;453440,577369;398213,600887;322640,614099;279568,38315;226720,49149;178628,69760;135292,98827;98562,135292;69496,178363;49149,226984;38315,279568;38315,334795;49149,387643;69496,436000;98562,479071;135292,515801;178628,545132;226720,565214;279568,576048;334795,576048;387379,565214;436000,545132;478807,515801;515536,479071;544603,436000;565214,387643;576048,334795;576048,279568;565214,226984;544603,178363;515536,135292;478807,98827;436000,69760;387379,49149;334795,38315" o:connectangles="0,0,0,0,0,0,0,0,0,0,0,0,0,0,0,0,0,0,0,0,0,0,0,0,0,0,0,0,0,0,0,0,0,0,0,0,0,0,0,0,0,0,0,0,0,0,0,0,0,0,0,0,0,0,0,0,0,0,0,0,0,0,0"/>
                <o:lock v:ext="edit" verticies="t"/>
              </v:shape>
              <v:shape id="Freeform 12" o:spid="_x0000_s1029" style="position:absolute;top:2222;width:10620;height:3175;visibility:visible;mso-wrap-style:square;v-text-anchor:top" coordsize="40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" path="m3608,570r22,2l3652,576r22,2l3695,582r41,7l3774,597r20,6l3812,608r16,6l3845,620r16,6l3876,633r15,7l3904,649r13,8l3929,666r12,9l3952,686r10,11l3971,708r9,12l3987,733r7,13l4000,759r5,16l4010,790r2,16l4014,824r3,17l4017,860r-1,20l4013,904r-2,12l4008,930r-3,13l4000,956r-6,14l3988,985r-7,14l3971,1012r-5,8l3962,1027r-11,14l3938,1056r-8,6l3923,1069r-14,13l3891,1095r-19,13l3851,1120r-21,11l3818,1137r-14,5l3779,1153r-29,9l3720,1171r-33,7l3652,1185r-37,5l3596,1192r-21,3l3533,1198r-44,3l3465,1201r-24,l3412,1201r-29,l3355,1200r-28,-2l3301,1196r-27,-2l3249,1191r-25,-2l3200,1185r-23,-3l3154,1177r-23,-5l3110,1167r-22,-6l3068,1155r-21,-7l3028,1141r-19,-7l2990,1125r-18,-8l2954,1108r-18,-10l2919,1088r-8,-5l2902,1077r-17,-11l2869,1054r-16,-12l2837,1029r-15,-13l2807,1002r-30,-30l2773,967r34,-63l2817,914r12,13l2841,939r12,11l2865,962r25,22l2903,994r15,11l2945,1024r32,18l2992,1051r17,8l3026,1068r18,7l3063,1082r19,6l3101,1095r22,5l3143,1106r23,5l3189,1116r24,3l3238,1123r25,3l3291,1129r28,2l3347,1134r30,1l3407,1135r33,1l3469,1135r27,l3524,1132r26,-1l3576,1128r26,-3l3626,1120r12,-1l3650,1117r22,-5l3694,1106r20,-6l3735,1093r9,-3l3754,1087r19,-9l3791,1070r17,-8l3824,1053r14,-9l3852,1033r14,-11l3878,1011r10,-11l3899,988r9,-13l3912,969r4,-6l3923,950r6,-14l3932,930r2,-8l3938,908r1,-8l3940,892r2,-15l3942,861r,-12l3941,837r-1,-11l3938,816r-3,-11l3933,794r-5,-10l3924,775r-6,-9l3912,757r-6,-9l3899,741r-8,-8l3882,726r-9,-8l3863,712r-11,-7l3840,699r-12,-6l3815,688r-14,-6l3786,678r-32,-10l3737,664r-18,-4l3700,656r-20,-4l3638,646r-46,-6l3235,598r-52,-7l3158,588r-23,-5l3112,579r-23,-5l3069,568r-20,-6l3029,556r-18,-6l2995,543r-17,-7l2962,529r-14,-7l2935,513r-14,-9l2909,495r-12,-9l2888,475r-10,-11l2869,453r-8,-11l2854,430r-3,-6l2847,418r-5,-13l2837,392r-4,-13l2829,364r-2,-14l2825,334r-1,-15l2824,303r,-19l2825,266r4,-18l2833,231r4,-17l2840,207r3,-8l2849,184r5,-8l2858,169r9,-13l2877,142r11,-13l2901,117r6,-6l2914,105r15,-11l2944,85r9,-6l2961,74r18,-8l2997,57r20,-8l3038,42r23,-8l3083,28r26,-4l3134,18r26,-4l3188,10r29,-3l3247,4r31,-2l3309,1,3343,r34,l3403,r25,l3453,1r24,1l3501,4r24,3l3548,9r22,3l3592,15r22,4l3656,28r20,5l3696,38r21,6l3736,51r19,6l3773,64r19,9l3810,81r18,9l3845,98r35,20l3897,128r17,12l3929,151r17,12l3953,169r9,7l3977,188r16,14l4008,216r6,6l3976,280r-8,-7l3953,259r-14,-12l3909,222r-16,-11l3878,199r-15,-10l3846,178r-15,-9l3815,160r-17,-9l3782,144r-17,-9l3748,128r-18,-7l3712,115r-18,-6l3676,103r-19,-5l3638,93r-40,-8l3578,81r-21,-3l3536,75r-22,-2l3493,72r-23,-3l3446,68r-23,-1l3398,67r-24,l3344,67r-29,1l3287,68r-27,2l3235,72r-26,2l3185,78r-22,3l3140,85r-21,3l3099,93r-18,6l3062,104r-17,7l3029,117r-15,7l2999,132r-13,8l2974,148r-12,9l2953,166r-10,11l2935,187r-9,11l2920,210r-6,12l2909,234r-4,13l2902,260r-2,13l2899,288r-2,15l2899,315r,12l2901,339r1,11l2906,361r2,11l2913,381r4,10l2923,400r6,9l2935,417r7,9l2950,434r9,7l2968,448r10,8l2989,463r12,6l3013,475r12,6l3039,487r14,5l3068,496r17,5l3101,506r17,4l3155,517r41,7l3241,529r367,41xm631,67r-34,l564,68r-31,2l502,74r-16,2l472,79r-15,2l443,84r-15,3l415,91r-26,7l362,105r-24,10l316,126r-23,10l271,148r-20,14l233,175r-10,8l215,190r-18,16l181,223r-14,18l160,250r-6,10l146,270r-6,9l130,300r-11,22l109,344r-3,12l101,368r-7,24l88,418r-3,14l83,445r-4,26l78,486r-1,14l74,529r,31l74,636r,31l77,697r1,14l79,726r4,27l88,781r6,25l97,819r4,12l109,855r10,23l130,900r4,10l140,921r14,19l161,950r6,10l182,978r16,16l216,1010r18,16l253,1040r11,6l274,1052r21,12l318,1076r24,10l355,1090r12,5l380,1099r14,5l408,1107r13,4l450,1117r30,5l510,1126r32,4l576,1132r33,2l645,1134r45,l713,1132r21,-1l775,1129r40,-5l834,1122r18,-4l870,1116r18,-4l906,1108r17,-4l954,1094r15,-5l985,1083r29,-12l1028,1065r13,-7l1068,1044r12,-9l1092,1027r12,-9l1116,1010r11,-10l1137,991r11,-11l1158,970r,-307l461,663r,-66l1231,597r,405l1219,1014r-12,12l1195,1038r-12,10l1170,1059r-13,11l1142,1080r-14,9l1113,1099r-15,8l1082,1116r-15,8l1050,1131r-17,7l1015,1146r-18,6l978,1158r-19,6l939,1168r-19,5l900,1178r-22,4l857,1185r-22,4l812,1191r-23,3l743,1198r-50,3l667,1201r-25,l602,1201r-19,-1l564,1198r-18,-1l528,1196r-36,-4l475,1190r-18,-2l425,1182r-17,-4l392,1174r-30,-8l332,1156r-27,-10l290,1140r-13,-6l252,1122r-25,-15l204,1093r-22,-17l172,1068r-11,-9l142,1041r-18,-19l115,1012r-8,-10l98,991,91,980,84,969,77,957,64,934,52,909,46,896,41,883,31,856,23,829,16,799,11,769,8,753,6,738,2,705,1,672,,638,,558,1,524r,-17l2,490,6,458,7,442r3,-15l16,398r3,-16l23,369r7,-29l40,314,50,289r6,-13l62,264,76,241,90,218r14,-22l113,187r8,-10l131,168r8,-10l149,148r9,-8l179,123r11,-8l200,106,223,92,247,79r13,-7l272,66,300,55,328,44,356,34r15,-3l386,26r16,-4l418,19r32,-6l467,10,484,8,519,4,537,3,555,2,593,r38,l657,r27,1l709,1r25,2l758,6r24,2l805,10r11,3l828,14r21,4l871,22r22,5l913,33r20,6l953,45r19,7l991,60r18,8l1027,76r18,9l1062,94r17,10l1094,115r17,11l1127,138r14,12l1155,162r15,13l1184,189r13,15l1212,218r12,16l1237,249r5,6l1195,314r-8,-11l1176,289r-11,-15l1153,260r-12,-13l1129,234r-13,-12l1104,210r-15,-11l1076,187r-14,-10l1046,166r-14,-8l1016,148r-17,-8l983,132r-17,-8l931,111r-18,-7l894,99,875,93,855,88,835,85,815,81,793,78,771,74,750,72,727,70,704,68r-24,l656,67r-25,xm2420,856l2032,86,1644,856r776,xm1994,4r77,l2365,590r295,587l2579,1177,2451,921r-839,l1483,1177r-79,l1699,590,1994,4xe" fillcolor="#e6008c [3204]" stroked="f">
                <v:path arrowok="t" o:connecttype="custom" o:connectlocs="1020794,165491;1055957,197215;1058865,249294;1033484,286041;955755,314592;865599,315649;795537,299788;746097,268593;771478,265685;837046,293707;924293,300052;989861,288156;1033220,257754;1042209,224444;1028725,193778;983251,174480;806112,148572;760903,122664;746626,84332;757994,41241;797652,12954;883842,0;966595,7402;1030312,33838;1045117,68470;990918,33838;923500,19034;842069,20620;786284,39126;766455,76137;775972,110239;811136,131124;132722,19563;71649,39126;34370,79309;19565,139848;28818,226030;66890,274938;118974,295294;220498,296615;282364,275995;325459,157825;286066,295029;226579,313270;139596,316178;66625,296615;22208,256168;529,186376;6081,97550;36750,41769;94121,8988;166827,0;236097,7138;293733,33310;313826,80102;272846,41769;209658,20620;527185,1057" o:connectangles="0,0,0,0,0,0,0,0,0,0,0,0,0,0,0,0,0,0,0,0,0,0,0,0,0,0,0,0,0,0,0,0,0,0,0,0,0,0,0,0,0,0,0,0,0,0,0,0,0,0,0,0,0,0,0,0,0,0"/>
                <o:lock v:ext="edit" verticies="t"/>
              </v:shape>
              <v:shape id="Freeform 13" o:spid="_x0000_s1030" style="position:absolute;left:25892;top:3810;width:4588;height:3000;visibility:visible;mso-wrap-style:square;v-text-anchor:top" coordsize="173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" path="m868,1137r-46,-1l779,1131r-43,-7l693,1114r-42,-13l610,1086r-41,-18l531,1047r-39,-23l454,1000,418,973,383,943,348,912,316,877,285,842,255,804,198,723,173,680,148,636,126,589,105,542,85,493,69,442,53,391,39,338,28,284,18,229,10,172,5,116,1,58,,,139,r3,68l147,134r8,66l166,264r14,61l197,386r19,58l238,500r25,54l289,606r30,49l351,702r16,21l384,745r36,41l457,824r40,34l475,818,455,776,436,732,418,685,401,637,385,586,359,481,347,426,337,369r-8,-59l322,250r-6,-60l312,128,309,64,309,,448,r2,88l456,178r10,89l479,355r17,85l516,523r23,79l565,675r29,69l610,776r17,30l660,861r19,24l697,908r40,37l757,961r22,13l822,991r22,5l868,997r22,-1l912,991r23,-7l956,974r21,-13l997,945r21,-17l1037,908r19,-23l1074,861r17,-26l1109,806r31,-62l1156,710r13,-35l1195,602r24,-79l1238,440r17,-85l1268,267r10,-89l1284,88,1286,r140,l1426,64r-3,64l1412,250r-15,119l1387,426r-12,55l1362,535r-13,51l1333,637r-17,48l1298,732r-19,44l1259,818r-21,40l1277,824r37,-38l1350,745r34,-43l1415,655r30,-49l1471,554r25,-54l1507,472r11,-28l1538,386r17,-60l1568,264r12,-64l1588,134r4,-66l1595,r139,l1733,58r-3,58l1724,172r-7,57l1708,284r-12,54l1681,391r-15,51l1649,493r-19,48l1609,589r-23,47l1562,680r-26,43l1510,764r-29,40l1451,841r-33,36l1386,910r-34,33l1316,972r-36,27l1243,1024r-38,23l1165,1068r-39,18l1085,1101r-42,13l1000,1124r-44,7l912,1136r-44,1xe" fillcolor="#e6008c [3204]" stroked="f">
                <v:fill color2="white [3212]" rotate="t" angle="180" colors="0 #e6008c;19661f #e6008c" focus="100%" type="gradient"/>
                <v:path arrowok="t" o:connecttype="custom" o:connectlocs="206111,298455;172244,290538;140494,276288;110596,256761;83608,231428;52388,190789;33338,155429;18256,116637;7408,74944;1323,30611;36777,0;41010,52777;52123,101860;69585,146193;92869,185248;111125,207414;125677,215858;110596,180762;94986,126929;87048,81805;82550,33777;118533,0;123296,70457;136525,138012;157163,196331;174625,227206;194998,249372;217488,261511;235479,262830;252942,257025;269346,244886;284163,227206;301625,196331;316177,158859;332052,93679;339725,23222;377296,16889;369623,97374;360363,141179;348192,180762;333111,215858;347663,207414;374386,172845;395817,131943;406930,101860;418042,52777;422011,0;457730,30611;451909,74944;440796,116637;425715,155429;406400,190789;383911,221928;357717,248844;328877,270219;297921,286580;264584,296607;229659,300038" o:connectangles="0,0,0,0,0,0,0,0,0,0,0,0,0,0,0,0,0,0,0,0,0,0,0,0,0,0,0,0,0,0,0,0,0,0,0,0,0,0,0,0,0,0,0,0,0,0,0,0,0,0,0,0,0,0,0,0,0,0"/>
              </v:shape>
              <v:shape id="Freeform 14" o:spid="_x0000_s1031" style="position:absolute;left:11191;top:2222;width:11954;height:3175;visibility:visible;mso-wrap-style:square;v-text-anchor:top" coordsize="451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" path="m3856,24r41,l3935,25r19,1l3973,28r36,4l4045,37r34,5l4113,49r31,8l4159,61r15,5l4203,76r27,11l4257,99r25,13l4306,127r12,7l4328,141r22,17l4370,175r18,19l4398,204r8,9l4415,223r7,11l4430,244r8,11l4444,266r7,11l4463,301r11,25l4480,338r4,13l4493,378r3,14l4500,405r2,15l4505,434r2,14l4510,464r3,31l4516,526r,34l4516,638r,22l4514,681r-1,22l4512,723r-6,40l4502,781r-3,19l4495,817r-5,18l4484,850r-4,17l4474,883r-8,14l4459,912r-7,14l4445,939r-9,13l4428,964r-8,14l4411,988r-9,12l4392,1010r-11,11l4372,1030r-11,10l4350,1050r-11,8l4327,1066r-12,8l4293,1089r-14,6l4267,1102r-25,12l4229,1119r-13,5l4203,1130r-14,4l4162,1142r-13,4l4134,1149r-27,6l4078,1161r-28,4l4021,1168r-27,4l3965,1174r-55,3l3882,1177r-26,l3315,1177r,-577l3315,24r541,xm4441,560r,-29l4439,502r-3,-26l4433,450r-6,-26l4421,400r-7,-22l4405,355r-9,-22l4384,313r-12,-19l4358,274r-14,-18l4328,240r-15,-17l4295,208r-10,-7l4276,194r-21,-13l4235,168r-23,-11l4188,146r-24,-10l4138,128r-27,-8l4084,112r-30,-6l4024,102r-31,-4l3960,94r-33,-2l3892,91r-36,l3388,91r,509l3388,1110r468,l3893,1110r35,-2l3963,1106r33,-4l4027,1099r32,-5l4087,1088r29,-7l4143,1074r26,-9l4193,1056r24,-11l4239,1034r21,-12l4281,1009r18,-15l4308,987r9,-8l4325,972r7,-9l4340,955r8,-9l4355,937r7,-9l4374,909r12,-20l4397,868r9,-21l4415,824r3,-12l4422,800r6,-25l4433,750r3,-28l4439,709r1,-15l4441,666r,-30l4441,560xm631,67r-34,l564,68r-32,2l501,74r-15,2l471,79r-14,2l442,84r-14,3l415,91r-27,7l363,105r-25,10l315,126r-22,10l271,148r-19,14l233,175r-10,8l215,190r-17,16l181,223r-14,18l159,250r-6,10l146,270r-6,9l129,300r-10,22l109,344r-4,12l101,368r-8,24l87,418r-2,14l83,445r-4,26l78,486r-1,14l74,529r,31l74,636r,31l77,697r1,14l79,726r4,27l87,781r6,25l97,819r4,12l109,855r10,23l129,900r6,10l140,921r13,19l161,950r7,10l182,978r16,16l216,1010r18,16l253,1040r11,6l273,1052r22,12l319,1076r24,10l355,1090r12,5l380,1099r13,5l408,1107r13,4l450,1117r30,5l510,1126r32,4l576,1132r33,2l645,1134r46,l712,1132r22,-1l775,1129r39,-5l834,1122r18,-4l871,1116r17,-4l906,1108r16,-4l955,1094r15,-5l985,1083r29,-12l1028,1065r13,-7l1068,1044r12,-9l1093,1027r11,-9l1116,1010r10,-10l1137,991r11,-11l1158,970r,-307l460,663r,-66l1231,597r,405l1219,1014r-11,12l1195,1038r-12,10l1170,1059r-14,11l1142,1080r-14,9l1113,1099r-15,8l1082,1116r-16,8l1050,1131r-17,7l1015,1146r-18,6l978,1158r-18,6l939,1168r-19,5l900,1178r-22,4l856,1185r-21,4l812,1191r-23,3l742,1198r-49,3l668,1201r-26,l602,1201r-19,-1l564,1198r-18,-1l528,1196r-36,-4l475,1190r-18,-2l424,1182r-16,-4l392,1174r-30,-8l332,1156r-28,-10l290,1140r-13,-6l252,1122r-25,-15l204,1093r-22,-17l171,1068r-9,-9l141,1041r-18,-19l115,1012r-8,-10l98,991,91,980,84,969,77,957,63,934,51,909,45,896,41,883,31,856,23,829,15,799,11,769,8,753,6,738,2,705,1,672,,638,,558,1,524r,-17l2,490,6,458r5,-31l15,398r4,-16l23,369r8,-29l39,314,50,289r6,-13l62,264,75,241,90,218r15,-22l113,187r8,-10l131,168r8,-10l149,148r9,-8l179,123r10,-8l200,106,223,92,247,79r13,-7l273,66,300,55,327,44,356,34r14,-3l386,26r16,-4l417,19r33,-6l466,10,484,8,519,4,537,3,555,2,592,r39,l657,r27,1l709,1r25,2l758,6r24,2l805,10r11,3l828,14r21,4l871,22r21,5l913,33r20,6l952,45r20,7l991,60r18,8l1027,76r18,9l1062,94r16,10l1095,115r16,11l1126,138r15,12l1155,162r15,13l1184,189r14,15l1212,218r12,16l1237,249r5,6l1195,314r-7,-11l1176,289r-11,-15l1153,260r-11,-13l1129,234r-12,-12l1104,210r-15,-11l1076,187r-14,-10l1046,166r-14,-8l1016,148r-17,-8l984,132r-18,-8l931,111r-18,-7l894,99,874,93,855,88,835,85,814,81,793,78,771,74,750,72,727,70,704,68r-24,l656,67r-25,xm2528,352r,-16l2526,320r-1,-16l2523,289r-3,-15l2517,261r-4,-13l2508,235r-4,-12l2498,211r-6,-11l2488,195r-4,-6l2476,180r-8,-10l2459,162r-9,-9l2439,146r-11,-7l2416,132r-12,-6l2391,120r-15,-5l2362,110r-14,-5l2331,102r-17,-3l2297,97r-18,-3l2241,91r-20,l2200,91r-596,l1604,658r596,l2219,658r18,-1l2255,655r18,-3l2290,650r17,-4l2322,642r16,-5l2352,632r15,-6l2381,619r13,-7l2406,604r12,-8l2430,586r11,-9l2452,567r5,-6l2462,556r8,-10l2478,534r9,-14l2494,508r6,-13l2506,481r5,-15l2516,452r3,-16l2523,421r2,-17l2526,387r2,-17l2528,352xm2601,352r-1,18l2600,390r-3,18l2595,424r-3,18l2589,458r-4,17l2580,490r-6,16l2568,520r-6,15l2555,548r-8,14l2538,574r-8,14l2520,600r-9,10l2500,621r-12,11l2477,642r-13,9l2452,660r-7,3l2438,668r-14,7l2410,682r-16,8l2379,696r-16,4l2346,705r-16,5l2312,714r-18,2l2624,1177r-84,l2217,723r-613,l1604,1177r-72,l1532,600r,-576l2201,24r26,l2252,25r23,1l2297,28r22,3l2339,34r21,4l2379,43r18,6l2415,54r17,7l2447,68r16,8l2477,85r13,8l2496,98r8,6l2516,114r10,12l2536,136r5,8l2546,150r9,13l2562,176r8,14l2573,199r4,7l2582,222r4,16l2591,255r4,18l2597,292r1,20l2600,332r1,20xm2862,1177r,-577l2862,24r75,l2937,600r,577l2862,1177xe" fillcolor="black [3215]" stroked="f">
                <v:path arrowok="t" o:connecttype="custom" o:connectlocs="1096919,15069;1151448,41769;1178182,73229;1193006,118435;1192741,201709;1178447,244800;1154359,274938;1115978,297144;1057214,309833;1175535,140377;1157271,77723;1114919,41505;1039479,24321;1057744,291328;1127625,270179;1154624,245329;1174212,190870;132615,19563;83381,33310;42087,66091;23029,110504;20382,184261;34146,237927;66969,274938;107998,292650;188467,299259;252789,289213;295406,267007;322670,268064;286406,295029;238231,311420;159350,317500;103763,310362;45264,282340;16676,246915;529,186376;5029,100987;29911,49436;65381,20885;119115,3437;187673,264;241672,8724;289847,30402;327435,65826;292229,55516;246436,29344;192437,18505;667046,72435;653281,44942;621517,27758;582341,173951;626546,165491;653811,144342;668369,106803;685310,121078;667046,158618;637928,180296;586841,191134;608017,7402;655663,22471;678163,46528;688222,87769" o:connectangles="0,0,0,0,0,0,0,0,0,0,0,0,0,0,0,0,0,0,0,0,0,0,0,0,0,0,0,0,0,0,0,0,0,0,0,0,0,0,0,0,0,0,0,0,0,0,0,0,0,0,0,0,0,0,0,0,0,0,0,0,0,0"/>
                <o:lock v:ext="edit" verticies="t"/>
              </v:shape>
              <w10:wrap anchorx="page" anchory="pag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8C7A" w14:textId="77777777" w:rsidR="0028605A" w:rsidRDefault="0028605A" w:rsidP="00FA1C67">
    <w:pPr>
      <w:pStyle w:val="Footer"/>
      <w:rPr>
        <w:sz w:val="18"/>
        <w:szCs w:val="18"/>
        <w:lang w:val="fi-FI"/>
      </w:rPr>
    </w:pPr>
  </w:p>
  <w:p w14:paraId="405ADB78" w14:textId="77777777" w:rsidR="0028605A" w:rsidRPr="009F29E5" w:rsidRDefault="0028605A" w:rsidP="00FA1C67">
    <w:pPr>
      <w:pStyle w:val="Footer"/>
      <w:rPr>
        <w:noProof/>
        <w:sz w:val="18"/>
        <w:szCs w:val="18"/>
        <w:lang w:val="sv-FI"/>
      </w:rPr>
    </w:pPr>
    <w:r w:rsidRPr="009F29E5">
      <w:rPr>
        <w:noProof/>
        <w:sz w:val="18"/>
        <w:szCs w:val="18"/>
        <w:lang w:val="sv-FI"/>
      </w:rPr>
      <w:t>Gasgrid Finland Oy</w:t>
    </w:r>
  </w:p>
  <w:p w14:paraId="78A25871" w14:textId="6E50B569" w:rsidR="0028605A" w:rsidRPr="009F29E5" w:rsidRDefault="0028605A" w:rsidP="00FC0242">
    <w:pPr>
      <w:pStyle w:val="Footer"/>
      <w:rPr>
        <w:noProof/>
        <w:lang w:val="sv-FI"/>
      </w:rPr>
    </w:pPr>
    <w:r w:rsidRPr="009F29E5">
      <w:rPr>
        <w:noProof/>
        <w:lang w:val="sv-FI"/>
      </w:rPr>
      <w:t>Keilaranta 1</w:t>
    </w:r>
    <w:r w:rsidR="00B92753">
      <w:rPr>
        <w:noProof/>
        <w:lang w:val="sv-FI"/>
      </w:rPr>
      <w:t>3-19</w:t>
    </w:r>
    <w:r w:rsidRPr="009F29E5">
      <w:rPr>
        <w:noProof/>
        <w:lang w:val="sv-FI"/>
      </w:rPr>
      <w:t xml:space="preserve"> </w:t>
    </w:r>
    <w:r w:rsidR="00B92753">
      <w:rPr>
        <w:noProof/>
        <w:lang w:val="sv-FI"/>
      </w:rPr>
      <w:t>B</w:t>
    </w:r>
  </w:p>
  <w:p w14:paraId="0727DCB1" w14:textId="77777777" w:rsidR="0028605A" w:rsidRPr="009F29E5" w:rsidRDefault="0028605A" w:rsidP="00FC0242">
    <w:pPr>
      <w:pStyle w:val="Footer"/>
      <w:rPr>
        <w:noProof/>
        <w:lang w:val="sv-FI"/>
      </w:rPr>
    </w:pPr>
    <w:r w:rsidRPr="009F29E5">
      <w:rPr>
        <w:noProof/>
        <w:lang w:val="sv-FI"/>
      </w:rPr>
      <w:t>FI- 02150 Espoo</w:t>
    </w:r>
  </w:p>
  <w:p w14:paraId="1F4A2CAC" w14:textId="77777777" w:rsidR="0028605A" w:rsidRPr="00FC0242" w:rsidRDefault="0028605A" w:rsidP="00FC0242">
    <w:pPr>
      <w:pStyle w:val="Footer"/>
      <w:rPr>
        <w:noProof/>
        <w:lang w:val="fi-FI"/>
      </w:rPr>
    </w:pPr>
    <w:r w:rsidRPr="00FC0242">
      <w:rPr>
        <w:noProof/>
        <w:lang w:val="fi-FI"/>
      </w:rPr>
      <w:t>Y-tunnus 3007894-1</w:t>
    </w:r>
  </w:p>
  <w:p w14:paraId="7BA08910" w14:textId="77777777" w:rsidR="0028605A" w:rsidRPr="00FC0242" w:rsidRDefault="0028605A" w:rsidP="00FC0242">
    <w:pPr>
      <w:pStyle w:val="Footer"/>
      <w:rPr>
        <w:noProof/>
        <w:lang w:val="fi-FI"/>
      </w:rPr>
    </w:pPr>
    <w:r w:rsidRPr="00FC0242">
      <w:rPr>
        <w:noProof/>
        <w:lang w:val="fi-FI"/>
      </w:rPr>
      <w:t>Kotipaikka, Espoo</w:t>
    </w:r>
  </w:p>
  <w:p w14:paraId="58B72F0F" w14:textId="77777777" w:rsidR="0028605A" w:rsidRPr="00FC0242" w:rsidRDefault="0028605A" w:rsidP="00FC0242">
    <w:pPr>
      <w:pStyle w:val="Footer"/>
      <w:rPr>
        <w:b/>
        <w:noProof/>
        <w:color w:val="E6008C" w:themeColor="accent1"/>
        <w:lang w:val="fi-FI"/>
      </w:rPr>
    </w:pPr>
    <w:r w:rsidRPr="00FC0242">
      <w:rPr>
        <w:b/>
        <w:noProof/>
        <w:color w:val="E6008C" w:themeColor="accent1"/>
        <w:lang w:val="fi-FI"/>
      </w:rPr>
      <w:t>www.gasgrid.fi</w:t>
    </w:r>
    <w:r w:rsidRPr="00FC0242">
      <w:rPr>
        <w:noProof/>
        <w:color w:val="auto"/>
        <w:sz w:val="20"/>
        <w:lang w:val="fi-FI" w:eastAsia="fi-FI" w:bidi="ar-SA"/>
      </w:rPr>
      <w:t xml:space="preserve"> </w:t>
    </w:r>
    <w:r w:rsidRPr="00FC0242">
      <w:rPr>
        <w:b/>
        <w:noProof/>
        <w:color w:val="E6008C" w:themeColor="accent1"/>
        <w:lang w:val="fi-FI" w:eastAsia="fi-FI" w:bidi="ar-SA"/>
      </w:rPr>
      <mc:AlternateContent>
        <mc:Choice Requires="wpg">
          <w:drawing>
            <wp:anchor distT="0" distB="0" distL="114300" distR="114300" simplePos="0" relativeHeight="251659264" behindDoc="0" locked="1" layoutInCell="1" allowOverlap="1" wp14:anchorId="0F70AC2D" wp14:editId="708A06B2">
              <wp:simplePos x="0" y="0"/>
              <wp:positionH relativeFrom="page">
                <wp:posOffset>431800</wp:posOffset>
              </wp:positionH>
              <wp:positionV relativeFrom="page">
                <wp:posOffset>414020</wp:posOffset>
              </wp:positionV>
              <wp:extent cx="1515600" cy="360000"/>
              <wp:effectExtent l="0" t="0" r="8890" b="2540"/>
              <wp:wrapNone/>
              <wp:docPr id="1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5600" cy="360000"/>
                        <a:chOff x="0" y="0"/>
                        <a:chExt cx="3198813" cy="760413"/>
                      </a:xfrm>
                    </wpg:grpSpPr>
                    <wps:wsp>
                      <wps:cNvPr id="2" name="Freeform 2"/>
                      <wps:cNvSpPr>
                        <a:spLocks noEditPoints="1"/>
                      </wps:cNvSpPr>
                      <wps:spPr bwMode="auto">
                        <a:xfrm>
                          <a:off x="2438400" y="0"/>
                          <a:ext cx="760413" cy="760413"/>
                        </a:xfrm>
                        <a:custGeom>
                          <a:avLst/>
                          <a:gdLst>
                            <a:gd name="T0" fmla="*/ 1147 w 2871"/>
                            <a:gd name="T1" fmla="*/ 2843 h 2872"/>
                            <a:gd name="T2" fmla="*/ 813 w 2871"/>
                            <a:gd name="T3" fmla="*/ 2730 h 2872"/>
                            <a:gd name="T4" fmla="*/ 523 w 2871"/>
                            <a:gd name="T5" fmla="*/ 2543 h 2872"/>
                            <a:gd name="T6" fmla="*/ 285 w 2871"/>
                            <a:gd name="T7" fmla="*/ 2295 h 2872"/>
                            <a:gd name="T8" fmla="*/ 112 w 2871"/>
                            <a:gd name="T9" fmla="*/ 1995 h 2872"/>
                            <a:gd name="T10" fmla="*/ 16 w 2871"/>
                            <a:gd name="T11" fmla="*/ 1654 h 2872"/>
                            <a:gd name="T12" fmla="*/ 7 w 2871"/>
                            <a:gd name="T13" fmla="*/ 1289 h 2872"/>
                            <a:gd name="T14" fmla="*/ 87 w 2871"/>
                            <a:gd name="T15" fmla="*/ 942 h 2872"/>
                            <a:gd name="T16" fmla="*/ 246 w 2871"/>
                            <a:gd name="T17" fmla="*/ 634 h 2872"/>
                            <a:gd name="T18" fmla="*/ 470 w 2871"/>
                            <a:gd name="T19" fmla="*/ 374 h 2872"/>
                            <a:gd name="T20" fmla="*/ 752 w 2871"/>
                            <a:gd name="T21" fmla="*/ 173 h 2872"/>
                            <a:gd name="T22" fmla="*/ 1077 w 2871"/>
                            <a:gd name="T23" fmla="*/ 45 h 2872"/>
                            <a:gd name="T24" fmla="*/ 1436 w 2871"/>
                            <a:gd name="T25" fmla="*/ 0 h 2872"/>
                            <a:gd name="T26" fmla="*/ 1793 w 2871"/>
                            <a:gd name="T27" fmla="*/ 45 h 2872"/>
                            <a:gd name="T28" fmla="*/ 2118 w 2871"/>
                            <a:gd name="T29" fmla="*/ 173 h 2872"/>
                            <a:gd name="T30" fmla="*/ 2400 w 2871"/>
                            <a:gd name="T31" fmla="*/ 374 h 2872"/>
                            <a:gd name="T32" fmla="*/ 2626 w 2871"/>
                            <a:gd name="T33" fmla="*/ 634 h 2872"/>
                            <a:gd name="T34" fmla="*/ 2783 w 2871"/>
                            <a:gd name="T35" fmla="*/ 942 h 2872"/>
                            <a:gd name="T36" fmla="*/ 2863 w 2871"/>
                            <a:gd name="T37" fmla="*/ 1289 h 2872"/>
                            <a:gd name="T38" fmla="*/ 2854 w 2871"/>
                            <a:gd name="T39" fmla="*/ 1654 h 2872"/>
                            <a:gd name="T40" fmla="*/ 2758 w 2871"/>
                            <a:gd name="T41" fmla="*/ 1995 h 2872"/>
                            <a:gd name="T42" fmla="*/ 2585 w 2871"/>
                            <a:gd name="T43" fmla="*/ 2295 h 2872"/>
                            <a:gd name="T44" fmla="*/ 2348 w 2871"/>
                            <a:gd name="T45" fmla="*/ 2543 h 2872"/>
                            <a:gd name="T46" fmla="*/ 2057 w 2871"/>
                            <a:gd name="T47" fmla="*/ 2730 h 2872"/>
                            <a:gd name="T48" fmla="*/ 1724 w 2871"/>
                            <a:gd name="T49" fmla="*/ 2843 h 2872"/>
                            <a:gd name="T50" fmla="*/ 1436 w 2871"/>
                            <a:gd name="T51" fmla="*/ 140 h 2872"/>
                            <a:gd name="T52" fmla="*/ 1112 w 2871"/>
                            <a:gd name="T53" fmla="*/ 180 h 2872"/>
                            <a:gd name="T54" fmla="*/ 818 w 2871"/>
                            <a:gd name="T55" fmla="*/ 297 h 2872"/>
                            <a:gd name="T56" fmla="*/ 565 w 2871"/>
                            <a:gd name="T57" fmla="*/ 477 h 2872"/>
                            <a:gd name="T58" fmla="*/ 361 w 2871"/>
                            <a:gd name="T59" fmla="*/ 712 h 2872"/>
                            <a:gd name="T60" fmla="*/ 218 w 2871"/>
                            <a:gd name="T61" fmla="*/ 990 h 2872"/>
                            <a:gd name="T62" fmla="*/ 146 w 2871"/>
                            <a:gd name="T63" fmla="*/ 1304 h 2872"/>
                            <a:gd name="T64" fmla="*/ 154 w 2871"/>
                            <a:gd name="T65" fmla="*/ 1634 h 2872"/>
                            <a:gd name="T66" fmla="*/ 242 w 2871"/>
                            <a:gd name="T67" fmla="*/ 1940 h 2872"/>
                            <a:gd name="T68" fmla="*/ 397 w 2871"/>
                            <a:gd name="T69" fmla="*/ 2211 h 2872"/>
                            <a:gd name="T70" fmla="*/ 611 w 2871"/>
                            <a:gd name="T71" fmla="*/ 2435 h 2872"/>
                            <a:gd name="T72" fmla="*/ 874 w 2871"/>
                            <a:gd name="T73" fmla="*/ 2604 h 2872"/>
                            <a:gd name="T74" fmla="*/ 1174 w 2871"/>
                            <a:gd name="T75" fmla="*/ 2705 h 2872"/>
                            <a:gd name="T76" fmla="*/ 1502 w 2871"/>
                            <a:gd name="T77" fmla="*/ 2730 h 2872"/>
                            <a:gd name="T78" fmla="*/ 1820 w 2871"/>
                            <a:gd name="T79" fmla="*/ 2674 h 2872"/>
                            <a:gd name="T80" fmla="*/ 2106 w 2871"/>
                            <a:gd name="T81" fmla="*/ 2544 h 2872"/>
                            <a:gd name="T82" fmla="*/ 2351 w 2871"/>
                            <a:gd name="T83" fmla="*/ 2352 h 2872"/>
                            <a:gd name="T84" fmla="*/ 2543 w 2871"/>
                            <a:gd name="T85" fmla="*/ 2108 h 2872"/>
                            <a:gd name="T86" fmla="*/ 2673 w 2871"/>
                            <a:gd name="T87" fmla="*/ 1821 h 2872"/>
                            <a:gd name="T88" fmla="*/ 2729 w 2871"/>
                            <a:gd name="T89" fmla="*/ 1503 h 2872"/>
                            <a:gd name="T90" fmla="*/ 2705 w 2871"/>
                            <a:gd name="T91" fmla="*/ 1175 h 2872"/>
                            <a:gd name="T92" fmla="*/ 2603 w 2871"/>
                            <a:gd name="T93" fmla="*/ 875 h 2872"/>
                            <a:gd name="T94" fmla="*/ 2435 w 2871"/>
                            <a:gd name="T95" fmla="*/ 612 h 2872"/>
                            <a:gd name="T96" fmla="*/ 2210 w 2871"/>
                            <a:gd name="T97" fmla="*/ 398 h 2872"/>
                            <a:gd name="T98" fmla="*/ 1940 w 2871"/>
                            <a:gd name="T99" fmla="*/ 242 h 2872"/>
                            <a:gd name="T100" fmla="*/ 1632 w 2871"/>
                            <a:gd name="T101" fmla="*/ 155 h 2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71" h="2872">
                              <a:moveTo>
                                <a:pt x="1436" y="2872"/>
                              </a:moveTo>
                              <a:lnTo>
                                <a:pt x="1361" y="2870"/>
                              </a:lnTo>
                              <a:lnTo>
                                <a:pt x="1288" y="2865"/>
                              </a:lnTo>
                              <a:lnTo>
                                <a:pt x="1217" y="2855"/>
                              </a:lnTo>
                              <a:lnTo>
                                <a:pt x="1147" y="2843"/>
                              </a:lnTo>
                              <a:lnTo>
                                <a:pt x="1077" y="2826"/>
                              </a:lnTo>
                              <a:lnTo>
                                <a:pt x="1009" y="2807"/>
                              </a:lnTo>
                              <a:lnTo>
                                <a:pt x="943" y="2784"/>
                              </a:lnTo>
                              <a:lnTo>
                                <a:pt x="877" y="2759"/>
                              </a:lnTo>
                              <a:lnTo>
                                <a:pt x="813" y="2730"/>
                              </a:lnTo>
                              <a:lnTo>
                                <a:pt x="752" y="2698"/>
                              </a:lnTo>
                              <a:lnTo>
                                <a:pt x="692" y="2664"/>
                              </a:lnTo>
                              <a:lnTo>
                                <a:pt x="633" y="2626"/>
                              </a:lnTo>
                              <a:lnTo>
                                <a:pt x="577" y="2586"/>
                              </a:lnTo>
                              <a:lnTo>
                                <a:pt x="523" y="2543"/>
                              </a:lnTo>
                              <a:lnTo>
                                <a:pt x="470" y="2499"/>
                              </a:lnTo>
                              <a:lnTo>
                                <a:pt x="421" y="2451"/>
                              </a:lnTo>
                              <a:lnTo>
                                <a:pt x="373" y="2402"/>
                              </a:lnTo>
                              <a:lnTo>
                                <a:pt x="328" y="2349"/>
                              </a:lnTo>
                              <a:lnTo>
                                <a:pt x="285" y="2295"/>
                              </a:lnTo>
                              <a:lnTo>
                                <a:pt x="246" y="2238"/>
                              </a:lnTo>
                              <a:lnTo>
                                <a:pt x="207" y="2180"/>
                              </a:lnTo>
                              <a:lnTo>
                                <a:pt x="174" y="2120"/>
                              </a:lnTo>
                              <a:lnTo>
                                <a:pt x="141" y="2058"/>
                              </a:lnTo>
                              <a:lnTo>
                                <a:pt x="112" y="1995"/>
                              </a:lnTo>
                              <a:lnTo>
                                <a:pt x="87" y="1929"/>
                              </a:lnTo>
                              <a:lnTo>
                                <a:pt x="64" y="1863"/>
                              </a:lnTo>
                              <a:lnTo>
                                <a:pt x="45" y="1794"/>
                              </a:lnTo>
                              <a:lnTo>
                                <a:pt x="28" y="1725"/>
                              </a:lnTo>
                              <a:lnTo>
                                <a:pt x="16" y="1654"/>
                              </a:lnTo>
                              <a:lnTo>
                                <a:pt x="7" y="1583"/>
                              </a:lnTo>
                              <a:lnTo>
                                <a:pt x="2" y="1510"/>
                              </a:lnTo>
                              <a:lnTo>
                                <a:pt x="0" y="1436"/>
                              </a:lnTo>
                              <a:lnTo>
                                <a:pt x="2" y="1362"/>
                              </a:lnTo>
                              <a:lnTo>
                                <a:pt x="7" y="1289"/>
                              </a:lnTo>
                              <a:lnTo>
                                <a:pt x="16" y="1217"/>
                              </a:lnTo>
                              <a:lnTo>
                                <a:pt x="28" y="1146"/>
                              </a:lnTo>
                              <a:lnTo>
                                <a:pt x="45" y="1078"/>
                              </a:lnTo>
                              <a:lnTo>
                                <a:pt x="64" y="1010"/>
                              </a:lnTo>
                              <a:lnTo>
                                <a:pt x="87" y="942"/>
                              </a:lnTo>
                              <a:lnTo>
                                <a:pt x="112" y="878"/>
                              </a:lnTo>
                              <a:lnTo>
                                <a:pt x="141" y="814"/>
                              </a:lnTo>
                              <a:lnTo>
                                <a:pt x="174" y="752"/>
                              </a:lnTo>
                              <a:lnTo>
                                <a:pt x="207" y="692"/>
                              </a:lnTo>
                              <a:lnTo>
                                <a:pt x="246" y="634"/>
                              </a:lnTo>
                              <a:lnTo>
                                <a:pt x="285" y="578"/>
                              </a:lnTo>
                              <a:lnTo>
                                <a:pt x="328" y="524"/>
                              </a:lnTo>
                              <a:lnTo>
                                <a:pt x="373" y="471"/>
                              </a:lnTo>
                              <a:lnTo>
                                <a:pt x="421" y="422"/>
                              </a:lnTo>
                              <a:lnTo>
                                <a:pt x="470" y="374"/>
                              </a:lnTo>
                              <a:lnTo>
                                <a:pt x="523" y="328"/>
                              </a:lnTo>
                              <a:lnTo>
                                <a:pt x="577" y="286"/>
                              </a:lnTo>
                              <a:lnTo>
                                <a:pt x="633" y="245"/>
                              </a:lnTo>
                              <a:lnTo>
                                <a:pt x="692" y="208"/>
                              </a:lnTo>
                              <a:lnTo>
                                <a:pt x="752" y="173"/>
                              </a:lnTo>
                              <a:lnTo>
                                <a:pt x="813" y="142"/>
                              </a:lnTo>
                              <a:lnTo>
                                <a:pt x="877" y="113"/>
                              </a:lnTo>
                              <a:lnTo>
                                <a:pt x="943" y="87"/>
                              </a:lnTo>
                              <a:lnTo>
                                <a:pt x="1009" y="65"/>
                              </a:lnTo>
                              <a:lnTo>
                                <a:pt x="1077" y="45"/>
                              </a:lnTo>
                              <a:lnTo>
                                <a:pt x="1147" y="29"/>
                              </a:lnTo>
                              <a:lnTo>
                                <a:pt x="1217" y="17"/>
                              </a:lnTo>
                              <a:lnTo>
                                <a:pt x="1288" y="8"/>
                              </a:lnTo>
                              <a:lnTo>
                                <a:pt x="1361" y="2"/>
                              </a:lnTo>
                              <a:lnTo>
                                <a:pt x="1436" y="0"/>
                              </a:lnTo>
                              <a:lnTo>
                                <a:pt x="1509" y="2"/>
                              </a:lnTo>
                              <a:lnTo>
                                <a:pt x="1582" y="8"/>
                              </a:lnTo>
                              <a:lnTo>
                                <a:pt x="1654" y="17"/>
                              </a:lnTo>
                              <a:lnTo>
                                <a:pt x="1724" y="29"/>
                              </a:lnTo>
                              <a:lnTo>
                                <a:pt x="1793" y="45"/>
                              </a:lnTo>
                              <a:lnTo>
                                <a:pt x="1862" y="65"/>
                              </a:lnTo>
                              <a:lnTo>
                                <a:pt x="1929" y="87"/>
                              </a:lnTo>
                              <a:lnTo>
                                <a:pt x="1994" y="113"/>
                              </a:lnTo>
                              <a:lnTo>
                                <a:pt x="2057" y="142"/>
                              </a:lnTo>
                              <a:lnTo>
                                <a:pt x="2118" y="173"/>
                              </a:lnTo>
                              <a:lnTo>
                                <a:pt x="2180" y="208"/>
                              </a:lnTo>
                              <a:lnTo>
                                <a:pt x="2237" y="245"/>
                              </a:lnTo>
                              <a:lnTo>
                                <a:pt x="2294" y="286"/>
                              </a:lnTo>
                              <a:lnTo>
                                <a:pt x="2348" y="328"/>
                              </a:lnTo>
                              <a:lnTo>
                                <a:pt x="2400" y="374"/>
                              </a:lnTo>
                              <a:lnTo>
                                <a:pt x="2449" y="422"/>
                              </a:lnTo>
                              <a:lnTo>
                                <a:pt x="2497" y="471"/>
                              </a:lnTo>
                              <a:lnTo>
                                <a:pt x="2543" y="524"/>
                              </a:lnTo>
                              <a:lnTo>
                                <a:pt x="2585" y="578"/>
                              </a:lnTo>
                              <a:lnTo>
                                <a:pt x="2626" y="634"/>
                              </a:lnTo>
                              <a:lnTo>
                                <a:pt x="2663" y="692"/>
                              </a:lnTo>
                              <a:lnTo>
                                <a:pt x="2698" y="752"/>
                              </a:lnTo>
                              <a:lnTo>
                                <a:pt x="2729" y="814"/>
                              </a:lnTo>
                              <a:lnTo>
                                <a:pt x="2758" y="878"/>
                              </a:lnTo>
                              <a:lnTo>
                                <a:pt x="2783" y="942"/>
                              </a:lnTo>
                              <a:lnTo>
                                <a:pt x="2806" y="1010"/>
                              </a:lnTo>
                              <a:lnTo>
                                <a:pt x="2825" y="1078"/>
                              </a:lnTo>
                              <a:lnTo>
                                <a:pt x="2842" y="1146"/>
                              </a:lnTo>
                              <a:lnTo>
                                <a:pt x="2854" y="1217"/>
                              </a:lnTo>
                              <a:lnTo>
                                <a:pt x="2863" y="1289"/>
                              </a:lnTo>
                              <a:lnTo>
                                <a:pt x="2869" y="1362"/>
                              </a:lnTo>
                              <a:lnTo>
                                <a:pt x="2871" y="1436"/>
                              </a:lnTo>
                              <a:lnTo>
                                <a:pt x="2869" y="1510"/>
                              </a:lnTo>
                              <a:lnTo>
                                <a:pt x="2863" y="1583"/>
                              </a:lnTo>
                              <a:lnTo>
                                <a:pt x="2854" y="1654"/>
                              </a:lnTo>
                              <a:lnTo>
                                <a:pt x="2842" y="1725"/>
                              </a:lnTo>
                              <a:lnTo>
                                <a:pt x="2825" y="1794"/>
                              </a:lnTo>
                              <a:lnTo>
                                <a:pt x="2806" y="1863"/>
                              </a:lnTo>
                              <a:lnTo>
                                <a:pt x="2783" y="1929"/>
                              </a:lnTo>
                              <a:lnTo>
                                <a:pt x="2758" y="1995"/>
                              </a:lnTo>
                              <a:lnTo>
                                <a:pt x="2729" y="2058"/>
                              </a:lnTo>
                              <a:lnTo>
                                <a:pt x="2698" y="2120"/>
                              </a:lnTo>
                              <a:lnTo>
                                <a:pt x="2663" y="2180"/>
                              </a:lnTo>
                              <a:lnTo>
                                <a:pt x="2626" y="2238"/>
                              </a:lnTo>
                              <a:lnTo>
                                <a:pt x="2585" y="2295"/>
                              </a:lnTo>
                              <a:lnTo>
                                <a:pt x="2543" y="2349"/>
                              </a:lnTo>
                              <a:lnTo>
                                <a:pt x="2497" y="2402"/>
                              </a:lnTo>
                              <a:lnTo>
                                <a:pt x="2449" y="2451"/>
                              </a:lnTo>
                              <a:lnTo>
                                <a:pt x="2400" y="2499"/>
                              </a:lnTo>
                              <a:lnTo>
                                <a:pt x="2348" y="2543"/>
                              </a:lnTo>
                              <a:lnTo>
                                <a:pt x="2294" y="2586"/>
                              </a:lnTo>
                              <a:lnTo>
                                <a:pt x="2237" y="2626"/>
                              </a:lnTo>
                              <a:lnTo>
                                <a:pt x="2180" y="2664"/>
                              </a:lnTo>
                              <a:lnTo>
                                <a:pt x="2118" y="2698"/>
                              </a:lnTo>
                              <a:lnTo>
                                <a:pt x="2057" y="2730"/>
                              </a:lnTo>
                              <a:lnTo>
                                <a:pt x="1994" y="2759"/>
                              </a:lnTo>
                              <a:lnTo>
                                <a:pt x="1929" y="2784"/>
                              </a:lnTo>
                              <a:lnTo>
                                <a:pt x="1862" y="2807"/>
                              </a:lnTo>
                              <a:lnTo>
                                <a:pt x="1793" y="2826"/>
                              </a:lnTo>
                              <a:lnTo>
                                <a:pt x="1724" y="2843"/>
                              </a:lnTo>
                              <a:lnTo>
                                <a:pt x="1654" y="2855"/>
                              </a:lnTo>
                              <a:lnTo>
                                <a:pt x="1582" y="2865"/>
                              </a:lnTo>
                              <a:lnTo>
                                <a:pt x="1509" y="2870"/>
                              </a:lnTo>
                              <a:lnTo>
                                <a:pt x="1436" y="2872"/>
                              </a:lnTo>
                              <a:close/>
                              <a:moveTo>
                                <a:pt x="1436" y="140"/>
                              </a:moveTo>
                              <a:lnTo>
                                <a:pt x="1368" y="142"/>
                              </a:lnTo>
                              <a:lnTo>
                                <a:pt x="1303" y="147"/>
                              </a:lnTo>
                              <a:lnTo>
                                <a:pt x="1238" y="155"/>
                              </a:lnTo>
                              <a:lnTo>
                                <a:pt x="1174" y="166"/>
                              </a:lnTo>
                              <a:lnTo>
                                <a:pt x="1112" y="180"/>
                              </a:lnTo>
                              <a:lnTo>
                                <a:pt x="1051" y="198"/>
                              </a:lnTo>
                              <a:lnTo>
                                <a:pt x="991" y="219"/>
                              </a:lnTo>
                              <a:lnTo>
                                <a:pt x="932" y="242"/>
                              </a:lnTo>
                              <a:lnTo>
                                <a:pt x="874" y="268"/>
                              </a:lnTo>
                              <a:lnTo>
                                <a:pt x="818" y="297"/>
                              </a:lnTo>
                              <a:lnTo>
                                <a:pt x="764" y="328"/>
                              </a:lnTo>
                              <a:lnTo>
                                <a:pt x="711" y="362"/>
                              </a:lnTo>
                              <a:lnTo>
                                <a:pt x="661" y="398"/>
                              </a:lnTo>
                              <a:lnTo>
                                <a:pt x="611" y="436"/>
                              </a:lnTo>
                              <a:lnTo>
                                <a:pt x="565" y="477"/>
                              </a:lnTo>
                              <a:lnTo>
                                <a:pt x="519" y="520"/>
                              </a:lnTo>
                              <a:lnTo>
                                <a:pt x="476" y="566"/>
                              </a:lnTo>
                              <a:lnTo>
                                <a:pt x="435" y="612"/>
                              </a:lnTo>
                              <a:lnTo>
                                <a:pt x="397" y="662"/>
                              </a:lnTo>
                              <a:lnTo>
                                <a:pt x="361" y="712"/>
                              </a:lnTo>
                              <a:lnTo>
                                <a:pt x="327" y="765"/>
                              </a:lnTo>
                              <a:lnTo>
                                <a:pt x="296" y="819"/>
                              </a:lnTo>
                              <a:lnTo>
                                <a:pt x="267" y="875"/>
                              </a:lnTo>
                              <a:lnTo>
                                <a:pt x="242" y="932"/>
                              </a:lnTo>
                              <a:lnTo>
                                <a:pt x="218" y="990"/>
                              </a:lnTo>
                              <a:lnTo>
                                <a:pt x="198" y="1052"/>
                              </a:lnTo>
                              <a:lnTo>
                                <a:pt x="181" y="1113"/>
                              </a:lnTo>
                              <a:lnTo>
                                <a:pt x="166" y="1175"/>
                              </a:lnTo>
                              <a:lnTo>
                                <a:pt x="154" y="1239"/>
                              </a:lnTo>
                              <a:lnTo>
                                <a:pt x="146" y="1304"/>
                              </a:lnTo>
                              <a:lnTo>
                                <a:pt x="141" y="1370"/>
                              </a:lnTo>
                              <a:lnTo>
                                <a:pt x="140" y="1436"/>
                              </a:lnTo>
                              <a:lnTo>
                                <a:pt x="141" y="1503"/>
                              </a:lnTo>
                              <a:lnTo>
                                <a:pt x="146" y="1569"/>
                              </a:lnTo>
                              <a:lnTo>
                                <a:pt x="154" y="1634"/>
                              </a:lnTo>
                              <a:lnTo>
                                <a:pt x="166" y="1697"/>
                              </a:lnTo>
                              <a:lnTo>
                                <a:pt x="181" y="1760"/>
                              </a:lnTo>
                              <a:lnTo>
                                <a:pt x="198" y="1821"/>
                              </a:lnTo>
                              <a:lnTo>
                                <a:pt x="218" y="1881"/>
                              </a:lnTo>
                              <a:lnTo>
                                <a:pt x="242" y="1940"/>
                              </a:lnTo>
                              <a:lnTo>
                                <a:pt x="267" y="1997"/>
                              </a:lnTo>
                              <a:lnTo>
                                <a:pt x="296" y="2054"/>
                              </a:lnTo>
                              <a:lnTo>
                                <a:pt x="327" y="2108"/>
                              </a:lnTo>
                              <a:lnTo>
                                <a:pt x="361" y="2160"/>
                              </a:lnTo>
                              <a:lnTo>
                                <a:pt x="397" y="2211"/>
                              </a:lnTo>
                              <a:lnTo>
                                <a:pt x="435" y="2260"/>
                              </a:lnTo>
                              <a:lnTo>
                                <a:pt x="476" y="2307"/>
                              </a:lnTo>
                              <a:lnTo>
                                <a:pt x="519" y="2352"/>
                              </a:lnTo>
                              <a:lnTo>
                                <a:pt x="565" y="2394"/>
                              </a:lnTo>
                              <a:lnTo>
                                <a:pt x="611" y="2435"/>
                              </a:lnTo>
                              <a:lnTo>
                                <a:pt x="661" y="2475"/>
                              </a:lnTo>
                              <a:lnTo>
                                <a:pt x="711" y="2511"/>
                              </a:lnTo>
                              <a:lnTo>
                                <a:pt x="764" y="2544"/>
                              </a:lnTo>
                              <a:lnTo>
                                <a:pt x="818" y="2576"/>
                              </a:lnTo>
                              <a:lnTo>
                                <a:pt x="874" y="2604"/>
                              </a:lnTo>
                              <a:lnTo>
                                <a:pt x="932" y="2630"/>
                              </a:lnTo>
                              <a:lnTo>
                                <a:pt x="991" y="2654"/>
                              </a:lnTo>
                              <a:lnTo>
                                <a:pt x="1051" y="2674"/>
                              </a:lnTo>
                              <a:lnTo>
                                <a:pt x="1112" y="2691"/>
                              </a:lnTo>
                              <a:lnTo>
                                <a:pt x="1174" y="2705"/>
                              </a:lnTo>
                              <a:lnTo>
                                <a:pt x="1238" y="2717"/>
                              </a:lnTo>
                              <a:lnTo>
                                <a:pt x="1303" y="2726"/>
                              </a:lnTo>
                              <a:lnTo>
                                <a:pt x="1368" y="2730"/>
                              </a:lnTo>
                              <a:lnTo>
                                <a:pt x="1436" y="2732"/>
                              </a:lnTo>
                              <a:lnTo>
                                <a:pt x="1502" y="2730"/>
                              </a:lnTo>
                              <a:lnTo>
                                <a:pt x="1568" y="2726"/>
                              </a:lnTo>
                              <a:lnTo>
                                <a:pt x="1632" y="2717"/>
                              </a:lnTo>
                              <a:lnTo>
                                <a:pt x="1696" y="2705"/>
                              </a:lnTo>
                              <a:lnTo>
                                <a:pt x="1758" y="2691"/>
                              </a:lnTo>
                              <a:lnTo>
                                <a:pt x="1820" y="2674"/>
                              </a:lnTo>
                              <a:lnTo>
                                <a:pt x="1881" y="2654"/>
                              </a:lnTo>
                              <a:lnTo>
                                <a:pt x="1940" y="2630"/>
                              </a:lnTo>
                              <a:lnTo>
                                <a:pt x="1996" y="2604"/>
                              </a:lnTo>
                              <a:lnTo>
                                <a:pt x="2052" y="2576"/>
                              </a:lnTo>
                              <a:lnTo>
                                <a:pt x="2106" y="2544"/>
                              </a:lnTo>
                              <a:lnTo>
                                <a:pt x="2159" y="2511"/>
                              </a:lnTo>
                              <a:lnTo>
                                <a:pt x="2210" y="2475"/>
                              </a:lnTo>
                              <a:lnTo>
                                <a:pt x="2259" y="2435"/>
                              </a:lnTo>
                              <a:lnTo>
                                <a:pt x="2306" y="2394"/>
                              </a:lnTo>
                              <a:lnTo>
                                <a:pt x="2351" y="2352"/>
                              </a:lnTo>
                              <a:lnTo>
                                <a:pt x="2394" y="2307"/>
                              </a:lnTo>
                              <a:lnTo>
                                <a:pt x="2435" y="2260"/>
                              </a:lnTo>
                              <a:lnTo>
                                <a:pt x="2473" y="2211"/>
                              </a:lnTo>
                              <a:lnTo>
                                <a:pt x="2509" y="2160"/>
                              </a:lnTo>
                              <a:lnTo>
                                <a:pt x="2543" y="2108"/>
                              </a:lnTo>
                              <a:lnTo>
                                <a:pt x="2574" y="2054"/>
                              </a:lnTo>
                              <a:lnTo>
                                <a:pt x="2603" y="1997"/>
                              </a:lnTo>
                              <a:lnTo>
                                <a:pt x="2629" y="1940"/>
                              </a:lnTo>
                              <a:lnTo>
                                <a:pt x="2652" y="1881"/>
                              </a:lnTo>
                              <a:lnTo>
                                <a:pt x="2673" y="1821"/>
                              </a:lnTo>
                              <a:lnTo>
                                <a:pt x="2691" y="1760"/>
                              </a:lnTo>
                              <a:lnTo>
                                <a:pt x="2705" y="1697"/>
                              </a:lnTo>
                              <a:lnTo>
                                <a:pt x="2716" y="1634"/>
                              </a:lnTo>
                              <a:lnTo>
                                <a:pt x="2724" y="1569"/>
                              </a:lnTo>
                              <a:lnTo>
                                <a:pt x="2729" y="1503"/>
                              </a:lnTo>
                              <a:lnTo>
                                <a:pt x="2731" y="1436"/>
                              </a:lnTo>
                              <a:lnTo>
                                <a:pt x="2729" y="1370"/>
                              </a:lnTo>
                              <a:lnTo>
                                <a:pt x="2724" y="1304"/>
                              </a:lnTo>
                              <a:lnTo>
                                <a:pt x="2716" y="1239"/>
                              </a:lnTo>
                              <a:lnTo>
                                <a:pt x="2705" y="1175"/>
                              </a:lnTo>
                              <a:lnTo>
                                <a:pt x="2691" y="1113"/>
                              </a:lnTo>
                              <a:lnTo>
                                <a:pt x="2673" y="1052"/>
                              </a:lnTo>
                              <a:lnTo>
                                <a:pt x="2652" y="990"/>
                              </a:lnTo>
                              <a:lnTo>
                                <a:pt x="2629" y="932"/>
                              </a:lnTo>
                              <a:lnTo>
                                <a:pt x="2603" y="875"/>
                              </a:lnTo>
                              <a:lnTo>
                                <a:pt x="2574" y="819"/>
                              </a:lnTo>
                              <a:lnTo>
                                <a:pt x="2543" y="765"/>
                              </a:lnTo>
                              <a:lnTo>
                                <a:pt x="2509" y="712"/>
                              </a:lnTo>
                              <a:lnTo>
                                <a:pt x="2473" y="662"/>
                              </a:lnTo>
                              <a:lnTo>
                                <a:pt x="2435" y="612"/>
                              </a:lnTo>
                              <a:lnTo>
                                <a:pt x="2394" y="566"/>
                              </a:lnTo>
                              <a:lnTo>
                                <a:pt x="2351" y="520"/>
                              </a:lnTo>
                              <a:lnTo>
                                <a:pt x="2306" y="477"/>
                              </a:lnTo>
                              <a:lnTo>
                                <a:pt x="2259" y="436"/>
                              </a:lnTo>
                              <a:lnTo>
                                <a:pt x="2210" y="398"/>
                              </a:lnTo>
                              <a:lnTo>
                                <a:pt x="2159" y="362"/>
                              </a:lnTo>
                              <a:lnTo>
                                <a:pt x="2106" y="328"/>
                              </a:lnTo>
                              <a:lnTo>
                                <a:pt x="2052" y="297"/>
                              </a:lnTo>
                              <a:lnTo>
                                <a:pt x="1996" y="268"/>
                              </a:lnTo>
                              <a:lnTo>
                                <a:pt x="1940" y="242"/>
                              </a:lnTo>
                              <a:lnTo>
                                <a:pt x="1881" y="219"/>
                              </a:lnTo>
                              <a:lnTo>
                                <a:pt x="1820" y="198"/>
                              </a:lnTo>
                              <a:lnTo>
                                <a:pt x="1758" y="180"/>
                              </a:lnTo>
                              <a:lnTo>
                                <a:pt x="1696" y="166"/>
                              </a:lnTo>
                              <a:lnTo>
                                <a:pt x="1632" y="155"/>
                              </a:lnTo>
                              <a:lnTo>
                                <a:pt x="1568" y="147"/>
                              </a:lnTo>
                              <a:lnTo>
                                <a:pt x="1502" y="142"/>
                              </a:lnTo>
                              <a:lnTo>
                                <a:pt x="1436" y="140"/>
                              </a:lnTo>
                              <a:close/>
                            </a:path>
                          </a:pathLst>
                        </a:custGeom>
                        <a:gradFill flip="none" rotWithShape="1">
                          <a:gsLst>
                            <a:gs pos="30000">
                              <a:schemeClr val="accent1"/>
                            </a:gs>
                            <a:gs pos="85000">
                              <a:schemeClr val="bg1"/>
                            </a:gs>
                          </a:gsLst>
                          <a:lin ang="5400000" scaled="1"/>
                          <a:tileRect/>
                        </a:gradFill>
                        <a:ln>
                          <a:noFill/>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2511425" y="73025"/>
                          <a:ext cx="614363" cy="614363"/>
                        </a:xfrm>
                        <a:custGeom>
                          <a:avLst/>
                          <a:gdLst>
                            <a:gd name="T0" fmla="*/ 985 w 2325"/>
                            <a:gd name="T1" fmla="*/ 2312 h 2325"/>
                            <a:gd name="T2" fmla="*/ 763 w 2325"/>
                            <a:gd name="T3" fmla="*/ 2255 h 2325"/>
                            <a:gd name="T4" fmla="*/ 560 w 2325"/>
                            <a:gd name="T5" fmla="*/ 2157 h 2325"/>
                            <a:gd name="T6" fmla="*/ 380 w 2325"/>
                            <a:gd name="T7" fmla="*/ 2023 h 2325"/>
                            <a:gd name="T8" fmla="*/ 230 w 2325"/>
                            <a:gd name="T9" fmla="*/ 1859 h 2325"/>
                            <a:gd name="T10" fmla="*/ 114 w 2325"/>
                            <a:gd name="T11" fmla="*/ 1667 h 2325"/>
                            <a:gd name="T12" fmla="*/ 36 w 2325"/>
                            <a:gd name="T13" fmla="*/ 1453 h 2325"/>
                            <a:gd name="T14" fmla="*/ 0 w 2325"/>
                            <a:gd name="T15" fmla="*/ 1163 h 2325"/>
                            <a:gd name="T16" fmla="*/ 23 w 2325"/>
                            <a:gd name="T17" fmla="*/ 929 h 2325"/>
                            <a:gd name="T18" fmla="*/ 91 w 2325"/>
                            <a:gd name="T19" fmla="*/ 711 h 2325"/>
                            <a:gd name="T20" fmla="*/ 198 w 2325"/>
                            <a:gd name="T21" fmla="*/ 513 h 2325"/>
                            <a:gd name="T22" fmla="*/ 341 w 2325"/>
                            <a:gd name="T23" fmla="*/ 342 h 2325"/>
                            <a:gd name="T24" fmla="*/ 512 w 2325"/>
                            <a:gd name="T25" fmla="*/ 199 h 2325"/>
                            <a:gd name="T26" fmla="*/ 710 w 2325"/>
                            <a:gd name="T27" fmla="*/ 92 h 2325"/>
                            <a:gd name="T28" fmla="*/ 929 w 2325"/>
                            <a:gd name="T29" fmla="*/ 24 h 2325"/>
                            <a:gd name="T30" fmla="*/ 1221 w 2325"/>
                            <a:gd name="T31" fmla="*/ 2 h 2325"/>
                            <a:gd name="T32" fmla="*/ 1452 w 2325"/>
                            <a:gd name="T33" fmla="*/ 37 h 2325"/>
                            <a:gd name="T34" fmla="*/ 1665 w 2325"/>
                            <a:gd name="T35" fmla="*/ 115 h 2325"/>
                            <a:gd name="T36" fmla="*/ 1857 w 2325"/>
                            <a:gd name="T37" fmla="*/ 231 h 2325"/>
                            <a:gd name="T38" fmla="*/ 2023 w 2325"/>
                            <a:gd name="T39" fmla="*/ 381 h 2325"/>
                            <a:gd name="T40" fmla="*/ 2156 w 2325"/>
                            <a:gd name="T41" fmla="*/ 560 h 2325"/>
                            <a:gd name="T42" fmla="*/ 2254 w 2325"/>
                            <a:gd name="T43" fmla="*/ 764 h 2325"/>
                            <a:gd name="T44" fmla="*/ 2319 w 2325"/>
                            <a:gd name="T45" fmla="*/ 1044 h 2325"/>
                            <a:gd name="T46" fmla="*/ 2319 w 2325"/>
                            <a:gd name="T47" fmla="*/ 1281 h 2325"/>
                            <a:gd name="T48" fmla="*/ 2272 w 2325"/>
                            <a:gd name="T49" fmla="*/ 1508 h 2325"/>
                            <a:gd name="T50" fmla="*/ 2184 w 2325"/>
                            <a:gd name="T51" fmla="*/ 1717 h 2325"/>
                            <a:gd name="T52" fmla="*/ 2059 w 2325"/>
                            <a:gd name="T53" fmla="*/ 1902 h 2325"/>
                            <a:gd name="T54" fmla="*/ 1902 w 2325"/>
                            <a:gd name="T55" fmla="*/ 2060 h 2325"/>
                            <a:gd name="T56" fmla="*/ 1716 w 2325"/>
                            <a:gd name="T57" fmla="*/ 2185 h 2325"/>
                            <a:gd name="T58" fmla="*/ 1507 w 2325"/>
                            <a:gd name="T59" fmla="*/ 2274 h 2325"/>
                            <a:gd name="T60" fmla="*/ 1221 w 2325"/>
                            <a:gd name="T61" fmla="*/ 2324 h 2325"/>
                            <a:gd name="T62" fmla="*/ 1058 w 2325"/>
                            <a:gd name="T63" fmla="*/ 145 h 2325"/>
                            <a:gd name="T64" fmla="*/ 858 w 2325"/>
                            <a:gd name="T65" fmla="*/ 186 h 2325"/>
                            <a:gd name="T66" fmla="*/ 676 w 2325"/>
                            <a:gd name="T67" fmla="*/ 264 h 2325"/>
                            <a:gd name="T68" fmla="*/ 512 w 2325"/>
                            <a:gd name="T69" fmla="*/ 374 h 2325"/>
                            <a:gd name="T70" fmla="*/ 373 w 2325"/>
                            <a:gd name="T71" fmla="*/ 512 h 2325"/>
                            <a:gd name="T72" fmla="*/ 263 w 2325"/>
                            <a:gd name="T73" fmla="*/ 675 h 2325"/>
                            <a:gd name="T74" fmla="*/ 186 w 2325"/>
                            <a:gd name="T75" fmla="*/ 859 h 2325"/>
                            <a:gd name="T76" fmla="*/ 145 w 2325"/>
                            <a:gd name="T77" fmla="*/ 1058 h 2325"/>
                            <a:gd name="T78" fmla="*/ 145 w 2325"/>
                            <a:gd name="T79" fmla="*/ 1267 h 2325"/>
                            <a:gd name="T80" fmla="*/ 186 w 2325"/>
                            <a:gd name="T81" fmla="*/ 1467 h 2325"/>
                            <a:gd name="T82" fmla="*/ 263 w 2325"/>
                            <a:gd name="T83" fmla="*/ 1650 h 2325"/>
                            <a:gd name="T84" fmla="*/ 373 w 2325"/>
                            <a:gd name="T85" fmla="*/ 1813 h 2325"/>
                            <a:gd name="T86" fmla="*/ 512 w 2325"/>
                            <a:gd name="T87" fmla="*/ 1952 h 2325"/>
                            <a:gd name="T88" fmla="*/ 676 w 2325"/>
                            <a:gd name="T89" fmla="*/ 2063 h 2325"/>
                            <a:gd name="T90" fmla="*/ 858 w 2325"/>
                            <a:gd name="T91" fmla="*/ 2139 h 2325"/>
                            <a:gd name="T92" fmla="*/ 1058 w 2325"/>
                            <a:gd name="T93" fmla="*/ 2180 h 2325"/>
                            <a:gd name="T94" fmla="*/ 1267 w 2325"/>
                            <a:gd name="T95" fmla="*/ 2180 h 2325"/>
                            <a:gd name="T96" fmla="*/ 1466 w 2325"/>
                            <a:gd name="T97" fmla="*/ 2139 h 2325"/>
                            <a:gd name="T98" fmla="*/ 1650 w 2325"/>
                            <a:gd name="T99" fmla="*/ 2063 h 2325"/>
                            <a:gd name="T100" fmla="*/ 1812 w 2325"/>
                            <a:gd name="T101" fmla="*/ 1952 h 2325"/>
                            <a:gd name="T102" fmla="*/ 1951 w 2325"/>
                            <a:gd name="T103" fmla="*/ 1813 h 2325"/>
                            <a:gd name="T104" fmla="*/ 2061 w 2325"/>
                            <a:gd name="T105" fmla="*/ 1650 h 2325"/>
                            <a:gd name="T106" fmla="*/ 2139 w 2325"/>
                            <a:gd name="T107" fmla="*/ 1467 h 2325"/>
                            <a:gd name="T108" fmla="*/ 2180 w 2325"/>
                            <a:gd name="T109" fmla="*/ 1267 h 2325"/>
                            <a:gd name="T110" fmla="*/ 2180 w 2325"/>
                            <a:gd name="T111" fmla="*/ 1058 h 2325"/>
                            <a:gd name="T112" fmla="*/ 2139 w 2325"/>
                            <a:gd name="T113" fmla="*/ 859 h 2325"/>
                            <a:gd name="T114" fmla="*/ 2061 w 2325"/>
                            <a:gd name="T115" fmla="*/ 675 h 2325"/>
                            <a:gd name="T116" fmla="*/ 1951 w 2325"/>
                            <a:gd name="T117" fmla="*/ 512 h 2325"/>
                            <a:gd name="T118" fmla="*/ 1812 w 2325"/>
                            <a:gd name="T119" fmla="*/ 374 h 2325"/>
                            <a:gd name="T120" fmla="*/ 1650 w 2325"/>
                            <a:gd name="T121" fmla="*/ 264 h 2325"/>
                            <a:gd name="T122" fmla="*/ 1466 w 2325"/>
                            <a:gd name="T123" fmla="*/ 186 h 2325"/>
                            <a:gd name="T124" fmla="*/ 1267 w 2325"/>
                            <a:gd name="T125" fmla="*/ 145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5" h="2325">
                              <a:moveTo>
                                <a:pt x="1163" y="2325"/>
                              </a:moveTo>
                              <a:lnTo>
                                <a:pt x="1103" y="2324"/>
                              </a:lnTo>
                              <a:lnTo>
                                <a:pt x="1044" y="2319"/>
                              </a:lnTo>
                              <a:lnTo>
                                <a:pt x="985" y="2312"/>
                              </a:lnTo>
                              <a:lnTo>
                                <a:pt x="929" y="2303"/>
                              </a:lnTo>
                              <a:lnTo>
                                <a:pt x="872" y="2289"/>
                              </a:lnTo>
                              <a:lnTo>
                                <a:pt x="817" y="2274"/>
                              </a:lnTo>
                              <a:lnTo>
                                <a:pt x="763" y="2255"/>
                              </a:lnTo>
                              <a:lnTo>
                                <a:pt x="710" y="2234"/>
                              </a:lnTo>
                              <a:lnTo>
                                <a:pt x="659" y="2211"/>
                              </a:lnTo>
                              <a:lnTo>
                                <a:pt x="608" y="2185"/>
                              </a:lnTo>
                              <a:lnTo>
                                <a:pt x="560" y="2157"/>
                              </a:lnTo>
                              <a:lnTo>
                                <a:pt x="512" y="2127"/>
                              </a:lnTo>
                              <a:lnTo>
                                <a:pt x="467" y="2095"/>
                              </a:lnTo>
                              <a:lnTo>
                                <a:pt x="424" y="2060"/>
                              </a:lnTo>
                              <a:lnTo>
                                <a:pt x="380" y="2023"/>
                              </a:lnTo>
                              <a:lnTo>
                                <a:pt x="341" y="1985"/>
                              </a:lnTo>
                              <a:lnTo>
                                <a:pt x="302" y="1945"/>
                              </a:lnTo>
                              <a:lnTo>
                                <a:pt x="265" y="1902"/>
                              </a:lnTo>
                              <a:lnTo>
                                <a:pt x="230" y="1859"/>
                              </a:lnTo>
                              <a:lnTo>
                                <a:pt x="198" y="1813"/>
                              </a:lnTo>
                              <a:lnTo>
                                <a:pt x="168" y="1765"/>
                              </a:lnTo>
                              <a:lnTo>
                                <a:pt x="140" y="1717"/>
                              </a:lnTo>
                              <a:lnTo>
                                <a:pt x="114" y="1667"/>
                              </a:lnTo>
                              <a:lnTo>
                                <a:pt x="91" y="1615"/>
                              </a:lnTo>
                              <a:lnTo>
                                <a:pt x="70" y="1562"/>
                              </a:lnTo>
                              <a:lnTo>
                                <a:pt x="52" y="1508"/>
                              </a:lnTo>
                              <a:lnTo>
                                <a:pt x="36" y="1453"/>
                              </a:lnTo>
                              <a:lnTo>
                                <a:pt x="23" y="1397"/>
                              </a:lnTo>
                              <a:lnTo>
                                <a:pt x="6" y="1281"/>
                              </a:lnTo>
                              <a:lnTo>
                                <a:pt x="1" y="1223"/>
                              </a:lnTo>
                              <a:lnTo>
                                <a:pt x="0" y="1163"/>
                              </a:lnTo>
                              <a:lnTo>
                                <a:pt x="1" y="1104"/>
                              </a:lnTo>
                              <a:lnTo>
                                <a:pt x="6" y="1044"/>
                              </a:lnTo>
                              <a:lnTo>
                                <a:pt x="13" y="986"/>
                              </a:lnTo>
                              <a:lnTo>
                                <a:pt x="23" y="929"/>
                              </a:lnTo>
                              <a:lnTo>
                                <a:pt x="36" y="872"/>
                              </a:lnTo>
                              <a:lnTo>
                                <a:pt x="52" y="818"/>
                              </a:lnTo>
                              <a:lnTo>
                                <a:pt x="70" y="764"/>
                              </a:lnTo>
                              <a:lnTo>
                                <a:pt x="91" y="711"/>
                              </a:lnTo>
                              <a:lnTo>
                                <a:pt x="114" y="660"/>
                              </a:lnTo>
                              <a:lnTo>
                                <a:pt x="140" y="609"/>
                              </a:lnTo>
                              <a:lnTo>
                                <a:pt x="168" y="560"/>
                              </a:lnTo>
                              <a:lnTo>
                                <a:pt x="198" y="513"/>
                              </a:lnTo>
                              <a:lnTo>
                                <a:pt x="230" y="468"/>
                              </a:lnTo>
                              <a:lnTo>
                                <a:pt x="265" y="423"/>
                              </a:lnTo>
                              <a:lnTo>
                                <a:pt x="302" y="381"/>
                              </a:lnTo>
                              <a:lnTo>
                                <a:pt x="341" y="342"/>
                              </a:lnTo>
                              <a:lnTo>
                                <a:pt x="380" y="302"/>
                              </a:lnTo>
                              <a:lnTo>
                                <a:pt x="424" y="266"/>
                              </a:lnTo>
                              <a:lnTo>
                                <a:pt x="467" y="231"/>
                              </a:lnTo>
                              <a:lnTo>
                                <a:pt x="512" y="199"/>
                              </a:lnTo>
                              <a:lnTo>
                                <a:pt x="560" y="169"/>
                              </a:lnTo>
                              <a:lnTo>
                                <a:pt x="608" y="141"/>
                              </a:lnTo>
                              <a:lnTo>
                                <a:pt x="659" y="115"/>
                              </a:lnTo>
                              <a:lnTo>
                                <a:pt x="710" y="92"/>
                              </a:lnTo>
                              <a:lnTo>
                                <a:pt x="763" y="71"/>
                              </a:lnTo>
                              <a:lnTo>
                                <a:pt x="817" y="53"/>
                              </a:lnTo>
                              <a:lnTo>
                                <a:pt x="872" y="37"/>
                              </a:lnTo>
                              <a:lnTo>
                                <a:pt x="929" y="24"/>
                              </a:lnTo>
                              <a:lnTo>
                                <a:pt x="1044" y="6"/>
                              </a:lnTo>
                              <a:lnTo>
                                <a:pt x="1103" y="2"/>
                              </a:lnTo>
                              <a:lnTo>
                                <a:pt x="1163" y="0"/>
                              </a:lnTo>
                              <a:lnTo>
                                <a:pt x="1221" y="2"/>
                              </a:lnTo>
                              <a:lnTo>
                                <a:pt x="1281" y="6"/>
                              </a:lnTo>
                              <a:lnTo>
                                <a:pt x="1339" y="14"/>
                              </a:lnTo>
                              <a:lnTo>
                                <a:pt x="1397" y="24"/>
                              </a:lnTo>
                              <a:lnTo>
                                <a:pt x="1452" y="37"/>
                              </a:lnTo>
                              <a:lnTo>
                                <a:pt x="1507" y="53"/>
                              </a:lnTo>
                              <a:lnTo>
                                <a:pt x="1561" y="71"/>
                              </a:lnTo>
                              <a:lnTo>
                                <a:pt x="1614" y="92"/>
                              </a:lnTo>
                              <a:lnTo>
                                <a:pt x="1665" y="115"/>
                              </a:lnTo>
                              <a:lnTo>
                                <a:pt x="1716" y="141"/>
                              </a:lnTo>
                              <a:lnTo>
                                <a:pt x="1765" y="169"/>
                              </a:lnTo>
                              <a:lnTo>
                                <a:pt x="1812" y="199"/>
                              </a:lnTo>
                              <a:lnTo>
                                <a:pt x="1857" y="231"/>
                              </a:lnTo>
                              <a:lnTo>
                                <a:pt x="1902" y="266"/>
                              </a:lnTo>
                              <a:lnTo>
                                <a:pt x="1944" y="302"/>
                              </a:lnTo>
                              <a:lnTo>
                                <a:pt x="1983" y="342"/>
                              </a:lnTo>
                              <a:lnTo>
                                <a:pt x="2023" y="381"/>
                              </a:lnTo>
                              <a:lnTo>
                                <a:pt x="2059" y="423"/>
                              </a:lnTo>
                              <a:lnTo>
                                <a:pt x="2094" y="468"/>
                              </a:lnTo>
                              <a:lnTo>
                                <a:pt x="2126" y="513"/>
                              </a:lnTo>
                              <a:lnTo>
                                <a:pt x="2156" y="560"/>
                              </a:lnTo>
                              <a:lnTo>
                                <a:pt x="2184" y="609"/>
                              </a:lnTo>
                              <a:lnTo>
                                <a:pt x="2210" y="660"/>
                              </a:lnTo>
                              <a:lnTo>
                                <a:pt x="2233" y="711"/>
                              </a:lnTo>
                              <a:lnTo>
                                <a:pt x="2254" y="764"/>
                              </a:lnTo>
                              <a:lnTo>
                                <a:pt x="2272" y="818"/>
                              </a:lnTo>
                              <a:lnTo>
                                <a:pt x="2288" y="872"/>
                              </a:lnTo>
                              <a:lnTo>
                                <a:pt x="2301" y="929"/>
                              </a:lnTo>
                              <a:lnTo>
                                <a:pt x="2319" y="1044"/>
                              </a:lnTo>
                              <a:lnTo>
                                <a:pt x="2323" y="1104"/>
                              </a:lnTo>
                              <a:lnTo>
                                <a:pt x="2325" y="1163"/>
                              </a:lnTo>
                              <a:lnTo>
                                <a:pt x="2323" y="1223"/>
                              </a:lnTo>
                              <a:lnTo>
                                <a:pt x="2319" y="1281"/>
                              </a:lnTo>
                              <a:lnTo>
                                <a:pt x="2311" y="1340"/>
                              </a:lnTo>
                              <a:lnTo>
                                <a:pt x="2301" y="1397"/>
                              </a:lnTo>
                              <a:lnTo>
                                <a:pt x="2288" y="1453"/>
                              </a:lnTo>
                              <a:lnTo>
                                <a:pt x="2272" y="1508"/>
                              </a:lnTo>
                              <a:lnTo>
                                <a:pt x="2254" y="1562"/>
                              </a:lnTo>
                              <a:lnTo>
                                <a:pt x="2233" y="1615"/>
                              </a:lnTo>
                              <a:lnTo>
                                <a:pt x="2210" y="1667"/>
                              </a:lnTo>
                              <a:lnTo>
                                <a:pt x="2184" y="1717"/>
                              </a:lnTo>
                              <a:lnTo>
                                <a:pt x="2156" y="1765"/>
                              </a:lnTo>
                              <a:lnTo>
                                <a:pt x="2126" y="1813"/>
                              </a:lnTo>
                              <a:lnTo>
                                <a:pt x="2094" y="1859"/>
                              </a:lnTo>
                              <a:lnTo>
                                <a:pt x="2059" y="1902"/>
                              </a:lnTo>
                              <a:lnTo>
                                <a:pt x="2023" y="1945"/>
                              </a:lnTo>
                              <a:lnTo>
                                <a:pt x="1983" y="1985"/>
                              </a:lnTo>
                              <a:lnTo>
                                <a:pt x="1944" y="2023"/>
                              </a:lnTo>
                              <a:lnTo>
                                <a:pt x="1902" y="2060"/>
                              </a:lnTo>
                              <a:lnTo>
                                <a:pt x="1857" y="2095"/>
                              </a:lnTo>
                              <a:lnTo>
                                <a:pt x="1812" y="2127"/>
                              </a:lnTo>
                              <a:lnTo>
                                <a:pt x="1765" y="2157"/>
                              </a:lnTo>
                              <a:lnTo>
                                <a:pt x="1716" y="2185"/>
                              </a:lnTo>
                              <a:lnTo>
                                <a:pt x="1665" y="2211"/>
                              </a:lnTo>
                              <a:lnTo>
                                <a:pt x="1614" y="2234"/>
                              </a:lnTo>
                              <a:lnTo>
                                <a:pt x="1561" y="2255"/>
                              </a:lnTo>
                              <a:lnTo>
                                <a:pt x="1507" y="2274"/>
                              </a:lnTo>
                              <a:lnTo>
                                <a:pt x="1452" y="2289"/>
                              </a:lnTo>
                              <a:lnTo>
                                <a:pt x="1397" y="2303"/>
                              </a:lnTo>
                              <a:lnTo>
                                <a:pt x="1281" y="2319"/>
                              </a:lnTo>
                              <a:lnTo>
                                <a:pt x="1221" y="2324"/>
                              </a:lnTo>
                              <a:lnTo>
                                <a:pt x="1163" y="2325"/>
                              </a:lnTo>
                              <a:close/>
                              <a:moveTo>
                                <a:pt x="1163" y="140"/>
                              </a:moveTo>
                              <a:lnTo>
                                <a:pt x="1110" y="141"/>
                              </a:lnTo>
                              <a:lnTo>
                                <a:pt x="1058" y="145"/>
                              </a:lnTo>
                              <a:lnTo>
                                <a:pt x="1007" y="152"/>
                              </a:lnTo>
                              <a:lnTo>
                                <a:pt x="956" y="161"/>
                              </a:lnTo>
                              <a:lnTo>
                                <a:pt x="907" y="173"/>
                              </a:lnTo>
                              <a:lnTo>
                                <a:pt x="858" y="186"/>
                              </a:lnTo>
                              <a:lnTo>
                                <a:pt x="811" y="203"/>
                              </a:lnTo>
                              <a:lnTo>
                                <a:pt x="764" y="221"/>
                              </a:lnTo>
                              <a:lnTo>
                                <a:pt x="719" y="241"/>
                              </a:lnTo>
                              <a:lnTo>
                                <a:pt x="676" y="264"/>
                              </a:lnTo>
                              <a:lnTo>
                                <a:pt x="632" y="289"/>
                              </a:lnTo>
                              <a:lnTo>
                                <a:pt x="590" y="315"/>
                              </a:lnTo>
                              <a:lnTo>
                                <a:pt x="551" y="344"/>
                              </a:lnTo>
                              <a:lnTo>
                                <a:pt x="512" y="374"/>
                              </a:lnTo>
                              <a:lnTo>
                                <a:pt x="475" y="407"/>
                              </a:lnTo>
                              <a:lnTo>
                                <a:pt x="439" y="440"/>
                              </a:lnTo>
                              <a:lnTo>
                                <a:pt x="406" y="476"/>
                              </a:lnTo>
                              <a:lnTo>
                                <a:pt x="373" y="512"/>
                              </a:lnTo>
                              <a:lnTo>
                                <a:pt x="343" y="552"/>
                              </a:lnTo>
                              <a:lnTo>
                                <a:pt x="314" y="591"/>
                              </a:lnTo>
                              <a:lnTo>
                                <a:pt x="288" y="633"/>
                              </a:lnTo>
                              <a:lnTo>
                                <a:pt x="263" y="675"/>
                              </a:lnTo>
                              <a:lnTo>
                                <a:pt x="240" y="720"/>
                              </a:lnTo>
                              <a:lnTo>
                                <a:pt x="220" y="765"/>
                              </a:lnTo>
                              <a:lnTo>
                                <a:pt x="202" y="812"/>
                              </a:lnTo>
                              <a:lnTo>
                                <a:pt x="186" y="859"/>
                              </a:lnTo>
                              <a:lnTo>
                                <a:pt x="172" y="908"/>
                              </a:lnTo>
                              <a:lnTo>
                                <a:pt x="161" y="957"/>
                              </a:lnTo>
                              <a:lnTo>
                                <a:pt x="151" y="1008"/>
                              </a:lnTo>
                              <a:lnTo>
                                <a:pt x="145" y="1058"/>
                              </a:lnTo>
                              <a:lnTo>
                                <a:pt x="140" y="1111"/>
                              </a:lnTo>
                              <a:lnTo>
                                <a:pt x="139" y="1163"/>
                              </a:lnTo>
                              <a:lnTo>
                                <a:pt x="140" y="1215"/>
                              </a:lnTo>
                              <a:lnTo>
                                <a:pt x="145" y="1267"/>
                              </a:lnTo>
                              <a:lnTo>
                                <a:pt x="151" y="1319"/>
                              </a:lnTo>
                              <a:lnTo>
                                <a:pt x="161" y="1369"/>
                              </a:lnTo>
                              <a:lnTo>
                                <a:pt x="172" y="1418"/>
                              </a:lnTo>
                              <a:lnTo>
                                <a:pt x="186" y="1467"/>
                              </a:lnTo>
                              <a:lnTo>
                                <a:pt x="202" y="1514"/>
                              </a:lnTo>
                              <a:lnTo>
                                <a:pt x="220" y="1561"/>
                              </a:lnTo>
                              <a:lnTo>
                                <a:pt x="240" y="1607"/>
                              </a:lnTo>
                              <a:lnTo>
                                <a:pt x="263" y="1650"/>
                              </a:lnTo>
                              <a:lnTo>
                                <a:pt x="288" y="1693"/>
                              </a:lnTo>
                              <a:lnTo>
                                <a:pt x="314" y="1735"/>
                              </a:lnTo>
                              <a:lnTo>
                                <a:pt x="343" y="1775"/>
                              </a:lnTo>
                              <a:lnTo>
                                <a:pt x="373" y="1813"/>
                              </a:lnTo>
                              <a:lnTo>
                                <a:pt x="406" y="1850"/>
                              </a:lnTo>
                              <a:lnTo>
                                <a:pt x="439" y="1886"/>
                              </a:lnTo>
                              <a:lnTo>
                                <a:pt x="475" y="1920"/>
                              </a:lnTo>
                              <a:lnTo>
                                <a:pt x="512" y="1952"/>
                              </a:lnTo>
                              <a:lnTo>
                                <a:pt x="551" y="1982"/>
                              </a:lnTo>
                              <a:lnTo>
                                <a:pt x="590" y="2011"/>
                              </a:lnTo>
                              <a:lnTo>
                                <a:pt x="632" y="2037"/>
                              </a:lnTo>
                              <a:lnTo>
                                <a:pt x="676" y="2063"/>
                              </a:lnTo>
                              <a:lnTo>
                                <a:pt x="719" y="2085"/>
                              </a:lnTo>
                              <a:lnTo>
                                <a:pt x="764" y="2106"/>
                              </a:lnTo>
                              <a:lnTo>
                                <a:pt x="811" y="2124"/>
                              </a:lnTo>
                              <a:lnTo>
                                <a:pt x="858" y="2139"/>
                              </a:lnTo>
                              <a:lnTo>
                                <a:pt x="907" y="2154"/>
                              </a:lnTo>
                              <a:lnTo>
                                <a:pt x="956" y="2165"/>
                              </a:lnTo>
                              <a:lnTo>
                                <a:pt x="1007" y="2174"/>
                              </a:lnTo>
                              <a:lnTo>
                                <a:pt x="1058" y="2180"/>
                              </a:lnTo>
                              <a:lnTo>
                                <a:pt x="1110" y="2185"/>
                              </a:lnTo>
                              <a:lnTo>
                                <a:pt x="1163" y="2186"/>
                              </a:lnTo>
                              <a:lnTo>
                                <a:pt x="1214" y="2185"/>
                              </a:lnTo>
                              <a:lnTo>
                                <a:pt x="1267" y="2180"/>
                              </a:lnTo>
                              <a:lnTo>
                                <a:pt x="1317" y="2174"/>
                              </a:lnTo>
                              <a:lnTo>
                                <a:pt x="1368" y="2165"/>
                              </a:lnTo>
                              <a:lnTo>
                                <a:pt x="1417" y="2154"/>
                              </a:lnTo>
                              <a:lnTo>
                                <a:pt x="1466" y="2139"/>
                              </a:lnTo>
                              <a:lnTo>
                                <a:pt x="1513" y="2124"/>
                              </a:lnTo>
                              <a:lnTo>
                                <a:pt x="1560" y="2106"/>
                              </a:lnTo>
                              <a:lnTo>
                                <a:pt x="1605" y="2085"/>
                              </a:lnTo>
                              <a:lnTo>
                                <a:pt x="1650" y="2063"/>
                              </a:lnTo>
                              <a:lnTo>
                                <a:pt x="1692" y="2037"/>
                              </a:lnTo>
                              <a:lnTo>
                                <a:pt x="1734" y="2011"/>
                              </a:lnTo>
                              <a:lnTo>
                                <a:pt x="1773" y="1982"/>
                              </a:lnTo>
                              <a:lnTo>
                                <a:pt x="1812" y="1952"/>
                              </a:lnTo>
                              <a:lnTo>
                                <a:pt x="1849" y="1920"/>
                              </a:lnTo>
                              <a:lnTo>
                                <a:pt x="1885" y="1886"/>
                              </a:lnTo>
                              <a:lnTo>
                                <a:pt x="1919" y="1850"/>
                              </a:lnTo>
                              <a:lnTo>
                                <a:pt x="1951" y="1813"/>
                              </a:lnTo>
                              <a:lnTo>
                                <a:pt x="1981" y="1775"/>
                              </a:lnTo>
                              <a:lnTo>
                                <a:pt x="2010" y="1735"/>
                              </a:lnTo>
                              <a:lnTo>
                                <a:pt x="2036" y="1693"/>
                              </a:lnTo>
                              <a:lnTo>
                                <a:pt x="2061" y="1650"/>
                              </a:lnTo>
                              <a:lnTo>
                                <a:pt x="2084" y="1607"/>
                              </a:lnTo>
                              <a:lnTo>
                                <a:pt x="2104" y="1561"/>
                              </a:lnTo>
                              <a:lnTo>
                                <a:pt x="2122" y="1514"/>
                              </a:lnTo>
                              <a:lnTo>
                                <a:pt x="2139" y="1467"/>
                              </a:lnTo>
                              <a:lnTo>
                                <a:pt x="2152" y="1418"/>
                              </a:lnTo>
                              <a:lnTo>
                                <a:pt x="2164" y="1369"/>
                              </a:lnTo>
                              <a:lnTo>
                                <a:pt x="2173" y="1319"/>
                              </a:lnTo>
                              <a:lnTo>
                                <a:pt x="2180" y="1267"/>
                              </a:lnTo>
                              <a:lnTo>
                                <a:pt x="2184" y="1215"/>
                              </a:lnTo>
                              <a:lnTo>
                                <a:pt x="2185" y="1163"/>
                              </a:lnTo>
                              <a:lnTo>
                                <a:pt x="2184" y="1111"/>
                              </a:lnTo>
                              <a:lnTo>
                                <a:pt x="2180" y="1058"/>
                              </a:lnTo>
                              <a:lnTo>
                                <a:pt x="2173" y="1008"/>
                              </a:lnTo>
                              <a:lnTo>
                                <a:pt x="2164" y="957"/>
                              </a:lnTo>
                              <a:lnTo>
                                <a:pt x="2152" y="908"/>
                              </a:lnTo>
                              <a:lnTo>
                                <a:pt x="2139" y="859"/>
                              </a:lnTo>
                              <a:lnTo>
                                <a:pt x="2122" y="812"/>
                              </a:lnTo>
                              <a:lnTo>
                                <a:pt x="2104" y="765"/>
                              </a:lnTo>
                              <a:lnTo>
                                <a:pt x="2084" y="720"/>
                              </a:lnTo>
                              <a:lnTo>
                                <a:pt x="2061" y="675"/>
                              </a:lnTo>
                              <a:lnTo>
                                <a:pt x="2036" y="633"/>
                              </a:lnTo>
                              <a:lnTo>
                                <a:pt x="2010" y="591"/>
                              </a:lnTo>
                              <a:lnTo>
                                <a:pt x="1981" y="552"/>
                              </a:lnTo>
                              <a:lnTo>
                                <a:pt x="1951" y="512"/>
                              </a:lnTo>
                              <a:lnTo>
                                <a:pt x="1919" y="476"/>
                              </a:lnTo>
                              <a:lnTo>
                                <a:pt x="1885" y="440"/>
                              </a:lnTo>
                              <a:lnTo>
                                <a:pt x="1849" y="407"/>
                              </a:lnTo>
                              <a:lnTo>
                                <a:pt x="1812" y="374"/>
                              </a:lnTo>
                              <a:lnTo>
                                <a:pt x="1773" y="344"/>
                              </a:lnTo>
                              <a:lnTo>
                                <a:pt x="1734" y="315"/>
                              </a:lnTo>
                              <a:lnTo>
                                <a:pt x="1692" y="289"/>
                              </a:lnTo>
                              <a:lnTo>
                                <a:pt x="1650" y="264"/>
                              </a:lnTo>
                              <a:lnTo>
                                <a:pt x="1605" y="241"/>
                              </a:lnTo>
                              <a:lnTo>
                                <a:pt x="1560" y="221"/>
                              </a:lnTo>
                              <a:lnTo>
                                <a:pt x="1513" y="203"/>
                              </a:lnTo>
                              <a:lnTo>
                                <a:pt x="1466" y="186"/>
                              </a:lnTo>
                              <a:lnTo>
                                <a:pt x="1417" y="173"/>
                              </a:lnTo>
                              <a:lnTo>
                                <a:pt x="1368" y="161"/>
                              </a:lnTo>
                              <a:lnTo>
                                <a:pt x="1317" y="152"/>
                              </a:lnTo>
                              <a:lnTo>
                                <a:pt x="1267" y="145"/>
                              </a:lnTo>
                              <a:lnTo>
                                <a:pt x="1214" y="141"/>
                              </a:lnTo>
                              <a:lnTo>
                                <a:pt x="1163" y="140"/>
                              </a:lnTo>
                              <a:close/>
                            </a:path>
                          </a:pathLst>
                        </a:custGeom>
                        <a:gradFill>
                          <a:gsLst>
                            <a:gs pos="30000">
                              <a:schemeClr val="accent1"/>
                            </a:gs>
                            <a:gs pos="85000">
                              <a:schemeClr val="bg1"/>
                            </a:gs>
                          </a:gsLst>
                          <a:lin ang="16200000" scaled="1"/>
                        </a:gradFill>
                        <a:ln>
                          <a:noFill/>
                        </a:ln>
                      </wps:spPr>
                      <wps:bodyPr vert="horz" wrap="square" lIns="91440" tIns="45720" rIns="91440" bIns="45720" numCol="1" anchor="t" anchorCtr="0" compatLnSpc="1">
                        <a:prstTxWarp prst="textNoShape">
                          <a:avLst/>
                        </a:prstTxWarp>
                      </wps:bodyPr>
                    </wps:wsp>
                    <wps:wsp>
                      <wps:cNvPr id="4" name="Freeform 4"/>
                      <wps:cNvSpPr>
                        <a:spLocks noEditPoints="1"/>
                      </wps:cNvSpPr>
                      <wps:spPr bwMode="auto">
                        <a:xfrm>
                          <a:off x="0" y="222250"/>
                          <a:ext cx="1062038" cy="317500"/>
                        </a:xfrm>
                        <a:custGeom>
                          <a:avLst/>
                          <a:gdLst>
                            <a:gd name="T0" fmla="*/ 3861 w 4017"/>
                            <a:gd name="T1" fmla="*/ 626 h 1201"/>
                            <a:gd name="T2" fmla="*/ 3994 w 4017"/>
                            <a:gd name="T3" fmla="*/ 746 h 1201"/>
                            <a:gd name="T4" fmla="*/ 4005 w 4017"/>
                            <a:gd name="T5" fmla="*/ 943 h 1201"/>
                            <a:gd name="T6" fmla="*/ 3909 w 4017"/>
                            <a:gd name="T7" fmla="*/ 1082 h 1201"/>
                            <a:gd name="T8" fmla="*/ 3615 w 4017"/>
                            <a:gd name="T9" fmla="*/ 1190 h 1201"/>
                            <a:gd name="T10" fmla="*/ 3274 w 4017"/>
                            <a:gd name="T11" fmla="*/ 1194 h 1201"/>
                            <a:gd name="T12" fmla="*/ 3009 w 4017"/>
                            <a:gd name="T13" fmla="*/ 1134 h 1201"/>
                            <a:gd name="T14" fmla="*/ 2822 w 4017"/>
                            <a:gd name="T15" fmla="*/ 1016 h 1201"/>
                            <a:gd name="T16" fmla="*/ 2918 w 4017"/>
                            <a:gd name="T17" fmla="*/ 1005 h 1201"/>
                            <a:gd name="T18" fmla="*/ 3166 w 4017"/>
                            <a:gd name="T19" fmla="*/ 1111 h 1201"/>
                            <a:gd name="T20" fmla="*/ 3496 w 4017"/>
                            <a:gd name="T21" fmla="*/ 1135 h 1201"/>
                            <a:gd name="T22" fmla="*/ 3744 w 4017"/>
                            <a:gd name="T23" fmla="*/ 1090 h 1201"/>
                            <a:gd name="T24" fmla="*/ 3908 w 4017"/>
                            <a:gd name="T25" fmla="*/ 975 h 1201"/>
                            <a:gd name="T26" fmla="*/ 3942 w 4017"/>
                            <a:gd name="T27" fmla="*/ 849 h 1201"/>
                            <a:gd name="T28" fmla="*/ 3891 w 4017"/>
                            <a:gd name="T29" fmla="*/ 733 h 1201"/>
                            <a:gd name="T30" fmla="*/ 3719 w 4017"/>
                            <a:gd name="T31" fmla="*/ 660 h 1201"/>
                            <a:gd name="T32" fmla="*/ 3049 w 4017"/>
                            <a:gd name="T33" fmla="*/ 562 h 1201"/>
                            <a:gd name="T34" fmla="*/ 2878 w 4017"/>
                            <a:gd name="T35" fmla="*/ 464 h 1201"/>
                            <a:gd name="T36" fmla="*/ 2824 w 4017"/>
                            <a:gd name="T37" fmla="*/ 319 h 1201"/>
                            <a:gd name="T38" fmla="*/ 2867 w 4017"/>
                            <a:gd name="T39" fmla="*/ 156 h 1201"/>
                            <a:gd name="T40" fmla="*/ 3017 w 4017"/>
                            <a:gd name="T41" fmla="*/ 49 h 1201"/>
                            <a:gd name="T42" fmla="*/ 3343 w 4017"/>
                            <a:gd name="T43" fmla="*/ 0 h 1201"/>
                            <a:gd name="T44" fmla="*/ 3656 w 4017"/>
                            <a:gd name="T45" fmla="*/ 28 h 1201"/>
                            <a:gd name="T46" fmla="*/ 3897 w 4017"/>
                            <a:gd name="T47" fmla="*/ 128 h 1201"/>
                            <a:gd name="T48" fmla="*/ 3953 w 4017"/>
                            <a:gd name="T49" fmla="*/ 259 h 1201"/>
                            <a:gd name="T50" fmla="*/ 3748 w 4017"/>
                            <a:gd name="T51" fmla="*/ 128 h 1201"/>
                            <a:gd name="T52" fmla="*/ 3493 w 4017"/>
                            <a:gd name="T53" fmla="*/ 72 h 1201"/>
                            <a:gd name="T54" fmla="*/ 3185 w 4017"/>
                            <a:gd name="T55" fmla="*/ 78 h 1201"/>
                            <a:gd name="T56" fmla="*/ 2974 w 4017"/>
                            <a:gd name="T57" fmla="*/ 148 h 1201"/>
                            <a:gd name="T58" fmla="*/ 2899 w 4017"/>
                            <a:gd name="T59" fmla="*/ 288 h 1201"/>
                            <a:gd name="T60" fmla="*/ 2935 w 4017"/>
                            <a:gd name="T61" fmla="*/ 417 h 1201"/>
                            <a:gd name="T62" fmla="*/ 3068 w 4017"/>
                            <a:gd name="T63" fmla="*/ 496 h 1201"/>
                            <a:gd name="T64" fmla="*/ 502 w 4017"/>
                            <a:gd name="T65" fmla="*/ 74 h 1201"/>
                            <a:gd name="T66" fmla="*/ 271 w 4017"/>
                            <a:gd name="T67" fmla="*/ 148 h 1201"/>
                            <a:gd name="T68" fmla="*/ 130 w 4017"/>
                            <a:gd name="T69" fmla="*/ 300 h 1201"/>
                            <a:gd name="T70" fmla="*/ 74 w 4017"/>
                            <a:gd name="T71" fmla="*/ 529 h 1201"/>
                            <a:gd name="T72" fmla="*/ 109 w 4017"/>
                            <a:gd name="T73" fmla="*/ 855 h 1201"/>
                            <a:gd name="T74" fmla="*/ 253 w 4017"/>
                            <a:gd name="T75" fmla="*/ 1040 h 1201"/>
                            <a:gd name="T76" fmla="*/ 450 w 4017"/>
                            <a:gd name="T77" fmla="*/ 1117 h 1201"/>
                            <a:gd name="T78" fmla="*/ 834 w 4017"/>
                            <a:gd name="T79" fmla="*/ 1122 h 1201"/>
                            <a:gd name="T80" fmla="*/ 1068 w 4017"/>
                            <a:gd name="T81" fmla="*/ 1044 h 1201"/>
                            <a:gd name="T82" fmla="*/ 1231 w 4017"/>
                            <a:gd name="T83" fmla="*/ 597 h 1201"/>
                            <a:gd name="T84" fmla="*/ 1082 w 4017"/>
                            <a:gd name="T85" fmla="*/ 1116 h 1201"/>
                            <a:gd name="T86" fmla="*/ 857 w 4017"/>
                            <a:gd name="T87" fmla="*/ 1185 h 1201"/>
                            <a:gd name="T88" fmla="*/ 528 w 4017"/>
                            <a:gd name="T89" fmla="*/ 1196 h 1201"/>
                            <a:gd name="T90" fmla="*/ 252 w 4017"/>
                            <a:gd name="T91" fmla="*/ 1122 h 1201"/>
                            <a:gd name="T92" fmla="*/ 84 w 4017"/>
                            <a:gd name="T93" fmla="*/ 969 h 1201"/>
                            <a:gd name="T94" fmla="*/ 2 w 4017"/>
                            <a:gd name="T95" fmla="*/ 705 h 1201"/>
                            <a:gd name="T96" fmla="*/ 23 w 4017"/>
                            <a:gd name="T97" fmla="*/ 369 h 1201"/>
                            <a:gd name="T98" fmla="*/ 139 w 4017"/>
                            <a:gd name="T99" fmla="*/ 158 h 1201"/>
                            <a:gd name="T100" fmla="*/ 356 w 4017"/>
                            <a:gd name="T101" fmla="*/ 34 h 1201"/>
                            <a:gd name="T102" fmla="*/ 631 w 4017"/>
                            <a:gd name="T103" fmla="*/ 0 h 1201"/>
                            <a:gd name="T104" fmla="*/ 893 w 4017"/>
                            <a:gd name="T105" fmla="*/ 27 h 1201"/>
                            <a:gd name="T106" fmla="*/ 1111 w 4017"/>
                            <a:gd name="T107" fmla="*/ 126 h 1201"/>
                            <a:gd name="T108" fmla="*/ 1187 w 4017"/>
                            <a:gd name="T109" fmla="*/ 303 h 1201"/>
                            <a:gd name="T110" fmla="*/ 1032 w 4017"/>
                            <a:gd name="T111" fmla="*/ 158 h 1201"/>
                            <a:gd name="T112" fmla="*/ 793 w 4017"/>
                            <a:gd name="T113" fmla="*/ 78 h 1201"/>
                            <a:gd name="T114" fmla="*/ 1994 w 4017"/>
                            <a:gd name="T115" fmla="*/ 4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17" h="1201">
                              <a:moveTo>
                                <a:pt x="3608" y="570"/>
                              </a:moveTo>
                              <a:lnTo>
                                <a:pt x="3630" y="572"/>
                              </a:lnTo>
                              <a:lnTo>
                                <a:pt x="3652" y="576"/>
                              </a:lnTo>
                              <a:lnTo>
                                <a:pt x="3674" y="578"/>
                              </a:lnTo>
                              <a:lnTo>
                                <a:pt x="3695" y="582"/>
                              </a:lnTo>
                              <a:lnTo>
                                <a:pt x="3736" y="589"/>
                              </a:lnTo>
                              <a:lnTo>
                                <a:pt x="3774" y="597"/>
                              </a:lnTo>
                              <a:lnTo>
                                <a:pt x="3794" y="603"/>
                              </a:lnTo>
                              <a:lnTo>
                                <a:pt x="3812" y="608"/>
                              </a:lnTo>
                              <a:lnTo>
                                <a:pt x="3828" y="614"/>
                              </a:lnTo>
                              <a:lnTo>
                                <a:pt x="3845" y="620"/>
                              </a:lnTo>
                              <a:lnTo>
                                <a:pt x="3861" y="626"/>
                              </a:lnTo>
                              <a:lnTo>
                                <a:pt x="3876" y="633"/>
                              </a:lnTo>
                              <a:lnTo>
                                <a:pt x="3891" y="640"/>
                              </a:lnTo>
                              <a:lnTo>
                                <a:pt x="3904" y="649"/>
                              </a:lnTo>
                              <a:lnTo>
                                <a:pt x="3917" y="657"/>
                              </a:lnTo>
                              <a:lnTo>
                                <a:pt x="3929" y="666"/>
                              </a:lnTo>
                              <a:lnTo>
                                <a:pt x="3941" y="675"/>
                              </a:lnTo>
                              <a:lnTo>
                                <a:pt x="3952" y="686"/>
                              </a:lnTo>
                              <a:lnTo>
                                <a:pt x="3962" y="697"/>
                              </a:lnTo>
                              <a:lnTo>
                                <a:pt x="3971" y="708"/>
                              </a:lnTo>
                              <a:lnTo>
                                <a:pt x="3980" y="720"/>
                              </a:lnTo>
                              <a:lnTo>
                                <a:pt x="3987" y="733"/>
                              </a:lnTo>
                              <a:lnTo>
                                <a:pt x="3994" y="746"/>
                              </a:lnTo>
                              <a:lnTo>
                                <a:pt x="4000" y="759"/>
                              </a:lnTo>
                              <a:lnTo>
                                <a:pt x="4005" y="775"/>
                              </a:lnTo>
                              <a:lnTo>
                                <a:pt x="4010" y="790"/>
                              </a:lnTo>
                              <a:lnTo>
                                <a:pt x="4012" y="806"/>
                              </a:lnTo>
                              <a:lnTo>
                                <a:pt x="4014" y="824"/>
                              </a:lnTo>
                              <a:lnTo>
                                <a:pt x="4017" y="841"/>
                              </a:lnTo>
                              <a:lnTo>
                                <a:pt x="4017" y="860"/>
                              </a:lnTo>
                              <a:lnTo>
                                <a:pt x="4016" y="880"/>
                              </a:lnTo>
                              <a:lnTo>
                                <a:pt x="4013" y="904"/>
                              </a:lnTo>
                              <a:lnTo>
                                <a:pt x="4011" y="916"/>
                              </a:lnTo>
                              <a:lnTo>
                                <a:pt x="4008" y="930"/>
                              </a:lnTo>
                              <a:lnTo>
                                <a:pt x="4005" y="943"/>
                              </a:lnTo>
                              <a:lnTo>
                                <a:pt x="4000" y="956"/>
                              </a:lnTo>
                              <a:lnTo>
                                <a:pt x="3994" y="970"/>
                              </a:lnTo>
                              <a:lnTo>
                                <a:pt x="3988" y="985"/>
                              </a:lnTo>
                              <a:lnTo>
                                <a:pt x="3981" y="999"/>
                              </a:lnTo>
                              <a:lnTo>
                                <a:pt x="3971" y="1012"/>
                              </a:lnTo>
                              <a:lnTo>
                                <a:pt x="3966" y="1020"/>
                              </a:lnTo>
                              <a:lnTo>
                                <a:pt x="3962" y="1027"/>
                              </a:lnTo>
                              <a:lnTo>
                                <a:pt x="3951" y="1041"/>
                              </a:lnTo>
                              <a:lnTo>
                                <a:pt x="3938" y="1056"/>
                              </a:lnTo>
                              <a:lnTo>
                                <a:pt x="3930" y="1062"/>
                              </a:lnTo>
                              <a:lnTo>
                                <a:pt x="3923" y="1069"/>
                              </a:lnTo>
                              <a:lnTo>
                                <a:pt x="3909" y="1082"/>
                              </a:lnTo>
                              <a:lnTo>
                                <a:pt x="3891" y="1095"/>
                              </a:lnTo>
                              <a:lnTo>
                                <a:pt x="3872" y="1108"/>
                              </a:lnTo>
                              <a:lnTo>
                                <a:pt x="3851" y="1120"/>
                              </a:lnTo>
                              <a:lnTo>
                                <a:pt x="3830" y="1131"/>
                              </a:lnTo>
                              <a:lnTo>
                                <a:pt x="3818" y="1137"/>
                              </a:lnTo>
                              <a:lnTo>
                                <a:pt x="3804" y="1142"/>
                              </a:lnTo>
                              <a:lnTo>
                                <a:pt x="3779" y="1153"/>
                              </a:lnTo>
                              <a:lnTo>
                                <a:pt x="3750" y="1162"/>
                              </a:lnTo>
                              <a:lnTo>
                                <a:pt x="3720" y="1171"/>
                              </a:lnTo>
                              <a:lnTo>
                                <a:pt x="3687" y="1178"/>
                              </a:lnTo>
                              <a:lnTo>
                                <a:pt x="3652" y="1185"/>
                              </a:lnTo>
                              <a:lnTo>
                                <a:pt x="3615" y="1190"/>
                              </a:lnTo>
                              <a:lnTo>
                                <a:pt x="3596" y="1192"/>
                              </a:lnTo>
                              <a:lnTo>
                                <a:pt x="3575" y="1195"/>
                              </a:lnTo>
                              <a:lnTo>
                                <a:pt x="3533" y="1198"/>
                              </a:lnTo>
                              <a:lnTo>
                                <a:pt x="3489" y="1201"/>
                              </a:lnTo>
                              <a:lnTo>
                                <a:pt x="3465" y="1201"/>
                              </a:lnTo>
                              <a:lnTo>
                                <a:pt x="3441" y="1201"/>
                              </a:lnTo>
                              <a:lnTo>
                                <a:pt x="3412" y="1201"/>
                              </a:lnTo>
                              <a:lnTo>
                                <a:pt x="3383" y="1201"/>
                              </a:lnTo>
                              <a:lnTo>
                                <a:pt x="3355" y="1200"/>
                              </a:lnTo>
                              <a:lnTo>
                                <a:pt x="3327" y="1198"/>
                              </a:lnTo>
                              <a:lnTo>
                                <a:pt x="3301" y="1196"/>
                              </a:lnTo>
                              <a:lnTo>
                                <a:pt x="3274" y="1194"/>
                              </a:lnTo>
                              <a:lnTo>
                                <a:pt x="3249" y="1191"/>
                              </a:lnTo>
                              <a:lnTo>
                                <a:pt x="3224" y="1189"/>
                              </a:lnTo>
                              <a:lnTo>
                                <a:pt x="3200" y="1185"/>
                              </a:lnTo>
                              <a:lnTo>
                                <a:pt x="3177" y="1182"/>
                              </a:lnTo>
                              <a:lnTo>
                                <a:pt x="3154" y="1177"/>
                              </a:lnTo>
                              <a:lnTo>
                                <a:pt x="3131" y="1172"/>
                              </a:lnTo>
                              <a:lnTo>
                                <a:pt x="3110" y="1167"/>
                              </a:lnTo>
                              <a:lnTo>
                                <a:pt x="3088" y="1161"/>
                              </a:lnTo>
                              <a:lnTo>
                                <a:pt x="3068" y="1155"/>
                              </a:lnTo>
                              <a:lnTo>
                                <a:pt x="3047" y="1148"/>
                              </a:lnTo>
                              <a:lnTo>
                                <a:pt x="3028" y="1141"/>
                              </a:lnTo>
                              <a:lnTo>
                                <a:pt x="3009" y="1134"/>
                              </a:lnTo>
                              <a:lnTo>
                                <a:pt x="2990" y="1125"/>
                              </a:lnTo>
                              <a:lnTo>
                                <a:pt x="2972" y="1117"/>
                              </a:lnTo>
                              <a:lnTo>
                                <a:pt x="2954" y="1108"/>
                              </a:lnTo>
                              <a:lnTo>
                                <a:pt x="2936" y="1098"/>
                              </a:lnTo>
                              <a:lnTo>
                                <a:pt x="2919" y="1088"/>
                              </a:lnTo>
                              <a:lnTo>
                                <a:pt x="2911" y="1083"/>
                              </a:lnTo>
                              <a:lnTo>
                                <a:pt x="2902" y="1077"/>
                              </a:lnTo>
                              <a:lnTo>
                                <a:pt x="2885" y="1066"/>
                              </a:lnTo>
                              <a:lnTo>
                                <a:pt x="2869" y="1054"/>
                              </a:lnTo>
                              <a:lnTo>
                                <a:pt x="2853" y="1042"/>
                              </a:lnTo>
                              <a:lnTo>
                                <a:pt x="2837" y="1029"/>
                              </a:lnTo>
                              <a:lnTo>
                                <a:pt x="2822" y="1016"/>
                              </a:lnTo>
                              <a:lnTo>
                                <a:pt x="2807" y="1002"/>
                              </a:lnTo>
                              <a:lnTo>
                                <a:pt x="2777" y="972"/>
                              </a:lnTo>
                              <a:lnTo>
                                <a:pt x="2773" y="967"/>
                              </a:lnTo>
                              <a:lnTo>
                                <a:pt x="2807" y="904"/>
                              </a:lnTo>
                              <a:lnTo>
                                <a:pt x="2817" y="914"/>
                              </a:lnTo>
                              <a:lnTo>
                                <a:pt x="2829" y="927"/>
                              </a:lnTo>
                              <a:lnTo>
                                <a:pt x="2841" y="939"/>
                              </a:lnTo>
                              <a:lnTo>
                                <a:pt x="2853" y="950"/>
                              </a:lnTo>
                              <a:lnTo>
                                <a:pt x="2865" y="962"/>
                              </a:lnTo>
                              <a:lnTo>
                                <a:pt x="2890" y="984"/>
                              </a:lnTo>
                              <a:lnTo>
                                <a:pt x="2903" y="994"/>
                              </a:lnTo>
                              <a:lnTo>
                                <a:pt x="2918" y="1005"/>
                              </a:lnTo>
                              <a:lnTo>
                                <a:pt x="2945" y="1024"/>
                              </a:lnTo>
                              <a:lnTo>
                                <a:pt x="2977" y="1042"/>
                              </a:lnTo>
                              <a:lnTo>
                                <a:pt x="2992" y="1051"/>
                              </a:lnTo>
                              <a:lnTo>
                                <a:pt x="3009" y="1059"/>
                              </a:lnTo>
                              <a:lnTo>
                                <a:pt x="3026" y="1068"/>
                              </a:lnTo>
                              <a:lnTo>
                                <a:pt x="3044" y="1075"/>
                              </a:lnTo>
                              <a:lnTo>
                                <a:pt x="3063" y="1082"/>
                              </a:lnTo>
                              <a:lnTo>
                                <a:pt x="3082" y="1088"/>
                              </a:lnTo>
                              <a:lnTo>
                                <a:pt x="3101" y="1095"/>
                              </a:lnTo>
                              <a:lnTo>
                                <a:pt x="3123" y="1100"/>
                              </a:lnTo>
                              <a:lnTo>
                                <a:pt x="3143" y="1106"/>
                              </a:lnTo>
                              <a:lnTo>
                                <a:pt x="3166" y="1111"/>
                              </a:lnTo>
                              <a:lnTo>
                                <a:pt x="3189" y="1116"/>
                              </a:lnTo>
                              <a:lnTo>
                                <a:pt x="3213" y="1119"/>
                              </a:lnTo>
                              <a:lnTo>
                                <a:pt x="3238" y="1123"/>
                              </a:lnTo>
                              <a:lnTo>
                                <a:pt x="3263" y="1126"/>
                              </a:lnTo>
                              <a:lnTo>
                                <a:pt x="3291" y="1129"/>
                              </a:lnTo>
                              <a:lnTo>
                                <a:pt x="3319" y="1131"/>
                              </a:lnTo>
                              <a:lnTo>
                                <a:pt x="3347" y="1134"/>
                              </a:lnTo>
                              <a:lnTo>
                                <a:pt x="3377" y="1135"/>
                              </a:lnTo>
                              <a:lnTo>
                                <a:pt x="3407" y="1135"/>
                              </a:lnTo>
                              <a:lnTo>
                                <a:pt x="3440" y="1136"/>
                              </a:lnTo>
                              <a:lnTo>
                                <a:pt x="3469" y="1135"/>
                              </a:lnTo>
                              <a:lnTo>
                                <a:pt x="3496" y="1135"/>
                              </a:lnTo>
                              <a:lnTo>
                                <a:pt x="3524" y="1132"/>
                              </a:lnTo>
                              <a:lnTo>
                                <a:pt x="3550" y="1131"/>
                              </a:lnTo>
                              <a:lnTo>
                                <a:pt x="3576" y="1128"/>
                              </a:lnTo>
                              <a:lnTo>
                                <a:pt x="3602" y="1125"/>
                              </a:lnTo>
                              <a:lnTo>
                                <a:pt x="3626" y="1120"/>
                              </a:lnTo>
                              <a:lnTo>
                                <a:pt x="3638" y="1119"/>
                              </a:lnTo>
                              <a:lnTo>
                                <a:pt x="3650" y="1117"/>
                              </a:lnTo>
                              <a:lnTo>
                                <a:pt x="3672" y="1112"/>
                              </a:lnTo>
                              <a:lnTo>
                                <a:pt x="3694" y="1106"/>
                              </a:lnTo>
                              <a:lnTo>
                                <a:pt x="3714" y="1100"/>
                              </a:lnTo>
                              <a:lnTo>
                                <a:pt x="3735" y="1093"/>
                              </a:lnTo>
                              <a:lnTo>
                                <a:pt x="3744" y="1090"/>
                              </a:lnTo>
                              <a:lnTo>
                                <a:pt x="3754" y="1087"/>
                              </a:lnTo>
                              <a:lnTo>
                                <a:pt x="3773" y="1078"/>
                              </a:lnTo>
                              <a:lnTo>
                                <a:pt x="3791" y="1070"/>
                              </a:lnTo>
                              <a:lnTo>
                                <a:pt x="3808" y="1062"/>
                              </a:lnTo>
                              <a:lnTo>
                                <a:pt x="3824" y="1053"/>
                              </a:lnTo>
                              <a:lnTo>
                                <a:pt x="3838" y="1044"/>
                              </a:lnTo>
                              <a:lnTo>
                                <a:pt x="3852" y="1033"/>
                              </a:lnTo>
                              <a:lnTo>
                                <a:pt x="3866" y="1022"/>
                              </a:lnTo>
                              <a:lnTo>
                                <a:pt x="3878" y="1011"/>
                              </a:lnTo>
                              <a:lnTo>
                                <a:pt x="3888" y="1000"/>
                              </a:lnTo>
                              <a:lnTo>
                                <a:pt x="3899" y="988"/>
                              </a:lnTo>
                              <a:lnTo>
                                <a:pt x="3908" y="975"/>
                              </a:lnTo>
                              <a:lnTo>
                                <a:pt x="3912" y="969"/>
                              </a:lnTo>
                              <a:lnTo>
                                <a:pt x="3916" y="963"/>
                              </a:lnTo>
                              <a:lnTo>
                                <a:pt x="3923" y="950"/>
                              </a:lnTo>
                              <a:lnTo>
                                <a:pt x="3929" y="936"/>
                              </a:lnTo>
                              <a:lnTo>
                                <a:pt x="3932" y="930"/>
                              </a:lnTo>
                              <a:lnTo>
                                <a:pt x="3934" y="922"/>
                              </a:lnTo>
                              <a:lnTo>
                                <a:pt x="3938" y="908"/>
                              </a:lnTo>
                              <a:lnTo>
                                <a:pt x="3939" y="900"/>
                              </a:lnTo>
                              <a:lnTo>
                                <a:pt x="3940" y="892"/>
                              </a:lnTo>
                              <a:lnTo>
                                <a:pt x="3942" y="877"/>
                              </a:lnTo>
                              <a:lnTo>
                                <a:pt x="3942" y="861"/>
                              </a:lnTo>
                              <a:lnTo>
                                <a:pt x="3942" y="849"/>
                              </a:lnTo>
                              <a:lnTo>
                                <a:pt x="3941" y="837"/>
                              </a:lnTo>
                              <a:lnTo>
                                <a:pt x="3940" y="826"/>
                              </a:lnTo>
                              <a:lnTo>
                                <a:pt x="3938" y="816"/>
                              </a:lnTo>
                              <a:lnTo>
                                <a:pt x="3935" y="805"/>
                              </a:lnTo>
                              <a:lnTo>
                                <a:pt x="3933" y="794"/>
                              </a:lnTo>
                              <a:lnTo>
                                <a:pt x="3928" y="784"/>
                              </a:lnTo>
                              <a:lnTo>
                                <a:pt x="3924" y="775"/>
                              </a:lnTo>
                              <a:lnTo>
                                <a:pt x="3918" y="766"/>
                              </a:lnTo>
                              <a:lnTo>
                                <a:pt x="3912" y="757"/>
                              </a:lnTo>
                              <a:lnTo>
                                <a:pt x="3906" y="748"/>
                              </a:lnTo>
                              <a:lnTo>
                                <a:pt x="3899" y="741"/>
                              </a:lnTo>
                              <a:lnTo>
                                <a:pt x="3891" y="733"/>
                              </a:lnTo>
                              <a:lnTo>
                                <a:pt x="3882" y="726"/>
                              </a:lnTo>
                              <a:lnTo>
                                <a:pt x="3873" y="718"/>
                              </a:lnTo>
                              <a:lnTo>
                                <a:pt x="3863" y="712"/>
                              </a:lnTo>
                              <a:lnTo>
                                <a:pt x="3852" y="705"/>
                              </a:lnTo>
                              <a:lnTo>
                                <a:pt x="3840" y="699"/>
                              </a:lnTo>
                              <a:lnTo>
                                <a:pt x="3828" y="693"/>
                              </a:lnTo>
                              <a:lnTo>
                                <a:pt x="3815" y="688"/>
                              </a:lnTo>
                              <a:lnTo>
                                <a:pt x="3801" y="682"/>
                              </a:lnTo>
                              <a:lnTo>
                                <a:pt x="3786" y="678"/>
                              </a:lnTo>
                              <a:lnTo>
                                <a:pt x="3754" y="668"/>
                              </a:lnTo>
                              <a:lnTo>
                                <a:pt x="3737" y="664"/>
                              </a:lnTo>
                              <a:lnTo>
                                <a:pt x="3719" y="660"/>
                              </a:lnTo>
                              <a:lnTo>
                                <a:pt x="3700" y="656"/>
                              </a:lnTo>
                              <a:lnTo>
                                <a:pt x="3680" y="652"/>
                              </a:lnTo>
                              <a:lnTo>
                                <a:pt x="3638" y="646"/>
                              </a:lnTo>
                              <a:lnTo>
                                <a:pt x="3592" y="640"/>
                              </a:lnTo>
                              <a:lnTo>
                                <a:pt x="3235" y="598"/>
                              </a:lnTo>
                              <a:lnTo>
                                <a:pt x="3183" y="591"/>
                              </a:lnTo>
                              <a:lnTo>
                                <a:pt x="3158" y="588"/>
                              </a:lnTo>
                              <a:lnTo>
                                <a:pt x="3135" y="583"/>
                              </a:lnTo>
                              <a:lnTo>
                                <a:pt x="3112" y="579"/>
                              </a:lnTo>
                              <a:lnTo>
                                <a:pt x="3089" y="574"/>
                              </a:lnTo>
                              <a:lnTo>
                                <a:pt x="3069" y="568"/>
                              </a:lnTo>
                              <a:lnTo>
                                <a:pt x="3049" y="562"/>
                              </a:lnTo>
                              <a:lnTo>
                                <a:pt x="3029" y="556"/>
                              </a:lnTo>
                              <a:lnTo>
                                <a:pt x="3011" y="550"/>
                              </a:lnTo>
                              <a:lnTo>
                                <a:pt x="2995" y="543"/>
                              </a:lnTo>
                              <a:lnTo>
                                <a:pt x="2978" y="536"/>
                              </a:lnTo>
                              <a:lnTo>
                                <a:pt x="2962" y="529"/>
                              </a:lnTo>
                              <a:lnTo>
                                <a:pt x="2948" y="522"/>
                              </a:lnTo>
                              <a:lnTo>
                                <a:pt x="2935" y="513"/>
                              </a:lnTo>
                              <a:lnTo>
                                <a:pt x="2921" y="504"/>
                              </a:lnTo>
                              <a:lnTo>
                                <a:pt x="2909" y="495"/>
                              </a:lnTo>
                              <a:lnTo>
                                <a:pt x="2897" y="486"/>
                              </a:lnTo>
                              <a:lnTo>
                                <a:pt x="2888" y="475"/>
                              </a:lnTo>
                              <a:lnTo>
                                <a:pt x="2878" y="464"/>
                              </a:lnTo>
                              <a:lnTo>
                                <a:pt x="2869" y="453"/>
                              </a:lnTo>
                              <a:lnTo>
                                <a:pt x="2861" y="442"/>
                              </a:lnTo>
                              <a:lnTo>
                                <a:pt x="2854" y="430"/>
                              </a:lnTo>
                              <a:lnTo>
                                <a:pt x="2851" y="424"/>
                              </a:lnTo>
                              <a:lnTo>
                                <a:pt x="2847" y="418"/>
                              </a:lnTo>
                              <a:lnTo>
                                <a:pt x="2842" y="405"/>
                              </a:lnTo>
                              <a:lnTo>
                                <a:pt x="2837" y="392"/>
                              </a:lnTo>
                              <a:lnTo>
                                <a:pt x="2833" y="379"/>
                              </a:lnTo>
                              <a:lnTo>
                                <a:pt x="2829" y="364"/>
                              </a:lnTo>
                              <a:lnTo>
                                <a:pt x="2827" y="350"/>
                              </a:lnTo>
                              <a:lnTo>
                                <a:pt x="2825" y="334"/>
                              </a:lnTo>
                              <a:lnTo>
                                <a:pt x="2824" y="319"/>
                              </a:lnTo>
                              <a:lnTo>
                                <a:pt x="2824" y="303"/>
                              </a:lnTo>
                              <a:lnTo>
                                <a:pt x="2824" y="284"/>
                              </a:lnTo>
                              <a:lnTo>
                                <a:pt x="2825" y="266"/>
                              </a:lnTo>
                              <a:lnTo>
                                <a:pt x="2829" y="248"/>
                              </a:lnTo>
                              <a:lnTo>
                                <a:pt x="2833" y="231"/>
                              </a:lnTo>
                              <a:lnTo>
                                <a:pt x="2837" y="214"/>
                              </a:lnTo>
                              <a:lnTo>
                                <a:pt x="2840" y="207"/>
                              </a:lnTo>
                              <a:lnTo>
                                <a:pt x="2843" y="199"/>
                              </a:lnTo>
                              <a:lnTo>
                                <a:pt x="2849" y="184"/>
                              </a:lnTo>
                              <a:lnTo>
                                <a:pt x="2854" y="176"/>
                              </a:lnTo>
                              <a:lnTo>
                                <a:pt x="2858" y="169"/>
                              </a:lnTo>
                              <a:lnTo>
                                <a:pt x="2867" y="156"/>
                              </a:lnTo>
                              <a:lnTo>
                                <a:pt x="2877" y="142"/>
                              </a:lnTo>
                              <a:lnTo>
                                <a:pt x="2888" y="129"/>
                              </a:lnTo>
                              <a:lnTo>
                                <a:pt x="2901" y="117"/>
                              </a:lnTo>
                              <a:lnTo>
                                <a:pt x="2907" y="111"/>
                              </a:lnTo>
                              <a:lnTo>
                                <a:pt x="2914" y="105"/>
                              </a:lnTo>
                              <a:lnTo>
                                <a:pt x="2929" y="94"/>
                              </a:lnTo>
                              <a:lnTo>
                                <a:pt x="2944" y="85"/>
                              </a:lnTo>
                              <a:lnTo>
                                <a:pt x="2953" y="79"/>
                              </a:lnTo>
                              <a:lnTo>
                                <a:pt x="2961" y="74"/>
                              </a:lnTo>
                              <a:lnTo>
                                <a:pt x="2979" y="66"/>
                              </a:lnTo>
                              <a:lnTo>
                                <a:pt x="2997" y="57"/>
                              </a:lnTo>
                              <a:lnTo>
                                <a:pt x="3017" y="49"/>
                              </a:lnTo>
                              <a:lnTo>
                                <a:pt x="3038" y="42"/>
                              </a:lnTo>
                              <a:lnTo>
                                <a:pt x="3061" y="34"/>
                              </a:lnTo>
                              <a:lnTo>
                                <a:pt x="3083" y="28"/>
                              </a:lnTo>
                              <a:lnTo>
                                <a:pt x="3109" y="24"/>
                              </a:lnTo>
                              <a:lnTo>
                                <a:pt x="3134" y="18"/>
                              </a:lnTo>
                              <a:lnTo>
                                <a:pt x="3160" y="14"/>
                              </a:lnTo>
                              <a:lnTo>
                                <a:pt x="3188" y="10"/>
                              </a:lnTo>
                              <a:lnTo>
                                <a:pt x="3217" y="7"/>
                              </a:lnTo>
                              <a:lnTo>
                                <a:pt x="3247" y="4"/>
                              </a:lnTo>
                              <a:lnTo>
                                <a:pt x="3278" y="2"/>
                              </a:lnTo>
                              <a:lnTo>
                                <a:pt x="3309" y="1"/>
                              </a:lnTo>
                              <a:lnTo>
                                <a:pt x="3343" y="0"/>
                              </a:lnTo>
                              <a:lnTo>
                                <a:pt x="3377" y="0"/>
                              </a:lnTo>
                              <a:lnTo>
                                <a:pt x="3403" y="0"/>
                              </a:lnTo>
                              <a:lnTo>
                                <a:pt x="3428" y="0"/>
                              </a:lnTo>
                              <a:lnTo>
                                <a:pt x="3453" y="1"/>
                              </a:lnTo>
                              <a:lnTo>
                                <a:pt x="3477" y="2"/>
                              </a:lnTo>
                              <a:lnTo>
                                <a:pt x="3501" y="4"/>
                              </a:lnTo>
                              <a:lnTo>
                                <a:pt x="3525" y="7"/>
                              </a:lnTo>
                              <a:lnTo>
                                <a:pt x="3548" y="9"/>
                              </a:lnTo>
                              <a:lnTo>
                                <a:pt x="3570" y="12"/>
                              </a:lnTo>
                              <a:lnTo>
                                <a:pt x="3592" y="15"/>
                              </a:lnTo>
                              <a:lnTo>
                                <a:pt x="3614" y="19"/>
                              </a:lnTo>
                              <a:lnTo>
                                <a:pt x="3656" y="28"/>
                              </a:lnTo>
                              <a:lnTo>
                                <a:pt x="3676" y="33"/>
                              </a:lnTo>
                              <a:lnTo>
                                <a:pt x="3696" y="38"/>
                              </a:lnTo>
                              <a:lnTo>
                                <a:pt x="3717" y="44"/>
                              </a:lnTo>
                              <a:lnTo>
                                <a:pt x="3736" y="51"/>
                              </a:lnTo>
                              <a:lnTo>
                                <a:pt x="3755" y="57"/>
                              </a:lnTo>
                              <a:lnTo>
                                <a:pt x="3773" y="64"/>
                              </a:lnTo>
                              <a:lnTo>
                                <a:pt x="3792" y="73"/>
                              </a:lnTo>
                              <a:lnTo>
                                <a:pt x="3810" y="81"/>
                              </a:lnTo>
                              <a:lnTo>
                                <a:pt x="3828" y="90"/>
                              </a:lnTo>
                              <a:lnTo>
                                <a:pt x="3845" y="98"/>
                              </a:lnTo>
                              <a:lnTo>
                                <a:pt x="3880" y="118"/>
                              </a:lnTo>
                              <a:lnTo>
                                <a:pt x="3897" y="128"/>
                              </a:lnTo>
                              <a:lnTo>
                                <a:pt x="3914" y="140"/>
                              </a:lnTo>
                              <a:lnTo>
                                <a:pt x="3929" y="151"/>
                              </a:lnTo>
                              <a:lnTo>
                                <a:pt x="3946" y="163"/>
                              </a:lnTo>
                              <a:lnTo>
                                <a:pt x="3953" y="169"/>
                              </a:lnTo>
                              <a:lnTo>
                                <a:pt x="3962" y="176"/>
                              </a:lnTo>
                              <a:lnTo>
                                <a:pt x="3977" y="188"/>
                              </a:lnTo>
                              <a:lnTo>
                                <a:pt x="3993" y="202"/>
                              </a:lnTo>
                              <a:lnTo>
                                <a:pt x="4008" y="216"/>
                              </a:lnTo>
                              <a:lnTo>
                                <a:pt x="4014" y="222"/>
                              </a:lnTo>
                              <a:lnTo>
                                <a:pt x="3976" y="280"/>
                              </a:lnTo>
                              <a:lnTo>
                                <a:pt x="3968" y="273"/>
                              </a:lnTo>
                              <a:lnTo>
                                <a:pt x="3953" y="259"/>
                              </a:lnTo>
                              <a:lnTo>
                                <a:pt x="3939" y="247"/>
                              </a:lnTo>
                              <a:lnTo>
                                <a:pt x="3909" y="222"/>
                              </a:lnTo>
                              <a:lnTo>
                                <a:pt x="3893" y="211"/>
                              </a:lnTo>
                              <a:lnTo>
                                <a:pt x="3878" y="199"/>
                              </a:lnTo>
                              <a:lnTo>
                                <a:pt x="3863" y="189"/>
                              </a:lnTo>
                              <a:lnTo>
                                <a:pt x="3846" y="178"/>
                              </a:lnTo>
                              <a:lnTo>
                                <a:pt x="3831" y="169"/>
                              </a:lnTo>
                              <a:lnTo>
                                <a:pt x="3815" y="160"/>
                              </a:lnTo>
                              <a:lnTo>
                                <a:pt x="3798" y="151"/>
                              </a:lnTo>
                              <a:lnTo>
                                <a:pt x="3782" y="144"/>
                              </a:lnTo>
                              <a:lnTo>
                                <a:pt x="3765" y="135"/>
                              </a:lnTo>
                              <a:lnTo>
                                <a:pt x="3748" y="128"/>
                              </a:lnTo>
                              <a:lnTo>
                                <a:pt x="3730" y="121"/>
                              </a:lnTo>
                              <a:lnTo>
                                <a:pt x="3712" y="115"/>
                              </a:lnTo>
                              <a:lnTo>
                                <a:pt x="3694" y="109"/>
                              </a:lnTo>
                              <a:lnTo>
                                <a:pt x="3676" y="103"/>
                              </a:lnTo>
                              <a:lnTo>
                                <a:pt x="3657" y="98"/>
                              </a:lnTo>
                              <a:lnTo>
                                <a:pt x="3638" y="93"/>
                              </a:lnTo>
                              <a:lnTo>
                                <a:pt x="3598" y="85"/>
                              </a:lnTo>
                              <a:lnTo>
                                <a:pt x="3578" y="81"/>
                              </a:lnTo>
                              <a:lnTo>
                                <a:pt x="3557" y="78"/>
                              </a:lnTo>
                              <a:lnTo>
                                <a:pt x="3536" y="75"/>
                              </a:lnTo>
                              <a:lnTo>
                                <a:pt x="3514" y="73"/>
                              </a:lnTo>
                              <a:lnTo>
                                <a:pt x="3493" y="72"/>
                              </a:lnTo>
                              <a:lnTo>
                                <a:pt x="3470" y="69"/>
                              </a:lnTo>
                              <a:lnTo>
                                <a:pt x="3446" y="68"/>
                              </a:lnTo>
                              <a:lnTo>
                                <a:pt x="3423" y="67"/>
                              </a:lnTo>
                              <a:lnTo>
                                <a:pt x="3398" y="67"/>
                              </a:lnTo>
                              <a:lnTo>
                                <a:pt x="3374" y="67"/>
                              </a:lnTo>
                              <a:lnTo>
                                <a:pt x="3344" y="67"/>
                              </a:lnTo>
                              <a:lnTo>
                                <a:pt x="3315" y="68"/>
                              </a:lnTo>
                              <a:lnTo>
                                <a:pt x="3287" y="68"/>
                              </a:lnTo>
                              <a:lnTo>
                                <a:pt x="3260" y="70"/>
                              </a:lnTo>
                              <a:lnTo>
                                <a:pt x="3235" y="72"/>
                              </a:lnTo>
                              <a:lnTo>
                                <a:pt x="3209" y="74"/>
                              </a:lnTo>
                              <a:lnTo>
                                <a:pt x="3185" y="78"/>
                              </a:lnTo>
                              <a:lnTo>
                                <a:pt x="3163" y="81"/>
                              </a:lnTo>
                              <a:lnTo>
                                <a:pt x="3140" y="85"/>
                              </a:lnTo>
                              <a:lnTo>
                                <a:pt x="3119" y="88"/>
                              </a:lnTo>
                              <a:lnTo>
                                <a:pt x="3099" y="93"/>
                              </a:lnTo>
                              <a:lnTo>
                                <a:pt x="3081" y="99"/>
                              </a:lnTo>
                              <a:lnTo>
                                <a:pt x="3062" y="104"/>
                              </a:lnTo>
                              <a:lnTo>
                                <a:pt x="3045" y="111"/>
                              </a:lnTo>
                              <a:lnTo>
                                <a:pt x="3029" y="117"/>
                              </a:lnTo>
                              <a:lnTo>
                                <a:pt x="3014" y="124"/>
                              </a:lnTo>
                              <a:lnTo>
                                <a:pt x="2999" y="132"/>
                              </a:lnTo>
                              <a:lnTo>
                                <a:pt x="2986" y="140"/>
                              </a:lnTo>
                              <a:lnTo>
                                <a:pt x="2974" y="148"/>
                              </a:lnTo>
                              <a:lnTo>
                                <a:pt x="2962" y="157"/>
                              </a:lnTo>
                              <a:lnTo>
                                <a:pt x="2953" y="166"/>
                              </a:lnTo>
                              <a:lnTo>
                                <a:pt x="2943" y="177"/>
                              </a:lnTo>
                              <a:lnTo>
                                <a:pt x="2935" y="187"/>
                              </a:lnTo>
                              <a:lnTo>
                                <a:pt x="2926" y="198"/>
                              </a:lnTo>
                              <a:lnTo>
                                <a:pt x="2920" y="210"/>
                              </a:lnTo>
                              <a:lnTo>
                                <a:pt x="2914" y="222"/>
                              </a:lnTo>
                              <a:lnTo>
                                <a:pt x="2909" y="234"/>
                              </a:lnTo>
                              <a:lnTo>
                                <a:pt x="2905" y="247"/>
                              </a:lnTo>
                              <a:lnTo>
                                <a:pt x="2902" y="260"/>
                              </a:lnTo>
                              <a:lnTo>
                                <a:pt x="2900" y="273"/>
                              </a:lnTo>
                              <a:lnTo>
                                <a:pt x="2899" y="288"/>
                              </a:lnTo>
                              <a:lnTo>
                                <a:pt x="2897" y="303"/>
                              </a:lnTo>
                              <a:lnTo>
                                <a:pt x="2899" y="315"/>
                              </a:lnTo>
                              <a:lnTo>
                                <a:pt x="2899" y="327"/>
                              </a:lnTo>
                              <a:lnTo>
                                <a:pt x="2901" y="339"/>
                              </a:lnTo>
                              <a:lnTo>
                                <a:pt x="2902" y="350"/>
                              </a:lnTo>
                              <a:lnTo>
                                <a:pt x="2906" y="361"/>
                              </a:lnTo>
                              <a:lnTo>
                                <a:pt x="2908" y="372"/>
                              </a:lnTo>
                              <a:lnTo>
                                <a:pt x="2913" y="381"/>
                              </a:lnTo>
                              <a:lnTo>
                                <a:pt x="2917" y="391"/>
                              </a:lnTo>
                              <a:lnTo>
                                <a:pt x="2923" y="400"/>
                              </a:lnTo>
                              <a:lnTo>
                                <a:pt x="2929" y="409"/>
                              </a:lnTo>
                              <a:lnTo>
                                <a:pt x="2935" y="417"/>
                              </a:lnTo>
                              <a:lnTo>
                                <a:pt x="2942" y="426"/>
                              </a:lnTo>
                              <a:lnTo>
                                <a:pt x="2950" y="434"/>
                              </a:lnTo>
                              <a:lnTo>
                                <a:pt x="2959" y="441"/>
                              </a:lnTo>
                              <a:lnTo>
                                <a:pt x="2968" y="448"/>
                              </a:lnTo>
                              <a:lnTo>
                                <a:pt x="2978" y="456"/>
                              </a:lnTo>
                              <a:lnTo>
                                <a:pt x="2989" y="463"/>
                              </a:lnTo>
                              <a:lnTo>
                                <a:pt x="3001" y="469"/>
                              </a:lnTo>
                              <a:lnTo>
                                <a:pt x="3013" y="475"/>
                              </a:lnTo>
                              <a:lnTo>
                                <a:pt x="3025" y="481"/>
                              </a:lnTo>
                              <a:lnTo>
                                <a:pt x="3039" y="487"/>
                              </a:lnTo>
                              <a:lnTo>
                                <a:pt x="3053" y="492"/>
                              </a:lnTo>
                              <a:lnTo>
                                <a:pt x="3068" y="496"/>
                              </a:lnTo>
                              <a:lnTo>
                                <a:pt x="3085" y="501"/>
                              </a:lnTo>
                              <a:lnTo>
                                <a:pt x="3101" y="506"/>
                              </a:lnTo>
                              <a:lnTo>
                                <a:pt x="3118" y="510"/>
                              </a:lnTo>
                              <a:lnTo>
                                <a:pt x="3155" y="517"/>
                              </a:lnTo>
                              <a:lnTo>
                                <a:pt x="3196" y="524"/>
                              </a:lnTo>
                              <a:lnTo>
                                <a:pt x="3241" y="529"/>
                              </a:lnTo>
                              <a:lnTo>
                                <a:pt x="3608" y="570"/>
                              </a:lnTo>
                              <a:close/>
                              <a:moveTo>
                                <a:pt x="631" y="67"/>
                              </a:moveTo>
                              <a:lnTo>
                                <a:pt x="597" y="67"/>
                              </a:lnTo>
                              <a:lnTo>
                                <a:pt x="564" y="68"/>
                              </a:lnTo>
                              <a:lnTo>
                                <a:pt x="533" y="70"/>
                              </a:lnTo>
                              <a:lnTo>
                                <a:pt x="502" y="74"/>
                              </a:lnTo>
                              <a:lnTo>
                                <a:pt x="486" y="76"/>
                              </a:lnTo>
                              <a:lnTo>
                                <a:pt x="472" y="79"/>
                              </a:lnTo>
                              <a:lnTo>
                                <a:pt x="457" y="81"/>
                              </a:lnTo>
                              <a:lnTo>
                                <a:pt x="443" y="84"/>
                              </a:lnTo>
                              <a:lnTo>
                                <a:pt x="428" y="87"/>
                              </a:lnTo>
                              <a:lnTo>
                                <a:pt x="415" y="91"/>
                              </a:lnTo>
                              <a:lnTo>
                                <a:pt x="389" y="98"/>
                              </a:lnTo>
                              <a:lnTo>
                                <a:pt x="362" y="105"/>
                              </a:lnTo>
                              <a:lnTo>
                                <a:pt x="338" y="115"/>
                              </a:lnTo>
                              <a:lnTo>
                                <a:pt x="316" y="126"/>
                              </a:lnTo>
                              <a:lnTo>
                                <a:pt x="293" y="136"/>
                              </a:lnTo>
                              <a:lnTo>
                                <a:pt x="271" y="148"/>
                              </a:lnTo>
                              <a:lnTo>
                                <a:pt x="251" y="162"/>
                              </a:lnTo>
                              <a:lnTo>
                                <a:pt x="233" y="175"/>
                              </a:lnTo>
                              <a:lnTo>
                                <a:pt x="223" y="183"/>
                              </a:lnTo>
                              <a:lnTo>
                                <a:pt x="215" y="190"/>
                              </a:lnTo>
                              <a:lnTo>
                                <a:pt x="197" y="206"/>
                              </a:lnTo>
                              <a:lnTo>
                                <a:pt x="181" y="223"/>
                              </a:lnTo>
                              <a:lnTo>
                                <a:pt x="167" y="241"/>
                              </a:lnTo>
                              <a:lnTo>
                                <a:pt x="160" y="250"/>
                              </a:lnTo>
                              <a:lnTo>
                                <a:pt x="154" y="260"/>
                              </a:lnTo>
                              <a:lnTo>
                                <a:pt x="146" y="270"/>
                              </a:lnTo>
                              <a:lnTo>
                                <a:pt x="140" y="279"/>
                              </a:lnTo>
                              <a:lnTo>
                                <a:pt x="130" y="300"/>
                              </a:lnTo>
                              <a:lnTo>
                                <a:pt x="119" y="322"/>
                              </a:lnTo>
                              <a:lnTo>
                                <a:pt x="109" y="344"/>
                              </a:lnTo>
                              <a:lnTo>
                                <a:pt x="106" y="356"/>
                              </a:lnTo>
                              <a:lnTo>
                                <a:pt x="101" y="368"/>
                              </a:lnTo>
                              <a:lnTo>
                                <a:pt x="94" y="392"/>
                              </a:lnTo>
                              <a:lnTo>
                                <a:pt x="88"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8" y="781"/>
                              </a:lnTo>
                              <a:lnTo>
                                <a:pt x="94" y="806"/>
                              </a:lnTo>
                              <a:lnTo>
                                <a:pt x="97" y="819"/>
                              </a:lnTo>
                              <a:lnTo>
                                <a:pt x="101" y="831"/>
                              </a:lnTo>
                              <a:lnTo>
                                <a:pt x="109" y="855"/>
                              </a:lnTo>
                              <a:lnTo>
                                <a:pt x="119" y="878"/>
                              </a:lnTo>
                              <a:lnTo>
                                <a:pt x="130" y="900"/>
                              </a:lnTo>
                              <a:lnTo>
                                <a:pt x="134" y="910"/>
                              </a:lnTo>
                              <a:lnTo>
                                <a:pt x="140" y="921"/>
                              </a:lnTo>
                              <a:lnTo>
                                <a:pt x="154" y="940"/>
                              </a:lnTo>
                              <a:lnTo>
                                <a:pt x="161" y="950"/>
                              </a:lnTo>
                              <a:lnTo>
                                <a:pt x="167" y="960"/>
                              </a:lnTo>
                              <a:lnTo>
                                <a:pt x="182" y="978"/>
                              </a:lnTo>
                              <a:lnTo>
                                <a:pt x="198" y="994"/>
                              </a:lnTo>
                              <a:lnTo>
                                <a:pt x="216" y="1010"/>
                              </a:lnTo>
                              <a:lnTo>
                                <a:pt x="234" y="1026"/>
                              </a:lnTo>
                              <a:lnTo>
                                <a:pt x="253" y="1040"/>
                              </a:lnTo>
                              <a:lnTo>
                                <a:pt x="264" y="1046"/>
                              </a:lnTo>
                              <a:lnTo>
                                <a:pt x="274" y="1052"/>
                              </a:lnTo>
                              <a:lnTo>
                                <a:pt x="295" y="1064"/>
                              </a:lnTo>
                              <a:lnTo>
                                <a:pt x="318" y="1076"/>
                              </a:lnTo>
                              <a:lnTo>
                                <a:pt x="342" y="1086"/>
                              </a:lnTo>
                              <a:lnTo>
                                <a:pt x="355" y="1090"/>
                              </a:lnTo>
                              <a:lnTo>
                                <a:pt x="367" y="1095"/>
                              </a:lnTo>
                              <a:lnTo>
                                <a:pt x="380" y="1099"/>
                              </a:lnTo>
                              <a:lnTo>
                                <a:pt x="394" y="1104"/>
                              </a:lnTo>
                              <a:lnTo>
                                <a:pt x="408" y="1107"/>
                              </a:lnTo>
                              <a:lnTo>
                                <a:pt x="421" y="1111"/>
                              </a:lnTo>
                              <a:lnTo>
                                <a:pt x="450" y="1117"/>
                              </a:lnTo>
                              <a:lnTo>
                                <a:pt x="480" y="1122"/>
                              </a:lnTo>
                              <a:lnTo>
                                <a:pt x="510" y="1126"/>
                              </a:lnTo>
                              <a:lnTo>
                                <a:pt x="542" y="1130"/>
                              </a:lnTo>
                              <a:lnTo>
                                <a:pt x="576" y="1132"/>
                              </a:lnTo>
                              <a:lnTo>
                                <a:pt x="609" y="1134"/>
                              </a:lnTo>
                              <a:lnTo>
                                <a:pt x="645" y="1134"/>
                              </a:lnTo>
                              <a:lnTo>
                                <a:pt x="690" y="1134"/>
                              </a:lnTo>
                              <a:lnTo>
                                <a:pt x="713" y="1132"/>
                              </a:lnTo>
                              <a:lnTo>
                                <a:pt x="734" y="1131"/>
                              </a:lnTo>
                              <a:lnTo>
                                <a:pt x="775" y="1129"/>
                              </a:lnTo>
                              <a:lnTo>
                                <a:pt x="815" y="1124"/>
                              </a:lnTo>
                              <a:lnTo>
                                <a:pt x="834" y="1122"/>
                              </a:lnTo>
                              <a:lnTo>
                                <a:pt x="852" y="1118"/>
                              </a:lnTo>
                              <a:lnTo>
                                <a:pt x="870" y="1116"/>
                              </a:lnTo>
                              <a:lnTo>
                                <a:pt x="888" y="1112"/>
                              </a:lnTo>
                              <a:lnTo>
                                <a:pt x="906" y="1108"/>
                              </a:lnTo>
                              <a:lnTo>
                                <a:pt x="923" y="1104"/>
                              </a:lnTo>
                              <a:lnTo>
                                <a:pt x="954" y="1094"/>
                              </a:lnTo>
                              <a:lnTo>
                                <a:pt x="969" y="1089"/>
                              </a:lnTo>
                              <a:lnTo>
                                <a:pt x="985" y="1083"/>
                              </a:lnTo>
                              <a:lnTo>
                                <a:pt x="1014" y="1071"/>
                              </a:lnTo>
                              <a:lnTo>
                                <a:pt x="1028" y="1065"/>
                              </a:lnTo>
                              <a:lnTo>
                                <a:pt x="1041" y="1058"/>
                              </a:lnTo>
                              <a:lnTo>
                                <a:pt x="1068" y="1044"/>
                              </a:lnTo>
                              <a:lnTo>
                                <a:pt x="1080" y="1035"/>
                              </a:lnTo>
                              <a:lnTo>
                                <a:pt x="1092" y="1027"/>
                              </a:lnTo>
                              <a:lnTo>
                                <a:pt x="1104" y="1018"/>
                              </a:lnTo>
                              <a:lnTo>
                                <a:pt x="1116" y="1010"/>
                              </a:lnTo>
                              <a:lnTo>
                                <a:pt x="1127" y="1000"/>
                              </a:lnTo>
                              <a:lnTo>
                                <a:pt x="1137" y="991"/>
                              </a:lnTo>
                              <a:lnTo>
                                <a:pt x="1148" y="980"/>
                              </a:lnTo>
                              <a:lnTo>
                                <a:pt x="1158" y="970"/>
                              </a:lnTo>
                              <a:lnTo>
                                <a:pt x="1158" y="663"/>
                              </a:lnTo>
                              <a:lnTo>
                                <a:pt x="461" y="663"/>
                              </a:lnTo>
                              <a:lnTo>
                                <a:pt x="461" y="597"/>
                              </a:lnTo>
                              <a:lnTo>
                                <a:pt x="1231" y="597"/>
                              </a:lnTo>
                              <a:lnTo>
                                <a:pt x="1231" y="1002"/>
                              </a:lnTo>
                              <a:lnTo>
                                <a:pt x="1219" y="1014"/>
                              </a:lnTo>
                              <a:lnTo>
                                <a:pt x="1207" y="1026"/>
                              </a:lnTo>
                              <a:lnTo>
                                <a:pt x="1195" y="1038"/>
                              </a:lnTo>
                              <a:lnTo>
                                <a:pt x="1183" y="1048"/>
                              </a:lnTo>
                              <a:lnTo>
                                <a:pt x="1170" y="1059"/>
                              </a:lnTo>
                              <a:lnTo>
                                <a:pt x="1157" y="1070"/>
                              </a:lnTo>
                              <a:lnTo>
                                <a:pt x="1142" y="1080"/>
                              </a:lnTo>
                              <a:lnTo>
                                <a:pt x="1128" y="1089"/>
                              </a:lnTo>
                              <a:lnTo>
                                <a:pt x="1113" y="1099"/>
                              </a:lnTo>
                              <a:lnTo>
                                <a:pt x="1098" y="1107"/>
                              </a:lnTo>
                              <a:lnTo>
                                <a:pt x="1082" y="1116"/>
                              </a:lnTo>
                              <a:lnTo>
                                <a:pt x="1067" y="1124"/>
                              </a:lnTo>
                              <a:lnTo>
                                <a:pt x="1050" y="1131"/>
                              </a:lnTo>
                              <a:lnTo>
                                <a:pt x="1033" y="1138"/>
                              </a:lnTo>
                              <a:lnTo>
                                <a:pt x="1015" y="1146"/>
                              </a:lnTo>
                              <a:lnTo>
                                <a:pt x="997" y="1152"/>
                              </a:lnTo>
                              <a:lnTo>
                                <a:pt x="978" y="1158"/>
                              </a:lnTo>
                              <a:lnTo>
                                <a:pt x="959" y="1164"/>
                              </a:lnTo>
                              <a:lnTo>
                                <a:pt x="939" y="1168"/>
                              </a:lnTo>
                              <a:lnTo>
                                <a:pt x="920" y="1173"/>
                              </a:lnTo>
                              <a:lnTo>
                                <a:pt x="900" y="1178"/>
                              </a:lnTo>
                              <a:lnTo>
                                <a:pt x="878" y="1182"/>
                              </a:lnTo>
                              <a:lnTo>
                                <a:pt x="857" y="1185"/>
                              </a:lnTo>
                              <a:lnTo>
                                <a:pt x="835" y="1189"/>
                              </a:lnTo>
                              <a:lnTo>
                                <a:pt x="812" y="1191"/>
                              </a:lnTo>
                              <a:lnTo>
                                <a:pt x="789" y="1194"/>
                              </a:lnTo>
                              <a:lnTo>
                                <a:pt x="743" y="1198"/>
                              </a:lnTo>
                              <a:lnTo>
                                <a:pt x="693" y="1201"/>
                              </a:lnTo>
                              <a:lnTo>
                                <a:pt x="667" y="1201"/>
                              </a:lnTo>
                              <a:lnTo>
                                <a:pt x="642" y="1201"/>
                              </a:lnTo>
                              <a:lnTo>
                                <a:pt x="602" y="1201"/>
                              </a:lnTo>
                              <a:lnTo>
                                <a:pt x="583" y="1200"/>
                              </a:lnTo>
                              <a:lnTo>
                                <a:pt x="564" y="1198"/>
                              </a:lnTo>
                              <a:lnTo>
                                <a:pt x="546" y="1197"/>
                              </a:lnTo>
                              <a:lnTo>
                                <a:pt x="528" y="1196"/>
                              </a:lnTo>
                              <a:lnTo>
                                <a:pt x="492" y="1192"/>
                              </a:lnTo>
                              <a:lnTo>
                                <a:pt x="475" y="1190"/>
                              </a:lnTo>
                              <a:lnTo>
                                <a:pt x="457" y="1188"/>
                              </a:lnTo>
                              <a:lnTo>
                                <a:pt x="425" y="1182"/>
                              </a:lnTo>
                              <a:lnTo>
                                <a:pt x="408" y="1178"/>
                              </a:lnTo>
                              <a:lnTo>
                                <a:pt x="392" y="1174"/>
                              </a:lnTo>
                              <a:lnTo>
                                <a:pt x="362" y="1166"/>
                              </a:lnTo>
                              <a:lnTo>
                                <a:pt x="332" y="1156"/>
                              </a:lnTo>
                              <a:lnTo>
                                <a:pt x="305" y="1146"/>
                              </a:lnTo>
                              <a:lnTo>
                                <a:pt x="290" y="1140"/>
                              </a:lnTo>
                              <a:lnTo>
                                <a:pt x="277" y="1134"/>
                              </a:lnTo>
                              <a:lnTo>
                                <a:pt x="252" y="1122"/>
                              </a:lnTo>
                              <a:lnTo>
                                <a:pt x="227" y="1107"/>
                              </a:lnTo>
                              <a:lnTo>
                                <a:pt x="204" y="1093"/>
                              </a:lnTo>
                              <a:lnTo>
                                <a:pt x="182" y="1076"/>
                              </a:lnTo>
                              <a:lnTo>
                                <a:pt x="172" y="1068"/>
                              </a:lnTo>
                              <a:lnTo>
                                <a:pt x="161" y="1059"/>
                              </a:lnTo>
                              <a:lnTo>
                                <a:pt x="142" y="1041"/>
                              </a:lnTo>
                              <a:lnTo>
                                <a:pt x="124" y="1022"/>
                              </a:lnTo>
                              <a:lnTo>
                                <a:pt x="115" y="1012"/>
                              </a:lnTo>
                              <a:lnTo>
                                <a:pt x="107" y="1002"/>
                              </a:lnTo>
                              <a:lnTo>
                                <a:pt x="98" y="991"/>
                              </a:lnTo>
                              <a:lnTo>
                                <a:pt x="91" y="980"/>
                              </a:lnTo>
                              <a:lnTo>
                                <a:pt x="84" y="969"/>
                              </a:lnTo>
                              <a:lnTo>
                                <a:pt x="77" y="957"/>
                              </a:lnTo>
                              <a:lnTo>
                                <a:pt x="64" y="934"/>
                              </a:lnTo>
                              <a:lnTo>
                                <a:pt x="52" y="909"/>
                              </a:lnTo>
                              <a:lnTo>
                                <a:pt x="46" y="896"/>
                              </a:lnTo>
                              <a:lnTo>
                                <a:pt x="41" y="883"/>
                              </a:lnTo>
                              <a:lnTo>
                                <a:pt x="31" y="856"/>
                              </a:lnTo>
                              <a:lnTo>
                                <a:pt x="23" y="829"/>
                              </a:lnTo>
                              <a:lnTo>
                                <a:pt x="16"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7" y="442"/>
                              </a:lnTo>
                              <a:lnTo>
                                <a:pt x="10" y="427"/>
                              </a:lnTo>
                              <a:lnTo>
                                <a:pt x="16" y="398"/>
                              </a:lnTo>
                              <a:lnTo>
                                <a:pt x="19" y="382"/>
                              </a:lnTo>
                              <a:lnTo>
                                <a:pt x="23" y="369"/>
                              </a:lnTo>
                              <a:lnTo>
                                <a:pt x="30" y="340"/>
                              </a:lnTo>
                              <a:lnTo>
                                <a:pt x="40" y="314"/>
                              </a:lnTo>
                              <a:lnTo>
                                <a:pt x="50" y="289"/>
                              </a:lnTo>
                              <a:lnTo>
                                <a:pt x="56" y="276"/>
                              </a:lnTo>
                              <a:lnTo>
                                <a:pt x="62" y="264"/>
                              </a:lnTo>
                              <a:lnTo>
                                <a:pt x="76" y="241"/>
                              </a:lnTo>
                              <a:lnTo>
                                <a:pt x="90" y="218"/>
                              </a:lnTo>
                              <a:lnTo>
                                <a:pt x="104" y="196"/>
                              </a:lnTo>
                              <a:lnTo>
                                <a:pt x="113" y="187"/>
                              </a:lnTo>
                              <a:lnTo>
                                <a:pt x="121" y="177"/>
                              </a:lnTo>
                              <a:lnTo>
                                <a:pt x="131" y="168"/>
                              </a:lnTo>
                              <a:lnTo>
                                <a:pt x="139" y="158"/>
                              </a:lnTo>
                              <a:lnTo>
                                <a:pt x="149" y="148"/>
                              </a:lnTo>
                              <a:lnTo>
                                <a:pt x="158" y="140"/>
                              </a:lnTo>
                              <a:lnTo>
                                <a:pt x="179" y="123"/>
                              </a:lnTo>
                              <a:lnTo>
                                <a:pt x="190" y="115"/>
                              </a:lnTo>
                              <a:lnTo>
                                <a:pt x="200" y="106"/>
                              </a:lnTo>
                              <a:lnTo>
                                <a:pt x="223" y="92"/>
                              </a:lnTo>
                              <a:lnTo>
                                <a:pt x="247" y="79"/>
                              </a:lnTo>
                              <a:lnTo>
                                <a:pt x="260" y="72"/>
                              </a:lnTo>
                              <a:lnTo>
                                <a:pt x="272" y="66"/>
                              </a:lnTo>
                              <a:lnTo>
                                <a:pt x="300" y="55"/>
                              </a:lnTo>
                              <a:lnTo>
                                <a:pt x="328" y="44"/>
                              </a:lnTo>
                              <a:lnTo>
                                <a:pt x="356" y="34"/>
                              </a:lnTo>
                              <a:lnTo>
                                <a:pt x="371" y="31"/>
                              </a:lnTo>
                              <a:lnTo>
                                <a:pt x="386" y="26"/>
                              </a:lnTo>
                              <a:lnTo>
                                <a:pt x="402" y="22"/>
                              </a:lnTo>
                              <a:lnTo>
                                <a:pt x="418" y="19"/>
                              </a:lnTo>
                              <a:lnTo>
                                <a:pt x="450" y="13"/>
                              </a:lnTo>
                              <a:lnTo>
                                <a:pt x="467" y="10"/>
                              </a:lnTo>
                              <a:lnTo>
                                <a:pt x="484" y="8"/>
                              </a:lnTo>
                              <a:lnTo>
                                <a:pt x="519" y="4"/>
                              </a:lnTo>
                              <a:lnTo>
                                <a:pt x="537" y="3"/>
                              </a:lnTo>
                              <a:lnTo>
                                <a:pt x="555" y="2"/>
                              </a:lnTo>
                              <a:lnTo>
                                <a:pt x="593"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3" y="27"/>
                              </a:lnTo>
                              <a:lnTo>
                                <a:pt x="913" y="33"/>
                              </a:lnTo>
                              <a:lnTo>
                                <a:pt x="933" y="39"/>
                              </a:lnTo>
                              <a:lnTo>
                                <a:pt x="953" y="45"/>
                              </a:lnTo>
                              <a:lnTo>
                                <a:pt x="972" y="52"/>
                              </a:lnTo>
                              <a:lnTo>
                                <a:pt x="991" y="60"/>
                              </a:lnTo>
                              <a:lnTo>
                                <a:pt x="1009" y="68"/>
                              </a:lnTo>
                              <a:lnTo>
                                <a:pt x="1027" y="76"/>
                              </a:lnTo>
                              <a:lnTo>
                                <a:pt x="1045" y="85"/>
                              </a:lnTo>
                              <a:lnTo>
                                <a:pt x="1062" y="94"/>
                              </a:lnTo>
                              <a:lnTo>
                                <a:pt x="1079" y="104"/>
                              </a:lnTo>
                              <a:lnTo>
                                <a:pt x="1094" y="115"/>
                              </a:lnTo>
                              <a:lnTo>
                                <a:pt x="1111" y="126"/>
                              </a:lnTo>
                              <a:lnTo>
                                <a:pt x="1127" y="138"/>
                              </a:lnTo>
                              <a:lnTo>
                                <a:pt x="1141" y="150"/>
                              </a:lnTo>
                              <a:lnTo>
                                <a:pt x="1155" y="162"/>
                              </a:lnTo>
                              <a:lnTo>
                                <a:pt x="1170" y="175"/>
                              </a:lnTo>
                              <a:lnTo>
                                <a:pt x="1184" y="189"/>
                              </a:lnTo>
                              <a:lnTo>
                                <a:pt x="1197" y="204"/>
                              </a:lnTo>
                              <a:lnTo>
                                <a:pt x="1212" y="218"/>
                              </a:lnTo>
                              <a:lnTo>
                                <a:pt x="1224" y="234"/>
                              </a:lnTo>
                              <a:lnTo>
                                <a:pt x="1237" y="249"/>
                              </a:lnTo>
                              <a:lnTo>
                                <a:pt x="1242" y="255"/>
                              </a:lnTo>
                              <a:lnTo>
                                <a:pt x="1195" y="314"/>
                              </a:lnTo>
                              <a:lnTo>
                                <a:pt x="1187" y="303"/>
                              </a:lnTo>
                              <a:lnTo>
                                <a:pt x="1176" y="289"/>
                              </a:lnTo>
                              <a:lnTo>
                                <a:pt x="1165" y="274"/>
                              </a:lnTo>
                              <a:lnTo>
                                <a:pt x="1153" y="260"/>
                              </a:lnTo>
                              <a:lnTo>
                                <a:pt x="1141" y="247"/>
                              </a:lnTo>
                              <a:lnTo>
                                <a:pt x="1129" y="234"/>
                              </a:lnTo>
                              <a:lnTo>
                                <a:pt x="1116" y="222"/>
                              </a:lnTo>
                              <a:lnTo>
                                <a:pt x="1104" y="210"/>
                              </a:lnTo>
                              <a:lnTo>
                                <a:pt x="1089" y="199"/>
                              </a:lnTo>
                              <a:lnTo>
                                <a:pt x="1076" y="187"/>
                              </a:lnTo>
                              <a:lnTo>
                                <a:pt x="1062" y="177"/>
                              </a:lnTo>
                              <a:lnTo>
                                <a:pt x="1046" y="166"/>
                              </a:lnTo>
                              <a:lnTo>
                                <a:pt x="1032" y="158"/>
                              </a:lnTo>
                              <a:lnTo>
                                <a:pt x="1016" y="148"/>
                              </a:lnTo>
                              <a:lnTo>
                                <a:pt x="999" y="140"/>
                              </a:lnTo>
                              <a:lnTo>
                                <a:pt x="983" y="132"/>
                              </a:lnTo>
                              <a:lnTo>
                                <a:pt x="966" y="124"/>
                              </a:lnTo>
                              <a:lnTo>
                                <a:pt x="931" y="111"/>
                              </a:lnTo>
                              <a:lnTo>
                                <a:pt x="913" y="104"/>
                              </a:lnTo>
                              <a:lnTo>
                                <a:pt x="894" y="99"/>
                              </a:lnTo>
                              <a:lnTo>
                                <a:pt x="875" y="93"/>
                              </a:lnTo>
                              <a:lnTo>
                                <a:pt x="855" y="88"/>
                              </a:lnTo>
                              <a:lnTo>
                                <a:pt x="835" y="85"/>
                              </a:lnTo>
                              <a:lnTo>
                                <a:pt x="815" y="81"/>
                              </a:lnTo>
                              <a:lnTo>
                                <a:pt x="793" y="78"/>
                              </a:lnTo>
                              <a:lnTo>
                                <a:pt x="771" y="74"/>
                              </a:lnTo>
                              <a:lnTo>
                                <a:pt x="750" y="72"/>
                              </a:lnTo>
                              <a:lnTo>
                                <a:pt x="727" y="70"/>
                              </a:lnTo>
                              <a:lnTo>
                                <a:pt x="704" y="68"/>
                              </a:lnTo>
                              <a:lnTo>
                                <a:pt x="680" y="68"/>
                              </a:lnTo>
                              <a:lnTo>
                                <a:pt x="656" y="67"/>
                              </a:lnTo>
                              <a:lnTo>
                                <a:pt x="631" y="67"/>
                              </a:lnTo>
                              <a:close/>
                              <a:moveTo>
                                <a:pt x="2420" y="856"/>
                              </a:moveTo>
                              <a:lnTo>
                                <a:pt x="2032" y="86"/>
                              </a:lnTo>
                              <a:lnTo>
                                <a:pt x="1644" y="856"/>
                              </a:lnTo>
                              <a:lnTo>
                                <a:pt x="2420" y="856"/>
                              </a:lnTo>
                              <a:close/>
                              <a:moveTo>
                                <a:pt x="1994" y="4"/>
                              </a:moveTo>
                              <a:lnTo>
                                <a:pt x="2071" y="4"/>
                              </a:lnTo>
                              <a:lnTo>
                                <a:pt x="2365" y="590"/>
                              </a:lnTo>
                              <a:lnTo>
                                <a:pt x="2660" y="1177"/>
                              </a:lnTo>
                              <a:lnTo>
                                <a:pt x="2579" y="1177"/>
                              </a:lnTo>
                              <a:lnTo>
                                <a:pt x="2451" y="921"/>
                              </a:lnTo>
                              <a:lnTo>
                                <a:pt x="1612" y="921"/>
                              </a:lnTo>
                              <a:lnTo>
                                <a:pt x="1483" y="1177"/>
                              </a:lnTo>
                              <a:lnTo>
                                <a:pt x="1404" y="1177"/>
                              </a:lnTo>
                              <a:lnTo>
                                <a:pt x="1699" y="590"/>
                              </a:lnTo>
                              <a:lnTo>
                                <a:pt x="1994" y="4"/>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2589213" y="381000"/>
                          <a:ext cx="458788" cy="300038"/>
                        </a:xfrm>
                        <a:custGeom>
                          <a:avLst/>
                          <a:gdLst>
                            <a:gd name="T0" fmla="*/ 779 w 1734"/>
                            <a:gd name="T1" fmla="*/ 1131 h 1137"/>
                            <a:gd name="T2" fmla="*/ 651 w 1734"/>
                            <a:gd name="T3" fmla="*/ 1101 h 1137"/>
                            <a:gd name="T4" fmla="*/ 531 w 1734"/>
                            <a:gd name="T5" fmla="*/ 1047 h 1137"/>
                            <a:gd name="T6" fmla="*/ 418 w 1734"/>
                            <a:gd name="T7" fmla="*/ 973 h 1137"/>
                            <a:gd name="T8" fmla="*/ 316 w 1734"/>
                            <a:gd name="T9" fmla="*/ 877 h 1137"/>
                            <a:gd name="T10" fmla="*/ 198 w 1734"/>
                            <a:gd name="T11" fmla="*/ 723 h 1137"/>
                            <a:gd name="T12" fmla="*/ 126 w 1734"/>
                            <a:gd name="T13" fmla="*/ 589 h 1137"/>
                            <a:gd name="T14" fmla="*/ 69 w 1734"/>
                            <a:gd name="T15" fmla="*/ 442 h 1137"/>
                            <a:gd name="T16" fmla="*/ 28 w 1734"/>
                            <a:gd name="T17" fmla="*/ 284 h 1137"/>
                            <a:gd name="T18" fmla="*/ 5 w 1734"/>
                            <a:gd name="T19" fmla="*/ 116 h 1137"/>
                            <a:gd name="T20" fmla="*/ 139 w 1734"/>
                            <a:gd name="T21" fmla="*/ 0 h 1137"/>
                            <a:gd name="T22" fmla="*/ 155 w 1734"/>
                            <a:gd name="T23" fmla="*/ 200 h 1137"/>
                            <a:gd name="T24" fmla="*/ 197 w 1734"/>
                            <a:gd name="T25" fmla="*/ 386 h 1137"/>
                            <a:gd name="T26" fmla="*/ 263 w 1734"/>
                            <a:gd name="T27" fmla="*/ 554 h 1137"/>
                            <a:gd name="T28" fmla="*/ 351 w 1734"/>
                            <a:gd name="T29" fmla="*/ 702 h 1137"/>
                            <a:gd name="T30" fmla="*/ 420 w 1734"/>
                            <a:gd name="T31" fmla="*/ 786 h 1137"/>
                            <a:gd name="T32" fmla="*/ 475 w 1734"/>
                            <a:gd name="T33" fmla="*/ 818 h 1137"/>
                            <a:gd name="T34" fmla="*/ 418 w 1734"/>
                            <a:gd name="T35" fmla="*/ 685 h 1137"/>
                            <a:gd name="T36" fmla="*/ 359 w 1734"/>
                            <a:gd name="T37" fmla="*/ 481 h 1137"/>
                            <a:gd name="T38" fmla="*/ 329 w 1734"/>
                            <a:gd name="T39" fmla="*/ 310 h 1137"/>
                            <a:gd name="T40" fmla="*/ 312 w 1734"/>
                            <a:gd name="T41" fmla="*/ 128 h 1137"/>
                            <a:gd name="T42" fmla="*/ 448 w 1734"/>
                            <a:gd name="T43" fmla="*/ 0 h 1137"/>
                            <a:gd name="T44" fmla="*/ 466 w 1734"/>
                            <a:gd name="T45" fmla="*/ 267 h 1137"/>
                            <a:gd name="T46" fmla="*/ 516 w 1734"/>
                            <a:gd name="T47" fmla="*/ 523 h 1137"/>
                            <a:gd name="T48" fmla="*/ 594 w 1734"/>
                            <a:gd name="T49" fmla="*/ 744 h 1137"/>
                            <a:gd name="T50" fmla="*/ 660 w 1734"/>
                            <a:gd name="T51" fmla="*/ 861 h 1137"/>
                            <a:gd name="T52" fmla="*/ 737 w 1734"/>
                            <a:gd name="T53" fmla="*/ 945 h 1137"/>
                            <a:gd name="T54" fmla="*/ 822 w 1734"/>
                            <a:gd name="T55" fmla="*/ 991 h 1137"/>
                            <a:gd name="T56" fmla="*/ 890 w 1734"/>
                            <a:gd name="T57" fmla="*/ 996 h 1137"/>
                            <a:gd name="T58" fmla="*/ 956 w 1734"/>
                            <a:gd name="T59" fmla="*/ 974 h 1137"/>
                            <a:gd name="T60" fmla="*/ 1018 w 1734"/>
                            <a:gd name="T61" fmla="*/ 928 h 1137"/>
                            <a:gd name="T62" fmla="*/ 1074 w 1734"/>
                            <a:gd name="T63" fmla="*/ 861 h 1137"/>
                            <a:gd name="T64" fmla="*/ 1140 w 1734"/>
                            <a:gd name="T65" fmla="*/ 744 h 1137"/>
                            <a:gd name="T66" fmla="*/ 1195 w 1734"/>
                            <a:gd name="T67" fmla="*/ 602 h 1137"/>
                            <a:gd name="T68" fmla="*/ 1255 w 1734"/>
                            <a:gd name="T69" fmla="*/ 355 h 1137"/>
                            <a:gd name="T70" fmla="*/ 1284 w 1734"/>
                            <a:gd name="T71" fmla="*/ 88 h 1137"/>
                            <a:gd name="T72" fmla="*/ 1426 w 1734"/>
                            <a:gd name="T73" fmla="*/ 64 h 1137"/>
                            <a:gd name="T74" fmla="*/ 1397 w 1734"/>
                            <a:gd name="T75" fmla="*/ 369 h 1137"/>
                            <a:gd name="T76" fmla="*/ 1362 w 1734"/>
                            <a:gd name="T77" fmla="*/ 535 h 1137"/>
                            <a:gd name="T78" fmla="*/ 1316 w 1734"/>
                            <a:gd name="T79" fmla="*/ 685 h 1137"/>
                            <a:gd name="T80" fmla="*/ 1259 w 1734"/>
                            <a:gd name="T81" fmla="*/ 818 h 1137"/>
                            <a:gd name="T82" fmla="*/ 1314 w 1734"/>
                            <a:gd name="T83" fmla="*/ 786 h 1137"/>
                            <a:gd name="T84" fmla="*/ 1415 w 1734"/>
                            <a:gd name="T85" fmla="*/ 655 h 1137"/>
                            <a:gd name="T86" fmla="*/ 1496 w 1734"/>
                            <a:gd name="T87" fmla="*/ 500 h 1137"/>
                            <a:gd name="T88" fmla="*/ 1538 w 1734"/>
                            <a:gd name="T89" fmla="*/ 386 h 1137"/>
                            <a:gd name="T90" fmla="*/ 1580 w 1734"/>
                            <a:gd name="T91" fmla="*/ 200 h 1137"/>
                            <a:gd name="T92" fmla="*/ 1595 w 1734"/>
                            <a:gd name="T93" fmla="*/ 0 h 1137"/>
                            <a:gd name="T94" fmla="*/ 1730 w 1734"/>
                            <a:gd name="T95" fmla="*/ 116 h 1137"/>
                            <a:gd name="T96" fmla="*/ 1708 w 1734"/>
                            <a:gd name="T97" fmla="*/ 284 h 1137"/>
                            <a:gd name="T98" fmla="*/ 1666 w 1734"/>
                            <a:gd name="T99" fmla="*/ 442 h 1137"/>
                            <a:gd name="T100" fmla="*/ 1609 w 1734"/>
                            <a:gd name="T101" fmla="*/ 589 h 1137"/>
                            <a:gd name="T102" fmla="*/ 1536 w 1734"/>
                            <a:gd name="T103" fmla="*/ 723 h 1137"/>
                            <a:gd name="T104" fmla="*/ 1451 w 1734"/>
                            <a:gd name="T105" fmla="*/ 841 h 1137"/>
                            <a:gd name="T106" fmla="*/ 1352 w 1734"/>
                            <a:gd name="T107" fmla="*/ 943 h 1137"/>
                            <a:gd name="T108" fmla="*/ 1243 w 1734"/>
                            <a:gd name="T109" fmla="*/ 1024 h 1137"/>
                            <a:gd name="T110" fmla="*/ 1126 w 1734"/>
                            <a:gd name="T111" fmla="*/ 1086 h 1137"/>
                            <a:gd name="T112" fmla="*/ 1000 w 1734"/>
                            <a:gd name="T113" fmla="*/ 1124 h 1137"/>
                            <a:gd name="T114" fmla="*/ 868 w 1734"/>
                            <a:gd name="T115" fmla="*/ 1137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4" h="1137">
                              <a:moveTo>
                                <a:pt x="868" y="1137"/>
                              </a:moveTo>
                              <a:lnTo>
                                <a:pt x="822" y="1136"/>
                              </a:lnTo>
                              <a:lnTo>
                                <a:pt x="779" y="1131"/>
                              </a:lnTo>
                              <a:lnTo>
                                <a:pt x="736" y="1124"/>
                              </a:lnTo>
                              <a:lnTo>
                                <a:pt x="693" y="1114"/>
                              </a:lnTo>
                              <a:lnTo>
                                <a:pt x="651" y="1101"/>
                              </a:lnTo>
                              <a:lnTo>
                                <a:pt x="610" y="1086"/>
                              </a:lnTo>
                              <a:lnTo>
                                <a:pt x="569" y="1068"/>
                              </a:lnTo>
                              <a:lnTo>
                                <a:pt x="531" y="1047"/>
                              </a:lnTo>
                              <a:lnTo>
                                <a:pt x="492" y="1024"/>
                              </a:lnTo>
                              <a:lnTo>
                                <a:pt x="454" y="1000"/>
                              </a:lnTo>
                              <a:lnTo>
                                <a:pt x="418" y="973"/>
                              </a:lnTo>
                              <a:lnTo>
                                <a:pt x="383" y="943"/>
                              </a:lnTo>
                              <a:lnTo>
                                <a:pt x="348" y="912"/>
                              </a:lnTo>
                              <a:lnTo>
                                <a:pt x="316" y="877"/>
                              </a:lnTo>
                              <a:lnTo>
                                <a:pt x="285" y="842"/>
                              </a:lnTo>
                              <a:lnTo>
                                <a:pt x="255" y="804"/>
                              </a:lnTo>
                              <a:lnTo>
                                <a:pt x="198" y="723"/>
                              </a:lnTo>
                              <a:lnTo>
                                <a:pt x="173" y="680"/>
                              </a:lnTo>
                              <a:lnTo>
                                <a:pt x="148" y="636"/>
                              </a:lnTo>
                              <a:lnTo>
                                <a:pt x="126" y="589"/>
                              </a:lnTo>
                              <a:lnTo>
                                <a:pt x="105" y="542"/>
                              </a:lnTo>
                              <a:lnTo>
                                <a:pt x="85" y="493"/>
                              </a:lnTo>
                              <a:lnTo>
                                <a:pt x="69" y="442"/>
                              </a:lnTo>
                              <a:lnTo>
                                <a:pt x="53" y="391"/>
                              </a:lnTo>
                              <a:lnTo>
                                <a:pt x="39" y="338"/>
                              </a:lnTo>
                              <a:lnTo>
                                <a:pt x="28" y="284"/>
                              </a:lnTo>
                              <a:lnTo>
                                <a:pt x="18" y="229"/>
                              </a:lnTo>
                              <a:lnTo>
                                <a:pt x="10" y="172"/>
                              </a:lnTo>
                              <a:lnTo>
                                <a:pt x="5" y="116"/>
                              </a:lnTo>
                              <a:lnTo>
                                <a:pt x="1" y="58"/>
                              </a:lnTo>
                              <a:lnTo>
                                <a:pt x="0" y="0"/>
                              </a:lnTo>
                              <a:lnTo>
                                <a:pt x="139" y="0"/>
                              </a:lnTo>
                              <a:lnTo>
                                <a:pt x="142" y="68"/>
                              </a:lnTo>
                              <a:lnTo>
                                <a:pt x="147" y="134"/>
                              </a:lnTo>
                              <a:lnTo>
                                <a:pt x="155" y="200"/>
                              </a:lnTo>
                              <a:lnTo>
                                <a:pt x="166" y="264"/>
                              </a:lnTo>
                              <a:lnTo>
                                <a:pt x="180" y="325"/>
                              </a:lnTo>
                              <a:lnTo>
                                <a:pt x="197" y="386"/>
                              </a:lnTo>
                              <a:lnTo>
                                <a:pt x="216" y="444"/>
                              </a:lnTo>
                              <a:lnTo>
                                <a:pt x="238" y="500"/>
                              </a:lnTo>
                              <a:lnTo>
                                <a:pt x="263" y="554"/>
                              </a:lnTo>
                              <a:lnTo>
                                <a:pt x="289" y="606"/>
                              </a:lnTo>
                              <a:lnTo>
                                <a:pt x="319" y="655"/>
                              </a:lnTo>
                              <a:lnTo>
                                <a:pt x="351" y="702"/>
                              </a:lnTo>
                              <a:lnTo>
                                <a:pt x="367" y="723"/>
                              </a:lnTo>
                              <a:lnTo>
                                <a:pt x="384" y="745"/>
                              </a:lnTo>
                              <a:lnTo>
                                <a:pt x="420" y="786"/>
                              </a:lnTo>
                              <a:lnTo>
                                <a:pt x="457" y="824"/>
                              </a:lnTo>
                              <a:lnTo>
                                <a:pt x="497" y="858"/>
                              </a:lnTo>
                              <a:lnTo>
                                <a:pt x="475" y="818"/>
                              </a:lnTo>
                              <a:lnTo>
                                <a:pt x="455" y="776"/>
                              </a:lnTo>
                              <a:lnTo>
                                <a:pt x="436" y="732"/>
                              </a:lnTo>
                              <a:lnTo>
                                <a:pt x="418" y="685"/>
                              </a:lnTo>
                              <a:lnTo>
                                <a:pt x="401" y="637"/>
                              </a:lnTo>
                              <a:lnTo>
                                <a:pt x="385" y="586"/>
                              </a:lnTo>
                              <a:lnTo>
                                <a:pt x="359" y="481"/>
                              </a:lnTo>
                              <a:lnTo>
                                <a:pt x="347" y="426"/>
                              </a:lnTo>
                              <a:lnTo>
                                <a:pt x="337" y="369"/>
                              </a:lnTo>
                              <a:lnTo>
                                <a:pt x="329" y="310"/>
                              </a:lnTo>
                              <a:lnTo>
                                <a:pt x="322" y="250"/>
                              </a:lnTo>
                              <a:lnTo>
                                <a:pt x="316" y="190"/>
                              </a:lnTo>
                              <a:lnTo>
                                <a:pt x="312" y="128"/>
                              </a:lnTo>
                              <a:lnTo>
                                <a:pt x="309" y="64"/>
                              </a:lnTo>
                              <a:lnTo>
                                <a:pt x="309" y="0"/>
                              </a:lnTo>
                              <a:lnTo>
                                <a:pt x="448" y="0"/>
                              </a:lnTo>
                              <a:lnTo>
                                <a:pt x="450" y="88"/>
                              </a:lnTo>
                              <a:lnTo>
                                <a:pt x="456" y="178"/>
                              </a:lnTo>
                              <a:lnTo>
                                <a:pt x="466" y="267"/>
                              </a:lnTo>
                              <a:lnTo>
                                <a:pt x="479" y="355"/>
                              </a:lnTo>
                              <a:lnTo>
                                <a:pt x="496" y="440"/>
                              </a:lnTo>
                              <a:lnTo>
                                <a:pt x="516" y="523"/>
                              </a:lnTo>
                              <a:lnTo>
                                <a:pt x="539" y="602"/>
                              </a:lnTo>
                              <a:lnTo>
                                <a:pt x="565" y="675"/>
                              </a:lnTo>
                              <a:lnTo>
                                <a:pt x="594" y="744"/>
                              </a:lnTo>
                              <a:lnTo>
                                <a:pt x="610" y="776"/>
                              </a:lnTo>
                              <a:lnTo>
                                <a:pt x="627" y="806"/>
                              </a:lnTo>
                              <a:lnTo>
                                <a:pt x="660" y="861"/>
                              </a:lnTo>
                              <a:lnTo>
                                <a:pt x="679" y="885"/>
                              </a:lnTo>
                              <a:lnTo>
                                <a:pt x="697" y="908"/>
                              </a:lnTo>
                              <a:lnTo>
                                <a:pt x="737" y="945"/>
                              </a:lnTo>
                              <a:lnTo>
                                <a:pt x="757" y="961"/>
                              </a:lnTo>
                              <a:lnTo>
                                <a:pt x="779" y="974"/>
                              </a:lnTo>
                              <a:lnTo>
                                <a:pt x="822" y="991"/>
                              </a:lnTo>
                              <a:lnTo>
                                <a:pt x="844" y="996"/>
                              </a:lnTo>
                              <a:lnTo>
                                <a:pt x="868" y="997"/>
                              </a:lnTo>
                              <a:lnTo>
                                <a:pt x="890" y="996"/>
                              </a:lnTo>
                              <a:lnTo>
                                <a:pt x="912" y="991"/>
                              </a:lnTo>
                              <a:lnTo>
                                <a:pt x="935" y="984"/>
                              </a:lnTo>
                              <a:lnTo>
                                <a:pt x="956" y="974"/>
                              </a:lnTo>
                              <a:lnTo>
                                <a:pt x="977" y="961"/>
                              </a:lnTo>
                              <a:lnTo>
                                <a:pt x="997" y="945"/>
                              </a:lnTo>
                              <a:lnTo>
                                <a:pt x="1018" y="928"/>
                              </a:lnTo>
                              <a:lnTo>
                                <a:pt x="1037" y="908"/>
                              </a:lnTo>
                              <a:lnTo>
                                <a:pt x="1056" y="885"/>
                              </a:lnTo>
                              <a:lnTo>
                                <a:pt x="1074" y="861"/>
                              </a:lnTo>
                              <a:lnTo>
                                <a:pt x="1091" y="835"/>
                              </a:lnTo>
                              <a:lnTo>
                                <a:pt x="1109" y="806"/>
                              </a:lnTo>
                              <a:lnTo>
                                <a:pt x="1140" y="744"/>
                              </a:lnTo>
                              <a:lnTo>
                                <a:pt x="1156" y="710"/>
                              </a:lnTo>
                              <a:lnTo>
                                <a:pt x="1169" y="675"/>
                              </a:lnTo>
                              <a:lnTo>
                                <a:pt x="1195" y="602"/>
                              </a:lnTo>
                              <a:lnTo>
                                <a:pt x="1219" y="523"/>
                              </a:lnTo>
                              <a:lnTo>
                                <a:pt x="1238" y="440"/>
                              </a:lnTo>
                              <a:lnTo>
                                <a:pt x="1255" y="355"/>
                              </a:lnTo>
                              <a:lnTo>
                                <a:pt x="1268" y="267"/>
                              </a:lnTo>
                              <a:lnTo>
                                <a:pt x="1278" y="178"/>
                              </a:lnTo>
                              <a:lnTo>
                                <a:pt x="1284" y="88"/>
                              </a:lnTo>
                              <a:lnTo>
                                <a:pt x="1286" y="0"/>
                              </a:lnTo>
                              <a:lnTo>
                                <a:pt x="1426" y="0"/>
                              </a:lnTo>
                              <a:lnTo>
                                <a:pt x="1426" y="64"/>
                              </a:lnTo>
                              <a:lnTo>
                                <a:pt x="1423" y="128"/>
                              </a:lnTo>
                              <a:lnTo>
                                <a:pt x="1412" y="250"/>
                              </a:lnTo>
                              <a:lnTo>
                                <a:pt x="1397" y="369"/>
                              </a:lnTo>
                              <a:lnTo>
                                <a:pt x="1387" y="426"/>
                              </a:lnTo>
                              <a:lnTo>
                                <a:pt x="1375" y="481"/>
                              </a:lnTo>
                              <a:lnTo>
                                <a:pt x="1362" y="535"/>
                              </a:lnTo>
                              <a:lnTo>
                                <a:pt x="1349" y="586"/>
                              </a:lnTo>
                              <a:lnTo>
                                <a:pt x="1333" y="637"/>
                              </a:lnTo>
                              <a:lnTo>
                                <a:pt x="1316" y="685"/>
                              </a:lnTo>
                              <a:lnTo>
                                <a:pt x="1298" y="732"/>
                              </a:lnTo>
                              <a:lnTo>
                                <a:pt x="1279" y="776"/>
                              </a:lnTo>
                              <a:lnTo>
                                <a:pt x="1259" y="818"/>
                              </a:lnTo>
                              <a:lnTo>
                                <a:pt x="1238" y="858"/>
                              </a:lnTo>
                              <a:lnTo>
                                <a:pt x="1277" y="824"/>
                              </a:lnTo>
                              <a:lnTo>
                                <a:pt x="1314" y="786"/>
                              </a:lnTo>
                              <a:lnTo>
                                <a:pt x="1350" y="745"/>
                              </a:lnTo>
                              <a:lnTo>
                                <a:pt x="1384" y="702"/>
                              </a:lnTo>
                              <a:lnTo>
                                <a:pt x="1415" y="655"/>
                              </a:lnTo>
                              <a:lnTo>
                                <a:pt x="1445" y="606"/>
                              </a:lnTo>
                              <a:lnTo>
                                <a:pt x="1471" y="554"/>
                              </a:lnTo>
                              <a:lnTo>
                                <a:pt x="1496" y="500"/>
                              </a:lnTo>
                              <a:lnTo>
                                <a:pt x="1507" y="472"/>
                              </a:lnTo>
                              <a:lnTo>
                                <a:pt x="1518" y="444"/>
                              </a:lnTo>
                              <a:lnTo>
                                <a:pt x="1538" y="386"/>
                              </a:lnTo>
                              <a:lnTo>
                                <a:pt x="1555" y="326"/>
                              </a:lnTo>
                              <a:lnTo>
                                <a:pt x="1568" y="264"/>
                              </a:lnTo>
                              <a:lnTo>
                                <a:pt x="1580" y="200"/>
                              </a:lnTo>
                              <a:lnTo>
                                <a:pt x="1588" y="134"/>
                              </a:lnTo>
                              <a:lnTo>
                                <a:pt x="1592" y="68"/>
                              </a:lnTo>
                              <a:lnTo>
                                <a:pt x="1595" y="0"/>
                              </a:lnTo>
                              <a:lnTo>
                                <a:pt x="1734" y="0"/>
                              </a:lnTo>
                              <a:lnTo>
                                <a:pt x="1733" y="58"/>
                              </a:lnTo>
                              <a:lnTo>
                                <a:pt x="1730" y="116"/>
                              </a:lnTo>
                              <a:lnTo>
                                <a:pt x="1724" y="172"/>
                              </a:lnTo>
                              <a:lnTo>
                                <a:pt x="1717" y="229"/>
                              </a:lnTo>
                              <a:lnTo>
                                <a:pt x="1708" y="284"/>
                              </a:lnTo>
                              <a:lnTo>
                                <a:pt x="1696" y="338"/>
                              </a:lnTo>
                              <a:lnTo>
                                <a:pt x="1681" y="391"/>
                              </a:lnTo>
                              <a:lnTo>
                                <a:pt x="1666" y="442"/>
                              </a:lnTo>
                              <a:lnTo>
                                <a:pt x="1649" y="493"/>
                              </a:lnTo>
                              <a:lnTo>
                                <a:pt x="1630" y="541"/>
                              </a:lnTo>
                              <a:lnTo>
                                <a:pt x="1609" y="589"/>
                              </a:lnTo>
                              <a:lnTo>
                                <a:pt x="1586" y="636"/>
                              </a:lnTo>
                              <a:lnTo>
                                <a:pt x="1562" y="680"/>
                              </a:lnTo>
                              <a:lnTo>
                                <a:pt x="1536" y="723"/>
                              </a:lnTo>
                              <a:lnTo>
                                <a:pt x="1510" y="764"/>
                              </a:lnTo>
                              <a:lnTo>
                                <a:pt x="1481" y="804"/>
                              </a:lnTo>
                              <a:lnTo>
                                <a:pt x="1451" y="841"/>
                              </a:lnTo>
                              <a:lnTo>
                                <a:pt x="1418" y="877"/>
                              </a:lnTo>
                              <a:lnTo>
                                <a:pt x="1386" y="910"/>
                              </a:lnTo>
                              <a:lnTo>
                                <a:pt x="1352" y="943"/>
                              </a:lnTo>
                              <a:lnTo>
                                <a:pt x="1316" y="972"/>
                              </a:lnTo>
                              <a:lnTo>
                                <a:pt x="1280" y="999"/>
                              </a:lnTo>
                              <a:lnTo>
                                <a:pt x="1243" y="1024"/>
                              </a:lnTo>
                              <a:lnTo>
                                <a:pt x="1205" y="1047"/>
                              </a:lnTo>
                              <a:lnTo>
                                <a:pt x="1165" y="1068"/>
                              </a:lnTo>
                              <a:lnTo>
                                <a:pt x="1126" y="1086"/>
                              </a:lnTo>
                              <a:lnTo>
                                <a:pt x="1085" y="1101"/>
                              </a:lnTo>
                              <a:lnTo>
                                <a:pt x="1043" y="1114"/>
                              </a:lnTo>
                              <a:lnTo>
                                <a:pt x="1000" y="1124"/>
                              </a:lnTo>
                              <a:lnTo>
                                <a:pt x="956" y="1131"/>
                              </a:lnTo>
                              <a:lnTo>
                                <a:pt x="912" y="1136"/>
                              </a:lnTo>
                              <a:lnTo>
                                <a:pt x="868" y="1137"/>
                              </a:lnTo>
                              <a:close/>
                            </a:path>
                          </a:pathLst>
                        </a:custGeom>
                        <a:gradFill flip="none" rotWithShape="1">
                          <a:gsLst>
                            <a:gs pos="30000">
                              <a:schemeClr val="accent1"/>
                            </a:gs>
                            <a:gs pos="100000">
                              <a:schemeClr val="bg1"/>
                            </a:gs>
                          </a:gsLst>
                          <a:lin ang="16200000" scaled="1"/>
                          <a:tileRect/>
                        </a:gradFill>
                        <a:ln>
                          <a:noFill/>
                        </a:ln>
                      </wps:spPr>
                      <wps:bodyPr vert="horz" wrap="square" lIns="91440" tIns="45720" rIns="91440" bIns="45720" numCol="1" anchor="t" anchorCtr="0" compatLnSpc="1">
                        <a:prstTxWarp prst="textNoShape">
                          <a:avLst/>
                        </a:prstTxWarp>
                      </wps:bodyPr>
                    </wps:wsp>
                    <wps:wsp>
                      <wps:cNvPr id="6" name="Freeform 6"/>
                      <wps:cNvSpPr>
                        <a:spLocks noEditPoints="1"/>
                      </wps:cNvSpPr>
                      <wps:spPr bwMode="auto">
                        <a:xfrm>
                          <a:off x="1119188" y="222250"/>
                          <a:ext cx="1195388" cy="317500"/>
                        </a:xfrm>
                        <a:custGeom>
                          <a:avLst/>
                          <a:gdLst>
                            <a:gd name="T0" fmla="*/ 4144 w 4516"/>
                            <a:gd name="T1" fmla="*/ 57 h 1201"/>
                            <a:gd name="T2" fmla="*/ 4350 w 4516"/>
                            <a:gd name="T3" fmla="*/ 158 h 1201"/>
                            <a:gd name="T4" fmla="*/ 4451 w 4516"/>
                            <a:gd name="T5" fmla="*/ 277 h 1201"/>
                            <a:gd name="T6" fmla="*/ 4507 w 4516"/>
                            <a:gd name="T7" fmla="*/ 448 h 1201"/>
                            <a:gd name="T8" fmla="*/ 4506 w 4516"/>
                            <a:gd name="T9" fmla="*/ 763 h 1201"/>
                            <a:gd name="T10" fmla="*/ 4452 w 4516"/>
                            <a:gd name="T11" fmla="*/ 926 h 1201"/>
                            <a:gd name="T12" fmla="*/ 4361 w 4516"/>
                            <a:gd name="T13" fmla="*/ 1040 h 1201"/>
                            <a:gd name="T14" fmla="*/ 4216 w 4516"/>
                            <a:gd name="T15" fmla="*/ 1124 h 1201"/>
                            <a:gd name="T16" fmla="*/ 3994 w 4516"/>
                            <a:gd name="T17" fmla="*/ 1172 h 1201"/>
                            <a:gd name="T18" fmla="*/ 4441 w 4516"/>
                            <a:gd name="T19" fmla="*/ 531 h 1201"/>
                            <a:gd name="T20" fmla="*/ 4372 w 4516"/>
                            <a:gd name="T21" fmla="*/ 294 h 1201"/>
                            <a:gd name="T22" fmla="*/ 4212 w 4516"/>
                            <a:gd name="T23" fmla="*/ 157 h 1201"/>
                            <a:gd name="T24" fmla="*/ 3927 w 4516"/>
                            <a:gd name="T25" fmla="*/ 92 h 1201"/>
                            <a:gd name="T26" fmla="*/ 3996 w 4516"/>
                            <a:gd name="T27" fmla="*/ 1102 h 1201"/>
                            <a:gd name="T28" fmla="*/ 4260 w 4516"/>
                            <a:gd name="T29" fmla="*/ 1022 h 1201"/>
                            <a:gd name="T30" fmla="*/ 4362 w 4516"/>
                            <a:gd name="T31" fmla="*/ 928 h 1201"/>
                            <a:gd name="T32" fmla="*/ 4436 w 4516"/>
                            <a:gd name="T33" fmla="*/ 722 h 1201"/>
                            <a:gd name="T34" fmla="*/ 501 w 4516"/>
                            <a:gd name="T35" fmla="*/ 74 h 1201"/>
                            <a:gd name="T36" fmla="*/ 315 w 4516"/>
                            <a:gd name="T37" fmla="*/ 126 h 1201"/>
                            <a:gd name="T38" fmla="*/ 159 w 4516"/>
                            <a:gd name="T39" fmla="*/ 250 h 1201"/>
                            <a:gd name="T40" fmla="*/ 87 w 4516"/>
                            <a:gd name="T41" fmla="*/ 418 h 1201"/>
                            <a:gd name="T42" fmla="*/ 77 w 4516"/>
                            <a:gd name="T43" fmla="*/ 697 h 1201"/>
                            <a:gd name="T44" fmla="*/ 129 w 4516"/>
                            <a:gd name="T45" fmla="*/ 900 h 1201"/>
                            <a:gd name="T46" fmla="*/ 253 w 4516"/>
                            <a:gd name="T47" fmla="*/ 1040 h 1201"/>
                            <a:gd name="T48" fmla="*/ 408 w 4516"/>
                            <a:gd name="T49" fmla="*/ 1107 h 1201"/>
                            <a:gd name="T50" fmla="*/ 712 w 4516"/>
                            <a:gd name="T51" fmla="*/ 1132 h 1201"/>
                            <a:gd name="T52" fmla="*/ 955 w 4516"/>
                            <a:gd name="T53" fmla="*/ 1094 h 1201"/>
                            <a:gd name="T54" fmla="*/ 1116 w 4516"/>
                            <a:gd name="T55" fmla="*/ 1010 h 1201"/>
                            <a:gd name="T56" fmla="*/ 1219 w 4516"/>
                            <a:gd name="T57" fmla="*/ 1014 h 1201"/>
                            <a:gd name="T58" fmla="*/ 1082 w 4516"/>
                            <a:gd name="T59" fmla="*/ 1116 h 1201"/>
                            <a:gd name="T60" fmla="*/ 900 w 4516"/>
                            <a:gd name="T61" fmla="*/ 1178 h 1201"/>
                            <a:gd name="T62" fmla="*/ 602 w 4516"/>
                            <a:gd name="T63" fmla="*/ 1201 h 1201"/>
                            <a:gd name="T64" fmla="*/ 392 w 4516"/>
                            <a:gd name="T65" fmla="*/ 1174 h 1201"/>
                            <a:gd name="T66" fmla="*/ 171 w 4516"/>
                            <a:gd name="T67" fmla="*/ 1068 h 1201"/>
                            <a:gd name="T68" fmla="*/ 63 w 4516"/>
                            <a:gd name="T69" fmla="*/ 934 h 1201"/>
                            <a:gd name="T70" fmla="*/ 2 w 4516"/>
                            <a:gd name="T71" fmla="*/ 705 h 1201"/>
                            <a:gd name="T72" fmla="*/ 19 w 4516"/>
                            <a:gd name="T73" fmla="*/ 382 h 1201"/>
                            <a:gd name="T74" fmla="*/ 113 w 4516"/>
                            <a:gd name="T75" fmla="*/ 187 h 1201"/>
                            <a:gd name="T76" fmla="*/ 247 w 4516"/>
                            <a:gd name="T77" fmla="*/ 79 h 1201"/>
                            <a:gd name="T78" fmla="*/ 450 w 4516"/>
                            <a:gd name="T79" fmla="*/ 13 h 1201"/>
                            <a:gd name="T80" fmla="*/ 709 w 4516"/>
                            <a:gd name="T81" fmla="*/ 1 h 1201"/>
                            <a:gd name="T82" fmla="*/ 913 w 4516"/>
                            <a:gd name="T83" fmla="*/ 33 h 1201"/>
                            <a:gd name="T84" fmla="*/ 1095 w 4516"/>
                            <a:gd name="T85" fmla="*/ 115 h 1201"/>
                            <a:gd name="T86" fmla="*/ 1237 w 4516"/>
                            <a:gd name="T87" fmla="*/ 249 h 1201"/>
                            <a:gd name="T88" fmla="*/ 1104 w 4516"/>
                            <a:gd name="T89" fmla="*/ 210 h 1201"/>
                            <a:gd name="T90" fmla="*/ 931 w 4516"/>
                            <a:gd name="T91" fmla="*/ 111 h 1201"/>
                            <a:gd name="T92" fmla="*/ 727 w 4516"/>
                            <a:gd name="T93" fmla="*/ 70 h 1201"/>
                            <a:gd name="T94" fmla="*/ 2520 w 4516"/>
                            <a:gd name="T95" fmla="*/ 274 h 1201"/>
                            <a:gd name="T96" fmla="*/ 2468 w 4516"/>
                            <a:gd name="T97" fmla="*/ 170 h 1201"/>
                            <a:gd name="T98" fmla="*/ 2348 w 4516"/>
                            <a:gd name="T99" fmla="*/ 105 h 1201"/>
                            <a:gd name="T100" fmla="*/ 2200 w 4516"/>
                            <a:gd name="T101" fmla="*/ 658 h 1201"/>
                            <a:gd name="T102" fmla="*/ 2367 w 4516"/>
                            <a:gd name="T103" fmla="*/ 626 h 1201"/>
                            <a:gd name="T104" fmla="*/ 2470 w 4516"/>
                            <a:gd name="T105" fmla="*/ 546 h 1201"/>
                            <a:gd name="T106" fmla="*/ 2525 w 4516"/>
                            <a:gd name="T107" fmla="*/ 404 h 1201"/>
                            <a:gd name="T108" fmla="*/ 2589 w 4516"/>
                            <a:gd name="T109" fmla="*/ 458 h 1201"/>
                            <a:gd name="T110" fmla="*/ 2520 w 4516"/>
                            <a:gd name="T111" fmla="*/ 600 h 1201"/>
                            <a:gd name="T112" fmla="*/ 2410 w 4516"/>
                            <a:gd name="T113" fmla="*/ 682 h 1201"/>
                            <a:gd name="T114" fmla="*/ 2217 w 4516"/>
                            <a:gd name="T115" fmla="*/ 723 h 1201"/>
                            <a:gd name="T116" fmla="*/ 2297 w 4516"/>
                            <a:gd name="T117" fmla="*/ 28 h 1201"/>
                            <a:gd name="T118" fmla="*/ 2477 w 4516"/>
                            <a:gd name="T119" fmla="*/ 85 h 1201"/>
                            <a:gd name="T120" fmla="*/ 2562 w 4516"/>
                            <a:gd name="T121" fmla="*/ 176 h 1201"/>
                            <a:gd name="T122" fmla="*/ 2600 w 4516"/>
                            <a:gd name="T123" fmla="*/ 332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16" h="1201">
                              <a:moveTo>
                                <a:pt x="3856" y="24"/>
                              </a:moveTo>
                              <a:lnTo>
                                <a:pt x="3897" y="24"/>
                              </a:lnTo>
                              <a:lnTo>
                                <a:pt x="3935" y="25"/>
                              </a:lnTo>
                              <a:lnTo>
                                <a:pt x="3954" y="26"/>
                              </a:lnTo>
                              <a:lnTo>
                                <a:pt x="3973" y="28"/>
                              </a:lnTo>
                              <a:lnTo>
                                <a:pt x="4009" y="32"/>
                              </a:lnTo>
                              <a:lnTo>
                                <a:pt x="4045" y="37"/>
                              </a:lnTo>
                              <a:lnTo>
                                <a:pt x="4079" y="42"/>
                              </a:lnTo>
                              <a:lnTo>
                                <a:pt x="4113" y="49"/>
                              </a:lnTo>
                              <a:lnTo>
                                <a:pt x="4144" y="57"/>
                              </a:lnTo>
                              <a:lnTo>
                                <a:pt x="4159" y="61"/>
                              </a:lnTo>
                              <a:lnTo>
                                <a:pt x="4174" y="66"/>
                              </a:lnTo>
                              <a:lnTo>
                                <a:pt x="4203" y="76"/>
                              </a:lnTo>
                              <a:lnTo>
                                <a:pt x="4230" y="87"/>
                              </a:lnTo>
                              <a:lnTo>
                                <a:pt x="4257" y="99"/>
                              </a:lnTo>
                              <a:lnTo>
                                <a:pt x="4282" y="112"/>
                              </a:lnTo>
                              <a:lnTo>
                                <a:pt x="4306" y="127"/>
                              </a:lnTo>
                              <a:lnTo>
                                <a:pt x="4318" y="134"/>
                              </a:lnTo>
                              <a:lnTo>
                                <a:pt x="4328" y="141"/>
                              </a:lnTo>
                              <a:lnTo>
                                <a:pt x="4350" y="158"/>
                              </a:lnTo>
                              <a:lnTo>
                                <a:pt x="4370" y="175"/>
                              </a:lnTo>
                              <a:lnTo>
                                <a:pt x="4388" y="194"/>
                              </a:lnTo>
                              <a:lnTo>
                                <a:pt x="4398" y="204"/>
                              </a:lnTo>
                              <a:lnTo>
                                <a:pt x="4406" y="213"/>
                              </a:lnTo>
                              <a:lnTo>
                                <a:pt x="4415" y="223"/>
                              </a:lnTo>
                              <a:lnTo>
                                <a:pt x="4422" y="234"/>
                              </a:lnTo>
                              <a:lnTo>
                                <a:pt x="4430" y="244"/>
                              </a:lnTo>
                              <a:lnTo>
                                <a:pt x="4438" y="255"/>
                              </a:lnTo>
                              <a:lnTo>
                                <a:pt x="4444" y="266"/>
                              </a:lnTo>
                              <a:lnTo>
                                <a:pt x="4451" y="277"/>
                              </a:lnTo>
                              <a:lnTo>
                                <a:pt x="4463" y="301"/>
                              </a:lnTo>
                              <a:lnTo>
                                <a:pt x="4474" y="326"/>
                              </a:lnTo>
                              <a:lnTo>
                                <a:pt x="4480" y="338"/>
                              </a:lnTo>
                              <a:lnTo>
                                <a:pt x="4484" y="351"/>
                              </a:lnTo>
                              <a:lnTo>
                                <a:pt x="4493" y="378"/>
                              </a:lnTo>
                              <a:lnTo>
                                <a:pt x="4496" y="392"/>
                              </a:lnTo>
                              <a:lnTo>
                                <a:pt x="4500" y="405"/>
                              </a:lnTo>
                              <a:lnTo>
                                <a:pt x="4502" y="420"/>
                              </a:lnTo>
                              <a:lnTo>
                                <a:pt x="4505" y="434"/>
                              </a:lnTo>
                              <a:lnTo>
                                <a:pt x="4507" y="448"/>
                              </a:lnTo>
                              <a:lnTo>
                                <a:pt x="4510" y="464"/>
                              </a:lnTo>
                              <a:lnTo>
                                <a:pt x="4513" y="495"/>
                              </a:lnTo>
                              <a:lnTo>
                                <a:pt x="4516" y="526"/>
                              </a:lnTo>
                              <a:lnTo>
                                <a:pt x="4516" y="560"/>
                              </a:lnTo>
                              <a:lnTo>
                                <a:pt x="4516" y="638"/>
                              </a:lnTo>
                              <a:lnTo>
                                <a:pt x="4516" y="660"/>
                              </a:lnTo>
                              <a:lnTo>
                                <a:pt x="4514" y="681"/>
                              </a:lnTo>
                              <a:lnTo>
                                <a:pt x="4513" y="703"/>
                              </a:lnTo>
                              <a:lnTo>
                                <a:pt x="4512" y="723"/>
                              </a:lnTo>
                              <a:lnTo>
                                <a:pt x="4506" y="763"/>
                              </a:lnTo>
                              <a:lnTo>
                                <a:pt x="4502" y="781"/>
                              </a:lnTo>
                              <a:lnTo>
                                <a:pt x="4499" y="800"/>
                              </a:lnTo>
                              <a:lnTo>
                                <a:pt x="4495" y="817"/>
                              </a:lnTo>
                              <a:lnTo>
                                <a:pt x="4490" y="835"/>
                              </a:lnTo>
                              <a:lnTo>
                                <a:pt x="4484" y="850"/>
                              </a:lnTo>
                              <a:lnTo>
                                <a:pt x="4480" y="867"/>
                              </a:lnTo>
                              <a:lnTo>
                                <a:pt x="4474" y="883"/>
                              </a:lnTo>
                              <a:lnTo>
                                <a:pt x="4466" y="897"/>
                              </a:lnTo>
                              <a:lnTo>
                                <a:pt x="4459" y="912"/>
                              </a:lnTo>
                              <a:lnTo>
                                <a:pt x="4452" y="926"/>
                              </a:lnTo>
                              <a:lnTo>
                                <a:pt x="4445" y="939"/>
                              </a:lnTo>
                              <a:lnTo>
                                <a:pt x="4436" y="952"/>
                              </a:lnTo>
                              <a:lnTo>
                                <a:pt x="4428" y="964"/>
                              </a:lnTo>
                              <a:lnTo>
                                <a:pt x="4420" y="978"/>
                              </a:lnTo>
                              <a:lnTo>
                                <a:pt x="4411" y="988"/>
                              </a:lnTo>
                              <a:lnTo>
                                <a:pt x="4402" y="1000"/>
                              </a:lnTo>
                              <a:lnTo>
                                <a:pt x="4392" y="1010"/>
                              </a:lnTo>
                              <a:lnTo>
                                <a:pt x="4381" y="1021"/>
                              </a:lnTo>
                              <a:lnTo>
                                <a:pt x="4372" y="1030"/>
                              </a:lnTo>
                              <a:lnTo>
                                <a:pt x="4361" y="1040"/>
                              </a:lnTo>
                              <a:lnTo>
                                <a:pt x="4350" y="1050"/>
                              </a:lnTo>
                              <a:lnTo>
                                <a:pt x="4339" y="1058"/>
                              </a:lnTo>
                              <a:lnTo>
                                <a:pt x="4327" y="1066"/>
                              </a:lnTo>
                              <a:lnTo>
                                <a:pt x="4315" y="1074"/>
                              </a:lnTo>
                              <a:lnTo>
                                <a:pt x="4293" y="1089"/>
                              </a:lnTo>
                              <a:lnTo>
                                <a:pt x="4279" y="1095"/>
                              </a:lnTo>
                              <a:lnTo>
                                <a:pt x="4267" y="1102"/>
                              </a:lnTo>
                              <a:lnTo>
                                <a:pt x="4242" y="1114"/>
                              </a:lnTo>
                              <a:lnTo>
                                <a:pt x="4229" y="1119"/>
                              </a:lnTo>
                              <a:lnTo>
                                <a:pt x="4216" y="1124"/>
                              </a:lnTo>
                              <a:lnTo>
                                <a:pt x="4203" y="1130"/>
                              </a:lnTo>
                              <a:lnTo>
                                <a:pt x="4189" y="1134"/>
                              </a:lnTo>
                              <a:lnTo>
                                <a:pt x="4162" y="1142"/>
                              </a:lnTo>
                              <a:lnTo>
                                <a:pt x="4149" y="1146"/>
                              </a:lnTo>
                              <a:lnTo>
                                <a:pt x="4134" y="1149"/>
                              </a:lnTo>
                              <a:lnTo>
                                <a:pt x="4107" y="1155"/>
                              </a:lnTo>
                              <a:lnTo>
                                <a:pt x="4078" y="1161"/>
                              </a:lnTo>
                              <a:lnTo>
                                <a:pt x="4050" y="1165"/>
                              </a:lnTo>
                              <a:lnTo>
                                <a:pt x="4021" y="1168"/>
                              </a:lnTo>
                              <a:lnTo>
                                <a:pt x="3994" y="1172"/>
                              </a:lnTo>
                              <a:lnTo>
                                <a:pt x="3965" y="1174"/>
                              </a:lnTo>
                              <a:lnTo>
                                <a:pt x="3910" y="1177"/>
                              </a:lnTo>
                              <a:lnTo>
                                <a:pt x="3882" y="1177"/>
                              </a:lnTo>
                              <a:lnTo>
                                <a:pt x="3856" y="1177"/>
                              </a:lnTo>
                              <a:lnTo>
                                <a:pt x="3315" y="1177"/>
                              </a:lnTo>
                              <a:lnTo>
                                <a:pt x="3315" y="600"/>
                              </a:lnTo>
                              <a:lnTo>
                                <a:pt x="3315" y="24"/>
                              </a:lnTo>
                              <a:lnTo>
                                <a:pt x="3856" y="24"/>
                              </a:lnTo>
                              <a:close/>
                              <a:moveTo>
                                <a:pt x="4441" y="560"/>
                              </a:moveTo>
                              <a:lnTo>
                                <a:pt x="4441" y="531"/>
                              </a:lnTo>
                              <a:lnTo>
                                <a:pt x="4439" y="502"/>
                              </a:lnTo>
                              <a:lnTo>
                                <a:pt x="4436" y="476"/>
                              </a:lnTo>
                              <a:lnTo>
                                <a:pt x="4433" y="450"/>
                              </a:lnTo>
                              <a:lnTo>
                                <a:pt x="4427" y="424"/>
                              </a:lnTo>
                              <a:lnTo>
                                <a:pt x="4421" y="400"/>
                              </a:lnTo>
                              <a:lnTo>
                                <a:pt x="4414" y="378"/>
                              </a:lnTo>
                              <a:lnTo>
                                <a:pt x="4405" y="355"/>
                              </a:lnTo>
                              <a:lnTo>
                                <a:pt x="4396" y="333"/>
                              </a:lnTo>
                              <a:lnTo>
                                <a:pt x="4384" y="313"/>
                              </a:lnTo>
                              <a:lnTo>
                                <a:pt x="4372" y="294"/>
                              </a:lnTo>
                              <a:lnTo>
                                <a:pt x="4358" y="274"/>
                              </a:lnTo>
                              <a:lnTo>
                                <a:pt x="4344" y="256"/>
                              </a:lnTo>
                              <a:lnTo>
                                <a:pt x="4328" y="240"/>
                              </a:lnTo>
                              <a:lnTo>
                                <a:pt x="4313" y="223"/>
                              </a:lnTo>
                              <a:lnTo>
                                <a:pt x="4295" y="208"/>
                              </a:lnTo>
                              <a:lnTo>
                                <a:pt x="4285" y="201"/>
                              </a:lnTo>
                              <a:lnTo>
                                <a:pt x="4276" y="194"/>
                              </a:lnTo>
                              <a:lnTo>
                                <a:pt x="4255" y="181"/>
                              </a:lnTo>
                              <a:lnTo>
                                <a:pt x="4235" y="168"/>
                              </a:lnTo>
                              <a:lnTo>
                                <a:pt x="4212" y="157"/>
                              </a:lnTo>
                              <a:lnTo>
                                <a:pt x="4188" y="146"/>
                              </a:lnTo>
                              <a:lnTo>
                                <a:pt x="4164" y="136"/>
                              </a:lnTo>
                              <a:lnTo>
                                <a:pt x="4138" y="128"/>
                              </a:lnTo>
                              <a:lnTo>
                                <a:pt x="4111" y="120"/>
                              </a:lnTo>
                              <a:lnTo>
                                <a:pt x="4084" y="112"/>
                              </a:lnTo>
                              <a:lnTo>
                                <a:pt x="4054" y="106"/>
                              </a:lnTo>
                              <a:lnTo>
                                <a:pt x="4024" y="102"/>
                              </a:lnTo>
                              <a:lnTo>
                                <a:pt x="3993" y="98"/>
                              </a:lnTo>
                              <a:lnTo>
                                <a:pt x="3960" y="94"/>
                              </a:lnTo>
                              <a:lnTo>
                                <a:pt x="3927" y="92"/>
                              </a:lnTo>
                              <a:lnTo>
                                <a:pt x="3892" y="91"/>
                              </a:lnTo>
                              <a:lnTo>
                                <a:pt x="3856" y="91"/>
                              </a:lnTo>
                              <a:lnTo>
                                <a:pt x="3388" y="91"/>
                              </a:lnTo>
                              <a:lnTo>
                                <a:pt x="3388" y="600"/>
                              </a:lnTo>
                              <a:lnTo>
                                <a:pt x="3388" y="1110"/>
                              </a:lnTo>
                              <a:lnTo>
                                <a:pt x="3856" y="1110"/>
                              </a:lnTo>
                              <a:lnTo>
                                <a:pt x="3893" y="1110"/>
                              </a:lnTo>
                              <a:lnTo>
                                <a:pt x="3928" y="1108"/>
                              </a:lnTo>
                              <a:lnTo>
                                <a:pt x="3963" y="1106"/>
                              </a:lnTo>
                              <a:lnTo>
                                <a:pt x="3996" y="1102"/>
                              </a:lnTo>
                              <a:lnTo>
                                <a:pt x="4027" y="1099"/>
                              </a:lnTo>
                              <a:lnTo>
                                <a:pt x="4059" y="1094"/>
                              </a:lnTo>
                              <a:lnTo>
                                <a:pt x="4087" y="1088"/>
                              </a:lnTo>
                              <a:lnTo>
                                <a:pt x="4116" y="1081"/>
                              </a:lnTo>
                              <a:lnTo>
                                <a:pt x="4143" y="1074"/>
                              </a:lnTo>
                              <a:lnTo>
                                <a:pt x="4169" y="1065"/>
                              </a:lnTo>
                              <a:lnTo>
                                <a:pt x="4193" y="1056"/>
                              </a:lnTo>
                              <a:lnTo>
                                <a:pt x="4217" y="1045"/>
                              </a:lnTo>
                              <a:lnTo>
                                <a:pt x="4239" y="1034"/>
                              </a:lnTo>
                              <a:lnTo>
                                <a:pt x="4260" y="1022"/>
                              </a:lnTo>
                              <a:lnTo>
                                <a:pt x="4281" y="1009"/>
                              </a:lnTo>
                              <a:lnTo>
                                <a:pt x="4299" y="994"/>
                              </a:lnTo>
                              <a:lnTo>
                                <a:pt x="4308" y="987"/>
                              </a:lnTo>
                              <a:lnTo>
                                <a:pt x="4317" y="979"/>
                              </a:lnTo>
                              <a:lnTo>
                                <a:pt x="4325" y="972"/>
                              </a:lnTo>
                              <a:lnTo>
                                <a:pt x="4332" y="963"/>
                              </a:lnTo>
                              <a:lnTo>
                                <a:pt x="4340" y="955"/>
                              </a:lnTo>
                              <a:lnTo>
                                <a:pt x="4348" y="946"/>
                              </a:lnTo>
                              <a:lnTo>
                                <a:pt x="4355" y="937"/>
                              </a:lnTo>
                              <a:lnTo>
                                <a:pt x="4362" y="928"/>
                              </a:lnTo>
                              <a:lnTo>
                                <a:pt x="4374" y="909"/>
                              </a:lnTo>
                              <a:lnTo>
                                <a:pt x="4386" y="889"/>
                              </a:lnTo>
                              <a:lnTo>
                                <a:pt x="4397" y="868"/>
                              </a:lnTo>
                              <a:lnTo>
                                <a:pt x="4406" y="847"/>
                              </a:lnTo>
                              <a:lnTo>
                                <a:pt x="4415" y="824"/>
                              </a:lnTo>
                              <a:lnTo>
                                <a:pt x="4418" y="812"/>
                              </a:lnTo>
                              <a:lnTo>
                                <a:pt x="4422" y="800"/>
                              </a:lnTo>
                              <a:lnTo>
                                <a:pt x="4428" y="775"/>
                              </a:lnTo>
                              <a:lnTo>
                                <a:pt x="4433" y="750"/>
                              </a:lnTo>
                              <a:lnTo>
                                <a:pt x="4436" y="722"/>
                              </a:lnTo>
                              <a:lnTo>
                                <a:pt x="4439" y="709"/>
                              </a:lnTo>
                              <a:lnTo>
                                <a:pt x="4440" y="694"/>
                              </a:lnTo>
                              <a:lnTo>
                                <a:pt x="4441" y="666"/>
                              </a:lnTo>
                              <a:lnTo>
                                <a:pt x="4441" y="636"/>
                              </a:lnTo>
                              <a:lnTo>
                                <a:pt x="4441" y="560"/>
                              </a:lnTo>
                              <a:close/>
                              <a:moveTo>
                                <a:pt x="631" y="67"/>
                              </a:moveTo>
                              <a:lnTo>
                                <a:pt x="597" y="67"/>
                              </a:lnTo>
                              <a:lnTo>
                                <a:pt x="564" y="68"/>
                              </a:lnTo>
                              <a:lnTo>
                                <a:pt x="532" y="70"/>
                              </a:lnTo>
                              <a:lnTo>
                                <a:pt x="501" y="74"/>
                              </a:lnTo>
                              <a:lnTo>
                                <a:pt x="486" y="76"/>
                              </a:lnTo>
                              <a:lnTo>
                                <a:pt x="471" y="79"/>
                              </a:lnTo>
                              <a:lnTo>
                                <a:pt x="457" y="81"/>
                              </a:lnTo>
                              <a:lnTo>
                                <a:pt x="442" y="84"/>
                              </a:lnTo>
                              <a:lnTo>
                                <a:pt x="428" y="87"/>
                              </a:lnTo>
                              <a:lnTo>
                                <a:pt x="415" y="91"/>
                              </a:lnTo>
                              <a:lnTo>
                                <a:pt x="388" y="98"/>
                              </a:lnTo>
                              <a:lnTo>
                                <a:pt x="363" y="105"/>
                              </a:lnTo>
                              <a:lnTo>
                                <a:pt x="338" y="115"/>
                              </a:lnTo>
                              <a:lnTo>
                                <a:pt x="315" y="126"/>
                              </a:lnTo>
                              <a:lnTo>
                                <a:pt x="293" y="136"/>
                              </a:lnTo>
                              <a:lnTo>
                                <a:pt x="271" y="148"/>
                              </a:lnTo>
                              <a:lnTo>
                                <a:pt x="252" y="162"/>
                              </a:lnTo>
                              <a:lnTo>
                                <a:pt x="233" y="175"/>
                              </a:lnTo>
                              <a:lnTo>
                                <a:pt x="223" y="183"/>
                              </a:lnTo>
                              <a:lnTo>
                                <a:pt x="215" y="190"/>
                              </a:lnTo>
                              <a:lnTo>
                                <a:pt x="198" y="206"/>
                              </a:lnTo>
                              <a:lnTo>
                                <a:pt x="181" y="223"/>
                              </a:lnTo>
                              <a:lnTo>
                                <a:pt x="167" y="241"/>
                              </a:lnTo>
                              <a:lnTo>
                                <a:pt x="159" y="250"/>
                              </a:lnTo>
                              <a:lnTo>
                                <a:pt x="153" y="260"/>
                              </a:lnTo>
                              <a:lnTo>
                                <a:pt x="146" y="270"/>
                              </a:lnTo>
                              <a:lnTo>
                                <a:pt x="140" y="279"/>
                              </a:lnTo>
                              <a:lnTo>
                                <a:pt x="129" y="300"/>
                              </a:lnTo>
                              <a:lnTo>
                                <a:pt x="119" y="322"/>
                              </a:lnTo>
                              <a:lnTo>
                                <a:pt x="109" y="344"/>
                              </a:lnTo>
                              <a:lnTo>
                                <a:pt x="105" y="356"/>
                              </a:lnTo>
                              <a:lnTo>
                                <a:pt x="101" y="368"/>
                              </a:lnTo>
                              <a:lnTo>
                                <a:pt x="93" y="392"/>
                              </a:lnTo>
                              <a:lnTo>
                                <a:pt x="87"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7" y="781"/>
                              </a:lnTo>
                              <a:lnTo>
                                <a:pt x="93" y="806"/>
                              </a:lnTo>
                              <a:lnTo>
                                <a:pt x="97" y="819"/>
                              </a:lnTo>
                              <a:lnTo>
                                <a:pt x="101" y="831"/>
                              </a:lnTo>
                              <a:lnTo>
                                <a:pt x="109" y="855"/>
                              </a:lnTo>
                              <a:lnTo>
                                <a:pt x="119" y="878"/>
                              </a:lnTo>
                              <a:lnTo>
                                <a:pt x="129" y="900"/>
                              </a:lnTo>
                              <a:lnTo>
                                <a:pt x="135" y="910"/>
                              </a:lnTo>
                              <a:lnTo>
                                <a:pt x="140" y="921"/>
                              </a:lnTo>
                              <a:lnTo>
                                <a:pt x="153" y="940"/>
                              </a:lnTo>
                              <a:lnTo>
                                <a:pt x="161" y="950"/>
                              </a:lnTo>
                              <a:lnTo>
                                <a:pt x="168" y="960"/>
                              </a:lnTo>
                              <a:lnTo>
                                <a:pt x="182" y="978"/>
                              </a:lnTo>
                              <a:lnTo>
                                <a:pt x="198" y="994"/>
                              </a:lnTo>
                              <a:lnTo>
                                <a:pt x="216" y="1010"/>
                              </a:lnTo>
                              <a:lnTo>
                                <a:pt x="234" y="1026"/>
                              </a:lnTo>
                              <a:lnTo>
                                <a:pt x="253" y="1040"/>
                              </a:lnTo>
                              <a:lnTo>
                                <a:pt x="264" y="1046"/>
                              </a:lnTo>
                              <a:lnTo>
                                <a:pt x="273" y="1052"/>
                              </a:lnTo>
                              <a:lnTo>
                                <a:pt x="295" y="1064"/>
                              </a:lnTo>
                              <a:lnTo>
                                <a:pt x="319" y="1076"/>
                              </a:lnTo>
                              <a:lnTo>
                                <a:pt x="343" y="1086"/>
                              </a:lnTo>
                              <a:lnTo>
                                <a:pt x="355" y="1090"/>
                              </a:lnTo>
                              <a:lnTo>
                                <a:pt x="367" y="1095"/>
                              </a:lnTo>
                              <a:lnTo>
                                <a:pt x="380" y="1099"/>
                              </a:lnTo>
                              <a:lnTo>
                                <a:pt x="393" y="1104"/>
                              </a:lnTo>
                              <a:lnTo>
                                <a:pt x="408" y="1107"/>
                              </a:lnTo>
                              <a:lnTo>
                                <a:pt x="421" y="1111"/>
                              </a:lnTo>
                              <a:lnTo>
                                <a:pt x="450" y="1117"/>
                              </a:lnTo>
                              <a:lnTo>
                                <a:pt x="480" y="1122"/>
                              </a:lnTo>
                              <a:lnTo>
                                <a:pt x="510" y="1126"/>
                              </a:lnTo>
                              <a:lnTo>
                                <a:pt x="542" y="1130"/>
                              </a:lnTo>
                              <a:lnTo>
                                <a:pt x="576" y="1132"/>
                              </a:lnTo>
                              <a:lnTo>
                                <a:pt x="609" y="1134"/>
                              </a:lnTo>
                              <a:lnTo>
                                <a:pt x="645" y="1134"/>
                              </a:lnTo>
                              <a:lnTo>
                                <a:pt x="691" y="1134"/>
                              </a:lnTo>
                              <a:lnTo>
                                <a:pt x="712" y="1132"/>
                              </a:lnTo>
                              <a:lnTo>
                                <a:pt x="734" y="1131"/>
                              </a:lnTo>
                              <a:lnTo>
                                <a:pt x="775" y="1129"/>
                              </a:lnTo>
                              <a:lnTo>
                                <a:pt x="814" y="1124"/>
                              </a:lnTo>
                              <a:lnTo>
                                <a:pt x="834" y="1122"/>
                              </a:lnTo>
                              <a:lnTo>
                                <a:pt x="852" y="1118"/>
                              </a:lnTo>
                              <a:lnTo>
                                <a:pt x="871" y="1116"/>
                              </a:lnTo>
                              <a:lnTo>
                                <a:pt x="888" y="1112"/>
                              </a:lnTo>
                              <a:lnTo>
                                <a:pt x="906" y="1108"/>
                              </a:lnTo>
                              <a:lnTo>
                                <a:pt x="922" y="1104"/>
                              </a:lnTo>
                              <a:lnTo>
                                <a:pt x="955" y="1094"/>
                              </a:lnTo>
                              <a:lnTo>
                                <a:pt x="970" y="1089"/>
                              </a:lnTo>
                              <a:lnTo>
                                <a:pt x="985" y="1083"/>
                              </a:lnTo>
                              <a:lnTo>
                                <a:pt x="1014" y="1071"/>
                              </a:lnTo>
                              <a:lnTo>
                                <a:pt x="1028" y="1065"/>
                              </a:lnTo>
                              <a:lnTo>
                                <a:pt x="1041" y="1058"/>
                              </a:lnTo>
                              <a:lnTo>
                                <a:pt x="1068" y="1044"/>
                              </a:lnTo>
                              <a:lnTo>
                                <a:pt x="1080" y="1035"/>
                              </a:lnTo>
                              <a:lnTo>
                                <a:pt x="1093" y="1027"/>
                              </a:lnTo>
                              <a:lnTo>
                                <a:pt x="1104" y="1018"/>
                              </a:lnTo>
                              <a:lnTo>
                                <a:pt x="1116" y="1010"/>
                              </a:lnTo>
                              <a:lnTo>
                                <a:pt x="1126" y="1000"/>
                              </a:lnTo>
                              <a:lnTo>
                                <a:pt x="1137" y="991"/>
                              </a:lnTo>
                              <a:lnTo>
                                <a:pt x="1148" y="980"/>
                              </a:lnTo>
                              <a:lnTo>
                                <a:pt x="1158" y="970"/>
                              </a:lnTo>
                              <a:lnTo>
                                <a:pt x="1158" y="663"/>
                              </a:lnTo>
                              <a:lnTo>
                                <a:pt x="460" y="663"/>
                              </a:lnTo>
                              <a:lnTo>
                                <a:pt x="460" y="597"/>
                              </a:lnTo>
                              <a:lnTo>
                                <a:pt x="1231" y="597"/>
                              </a:lnTo>
                              <a:lnTo>
                                <a:pt x="1231" y="1002"/>
                              </a:lnTo>
                              <a:lnTo>
                                <a:pt x="1219" y="1014"/>
                              </a:lnTo>
                              <a:lnTo>
                                <a:pt x="1208" y="1026"/>
                              </a:lnTo>
                              <a:lnTo>
                                <a:pt x="1195" y="1038"/>
                              </a:lnTo>
                              <a:lnTo>
                                <a:pt x="1183" y="1048"/>
                              </a:lnTo>
                              <a:lnTo>
                                <a:pt x="1170" y="1059"/>
                              </a:lnTo>
                              <a:lnTo>
                                <a:pt x="1156" y="1070"/>
                              </a:lnTo>
                              <a:lnTo>
                                <a:pt x="1142" y="1080"/>
                              </a:lnTo>
                              <a:lnTo>
                                <a:pt x="1128" y="1089"/>
                              </a:lnTo>
                              <a:lnTo>
                                <a:pt x="1113" y="1099"/>
                              </a:lnTo>
                              <a:lnTo>
                                <a:pt x="1098" y="1107"/>
                              </a:lnTo>
                              <a:lnTo>
                                <a:pt x="1082" y="1116"/>
                              </a:lnTo>
                              <a:lnTo>
                                <a:pt x="1066" y="1124"/>
                              </a:lnTo>
                              <a:lnTo>
                                <a:pt x="1050" y="1131"/>
                              </a:lnTo>
                              <a:lnTo>
                                <a:pt x="1033" y="1138"/>
                              </a:lnTo>
                              <a:lnTo>
                                <a:pt x="1015" y="1146"/>
                              </a:lnTo>
                              <a:lnTo>
                                <a:pt x="997" y="1152"/>
                              </a:lnTo>
                              <a:lnTo>
                                <a:pt x="978" y="1158"/>
                              </a:lnTo>
                              <a:lnTo>
                                <a:pt x="960" y="1164"/>
                              </a:lnTo>
                              <a:lnTo>
                                <a:pt x="939" y="1168"/>
                              </a:lnTo>
                              <a:lnTo>
                                <a:pt x="920" y="1173"/>
                              </a:lnTo>
                              <a:lnTo>
                                <a:pt x="900" y="1178"/>
                              </a:lnTo>
                              <a:lnTo>
                                <a:pt x="878" y="1182"/>
                              </a:lnTo>
                              <a:lnTo>
                                <a:pt x="856" y="1185"/>
                              </a:lnTo>
                              <a:lnTo>
                                <a:pt x="835" y="1189"/>
                              </a:lnTo>
                              <a:lnTo>
                                <a:pt x="812" y="1191"/>
                              </a:lnTo>
                              <a:lnTo>
                                <a:pt x="789" y="1194"/>
                              </a:lnTo>
                              <a:lnTo>
                                <a:pt x="742" y="1198"/>
                              </a:lnTo>
                              <a:lnTo>
                                <a:pt x="693" y="1201"/>
                              </a:lnTo>
                              <a:lnTo>
                                <a:pt x="668" y="1201"/>
                              </a:lnTo>
                              <a:lnTo>
                                <a:pt x="642" y="1201"/>
                              </a:lnTo>
                              <a:lnTo>
                                <a:pt x="602" y="1201"/>
                              </a:lnTo>
                              <a:lnTo>
                                <a:pt x="583" y="1200"/>
                              </a:lnTo>
                              <a:lnTo>
                                <a:pt x="564" y="1198"/>
                              </a:lnTo>
                              <a:lnTo>
                                <a:pt x="546" y="1197"/>
                              </a:lnTo>
                              <a:lnTo>
                                <a:pt x="528" y="1196"/>
                              </a:lnTo>
                              <a:lnTo>
                                <a:pt x="492" y="1192"/>
                              </a:lnTo>
                              <a:lnTo>
                                <a:pt x="475" y="1190"/>
                              </a:lnTo>
                              <a:lnTo>
                                <a:pt x="457" y="1188"/>
                              </a:lnTo>
                              <a:lnTo>
                                <a:pt x="424" y="1182"/>
                              </a:lnTo>
                              <a:lnTo>
                                <a:pt x="408" y="1178"/>
                              </a:lnTo>
                              <a:lnTo>
                                <a:pt x="392" y="1174"/>
                              </a:lnTo>
                              <a:lnTo>
                                <a:pt x="362" y="1166"/>
                              </a:lnTo>
                              <a:lnTo>
                                <a:pt x="332" y="1156"/>
                              </a:lnTo>
                              <a:lnTo>
                                <a:pt x="304" y="1146"/>
                              </a:lnTo>
                              <a:lnTo>
                                <a:pt x="290" y="1140"/>
                              </a:lnTo>
                              <a:lnTo>
                                <a:pt x="277" y="1134"/>
                              </a:lnTo>
                              <a:lnTo>
                                <a:pt x="252" y="1122"/>
                              </a:lnTo>
                              <a:lnTo>
                                <a:pt x="227" y="1107"/>
                              </a:lnTo>
                              <a:lnTo>
                                <a:pt x="204" y="1093"/>
                              </a:lnTo>
                              <a:lnTo>
                                <a:pt x="182" y="1076"/>
                              </a:lnTo>
                              <a:lnTo>
                                <a:pt x="171" y="1068"/>
                              </a:lnTo>
                              <a:lnTo>
                                <a:pt x="162" y="1059"/>
                              </a:lnTo>
                              <a:lnTo>
                                <a:pt x="141" y="1041"/>
                              </a:lnTo>
                              <a:lnTo>
                                <a:pt x="123" y="1022"/>
                              </a:lnTo>
                              <a:lnTo>
                                <a:pt x="115" y="1012"/>
                              </a:lnTo>
                              <a:lnTo>
                                <a:pt x="107" y="1002"/>
                              </a:lnTo>
                              <a:lnTo>
                                <a:pt x="98" y="991"/>
                              </a:lnTo>
                              <a:lnTo>
                                <a:pt x="91" y="980"/>
                              </a:lnTo>
                              <a:lnTo>
                                <a:pt x="84" y="969"/>
                              </a:lnTo>
                              <a:lnTo>
                                <a:pt x="77" y="957"/>
                              </a:lnTo>
                              <a:lnTo>
                                <a:pt x="63" y="934"/>
                              </a:lnTo>
                              <a:lnTo>
                                <a:pt x="51" y="909"/>
                              </a:lnTo>
                              <a:lnTo>
                                <a:pt x="45" y="896"/>
                              </a:lnTo>
                              <a:lnTo>
                                <a:pt x="41" y="883"/>
                              </a:lnTo>
                              <a:lnTo>
                                <a:pt x="31" y="856"/>
                              </a:lnTo>
                              <a:lnTo>
                                <a:pt x="23" y="829"/>
                              </a:lnTo>
                              <a:lnTo>
                                <a:pt x="15"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11" y="427"/>
                              </a:lnTo>
                              <a:lnTo>
                                <a:pt x="15" y="398"/>
                              </a:lnTo>
                              <a:lnTo>
                                <a:pt x="19" y="382"/>
                              </a:lnTo>
                              <a:lnTo>
                                <a:pt x="23" y="369"/>
                              </a:lnTo>
                              <a:lnTo>
                                <a:pt x="31" y="340"/>
                              </a:lnTo>
                              <a:lnTo>
                                <a:pt x="39" y="314"/>
                              </a:lnTo>
                              <a:lnTo>
                                <a:pt x="50" y="289"/>
                              </a:lnTo>
                              <a:lnTo>
                                <a:pt x="56" y="276"/>
                              </a:lnTo>
                              <a:lnTo>
                                <a:pt x="62" y="264"/>
                              </a:lnTo>
                              <a:lnTo>
                                <a:pt x="75" y="241"/>
                              </a:lnTo>
                              <a:lnTo>
                                <a:pt x="90" y="218"/>
                              </a:lnTo>
                              <a:lnTo>
                                <a:pt x="105" y="196"/>
                              </a:lnTo>
                              <a:lnTo>
                                <a:pt x="113" y="187"/>
                              </a:lnTo>
                              <a:lnTo>
                                <a:pt x="121" y="177"/>
                              </a:lnTo>
                              <a:lnTo>
                                <a:pt x="131" y="168"/>
                              </a:lnTo>
                              <a:lnTo>
                                <a:pt x="139" y="158"/>
                              </a:lnTo>
                              <a:lnTo>
                                <a:pt x="149" y="148"/>
                              </a:lnTo>
                              <a:lnTo>
                                <a:pt x="158" y="140"/>
                              </a:lnTo>
                              <a:lnTo>
                                <a:pt x="179" y="123"/>
                              </a:lnTo>
                              <a:lnTo>
                                <a:pt x="189" y="115"/>
                              </a:lnTo>
                              <a:lnTo>
                                <a:pt x="200" y="106"/>
                              </a:lnTo>
                              <a:lnTo>
                                <a:pt x="223" y="92"/>
                              </a:lnTo>
                              <a:lnTo>
                                <a:pt x="247" y="79"/>
                              </a:lnTo>
                              <a:lnTo>
                                <a:pt x="260" y="72"/>
                              </a:lnTo>
                              <a:lnTo>
                                <a:pt x="273" y="66"/>
                              </a:lnTo>
                              <a:lnTo>
                                <a:pt x="300" y="55"/>
                              </a:lnTo>
                              <a:lnTo>
                                <a:pt x="327" y="44"/>
                              </a:lnTo>
                              <a:lnTo>
                                <a:pt x="356" y="34"/>
                              </a:lnTo>
                              <a:lnTo>
                                <a:pt x="370" y="31"/>
                              </a:lnTo>
                              <a:lnTo>
                                <a:pt x="386" y="26"/>
                              </a:lnTo>
                              <a:lnTo>
                                <a:pt x="402" y="22"/>
                              </a:lnTo>
                              <a:lnTo>
                                <a:pt x="417" y="19"/>
                              </a:lnTo>
                              <a:lnTo>
                                <a:pt x="450" y="13"/>
                              </a:lnTo>
                              <a:lnTo>
                                <a:pt x="466" y="10"/>
                              </a:lnTo>
                              <a:lnTo>
                                <a:pt x="484" y="8"/>
                              </a:lnTo>
                              <a:lnTo>
                                <a:pt x="519" y="4"/>
                              </a:lnTo>
                              <a:lnTo>
                                <a:pt x="537" y="3"/>
                              </a:lnTo>
                              <a:lnTo>
                                <a:pt x="555" y="2"/>
                              </a:lnTo>
                              <a:lnTo>
                                <a:pt x="592"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2" y="27"/>
                              </a:lnTo>
                              <a:lnTo>
                                <a:pt x="913" y="33"/>
                              </a:lnTo>
                              <a:lnTo>
                                <a:pt x="933" y="39"/>
                              </a:lnTo>
                              <a:lnTo>
                                <a:pt x="952" y="45"/>
                              </a:lnTo>
                              <a:lnTo>
                                <a:pt x="972" y="52"/>
                              </a:lnTo>
                              <a:lnTo>
                                <a:pt x="991" y="60"/>
                              </a:lnTo>
                              <a:lnTo>
                                <a:pt x="1009" y="68"/>
                              </a:lnTo>
                              <a:lnTo>
                                <a:pt x="1027" y="76"/>
                              </a:lnTo>
                              <a:lnTo>
                                <a:pt x="1045" y="85"/>
                              </a:lnTo>
                              <a:lnTo>
                                <a:pt x="1062" y="94"/>
                              </a:lnTo>
                              <a:lnTo>
                                <a:pt x="1078" y="104"/>
                              </a:lnTo>
                              <a:lnTo>
                                <a:pt x="1095" y="115"/>
                              </a:lnTo>
                              <a:lnTo>
                                <a:pt x="1111" y="126"/>
                              </a:lnTo>
                              <a:lnTo>
                                <a:pt x="1126" y="138"/>
                              </a:lnTo>
                              <a:lnTo>
                                <a:pt x="1141" y="150"/>
                              </a:lnTo>
                              <a:lnTo>
                                <a:pt x="1155" y="162"/>
                              </a:lnTo>
                              <a:lnTo>
                                <a:pt x="1170" y="175"/>
                              </a:lnTo>
                              <a:lnTo>
                                <a:pt x="1184" y="189"/>
                              </a:lnTo>
                              <a:lnTo>
                                <a:pt x="1198" y="204"/>
                              </a:lnTo>
                              <a:lnTo>
                                <a:pt x="1212" y="218"/>
                              </a:lnTo>
                              <a:lnTo>
                                <a:pt x="1224" y="234"/>
                              </a:lnTo>
                              <a:lnTo>
                                <a:pt x="1237" y="249"/>
                              </a:lnTo>
                              <a:lnTo>
                                <a:pt x="1242" y="255"/>
                              </a:lnTo>
                              <a:lnTo>
                                <a:pt x="1195" y="314"/>
                              </a:lnTo>
                              <a:lnTo>
                                <a:pt x="1188" y="303"/>
                              </a:lnTo>
                              <a:lnTo>
                                <a:pt x="1176" y="289"/>
                              </a:lnTo>
                              <a:lnTo>
                                <a:pt x="1165" y="274"/>
                              </a:lnTo>
                              <a:lnTo>
                                <a:pt x="1153" y="260"/>
                              </a:lnTo>
                              <a:lnTo>
                                <a:pt x="1142" y="247"/>
                              </a:lnTo>
                              <a:lnTo>
                                <a:pt x="1129" y="234"/>
                              </a:lnTo>
                              <a:lnTo>
                                <a:pt x="1117" y="222"/>
                              </a:lnTo>
                              <a:lnTo>
                                <a:pt x="1104" y="210"/>
                              </a:lnTo>
                              <a:lnTo>
                                <a:pt x="1089" y="199"/>
                              </a:lnTo>
                              <a:lnTo>
                                <a:pt x="1076" y="187"/>
                              </a:lnTo>
                              <a:lnTo>
                                <a:pt x="1062" y="177"/>
                              </a:lnTo>
                              <a:lnTo>
                                <a:pt x="1046" y="166"/>
                              </a:lnTo>
                              <a:lnTo>
                                <a:pt x="1032" y="158"/>
                              </a:lnTo>
                              <a:lnTo>
                                <a:pt x="1016" y="148"/>
                              </a:lnTo>
                              <a:lnTo>
                                <a:pt x="999" y="140"/>
                              </a:lnTo>
                              <a:lnTo>
                                <a:pt x="984" y="132"/>
                              </a:lnTo>
                              <a:lnTo>
                                <a:pt x="966" y="124"/>
                              </a:lnTo>
                              <a:lnTo>
                                <a:pt x="931" y="111"/>
                              </a:lnTo>
                              <a:lnTo>
                                <a:pt x="913" y="104"/>
                              </a:lnTo>
                              <a:lnTo>
                                <a:pt x="894" y="99"/>
                              </a:lnTo>
                              <a:lnTo>
                                <a:pt x="874" y="93"/>
                              </a:lnTo>
                              <a:lnTo>
                                <a:pt x="855" y="88"/>
                              </a:lnTo>
                              <a:lnTo>
                                <a:pt x="835" y="85"/>
                              </a:lnTo>
                              <a:lnTo>
                                <a:pt x="814" y="81"/>
                              </a:lnTo>
                              <a:lnTo>
                                <a:pt x="793" y="78"/>
                              </a:lnTo>
                              <a:lnTo>
                                <a:pt x="771" y="74"/>
                              </a:lnTo>
                              <a:lnTo>
                                <a:pt x="750" y="72"/>
                              </a:lnTo>
                              <a:lnTo>
                                <a:pt x="727" y="70"/>
                              </a:lnTo>
                              <a:lnTo>
                                <a:pt x="704" y="68"/>
                              </a:lnTo>
                              <a:lnTo>
                                <a:pt x="680" y="68"/>
                              </a:lnTo>
                              <a:lnTo>
                                <a:pt x="656" y="67"/>
                              </a:lnTo>
                              <a:lnTo>
                                <a:pt x="631" y="67"/>
                              </a:lnTo>
                              <a:close/>
                              <a:moveTo>
                                <a:pt x="2528" y="352"/>
                              </a:moveTo>
                              <a:lnTo>
                                <a:pt x="2528" y="336"/>
                              </a:lnTo>
                              <a:lnTo>
                                <a:pt x="2526" y="320"/>
                              </a:lnTo>
                              <a:lnTo>
                                <a:pt x="2525" y="304"/>
                              </a:lnTo>
                              <a:lnTo>
                                <a:pt x="2523" y="289"/>
                              </a:lnTo>
                              <a:lnTo>
                                <a:pt x="2520" y="274"/>
                              </a:lnTo>
                              <a:lnTo>
                                <a:pt x="2517" y="261"/>
                              </a:lnTo>
                              <a:lnTo>
                                <a:pt x="2513" y="248"/>
                              </a:lnTo>
                              <a:lnTo>
                                <a:pt x="2508" y="235"/>
                              </a:lnTo>
                              <a:lnTo>
                                <a:pt x="2504" y="223"/>
                              </a:lnTo>
                              <a:lnTo>
                                <a:pt x="2498" y="211"/>
                              </a:lnTo>
                              <a:lnTo>
                                <a:pt x="2492" y="200"/>
                              </a:lnTo>
                              <a:lnTo>
                                <a:pt x="2488" y="195"/>
                              </a:lnTo>
                              <a:lnTo>
                                <a:pt x="2484" y="189"/>
                              </a:lnTo>
                              <a:lnTo>
                                <a:pt x="2476" y="180"/>
                              </a:lnTo>
                              <a:lnTo>
                                <a:pt x="2468" y="170"/>
                              </a:lnTo>
                              <a:lnTo>
                                <a:pt x="2459" y="162"/>
                              </a:lnTo>
                              <a:lnTo>
                                <a:pt x="2450" y="153"/>
                              </a:lnTo>
                              <a:lnTo>
                                <a:pt x="2439" y="146"/>
                              </a:lnTo>
                              <a:lnTo>
                                <a:pt x="2428" y="139"/>
                              </a:lnTo>
                              <a:lnTo>
                                <a:pt x="2416" y="132"/>
                              </a:lnTo>
                              <a:lnTo>
                                <a:pt x="2404" y="126"/>
                              </a:lnTo>
                              <a:lnTo>
                                <a:pt x="2391" y="120"/>
                              </a:lnTo>
                              <a:lnTo>
                                <a:pt x="2376" y="115"/>
                              </a:lnTo>
                              <a:lnTo>
                                <a:pt x="2362" y="110"/>
                              </a:lnTo>
                              <a:lnTo>
                                <a:pt x="2348" y="105"/>
                              </a:lnTo>
                              <a:lnTo>
                                <a:pt x="2331" y="102"/>
                              </a:lnTo>
                              <a:lnTo>
                                <a:pt x="2314" y="99"/>
                              </a:lnTo>
                              <a:lnTo>
                                <a:pt x="2297" y="97"/>
                              </a:lnTo>
                              <a:lnTo>
                                <a:pt x="2279" y="94"/>
                              </a:lnTo>
                              <a:lnTo>
                                <a:pt x="2241" y="91"/>
                              </a:lnTo>
                              <a:lnTo>
                                <a:pt x="2221" y="91"/>
                              </a:lnTo>
                              <a:lnTo>
                                <a:pt x="2200" y="91"/>
                              </a:lnTo>
                              <a:lnTo>
                                <a:pt x="1604" y="91"/>
                              </a:lnTo>
                              <a:lnTo>
                                <a:pt x="1604" y="658"/>
                              </a:lnTo>
                              <a:lnTo>
                                <a:pt x="2200" y="658"/>
                              </a:lnTo>
                              <a:lnTo>
                                <a:pt x="2219" y="658"/>
                              </a:lnTo>
                              <a:lnTo>
                                <a:pt x="2237" y="657"/>
                              </a:lnTo>
                              <a:lnTo>
                                <a:pt x="2255" y="655"/>
                              </a:lnTo>
                              <a:lnTo>
                                <a:pt x="2273" y="652"/>
                              </a:lnTo>
                              <a:lnTo>
                                <a:pt x="2290" y="650"/>
                              </a:lnTo>
                              <a:lnTo>
                                <a:pt x="2307" y="646"/>
                              </a:lnTo>
                              <a:lnTo>
                                <a:pt x="2322" y="642"/>
                              </a:lnTo>
                              <a:lnTo>
                                <a:pt x="2338" y="637"/>
                              </a:lnTo>
                              <a:lnTo>
                                <a:pt x="2352" y="632"/>
                              </a:lnTo>
                              <a:lnTo>
                                <a:pt x="2367" y="626"/>
                              </a:lnTo>
                              <a:lnTo>
                                <a:pt x="2381" y="619"/>
                              </a:lnTo>
                              <a:lnTo>
                                <a:pt x="2394" y="612"/>
                              </a:lnTo>
                              <a:lnTo>
                                <a:pt x="2406" y="604"/>
                              </a:lnTo>
                              <a:lnTo>
                                <a:pt x="2418" y="596"/>
                              </a:lnTo>
                              <a:lnTo>
                                <a:pt x="2430" y="586"/>
                              </a:lnTo>
                              <a:lnTo>
                                <a:pt x="2441" y="577"/>
                              </a:lnTo>
                              <a:lnTo>
                                <a:pt x="2452" y="567"/>
                              </a:lnTo>
                              <a:lnTo>
                                <a:pt x="2457" y="561"/>
                              </a:lnTo>
                              <a:lnTo>
                                <a:pt x="2462" y="556"/>
                              </a:lnTo>
                              <a:lnTo>
                                <a:pt x="2470" y="546"/>
                              </a:lnTo>
                              <a:lnTo>
                                <a:pt x="2478" y="534"/>
                              </a:lnTo>
                              <a:lnTo>
                                <a:pt x="2487" y="520"/>
                              </a:lnTo>
                              <a:lnTo>
                                <a:pt x="2494" y="508"/>
                              </a:lnTo>
                              <a:lnTo>
                                <a:pt x="2500" y="495"/>
                              </a:lnTo>
                              <a:lnTo>
                                <a:pt x="2506" y="481"/>
                              </a:lnTo>
                              <a:lnTo>
                                <a:pt x="2511" y="466"/>
                              </a:lnTo>
                              <a:lnTo>
                                <a:pt x="2516" y="452"/>
                              </a:lnTo>
                              <a:lnTo>
                                <a:pt x="2519" y="436"/>
                              </a:lnTo>
                              <a:lnTo>
                                <a:pt x="2523" y="421"/>
                              </a:lnTo>
                              <a:lnTo>
                                <a:pt x="2525" y="404"/>
                              </a:lnTo>
                              <a:lnTo>
                                <a:pt x="2526" y="387"/>
                              </a:lnTo>
                              <a:lnTo>
                                <a:pt x="2528" y="370"/>
                              </a:lnTo>
                              <a:lnTo>
                                <a:pt x="2528" y="352"/>
                              </a:lnTo>
                              <a:close/>
                              <a:moveTo>
                                <a:pt x="2601" y="352"/>
                              </a:moveTo>
                              <a:lnTo>
                                <a:pt x="2600" y="370"/>
                              </a:lnTo>
                              <a:lnTo>
                                <a:pt x="2600" y="390"/>
                              </a:lnTo>
                              <a:lnTo>
                                <a:pt x="2597" y="408"/>
                              </a:lnTo>
                              <a:lnTo>
                                <a:pt x="2595" y="424"/>
                              </a:lnTo>
                              <a:lnTo>
                                <a:pt x="2592" y="442"/>
                              </a:lnTo>
                              <a:lnTo>
                                <a:pt x="2589" y="458"/>
                              </a:lnTo>
                              <a:lnTo>
                                <a:pt x="2585" y="475"/>
                              </a:lnTo>
                              <a:lnTo>
                                <a:pt x="2580" y="490"/>
                              </a:lnTo>
                              <a:lnTo>
                                <a:pt x="2574" y="506"/>
                              </a:lnTo>
                              <a:lnTo>
                                <a:pt x="2568" y="520"/>
                              </a:lnTo>
                              <a:lnTo>
                                <a:pt x="2562" y="535"/>
                              </a:lnTo>
                              <a:lnTo>
                                <a:pt x="2555" y="548"/>
                              </a:lnTo>
                              <a:lnTo>
                                <a:pt x="2547" y="562"/>
                              </a:lnTo>
                              <a:lnTo>
                                <a:pt x="2538" y="574"/>
                              </a:lnTo>
                              <a:lnTo>
                                <a:pt x="2530" y="588"/>
                              </a:lnTo>
                              <a:lnTo>
                                <a:pt x="2520" y="600"/>
                              </a:lnTo>
                              <a:lnTo>
                                <a:pt x="2511" y="610"/>
                              </a:lnTo>
                              <a:lnTo>
                                <a:pt x="2500" y="621"/>
                              </a:lnTo>
                              <a:lnTo>
                                <a:pt x="2488" y="632"/>
                              </a:lnTo>
                              <a:lnTo>
                                <a:pt x="2477" y="642"/>
                              </a:lnTo>
                              <a:lnTo>
                                <a:pt x="2464" y="651"/>
                              </a:lnTo>
                              <a:lnTo>
                                <a:pt x="2452" y="660"/>
                              </a:lnTo>
                              <a:lnTo>
                                <a:pt x="2445" y="663"/>
                              </a:lnTo>
                              <a:lnTo>
                                <a:pt x="2438" y="668"/>
                              </a:lnTo>
                              <a:lnTo>
                                <a:pt x="2424" y="675"/>
                              </a:lnTo>
                              <a:lnTo>
                                <a:pt x="2410" y="682"/>
                              </a:lnTo>
                              <a:lnTo>
                                <a:pt x="2394" y="690"/>
                              </a:lnTo>
                              <a:lnTo>
                                <a:pt x="2379" y="696"/>
                              </a:lnTo>
                              <a:lnTo>
                                <a:pt x="2363" y="700"/>
                              </a:lnTo>
                              <a:lnTo>
                                <a:pt x="2346" y="705"/>
                              </a:lnTo>
                              <a:lnTo>
                                <a:pt x="2330" y="710"/>
                              </a:lnTo>
                              <a:lnTo>
                                <a:pt x="2312" y="714"/>
                              </a:lnTo>
                              <a:lnTo>
                                <a:pt x="2294" y="716"/>
                              </a:lnTo>
                              <a:lnTo>
                                <a:pt x="2624" y="1177"/>
                              </a:lnTo>
                              <a:lnTo>
                                <a:pt x="2540" y="1177"/>
                              </a:lnTo>
                              <a:lnTo>
                                <a:pt x="2217" y="723"/>
                              </a:lnTo>
                              <a:lnTo>
                                <a:pt x="1604" y="723"/>
                              </a:lnTo>
                              <a:lnTo>
                                <a:pt x="1604" y="1177"/>
                              </a:lnTo>
                              <a:lnTo>
                                <a:pt x="1532" y="1177"/>
                              </a:lnTo>
                              <a:lnTo>
                                <a:pt x="1532" y="600"/>
                              </a:lnTo>
                              <a:lnTo>
                                <a:pt x="1532" y="24"/>
                              </a:lnTo>
                              <a:lnTo>
                                <a:pt x="2201" y="24"/>
                              </a:lnTo>
                              <a:lnTo>
                                <a:pt x="2227" y="24"/>
                              </a:lnTo>
                              <a:lnTo>
                                <a:pt x="2252" y="25"/>
                              </a:lnTo>
                              <a:lnTo>
                                <a:pt x="2275" y="26"/>
                              </a:lnTo>
                              <a:lnTo>
                                <a:pt x="2297" y="28"/>
                              </a:lnTo>
                              <a:lnTo>
                                <a:pt x="2319" y="31"/>
                              </a:lnTo>
                              <a:lnTo>
                                <a:pt x="2339" y="34"/>
                              </a:lnTo>
                              <a:lnTo>
                                <a:pt x="2360" y="38"/>
                              </a:lnTo>
                              <a:lnTo>
                                <a:pt x="2379" y="43"/>
                              </a:lnTo>
                              <a:lnTo>
                                <a:pt x="2397" y="49"/>
                              </a:lnTo>
                              <a:lnTo>
                                <a:pt x="2415" y="54"/>
                              </a:lnTo>
                              <a:lnTo>
                                <a:pt x="2432" y="61"/>
                              </a:lnTo>
                              <a:lnTo>
                                <a:pt x="2447" y="68"/>
                              </a:lnTo>
                              <a:lnTo>
                                <a:pt x="2463" y="76"/>
                              </a:lnTo>
                              <a:lnTo>
                                <a:pt x="2477" y="85"/>
                              </a:lnTo>
                              <a:lnTo>
                                <a:pt x="2490" y="93"/>
                              </a:lnTo>
                              <a:lnTo>
                                <a:pt x="2496" y="98"/>
                              </a:lnTo>
                              <a:lnTo>
                                <a:pt x="2504" y="104"/>
                              </a:lnTo>
                              <a:lnTo>
                                <a:pt x="2516" y="114"/>
                              </a:lnTo>
                              <a:lnTo>
                                <a:pt x="2526" y="126"/>
                              </a:lnTo>
                              <a:lnTo>
                                <a:pt x="2536" y="136"/>
                              </a:lnTo>
                              <a:lnTo>
                                <a:pt x="2541" y="144"/>
                              </a:lnTo>
                              <a:lnTo>
                                <a:pt x="2546" y="150"/>
                              </a:lnTo>
                              <a:lnTo>
                                <a:pt x="2555" y="163"/>
                              </a:lnTo>
                              <a:lnTo>
                                <a:pt x="2562" y="176"/>
                              </a:lnTo>
                              <a:lnTo>
                                <a:pt x="2570" y="190"/>
                              </a:lnTo>
                              <a:lnTo>
                                <a:pt x="2573" y="199"/>
                              </a:lnTo>
                              <a:lnTo>
                                <a:pt x="2577" y="206"/>
                              </a:lnTo>
                              <a:lnTo>
                                <a:pt x="2582" y="222"/>
                              </a:lnTo>
                              <a:lnTo>
                                <a:pt x="2586" y="238"/>
                              </a:lnTo>
                              <a:lnTo>
                                <a:pt x="2591" y="255"/>
                              </a:lnTo>
                              <a:lnTo>
                                <a:pt x="2595" y="273"/>
                              </a:lnTo>
                              <a:lnTo>
                                <a:pt x="2597" y="292"/>
                              </a:lnTo>
                              <a:lnTo>
                                <a:pt x="2598" y="312"/>
                              </a:lnTo>
                              <a:lnTo>
                                <a:pt x="2600" y="332"/>
                              </a:lnTo>
                              <a:lnTo>
                                <a:pt x="2601" y="352"/>
                              </a:lnTo>
                              <a:close/>
                              <a:moveTo>
                                <a:pt x="2862" y="1177"/>
                              </a:moveTo>
                              <a:lnTo>
                                <a:pt x="2862" y="600"/>
                              </a:lnTo>
                              <a:lnTo>
                                <a:pt x="2862" y="24"/>
                              </a:lnTo>
                              <a:lnTo>
                                <a:pt x="2937" y="24"/>
                              </a:lnTo>
                              <a:lnTo>
                                <a:pt x="2937" y="600"/>
                              </a:lnTo>
                              <a:lnTo>
                                <a:pt x="2937" y="1177"/>
                              </a:lnTo>
                              <a:lnTo>
                                <a:pt x="2862" y="1177"/>
                              </a:lnTo>
                              <a:close/>
                            </a:path>
                          </a:pathLst>
                        </a:custGeom>
                        <a:solidFill>
                          <a:schemeClr val="tx2"/>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DA383E7" id="Group 10" o:spid="_x0000_s1026" style="position:absolute;margin-left:34pt;margin-top:32.6pt;width:119.35pt;height:28.35pt;z-index:251659264;mso-position-horizontal-relative:page;mso-position-vertical-relative:page;mso-width-relative:margin;mso-height-relative:margin" coordsize="3198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">
              <o:lock v:ext="edit" aspectratio="t"/>
              <v:shape id="Freeform 2" o:spid="_x0000_s1027" style="position:absolute;left:24384;width:7604;height:7604;visibility:visible;mso-wrap-style:square;v-text-anchor:top" coordsize="2871,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" path="m1436,2872r-75,-2l1288,2865r-71,-10l1147,2843r-70,-17l1009,2807r-66,-23l877,2759r-64,-29l752,2698r-60,-34l633,2626r-56,-40l523,2543r-53,-44l421,2451r-48,-49l328,2349r-43,-54l246,2238r-39,-58l174,2120r-33,-62l112,1995,87,1929,64,1863,45,1794,28,1725,16,1654,7,1583,2,1510,,1436r2,-74l7,1289r9,-72l28,1146r17,-68l64,1010,87,942r25,-64l141,814r33,-62l207,692r39,-58l285,578r43,-54l373,471r48,-49l470,374r53,-46l577,286r56,-41l692,208r60,-35l813,142r64,-29l943,87r66,-22l1077,45r70,-16l1217,17r71,-9l1361,2,1436,r73,2l1582,8r72,9l1724,29r69,16l1862,65r67,22l1994,113r63,29l2118,173r62,35l2237,245r57,41l2348,328r52,46l2449,422r48,49l2543,524r42,54l2626,634r37,58l2698,752r31,62l2758,878r25,64l2806,1010r19,68l2842,1146r12,71l2863,1289r6,73l2871,1436r-2,74l2863,1583r-9,71l2842,1725r-17,69l2806,1863r-23,66l2758,1995r-29,63l2698,2120r-35,60l2626,2238r-41,57l2543,2349r-46,53l2449,2451r-49,48l2348,2543r-54,43l2237,2626r-57,38l2118,2698r-61,32l1994,2759r-65,25l1862,2807r-69,19l1724,2843r-70,12l1582,2865r-73,5l1436,2872xm1436,140r-68,2l1303,147r-65,8l1174,166r-62,14l1051,198r-60,21l932,242r-58,26l818,297r-54,31l711,362r-50,36l611,436r-46,41l519,520r-43,46l435,612r-38,50l361,712r-34,53l296,819r-29,56l242,932r-24,58l198,1052r-17,61l166,1175r-12,64l146,1304r-5,66l140,1436r1,67l146,1569r8,65l166,1697r15,63l198,1821r20,60l242,1940r25,57l296,2054r31,54l361,2160r36,51l435,2260r41,47l519,2352r46,42l611,2435r50,40l711,2511r53,33l818,2576r56,28l932,2630r59,24l1051,2674r61,17l1174,2705r64,12l1303,2726r65,4l1436,2732r66,-2l1568,2726r64,-9l1696,2705r62,-14l1820,2674r61,-20l1940,2630r56,-26l2052,2576r54,-32l2159,2511r51,-36l2259,2435r47,-41l2351,2352r43,-45l2435,2260r38,-49l2509,2160r34,-52l2574,2054r29,-57l2629,1940r23,-59l2673,1821r18,-61l2705,1697r11,-63l2724,1569r5,-66l2731,1436r-2,-66l2724,1304r-8,-65l2705,1175r-14,-62l2673,1052r-21,-62l2629,932r-26,-57l2574,819r-31,-54l2509,712r-36,-50l2435,612r-41,-46l2351,520r-45,-43l2259,436r-49,-38l2159,362r-53,-34l2052,297r-56,-29l1940,242r-59,-23l1820,198r-62,-18l1696,166r-64,-11l1568,147r-66,-5l1436,140xe" fillcolor="#e6008c [3204]" stroked="f">
                <v:fill color2="white [3212]" rotate="t" colors="0 #e6008c;19661f #e6008c" focus="100%" type="gradient"/>
                <v:path arrowok="t" o:connecttype="custom" o:connectlocs="303794,752735;215331,722816;138522,673304;75485,607642;29664,528212;4238,437926;1854,341286;23043,249411;65156,167863;124484,99023;199175,45805;285254,11915;380339,0;474894,11915;560973,45805;635664,99023;695522,167863;737105,249411;758294,341286;755910,437926;730484,528212;684663,607642;621891,673304;544817,722816;456619,752735;380339,37067;294524,47658;216655,78636;149646,126294;95614,188515;57739,262120;38670,345257;40788,432631;64096,513649;105149,585402;161829,644709;231488,689455;310946,716197;397820,722816;482045,707989;557795,673569;622686,622734;673539,558130;707971,482142;722803,397946;716446,311102;689431,231672;644934,162038;585341,105378;513828,64074;432251,41039" o:connectangles="0,0,0,0,0,0,0,0,0,0,0,0,0,0,0,0,0,0,0,0,0,0,0,0,0,0,0,0,0,0,0,0,0,0,0,0,0,0,0,0,0,0,0,0,0,0,0,0,0,0,0"/>
                <o:lock v:ext="edit" verticies="t"/>
              </v:shape>
              <v:shape id="Freeform 3" o:spid="_x0000_s1028" style="position:absolute;left:25114;top:730;width:6143;height:6143;visibility:visible;mso-wrap-style:square;v-text-anchor:top" coordsize="232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" path="m1163,2325r-60,-1l1044,2319r-59,-7l929,2303r-57,-14l817,2274r-54,-19l710,2234r-51,-23l608,2185r-48,-28l512,2127r-45,-32l424,2060r-44,-37l341,1985r-39,-40l265,1902r-35,-43l198,1813r-30,-48l140,1717r-26,-50l91,1615,70,1562,52,1508,36,1453,23,1397,6,1281,1,1223,,1163r1,-59l6,1044r7,-58l23,929,36,872,52,818,70,764,91,711r23,-51l140,609r28,-49l198,513r32,-45l265,423r37,-42l341,342r39,-40l424,266r43,-35l512,199r48,-30l608,141r51,-26l710,92,763,71,817,53,872,37,929,24,1044,6r59,-4l1163,r58,2l1281,6r58,8l1397,24r55,13l1507,53r54,18l1614,92r51,23l1716,141r49,28l1812,199r45,32l1902,266r42,36l1983,342r40,39l2059,423r35,45l2126,513r30,47l2184,609r26,51l2233,711r21,53l2272,818r16,54l2301,929r18,115l2323,1104r2,59l2323,1223r-4,58l2311,1340r-10,57l2288,1453r-16,55l2254,1562r-21,53l2210,1667r-26,50l2156,1765r-30,48l2094,1859r-35,43l2023,1945r-40,40l1944,2023r-42,37l1857,2095r-45,32l1765,2157r-49,28l1665,2211r-51,23l1561,2255r-54,19l1452,2289r-55,14l1281,2319r-60,5l1163,2325xm1163,140r-53,1l1058,145r-51,7l956,161r-49,12l858,186r-47,17l764,221r-45,20l676,264r-44,25l590,315r-39,29l512,374r-37,33l439,440r-33,36l373,512r-30,40l314,591r-26,42l263,675r-23,45l220,765r-18,47l186,859r-14,49l161,957r-10,51l145,1058r-5,53l139,1163r1,52l145,1267r6,52l161,1369r11,49l186,1467r16,47l220,1561r20,46l263,1650r25,43l314,1735r29,40l373,1813r33,37l439,1886r36,34l512,1952r39,30l590,2011r42,26l676,2063r43,22l764,2106r47,18l858,2139r49,15l956,2165r51,9l1058,2180r52,5l1163,2186r51,-1l1267,2180r50,-6l1368,2165r49,-11l1466,2139r47,-15l1560,2106r45,-21l1650,2063r42,-26l1734,2011r39,-29l1812,1952r37,-32l1885,1886r34,-36l1951,1813r30,-38l2010,1735r26,-42l2061,1650r23,-43l2104,1561r18,-47l2139,1467r13,-49l2164,1369r9,-50l2180,1267r4,-52l2185,1163r-1,-52l2180,1058r-7,-50l2164,957r-12,-49l2139,859r-17,-47l2104,765r-20,-45l2061,675r-25,-42l2010,591r-29,-39l1951,512r-32,-36l1885,440r-36,-33l1812,374r-39,-30l1734,315r-42,-26l1650,264r-45,-23l1560,221r-47,-18l1466,186r-49,-13l1368,161r-51,-9l1267,145r-53,-4l1163,140xe" fillcolor="#e6008c [3204]" stroked="f">
                <v:fill color2="white [3212]" angle="180" colors="0 #e6008c;19661f #e6008c" focus="100%" type="gradient"/>
                <v:path arrowok="t" o:connecttype="custom" o:connectlocs="260279,610928;201617,595866;147976,569970;100412,534562;60776,491226;30124,440492;9513,383944;0,307314;6078,245481;24046,187876;52320,135556;90107,90371;135292,52584;187612,24310;245481,6342;322640,528;383680,9777;439963,30388;490698,61040;534562,100676;569706,147976;595602,201881;612778,275869;612778,338494;600358,398477;577105,453704;544075,502589;502589,544339;453440,577369;398213,600887;322640,614099;279568,38315;226720,49149;178628,69760;135292,98827;98562,135292;69496,178363;49149,226984;38315,279568;38315,334795;49149,387643;69496,436000;98562,479071;135292,515801;178628,545132;226720,565214;279568,576048;334795,576048;387379,565214;436000,545132;478807,515801;515536,479071;544603,436000;565214,387643;576048,334795;576048,279568;565214,226984;544603,178363;515536,135292;478807,98827;436000,69760;387379,49149;334795,38315" o:connectangles="0,0,0,0,0,0,0,0,0,0,0,0,0,0,0,0,0,0,0,0,0,0,0,0,0,0,0,0,0,0,0,0,0,0,0,0,0,0,0,0,0,0,0,0,0,0,0,0,0,0,0,0,0,0,0,0,0,0,0,0,0,0,0"/>
                <o:lock v:ext="edit" verticies="t"/>
              </v:shape>
              <v:shape id="Freeform 4" o:spid="_x0000_s1029" style="position:absolute;top:2222;width:10620;height:3175;visibility:visible;mso-wrap-style:square;v-text-anchor:top" coordsize="40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" path="m3608,570r22,2l3652,576r22,2l3695,582r41,7l3774,597r20,6l3812,608r16,6l3845,620r16,6l3876,633r15,7l3904,649r13,8l3929,666r12,9l3952,686r10,11l3971,708r9,12l3987,733r7,13l4000,759r5,16l4010,790r2,16l4014,824r3,17l4017,860r-1,20l4013,904r-2,12l4008,930r-3,13l4000,956r-6,14l3988,985r-7,14l3971,1012r-5,8l3962,1027r-11,14l3938,1056r-8,6l3923,1069r-14,13l3891,1095r-19,13l3851,1120r-21,11l3818,1137r-14,5l3779,1153r-29,9l3720,1171r-33,7l3652,1185r-37,5l3596,1192r-21,3l3533,1198r-44,3l3465,1201r-24,l3412,1201r-29,l3355,1200r-28,-2l3301,1196r-27,-2l3249,1191r-25,-2l3200,1185r-23,-3l3154,1177r-23,-5l3110,1167r-22,-6l3068,1155r-21,-7l3028,1141r-19,-7l2990,1125r-18,-8l2954,1108r-18,-10l2919,1088r-8,-5l2902,1077r-17,-11l2869,1054r-16,-12l2837,1029r-15,-13l2807,1002r-30,-30l2773,967r34,-63l2817,914r12,13l2841,939r12,11l2865,962r25,22l2903,994r15,11l2945,1024r32,18l2992,1051r17,8l3026,1068r18,7l3063,1082r19,6l3101,1095r22,5l3143,1106r23,5l3189,1116r24,3l3238,1123r25,3l3291,1129r28,2l3347,1134r30,1l3407,1135r33,1l3469,1135r27,l3524,1132r26,-1l3576,1128r26,-3l3626,1120r12,-1l3650,1117r22,-5l3694,1106r20,-6l3735,1093r9,-3l3754,1087r19,-9l3791,1070r17,-8l3824,1053r14,-9l3852,1033r14,-11l3878,1011r10,-11l3899,988r9,-13l3912,969r4,-6l3923,950r6,-14l3932,930r2,-8l3938,908r1,-8l3940,892r2,-15l3942,861r,-12l3941,837r-1,-11l3938,816r-3,-11l3933,794r-5,-10l3924,775r-6,-9l3912,757r-6,-9l3899,741r-8,-8l3882,726r-9,-8l3863,712r-11,-7l3840,699r-12,-6l3815,688r-14,-6l3786,678r-32,-10l3737,664r-18,-4l3700,656r-20,-4l3638,646r-46,-6l3235,598r-52,-7l3158,588r-23,-5l3112,579r-23,-5l3069,568r-20,-6l3029,556r-18,-6l2995,543r-17,-7l2962,529r-14,-7l2935,513r-14,-9l2909,495r-12,-9l2888,475r-10,-11l2869,453r-8,-11l2854,430r-3,-6l2847,418r-5,-13l2837,392r-4,-13l2829,364r-2,-14l2825,334r-1,-15l2824,303r,-19l2825,266r4,-18l2833,231r4,-17l2840,207r3,-8l2849,184r5,-8l2858,169r9,-13l2877,142r11,-13l2901,117r6,-6l2914,105r15,-11l2944,85r9,-6l2961,74r18,-8l2997,57r20,-8l3038,42r23,-8l3083,28r26,-4l3134,18r26,-4l3188,10r29,-3l3247,4r31,-2l3309,1,3343,r34,l3403,r25,l3453,1r24,1l3501,4r24,3l3548,9r22,3l3592,15r22,4l3656,28r20,5l3696,38r21,6l3736,51r19,6l3773,64r19,9l3810,81r18,9l3845,98r35,20l3897,128r17,12l3929,151r17,12l3953,169r9,7l3977,188r16,14l4008,216r6,6l3976,280r-8,-7l3953,259r-14,-12l3909,222r-16,-11l3878,199r-15,-10l3846,178r-15,-9l3815,160r-17,-9l3782,144r-17,-9l3748,128r-18,-7l3712,115r-18,-6l3676,103r-19,-5l3638,93r-40,-8l3578,81r-21,-3l3536,75r-22,-2l3493,72r-23,-3l3446,68r-23,-1l3398,67r-24,l3344,67r-29,1l3287,68r-27,2l3235,72r-26,2l3185,78r-22,3l3140,85r-21,3l3099,93r-18,6l3062,104r-17,7l3029,117r-15,7l2999,132r-13,8l2974,148r-12,9l2953,166r-10,11l2935,187r-9,11l2920,210r-6,12l2909,234r-4,13l2902,260r-2,13l2899,288r-2,15l2899,315r,12l2901,339r1,11l2906,361r2,11l2913,381r4,10l2923,400r6,9l2935,417r7,9l2950,434r9,7l2968,448r10,8l2989,463r12,6l3013,475r12,6l3039,487r14,5l3068,496r17,5l3101,506r17,4l3155,517r41,7l3241,529r367,41xm631,67r-34,l564,68r-31,2l502,74r-16,2l472,79r-15,2l443,84r-15,3l415,91r-26,7l362,105r-24,10l316,126r-23,10l271,148r-20,14l233,175r-10,8l215,190r-18,16l181,223r-14,18l160,250r-6,10l146,270r-6,9l130,300r-11,22l109,344r-3,12l101,368r-7,24l88,418r-3,14l83,445r-4,26l78,486r-1,14l74,529r,31l74,636r,31l77,697r1,14l79,726r4,27l88,781r6,25l97,819r4,12l109,855r10,23l130,900r4,10l140,921r14,19l161,950r6,10l182,978r16,16l216,1010r18,16l253,1040r11,6l274,1052r21,12l318,1076r24,10l355,1090r12,5l380,1099r14,5l408,1107r13,4l450,1117r30,5l510,1126r32,4l576,1132r33,2l645,1134r45,l713,1132r21,-1l775,1129r40,-5l834,1122r18,-4l870,1116r18,-4l906,1108r17,-4l954,1094r15,-5l985,1083r29,-12l1028,1065r13,-7l1068,1044r12,-9l1092,1027r12,-9l1116,1010r11,-10l1137,991r11,-11l1158,970r,-307l461,663r,-66l1231,597r,405l1219,1014r-12,12l1195,1038r-12,10l1170,1059r-13,11l1142,1080r-14,9l1113,1099r-15,8l1082,1116r-15,8l1050,1131r-17,7l1015,1146r-18,6l978,1158r-19,6l939,1168r-19,5l900,1178r-22,4l857,1185r-22,4l812,1191r-23,3l743,1198r-50,3l667,1201r-25,l602,1201r-19,-1l564,1198r-18,-1l528,1196r-36,-4l475,1190r-18,-2l425,1182r-17,-4l392,1174r-30,-8l332,1156r-27,-10l290,1140r-13,-6l252,1122r-25,-15l204,1093r-22,-17l172,1068r-11,-9l142,1041r-18,-19l115,1012r-8,-10l98,991,91,980,84,969,77,957,64,934,52,909,46,896,41,883,31,856,23,829,16,799,11,769,8,753,6,738,2,705,1,672,,638,,558,1,524r,-17l2,490,6,458,7,442r3,-15l16,398r3,-16l23,369r7,-29l40,314,50,289r6,-13l62,264,76,241,90,218r14,-22l113,187r8,-10l131,168r8,-10l149,148r9,-8l179,123r11,-8l200,106,223,92,247,79r13,-7l272,66,300,55,328,44,356,34r15,-3l386,26r16,-4l418,19r32,-6l467,10,484,8,519,4,537,3,555,2,593,r38,l657,r27,1l709,1r25,2l758,6r24,2l805,10r11,3l828,14r21,4l871,22r22,5l913,33r20,6l953,45r19,7l991,60r18,8l1027,76r18,9l1062,94r17,10l1094,115r17,11l1127,138r14,12l1155,162r15,13l1184,189r13,15l1212,218r12,16l1237,249r5,6l1195,314r-8,-11l1176,289r-11,-15l1153,260r-12,-13l1129,234r-13,-12l1104,210r-15,-11l1076,187r-14,-10l1046,166r-14,-8l1016,148r-17,-8l983,132r-17,-8l931,111r-18,-7l894,99,875,93,855,88,835,85,815,81,793,78,771,74,750,72,727,70,704,68r-24,l656,67r-25,xm2420,856l2032,86,1644,856r776,xm1994,4r77,l2365,590r295,587l2579,1177,2451,921r-839,l1483,1177r-79,l1699,590,1994,4xe" fillcolor="#e6008c [3204]" stroked="f">
                <v:path arrowok="t" o:connecttype="custom" o:connectlocs="1020794,165491;1055957,197215;1058865,249294;1033484,286041;955755,314592;865599,315649;795537,299788;746097,268593;771478,265685;837046,293707;924293,300052;989861,288156;1033220,257754;1042209,224444;1028725,193778;983251,174480;806112,148572;760903,122664;746626,84332;757994,41241;797652,12954;883842,0;966595,7402;1030312,33838;1045117,68470;990918,33838;923500,19034;842069,20620;786284,39126;766455,76137;775972,110239;811136,131124;132722,19563;71649,39126;34370,79309;19565,139848;28818,226030;66890,274938;118974,295294;220498,296615;282364,275995;325459,157825;286066,295029;226579,313270;139596,316178;66625,296615;22208,256168;529,186376;6081,97550;36750,41769;94121,8988;166827,0;236097,7138;293733,33310;313826,80102;272846,41769;209658,20620;527185,1057" o:connectangles="0,0,0,0,0,0,0,0,0,0,0,0,0,0,0,0,0,0,0,0,0,0,0,0,0,0,0,0,0,0,0,0,0,0,0,0,0,0,0,0,0,0,0,0,0,0,0,0,0,0,0,0,0,0,0,0,0,0"/>
                <o:lock v:ext="edit" verticies="t"/>
              </v:shape>
              <v:shape id="Freeform 5" o:spid="_x0000_s1030" style="position:absolute;left:25892;top:3810;width:4588;height:3000;visibility:visible;mso-wrap-style:square;v-text-anchor:top" coordsize="173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" path="m868,1137r-46,-1l779,1131r-43,-7l693,1114r-42,-13l610,1086r-41,-18l531,1047r-39,-23l454,1000,418,973,383,943,348,912,316,877,285,842,255,804,198,723,173,680,148,636,126,589,105,542,85,493,69,442,53,391,39,338,28,284,18,229,10,172,5,116,1,58,,,139,r3,68l147,134r8,66l166,264r14,61l197,386r19,58l238,500r25,54l289,606r30,49l351,702r16,21l384,745r36,41l457,824r40,34l475,818,455,776,436,732,418,685,401,637,385,586,359,481,347,426,337,369r-8,-59l322,250r-6,-60l312,128,309,64,309,,448,r2,88l456,178r10,89l479,355r17,85l516,523r23,79l565,675r29,69l610,776r17,30l660,861r19,24l697,908r40,37l757,961r22,13l822,991r22,5l868,997r22,-1l912,991r23,-7l956,974r21,-13l997,945r21,-17l1037,908r19,-23l1074,861r17,-26l1109,806r31,-62l1156,710r13,-35l1195,602r24,-79l1238,440r17,-85l1268,267r10,-89l1284,88,1286,r140,l1426,64r-3,64l1412,250r-15,119l1387,426r-12,55l1362,535r-13,51l1333,637r-17,48l1298,732r-19,44l1259,818r-21,40l1277,824r37,-38l1350,745r34,-43l1415,655r30,-49l1471,554r25,-54l1507,472r11,-28l1538,386r17,-60l1568,264r12,-64l1588,134r4,-66l1595,r139,l1733,58r-3,58l1724,172r-7,57l1708,284r-12,54l1681,391r-15,51l1649,493r-19,48l1609,589r-23,47l1562,680r-26,43l1510,764r-29,40l1451,841r-33,36l1386,910r-34,33l1316,972r-36,27l1243,1024r-38,23l1165,1068r-39,18l1085,1101r-42,13l1000,1124r-44,7l912,1136r-44,1xe" fillcolor="#e6008c [3204]" stroked="f">
                <v:fill color2="white [3212]" rotate="t" angle="180" colors="0 #e6008c;19661f #e6008c" focus="100%" type="gradient"/>
                <v:path arrowok="t" o:connecttype="custom" o:connectlocs="206111,298455;172244,290538;140494,276288;110596,256761;83608,231428;52388,190789;33338,155429;18256,116637;7408,74944;1323,30611;36777,0;41010,52777;52123,101860;69585,146193;92869,185248;111125,207414;125677,215858;110596,180762;94986,126929;87048,81805;82550,33777;118533,0;123296,70457;136525,138012;157163,196331;174625,227206;194998,249372;217488,261511;235479,262830;252942,257025;269346,244886;284163,227206;301625,196331;316177,158859;332052,93679;339725,23222;377296,16889;369623,97374;360363,141179;348192,180762;333111,215858;347663,207414;374386,172845;395817,131943;406930,101860;418042,52777;422011,0;457730,30611;451909,74944;440796,116637;425715,155429;406400,190789;383911,221928;357717,248844;328877,270219;297921,286580;264584,296607;229659,300038" o:connectangles="0,0,0,0,0,0,0,0,0,0,0,0,0,0,0,0,0,0,0,0,0,0,0,0,0,0,0,0,0,0,0,0,0,0,0,0,0,0,0,0,0,0,0,0,0,0,0,0,0,0,0,0,0,0,0,0,0,0"/>
              </v:shape>
              <v:shape id="Freeform 6" o:spid="_x0000_s1031" style="position:absolute;left:11191;top:2222;width:11954;height:3175;visibility:visible;mso-wrap-style:square;v-text-anchor:top" coordsize="451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" path="m3856,24r41,l3935,25r19,1l3973,28r36,4l4045,37r34,5l4113,49r31,8l4159,61r15,5l4203,76r27,11l4257,99r25,13l4306,127r12,7l4328,141r22,17l4370,175r18,19l4398,204r8,9l4415,223r7,11l4430,244r8,11l4444,266r7,11l4463,301r11,25l4480,338r4,13l4493,378r3,14l4500,405r2,15l4505,434r2,14l4510,464r3,31l4516,526r,34l4516,638r,22l4514,681r-1,22l4512,723r-6,40l4502,781r-3,19l4495,817r-5,18l4484,850r-4,17l4474,883r-8,14l4459,912r-7,14l4445,939r-9,13l4428,964r-8,14l4411,988r-9,12l4392,1010r-11,11l4372,1030r-11,10l4350,1050r-11,8l4327,1066r-12,8l4293,1089r-14,6l4267,1102r-25,12l4229,1119r-13,5l4203,1130r-14,4l4162,1142r-13,4l4134,1149r-27,6l4078,1161r-28,4l4021,1168r-27,4l3965,1174r-55,3l3882,1177r-26,l3315,1177r,-577l3315,24r541,xm4441,560r,-29l4439,502r-3,-26l4433,450r-6,-26l4421,400r-7,-22l4405,355r-9,-22l4384,313r-12,-19l4358,274r-14,-18l4328,240r-15,-17l4295,208r-10,-7l4276,194r-21,-13l4235,168r-23,-11l4188,146r-24,-10l4138,128r-27,-8l4084,112r-30,-6l4024,102r-31,-4l3960,94r-33,-2l3892,91r-36,l3388,91r,509l3388,1110r468,l3893,1110r35,-2l3963,1106r33,-4l4027,1099r32,-5l4087,1088r29,-7l4143,1074r26,-9l4193,1056r24,-11l4239,1034r21,-12l4281,1009r18,-15l4308,987r9,-8l4325,972r7,-9l4340,955r8,-9l4355,937r7,-9l4374,909r12,-20l4397,868r9,-21l4415,824r3,-12l4422,800r6,-25l4433,750r3,-28l4439,709r1,-15l4441,666r,-30l4441,560xm631,67r-34,l564,68r-32,2l501,74r-15,2l471,79r-14,2l442,84r-14,3l415,91r-27,7l363,105r-25,10l315,126r-22,10l271,148r-19,14l233,175r-10,8l215,190r-17,16l181,223r-14,18l159,250r-6,10l146,270r-6,9l129,300r-10,22l109,344r-4,12l101,368r-8,24l87,418r-2,14l83,445r-4,26l78,486r-1,14l74,529r,31l74,636r,31l77,697r1,14l79,726r4,27l87,781r6,25l97,819r4,12l109,855r10,23l129,900r6,10l140,921r13,19l161,950r7,10l182,978r16,16l216,1010r18,16l253,1040r11,6l273,1052r22,12l319,1076r24,10l355,1090r12,5l380,1099r13,5l408,1107r13,4l450,1117r30,5l510,1126r32,4l576,1132r33,2l645,1134r46,l712,1132r22,-1l775,1129r39,-5l834,1122r18,-4l871,1116r17,-4l906,1108r16,-4l955,1094r15,-5l985,1083r29,-12l1028,1065r13,-7l1068,1044r12,-9l1093,1027r11,-9l1116,1010r10,-10l1137,991r11,-11l1158,970r,-307l460,663r,-66l1231,597r,405l1219,1014r-11,12l1195,1038r-12,10l1170,1059r-14,11l1142,1080r-14,9l1113,1099r-15,8l1082,1116r-16,8l1050,1131r-17,7l1015,1146r-18,6l978,1158r-18,6l939,1168r-19,5l900,1178r-22,4l856,1185r-21,4l812,1191r-23,3l742,1198r-49,3l668,1201r-26,l602,1201r-19,-1l564,1198r-18,-1l528,1196r-36,-4l475,1190r-18,-2l424,1182r-16,-4l392,1174r-30,-8l332,1156r-28,-10l290,1140r-13,-6l252,1122r-25,-15l204,1093r-22,-17l171,1068r-9,-9l141,1041r-18,-19l115,1012r-8,-10l98,991,91,980,84,969,77,957,63,934,51,909,45,896,41,883,31,856,23,829,15,799,11,769,8,753,6,738,2,705,1,672,,638,,558,1,524r,-17l2,490,6,458r5,-31l15,398r4,-16l23,369r8,-29l39,314,50,289r6,-13l62,264,75,241,90,218r15,-22l113,187r8,-10l131,168r8,-10l149,148r9,-8l179,123r10,-8l200,106,223,92,247,79r13,-7l273,66,300,55,327,44,356,34r14,-3l386,26r16,-4l417,19r33,-6l466,10,484,8,519,4,537,3,555,2,592,r39,l657,r27,1l709,1r25,2l758,6r24,2l805,10r11,3l828,14r21,4l871,22r21,5l913,33r20,6l952,45r20,7l991,60r18,8l1027,76r18,9l1062,94r16,10l1095,115r16,11l1126,138r15,12l1155,162r15,13l1184,189r14,15l1212,218r12,16l1237,249r5,6l1195,314r-7,-11l1176,289r-11,-15l1153,260r-11,-13l1129,234r-12,-12l1104,210r-15,-11l1076,187r-14,-10l1046,166r-14,-8l1016,148r-17,-8l984,132r-18,-8l931,111r-18,-7l894,99,874,93,855,88,835,85,814,81,793,78,771,74,750,72,727,70,704,68r-24,l656,67r-25,xm2528,352r,-16l2526,320r-1,-16l2523,289r-3,-15l2517,261r-4,-13l2508,235r-4,-12l2498,211r-6,-11l2488,195r-4,-6l2476,180r-8,-10l2459,162r-9,-9l2439,146r-11,-7l2416,132r-12,-6l2391,120r-15,-5l2362,110r-14,-5l2331,102r-17,-3l2297,97r-18,-3l2241,91r-20,l2200,91r-596,l1604,658r596,l2219,658r18,-1l2255,655r18,-3l2290,650r17,-4l2322,642r16,-5l2352,632r15,-6l2381,619r13,-7l2406,604r12,-8l2430,586r11,-9l2452,567r5,-6l2462,556r8,-10l2478,534r9,-14l2494,508r6,-13l2506,481r5,-15l2516,452r3,-16l2523,421r2,-17l2526,387r2,-17l2528,352xm2601,352r-1,18l2600,390r-3,18l2595,424r-3,18l2589,458r-4,17l2580,490r-6,16l2568,520r-6,15l2555,548r-8,14l2538,574r-8,14l2520,600r-9,10l2500,621r-12,11l2477,642r-13,9l2452,660r-7,3l2438,668r-14,7l2410,682r-16,8l2379,696r-16,4l2346,705r-16,5l2312,714r-18,2l2624,1177r-84,l2217,723r-613,l1604,1177r-72,l1532,600r,-576l2201,24r26,l2252,25r23,1l2297,28r22,3l2339,34r21,4l2379,43r18,6l2415,54r17,7l2447,68r16,8l2477,85r13,8l2496,98r8,6l2516,114r10,12l2536,136r5,8l2546,150r9,13l2562,176r8,14l2573,199r4,7l2582,222r4,16l2591,255r4,18l2597,292r1,20l2600,332r1,20xm2862,1177r,-577l2862,24r75,l2937,600r,577l2862,1177xe" fillcolor="black [3215]" stroked="f">
                <v:path arrowok="t" o:connecttype="custom" o:connectlocs="1096919,15069;1151448,41769;1178182,73229;1193006,118435;1192741,201709;1178447,244800;1154359,274938;1115978,297144;1057214,309833;1175535,140377;1157271,77723;1114919,41505;1039479,24321;1057744,291328;1127625,270179;1154624,245329;1174212,190870;132615,19563;83381,33310;42087,66091;23029,110504;20382,184261;34146,237927;66969,274938;107998,292650;188467,299259;252789,289213;295406,267007;322670,268064;286406,295029;238231,311420;159350,317500;103763,310362;45264,282340;16676,246915;529,186376;5029,100987;29911,49436;65381,20885;119115,3437;187673,264;241672,8724;289847,30402;327435,65826;292229,55516;246436,29344;192437,18505;667046,72435;653281,44942;621517,27758;582341,173951;626546,165491;653811,144342;668369,106803;685310,121078;667046,158618;637928,180296;586841,191134;608017,7402;655663,22471;678163,46528;688222,87769" o:connectangles="0,0,0,0,0,0,0,0,0,0,0,0,0,0,0,0,0,0,0,0,0,0,0,0,0,0,0,0,0,0,0,0,0,0,0,0,0,0,0,0,0,0,0,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1F6A" w14:textId="77777777" w:rsidR="00EC4904" w:rsidRDefault="00EC4904" w:rsidP="00EE1E8E">
      <w:r>
        <w:separator/>
      </w:r>
    </w:p>
    <w:p w14:paraId="08C7026C" w14:textId="77777777" w:rsidR="00EC4904" w:rsidRDefault="00EC4904"/>
  </w:footnote>
  <w:footnote w:type="continuationSeparator" w:id="0">
    <w:p w14:paraId="0E45B446" w14:textId="77777777" w:rsidR="00EC4904" w:rsidRDefault="00EC4904" w:rsidP="00EE1E8E">
      <w:r>
        <w:continuationSeparator/>
      </w:r>
    </w:p>
    <w:p w14:paraId="232198A7" w14:textId="77777777" w:rsidR="00EC4904" w:rsidRDefault="00EC4904"/>
  </w:footnote>
  <w:footnote w:id="1">
    <w:p w14:paraId="3D4EE7A4" w14:textId="77777777" w:rsidR="00E0132B" w:rsidRDefault="00716A38" w:rsidP="00716A38">
      <w:pPr>
        <w:pStyle w:val="FootnoteText"/>
        <w:rPr>
          <w:sz w:val="20"/>
          <w:szCs w:val="20"/>
          <w:lang w:val="fi-FI"/>
        </w:rPr>
      </w:pPr>
      <w:r w:rsidRPr="005E7F9D">
        <w:rPr>
          <w:rStyle w:val="FootnoteReference"/>
          <w:sz w:val="20"/>
          <w:szCs w:val="20"/>
        </w:rPr>
        <w:footnoteRef/>
      </w:r>
      <w:r w:rsidRPr="005E7F9D">
        <w:rPr>
          <w:sz w:val="20"/>
          <w:szCs w:val="20"/>
          <w:lang w:val="fi-FI"/>
        </w:rPr>
        <w:t xml:space="preserve"> </w:t>
      </w:r>
      <w:r w:rsidR="009F29E5" w:rsidRPr="005E7F9D">
        <w:rPr>
          <w:sz w:val="20"/>
          <w:szCs w:val="20"/>
          <w:lang w:val="fi-FI"/>
        </w:rPr>
        <w:t>Valtakirja antaa rekisteröijälle</w:t>
      </w:r>
      <w:r w:rsidR="00E0132B">
        <w:rPr>
          <w:sz w:val="20"/>
          <w:szCs w:val="20"/>
          <w:lang w:val="fi-FI"/>
        </w:rPr>
        <w:t xml:space="preserve"> (valtuutetulle)</w:t>
      </w:r>
      <w:r w:rsidR="009F29E5" w:rsidRPr="005E7F9D">
        <w:rPr>
          <w:sz w:val="20"/>
          <w:szCs w:val="20"/>
          <w:lang w:val="fi-FI"/>
        </w:rPr>
        <w:t xml:space="preserve"> valtuudet rekisteröidä tuotantolaitos ja/tai toimittaa tuotantolaitoksen tuotantotiedot ja/tai kirjata tuotantolaitokselle myönnettyjä alkuperätakuita sekä suorittaa niillä transaktioita.</w:t>
      </w:r>
    </w:p>
    <w:p w14:paraId="3EF7F9DC" w14:textId="77777777" w:rsidR="00E0132B" w:rsidRDefault="00E0132B" w:rsidP="00716A38">
      <w:pPr>
        <w:pStyle w:val="FootnoteText"/>
        <w:rPr>
          <w:sz w:val="20"/>
          <w:szCs w:val="20"/>
          <w:lang w:val="fi-FI"/>
        </w:rPr>
      </w:pPr>
    </w:p>
    <w:p w14:paraId="7962BAD5" w14:textId="171941A4" w:rsidR="00764B46" w:rsidRPr="005E7F9D" w:rsidRDefault="00716A38" w:rsidP="00716A38">
      <w:pPr>
        <w:pStyle w:val="FootnoteText"/>
        <w:rPr>
          <w:sz w:val="20"/>
          <w:szCs w:val="20"/>
          <w:lang w:val="fi-FI"/>
        </w:rPr>
      </w:pPr>
      <w:r w:rsidRPr="005E7F9D">
        <w:rPr>
          <w:sz w:val="20"/>
          <w:szCs w:val="20"/>
          <w:lang w:val="fi-FI"/>
        </w:rPr>
        <w:t xml:space="preserve">Jos </w:t>
      </w:r>
      <w:r w:rsidR="00434191" w:rsidRPr="005E7F9D">
        <w:rPr>
          <w:sz w:val="20"/>
          <w:szCs w:val="20"/>
          <w:lang w:val="fi-FI"/>
        </w:rPr>
        <w:t xml:space="preserve">tuotantolaitoksen </w:t>
      </w:r>
      <w:r w:rsidRPr="005E7F9D">
        <w:rPr>
          <w:sz w:val="20"/>
          <w:szCs w:val="20"/>
          <w:lang w:val="fi-FI"/>
        </w:rPr>
        <w:t xml:space="preserve">rekisteröijä tai sen tytäryhtiö omistaa enintään 90 % tuotantolaitoksesta, sen on liitettävä </w:t>
      </w:r>
      <w:r w:rsidR="00B6304D" w:rsidRPr="005E7F9D">
        <w:rPr>
          <w:sz w:val="20"/>
          <w:szCs w:val="20"/>
          <w:lang w:val="fi-FI"/>
        </w:rPr>
        <w:t>rekisteröinti</w:t>
      </w:r>
      <w:r w:rsidRPr="005E7F9D">
        <w:rPr>
          <w:sz w:val="20"/>
          <w:szCs w:val="20"/>
          <w:lang w:val="fi-FI"/>
        </w:rPr>
        <w:t xml:space="preserve">hakemukseen tuotantolaitoksen toisen omistajan tai muiden omistajien allekirjoittama(t) valtakirja(t). Valtakirja tarvitaan </w:t>
      </w:r>
      <w:r w:rsidRPr="005E7F9D">
        <w:rPr>
          <w:i/>
          <w:iCs/>
          <w:sz w:val="20"/>
          <w:szCs w:val="20"/>
          <w:lang w:val="fi-FI"/>
        </w:rPr>
        <w:t>kaikilta</w:t>
      </w:r>
      <w:r w:rsidRPr="005E7F9D">
        <w:rPr>
          <w:sz w:val="20"/>
          <w:szCs w:val="20"/>
          <w:lang w:val="fi-FI"/>
        </w:rPr>
        <w:t xml:space="preserve"> tuotantolaitoksen omistajilta, joiden omistusosuus tuotantolaitoksesta on yli 5 %. </w:t>
      </w:r>
    </w:p>
    <w:p w14:paraId="22576B9D" w14:textId="3B77C609" w:rsidR="00716A38" w:rsidRPr="005E7F9D" w:rsidRDefault="00716A38" w:rsidP="00716A38">
      <w:pPr>
        <w:pStyle w:val="FootnoteText"/>
        <w:rPr>
          <w:sz w:val="20"/>
          <w:szCs w:val="20"/>
          <w:lang w:val="fi-FI"/>
        </w:rPr>
      </w:pPr>
    </w:p>
  </w:footnote>
  <w:footnote w:id="2">
    <w:p w14:paraId="7CF51916" w14:textId="77777777" w:rsidR="005E7F9D" w:rsidRPr="005E7F9D" w:rsidRDefault="005E7F9D" w:rsidP="005E7F9D">
      <w:pPr>
        <w:pStyle w:val="FootnoteText"/>
        <w:rPr>
          <w:sz w:val="20"/>
          <w:szCs w:val="20"/>
          <w:lang w:val="fi-FI"/>
        </w:rPr>
      </w:pPr>
      <w:r w:rsidRPr="005E7F9D">
        <w:rPr>
          <w:rStyle w:val="FootnoteReference"/>
          <w:sz w:val="20"/>
          <w:szCs w:val="20"/>
        </w:rPr>
        <w:footnoteRef/>
      </w:r>
      <w:r w:rsidRPr="005E7F9D">
        <w:rPr>
          <w:sz w:val="20"/>
          <w:szCs w:val="20"/>
          <w:lang w:val="fi-FI"/>
        </w:rPr>
        <w:t xml:space="preserve"> Valtakirja voi koskea myös aggregaattoripalvelujen hyödyntämistä. Jos kaasun tuotantolaitos on fyysisesti yhdistetty jalostuslaitokseen ja laitoksilla on eri omistaja, laitoksia voidaan pitää yhtenä tuotantolaitoksena. Tässä tapauksessa tuotantolaitoksen rekisteröimiseen yhdistettynä tuotantolaitoksena tarvitaan valtakirja osapuolelta, joka ei rekisteröi laitosta.</w:t>
      </w:r>
    </w:p>
    <w:p w14:paraId="61D06EAE" w14:textId="77777777" w:rsidR="005E7F9D" w:rsidRPr="005E7F9D" w:rsidRDefault="005E7F9D" w:rsidP="005E7F9D">
      <w:pPr>
        <w:pStyle w:val="FootnoteText"/>
        <w:rPr>
          <w:sz w:val="20"/>
          <w:szCs w:val="20"/>
          <w:lang w:val="fi-FI"/>
        </w:rPr>
      </w:pPr>
    </w:p>
    <w:p w14:paraId="526B816D" w14:textId="1432F5A3" w:rsidR="005E7F9D" w:rsidRPr="005E7F9D" w:rsidRDefault="005E7F9D" w:rsidP="005E7F9D">
      <w:pPr>
        <w:pStyle w:val="FootnoteText"/>
        <w:rPr>
          <w:sz w:val="20"/>
          <w:szCs w:val="20"/>
        </w:rPr>
      </w:pPr>
      <w:r w:rsidRPr="005E7F9D">
        <w:rPr>
          <w:sz w:val="20"/>
          <w:szCs w:val="20"/>
          <w:lang w:val="fi-FI"/>
        </w:rPr>
        <w:t>Aggregaattoripalvelut tarkoittavat sitä, että aggregaattorilla on hallussaan tili, johon palveluja hankkineet rekisteröidyt tuotantolaitokset liitetään ja jonne alkuperätakuut myönnetään. Aggregaattori tarvitsee valtakirjan tuotantolaitoksen omistajalta tai omistajilta.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5FF9" w14:textId="77777777" w:rsidR="0028605A" w:rsidRDefault="0028605A">
    <w:pPr>
      <w:pStyle w:val="Header"/>
    </w:pPr>
    <w:r>
      <w:rPr>
        <w:lang w:val="fi-FI"/>
      </w:rPr>
      <w:tab/>
    </w:r>
    <w:r>
      <w:rPr>
        <w:lang w:val="fi-FI"/>
      </w:rPr>
      <w:tab/>
    </w:r>
    <w:r>
      <w:rPr>
        <w:lang w:val="fi-FI"/>
      </w:rPr>
      <w:fldChar w:fldCharType="begin"/>
    </w:r>
    <w:r>
      <w:rPr>
        <w:lang w:val="fi-FI"/>
      </w:rPr>
      <w:instrText xml:space="preserve"> PAGE   \* MERGEFORMAT </w:instrText>
    </w:r>
    <w:r>
      <w:rPr>
        <w:lang w:val="fi-FI"/>
      </w:rPr>
      <w:fldChar w:fldCharType="separate"/>
    </w:r>
    <w:r>
      <w:rPr>
        <w:noProof/>
        <w:lang w:val="fi-FI"/>
      </w:rPr>
      <w:t>2</w:t>
    </w:r>
    <w:r>
      <w:rPr>
        <w:lang w:val="fi-FI"/>
      </w:rPr>
      <w:fldChar w:fldCharType="end"/>
    </w:r>
    <w:r>
      <w:rPr>
        <w:lang w:val="fi-FI"/>
      </w:rPr>
      <w:t xml:space="preserve"> (</w:t>
    </w:r>
    <w:r>
      <w:rPr>
        <w:lang w:val="fi-FI"/>
      </w:rPr>
      <w:fldChar w:fldCharType="begin"/>
    </w:r>
    <w:r>
      <w:rPr>
        <w:lang w:val="fi-FI"/>
      </w:rPr>
      <w:instrText xml:space="preserve"> NUMPAGES   \* MERGEFORMAT </w:instrText>
    </w:r>
    <w:r>
      <w:rPr>
        <w:lang w:val="fi-FI"/>
      </w:rPr>
      <w:fldChar w:fldCharType="separate"/>
    </w:r>
    <w:r>
      <w:rPr>
        <w:noProof/>
        <w:lang w:val="fi-FI"/>
      </w:rPr>
      <w:t>2</w:t>
    </w:r>
    <w:r>
      <w:rPr>
        <w:lang w:val="fi-FI"/>
      </w:rPr>
      <w:fldChar w:fldCharType="end"/>
    </w:r>
    <w:r>
      <w:rPr>
        <w:lang w:val="fi-F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932B" w14:textId="0CF1CFC9" w:rsidR="0028605A" w:rsidRPr="00F92466" w:rsidRDefault="00000000" w:rsidP="00F13AFC">
    <w:pPr>
      <w:pStyle w:val="Header"/>
      <w:rPr>
        <w:lang w:val="fi-FI"/>
      </w:rPr>
    </w:pPr>
    <w:sdt>
      <w:sdtPr>
        <w:rPr>
          <w:b/>
          <w:bCs/>
          <w:lang w:val="fi-FI"/>
        </w:rPr>
        <w:alias w:val="Asiakirjan nimi"/>
        <w:tag w:val="Asiakirjan nimi"/>
        <w:id w:val="158820442"/>
        <w:placeholder>
          <w:docPart w:val="DefaultPlaceholder_-1854013438"/>
        </w:placeholder>
        <w:text/>
      </w:sdtPr>
      <w:sdtContent>
        <w:r w:rsidR="0028605A">
          <w:rPr>
            <w:b/>
            <w:bCs/>
            <w:lang w:val="fi-FI"/>
          </w:rPr>
          <w:t>VALTAKIRJA</w:t>
        </w:r>
      </w:sdtContent>
    </w:sdt>
    <w:r w:rsidR="0028605A" w:rsidRPr="00F92466">
      <w:rPr>
        <w:lang w:val="fi-FI"/>
      </w:rPr>
      <w:t xml:space="preserve"> </w:t>
    </w:r>
    <w:r w:rsidR="0028605A" w:rsidRPr="00F92466">
      <w:rPr>
        <w:lang w:val="fi-FI"/>
      </w:rPr>
      <w:tab/>
    </w:r>
    <w:sdt>
      <w:sdtPr>
        <w:rPr>
          <w:lang w:val="fi-FI"/>
        </w:rPr>
        <w:id w:val="1246461232"/>
        <w:text/>
      </w:sdtPr>
      <w:sdtContent>
        <w:r w:rsidR="004C599A">
          <w:rPr>
            <w:lang w:val="fi-FI"/>
          </w:rPr>
          <w:t>2</w:t>
        </w:r>
      </w:sdtContent>
    </w:sdt>
    <w:r w:rsidR="0028605A" w:rsidRPr="00F92466">
      <w:rPr>
        <w:lang w:val="fi-FI"/>
      </w:rPr>
      <w:tab/>
    </w:r>
    <w:r w:rsidR="0028605A" w:rsidRPr="00F92466">
      <w:rPr>
        <w:lang w:val="fi-FI"/>
      </w:rPr>
      <w:fldChar w:fldCharType="begin"/>
    </w:r>
    <w:r w:rsidR="0028605A" w:rsidRPr="00F92466">
      <w:rPr>
        <w:lang w:val="fi-FI"/>
      </w:rPr>
      <w:instrText xml:space="preserve"> PAGE   \* MERGEFORMAT </w:instrText>
    </w:r>
    <w:r w:rsidR="0028605A" w:rsidRPr="00F92466">
      <w:rPr>
        <w:lang w:val="fi-FI"/>
      </w:rPr>
      <w:fldChar w:fldCharType="separate"/>
    </w:r>
    <w:r w:rsidR="0028605A">
      <w:rPr>
        <w:noProof/>
        <w:lang w:val="fi-FI"/>
      </w:rPr>
      <w:t>1</w:t>
    </w:r>
    <w:r w:rsidR="0028605A" w:rsidRPr="00F92466">
      <w:rPr>
        <w:lang w:val="fi-FI"/>
      </w:rPr>
      <w:fldChar w:fldCharType="end"/>
    </w:r>
    <w:r w:rsidR="0028605A" w:rsidRPr="00F92466">
      <w:rPr>
        <w:lang w:val="fi-FI"/>
      </w:rPr>
      <w:t xml:space="preserve"> (</w:t>
    </w:r>
    <w:r w:rsidR="0028605A" w:rsidRPr="00F92466">
      <w:rPr>
        <w:lang w:val="fi-FI"/>
      </w:rPr>
      <w:fldChar w:fldCharType="begin"/>
    </w:r>
    <w:r w:rsidR="0028605A" w:rsidRPr="00F92466">
      <w:rPr>
        <w:lang w:val="fi-FI"/>
      </w:rPr>
      <w:instrText xml:space="preserve"> NUMPAGES   \* MERGEFORMAT </w:instrText>
    </w:r>
    <w:r w:rsidR="0028605A" w:rsidRPr="00F92466">
      <w:rPr>
        <w:lang w:val="fi-FI"/>
      </w:rPr>
      <w:fldChar w:fldCharType="separate"/>
    </w:r>
    <w:r w:rsidR="0028605A">
      <w:rPr>
        <w:noProof/>
        <w:lang w:val="fi-FI"/>
      </w:rPr>
      <w:t>1</w:t>
    </w:r>
    <w:r w:rsidR="0028605A" w:rsidRPr="00F92466">
      <w:rPr>
        <w:noProof/>
        <w:lang w:val="fi-FI"/>
      </w:rPr>
      <w:fldChar w:fldCharType="end"/>
    </w:r>
    <w:r w:rsidR="0028605A" w:rsidRPr="00F92466">
      <w:rPr>
        <w:lang w:val="fi-FI"/>
      </w:rPr>
      <w:t>)</w:t>
    </w:r>
  </w:p>
  <w:p w14:paraId="0882DC20" w14:textId="3A28E141" w:rsidR="0028605A" w:rsidRPr="00F92466" w:rsidRDefault="00000000" w:rsidP="00F13AFC">
    <w:pPr>
      <w:pStyle w:val="Header"/>
      <w:rPr>
        <w:lang w:val="fi-FI"/>
      </w:rPr>
    </w:pPr>
    <w:sdt>
      <w:sdtPr>
        <w:rPr>
          <w:lang w:val="fi-FI"/>
        </w:rPr>
        <w:id w:val="-674025393"/>
        <w:text/>
      </w:sdtPr>
      <w:sdtContent>
        <w:r w:rsidR="0028605A">
          <w:rPr>
            <w:lang w:val="fi-FI"/>
          </w:rPr>
          <w:t>Alkuperätakuu</w:t>
        </w:r>
        <w:r w:rsidR="00712583">
          <w:rPr>
            <w:lang w:val="fi-FI"/>
          </w:rPr>
          <w:t>palvelu</w:t>
        </w:r>
      </w:sdtContent>
    </w:sdt>
    <w:r w:rsidR="0028605A" w:rsidRPr="00F92466">
      <w:rPr>
        <w:lang w:val="fi-FI"/>
      </w:rPr>
      <w:tab/>
    </w:r>
  </w:p>
  <w:p w14:paraId="1F4362B6" w14:textId="77777777" w:rsidR="0028605A" w:rsidRPr="00F92466" w:rsidRDefault="0028605A" w:rsidP="00F13AFC">
    <w:pPr>
      <w:pStyle w:val="Header"/>
      <w:rPr>
        <w:lang w:val="fi-FI"/>
      </w:rPr>
    </w:pPr>
  </w:p>
  <w:p w14:paraId="772EA499" w14:textId="074BB68E" w:rsidR="0028605A" w:rsidRPr="00F92466" w:rsidRDefault="00000000" w:rsidP="007F583E">
    <w:pPr>
      <w:pStyle w:val="Header"/>
      <w:rPr>
        <w:lang w:val="fi-FI"/>
      </w:rPr>
    </w:pPr>
    <w:sdt>
      <w:sdtPr>
        <w:rPr>
          <w:lang w:val="fi-FI"/>
        </w:rPr>
        <w:alias w:val="Date"/>
        <w:tag w:val="date"/>
        <w:id w:val="2113933951"/>
        <w:date w:fullDate="2024-03-19T00:00:00Z">
          <w:dateFormat w:val="d.M.yyyy"/>
          <w:lid w:val="fi-FI"/>
          <w:storeMappedDataAs w:val="dateTime"/>
          <w:calendar w:val="gregorian"/>
        </w:date>
      </w:sdtPr>
      <w:sdtContent>
        <w:r w:rsidR="0036658E">
          <w:rPr>
            <w:lang w:val="fi-FI"/>
          </w:rPr>
          <w:t>19.</w:t>
        </w:r>
        <w:r w:rsidR="00B92753">
          <w:rPr>
            <w:lang w:val="fi-FI"/>
          </w:rPr>
          <w:t>3</w:t>
        </w:r>
        <w:r w:rsidR="0028605A">
          <w:rPr>
            <w:lang w:val="fi-FI"/>
          </w:rPr>
          <w:t>.202</w:t>
        </w:r>
        <w:r w:rsidR="00F74411">
          <w:rPr>
            <w:lang w:val="fi-FI"/>
          </w:rPr>
          <w:t>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0DE6C"/>
    <w:lvl w:ilvl="0">
      <w:start w:val="1"/>
      <w:numFmt w:val="decimal"/>
      <w:pStyle w:val="ListNumber5"/>
      <w:lvlText w:val="%1.1.1.1.1"/>
      <w:lvlJc w:val="left"/>
      <w:pPr>
        <w:ind w:left="2061" w:hanging="360"/>
      </w:pPr>
      <w:rPr>
        <w:rFonts w:hint="default"/>
      </w:rPr>
    </w:lvl>
  </w:abstractNum>
  <w:abstractNum w:abstractNumId="1" w15:restartNumberingAfterBreak="0">
    <w:nsid w:val="FFFFFF7D"/>
    <w:multiLevelType w:val="singleLevel"/>
    <w:tmpl w:val="1804B5C8"/>
    <w:lvl w:ilvl="0">
      <w:start w:val="1"/>
      <w:numFmt w:val="decimal"/>
      <w:pStyle w:val="ListNumber4"/>
      <w:lvlText w:val="%1.1.1.1"/>
      <w:lvlJc w:val="left"/>
      <w:pPr>
        <w:ind w:left="1211" w:hanging="360"/>
      </w:pPr>
      <w:rPr>
        <w:rFonts w:hint="default"/>
      </w:rPr>
    </w:lvl>
  </w:abstractNum>
  <w:abstractNum w:abstractNumId="2" w15:restartNumberingAfterBreak="0">
    <w:nsid w:val="FFFFFF7E"/>
    <w:multiLevelType w:val="singleLevel"/>
    <w:tmpl w:val="75B659FE"/>
    <w:lvl w:ilvl="0">
      <w:start w:val="1"/>
      <w:numFmt w:val="decimal"/>
      <w:pStyle w:val="ListNumber3"/>
      <w:lvlText w:val="%1.1.1"/>
      <w:lvlJc w:val="left"/>
      <w:pPr>
        <w:ind w:left="927" w:hanging="360"/>
      </w:pPr>
      <w:rPr>
        <w:rFonts w:hint="default"/>
      </w:rPr>
    </w:lvl>
  </w:abstractNum>
  <w:abstractNum w:abstractNumId="3" w15:restartNumberingAfterBreak="0">
    <w:nsid w:val="FFFFFF7F"/>
    <w:multiLevelType w:val="singleLevel"/>
    <w:tmpl w:val="0938F1B4"/>
    <w:lvl w:ilvl="0">
      <w:start w:val="1"/>
      <w:numFmt w:val="decimal"/>
      <w:pStyle w:val="ListNumber2"/>
      <w:lvlText w:val="%1.1"/>
      <w:lvlJc w:val="left"/>
      <w:pPr>
        <w:ind w:left="644" w:hanging="360"/>
      </w:pPr>
      <w:rPr>
        <w:rFonts w:hint="default"/>
      </w:rPr>
    </w:lvl>
  </w:abstractNum>
  <w:abstractNum w:abstractNumId="4" w15:restartNumberingAfterBreak="0">
    <w:nsid w:val="FFFFFF80"/>
    <w:multiLevelType w:val="singleLevel"/>
    <w:tmpl w:val="0152F8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82B129E"/>
    <w:multiLevelType w:val="hybridMultilevel"/>
    <w:tmpl w:val="EBE2DB76"/>
    <w:lvl w:ilvl="0" w:tplc="D2AC939C">
      <w:start w:val="1"/>
      <w:numFmt w:val="bullet"/>
      <w:pStyle w:val="ListParagraph"/>
      <w:lvlText w:val=""/>
      <w:lvlJc w:val="left"/>
      <w:pPr>
        <w:ind w:left="1440" w:hanging="360"/>
      </w:pPr>
      <w:rPr>
        <w:rFonts w:ascii="Wingdings" w:hAnsi="Wingdings" w:hint="default"/>
        <w:color w:val="E6008C" w:themeColor="accent1"/>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D2113FE"/>
    <w:multiLevelType w:val="hybridMultilevel"/>
    <w:tmpl w:val="4B461F46"/>
    <w:lvl w:ilvl="0" w:tplc="20000001">
      <w:start w:val="1"/>
      <w:numFmt w:val="bullet"/>
      <w:lvlText w:val=""/>
      <w:lvlJc w:val="left"/>
      <w:pPr>
        <w:ind w:left="2024" w:hanging="360"/>
      </w:pPr>
      <w:rPr>
        <w:rFonts w:ascii="Symbol" w:hAnsi="Symbol" w:hint="default"/>
      </w:rPr>
    </w:lvl>
    <w:lvl w:ilvl="1" w:tplc="20000003" w:tentative="1">
      <w:start w:val="1"/>
      <w:numFmt w:val="bullet"/>
      <w:lvlText w:val="o"/>
      <w:lvlJc w:val="left"/>
      <w:pPr>
        <w:ind w:left="2744" w:hanging="360"/>
      </w:pPr>
      <w:rPr>
        <w:rFonts w:ascii="Courier New" w:hAnsi="Courier New" w:cs="Courier New" w:hint="default"/>
      </w:rPr>
    </w:lvl>
    <w:lvl w:ilvl="2" w:tplc="20000005" w:tentative="1">
      <w:start w:val="1"/>
      <w:numFmt w:val="bullet"/>
      <w:lvlText w:val=""/>
      <w:lvlJc w:val="left"/>
      <w:pPr>
        <w:ind w:left="3464" w:hanging="360"/>
      </w:pPr>
      <w:rPr>
        <w:rFonts w:ascii="Wingdings" w:hAnsi="Wingdings" w:hint="default"/>
      </w:rPr>
    </w:lvl>
    <w:lvl w:ilvl="3" w:tplc="20000001" w:tentative="1">
      <w:start w:val="1"/>
      <w:numFmt w:val="bullet"/>
      <w:lvlText w:val=""/>
      <w:lvlJc w:val="left"/>
      <w:pPr>
        <w:ind w:left="4184" w:hanging="360"/>
      </w:pPr>
      <w:rPr>
        <w:rFonts w:ascii="Symbol" w:hAnsi="Symbol" w:hint="default"/>
      </w:rPr>
    </w:lvl>
    <w:lvl w:ilvl="4" w:tplc="20000003" w:tentative="1">
      <w:start w:val="1"/>
      <w:numFmt w:val="bullet"/>
      <w:lvlText w:val="o"/>
      <w:lvlJc w:val="left"/>
      <w:pPr>
        <w:ind w:left="4904" w:hanging="360"/>
      </w:pPr>
      <w:rPr>
        <w:rFonts w:ascii="Courier New" w:hAnsi="Courier New" w:cs="Courier New" w:hint="default"/>
      </w:rPr>
    </w:lvl>
    <w:lvl w:ilvl="5" w:tplc="20000005" w:tentative="1">
      <w:start w:val="1"/>
      <w:numFmt w:val="bullet"/>
      <w:lvlText w:val=""/>
      <w:lvlJc w:val="left"/>
      <w:pPr>
        <w:ind w:left="5624" w:hanging="360"/>
      </w:pPr>
      <w:rPr>
        <w:rFonts w:ascii="Wingdings" w:hAnsi="Wingdings" w:hint="default"/>
      </w:rPr>
    </w:lvl>
    <w:lvl w:ilvl="6" w:tplc="20000001" w:tentative="1">
      <w:start w:val="1"/>
      <w:numFmt w:val="bullet"/>
      <w:lvlText w:val=""/>
      <w:lvlJc w:val="left"/>
      <w:pPr>
        <w:ind w:left="6344" w:hanging="360"/>
      </w:pPr>
      <w:rPr>
        <w:rFonts w:ascii="Symbol" w:hAnsi="Symbol" w:hint="default"/>
      </w:rPr>
    </w:lvl>
    <w:lvl w:ilvl="7" w:tplc="20000003" w:tentative="1">
      <w:start w:val="1"/>
      <w:numFmt w:val="bullet"/>
      <w:lvlText w:val="o"/>
      <w:lvlJc w:val="left"/>
      <w:pPr>
        <w:ind w:left="7064" w:hanging="360"/>
      </w:pPr>
      <w:rPr>
        <w:rFonts w:ascii="Courier New" w:hAnsi="Courier New" w:cs="Courier New" w:hint="default"/>
      </w:rPr>
    </w:lvl>
    <w:lvl w:ilvl="8" w:tplc="20000005" w:tentative="1">
      <w:start w:val="1"/>
      <w:numFmt w:val="bullet"/>
      <w:lvlText w:val=""/>
      <w:lvlJc w:val="left"/>
      <w:pPr>
        <w:ind w:left="7784" w:hanging="360"/>
      </w:pPr>
      <w:rPr>
        <w:rFonts w:ascii="Wingdings" w:hAnsi="Wingdings" w:hint="default"/>
      </w:rPr>
    </w:lvl>
  </w:abstractNum>
  <w:abstractNum w:abstractNumId="20" w15:restartNumberingAfterBreak="0">
    <w:nsid w:val="634048B7"/>
    <w:multiLevelType w:val="multilevel"/>
    <w:tmpl w:val="11E85F26"/>
    <w:lvl w:ilvl="0">
      <w:start w:val="1"/>
      <w:numFmt w:val="decimal"/>
      <w:pStyle w:val="Heading1"/>
      <w:lvlText w:val="%1"/>
      <w:lvlJc w:val="left"/>
      <w:pPr>
        <w:ind w:left="1304" w:hanging="1304"/>
      </w:pPr>
      <w:rPr>
        <w:rFonts w:hint="default"/>
      </w:rPr>
    </w:lvl>
    <w:lvl w:ilvl="1">
      <w:start w:val="1"/>
      <w:numFmt w:val="decimal"/>
      <w:pStyle w:val="Heading2"/>
      <w:lvlText w:val="%1.%2"/>
      <w:lvlJc w:val="left"/>
      <w:pPr>
        <w:ind w:left="1304" w:hanging="1304"/>
      </w:pPr>
      <w:rPr>
        <w:rFonts w:hint="default"/>
      </w:rPr>
    </w:lvl>
    <w:lvl w:ilvl="2">
      <w:start w:val="1"/>
      <w:numFmt w:val="decimal"/>
      <w:pStyle w:val="Heading3"/>
      <w:lvlText w:val="%1.%2.%3"/>
      <w:lvlJc w:val="left"/>
      <w:pPr>
        <w:ind w:left="1304" w:hanging="1304"/>
      </w:pPr>
      <w:rPr>
        <w:rFonts w:hint="default"/>
      </w:rPr>
    </w:lvl>
    <w:lvl w:ilvl="3">
      <w:start w:val="1"/>
      <w:numFmt w:val="decimal"/>
      <w:pStyle w:val="Heading4"/>
      <w:lvlText w:val="%1.%2.%3.%4"/>
      <w:lvlJc w:val="left"/>
      <w:pPr>
        <w:ind w:left="1304" w:hanging="1304"/>
      </w:pPr>
      <w:rPr>
        <w:rFonts w:hint="default"/>
      </w:rPr>
    </w:lvl>
    <w:lvl w:ilvl="4">
      <w:start w:val="1"/>
      <w:numFmt w:val="decimal"/>
      <w:pStyle w:val="Heading5"/>
      <w:lvlText w:val="%1.%2.%3.%4.%5"/>
      <w:lvlJc w:val="left"/>
      <w:pPr>
        <w:ind w:left="1304" w:hanging="1304"/>
      </w:pPr>
      <w:rPr>
        <w:rFonts w:hint="default"/>
      </w:rPr>
    </w:lvl>
    <w:lvl w:ilvl="5">
      <w:start w:val="1"/>
      <w:numFmt w:val="decimal"/>
      <w:pStyle w:val="Heading6"/>
      <w:lvlText w:val="%1.%2.%3.%4.%5.%6"/>
      <w:lvlJc w:val="left"/>
      <w:pPr>
        <w:ind w:left="1304" w:hanging="1304"/>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1"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BD60C0F"/>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64256454">
    <w:abstractNumId w:val="15"/>
  </w:num>
  <w:num w:numId="2" w16cid:durableId="530454601">
    <w:abstractNumId w:val="18"/>
  </w:num>
  <w:num w:numId="3" w16cid:durableId="1643578031">
    <w:abstractNumId w:val="9"/>
  </w:num>
  <w:num w:numId="4" w16cid:durableId="529150733">
    <w:abstractNumId w:val="7"/>
  </w:num>
  <w:num w:numId="5" w16cid:durableId="545610083">
    <w:abstractNumId w:val="6"/>
  </w:num>
  <w:num w:numId="6" w16cid:durableId="1928689625">
    <w:abstractNumId w:val="5"/>
  </w:num>
  <w:num w:numId="7" w16cid:durableId="538394107">
    <w:abstractNumId w:val="4"/>
  </w:num>
  <w:num w:numId="8" w16cid:durableId="562638696">
    <w:abstractNumId w:val="8"/>
  </w:num>
  <w:num w:numId="9" w16cid:durableId="1418088118">
    <w:abstractNumId w:val="3"/>
  </w:num>
  <w:num w:numId="10" w16cid:durableId="884756950">
    <w:abstractNumId w:val="2"/>
  </w:num>
  <w:num w:numId="11" w16cid:durableId="300118943">
    <w:abstractNumId w:val="1"/>
  </w:num>
  <w:num w:numId="12" w16cid:durableId="1191724907">
    <w:abstractNumId w:val="0"/>
  </w:num>
  <w:num w:numId="13" w16cid:durableId="1085416854">
    <w:abstractNumId w:val="17"/>
  </w:num>
  <w:num w:numId="14" w16cid:durableId="47582512">
    <w:abstractNumId w:val="11"/>
  </w:num>
  <w:num w:numId="15" w16cid:durableId="1405180608">
    <w:abstractNumId w:val="20"/>
  </w:num>
  <w:num w:numId="16" w16cid:durableId="174662039">
    <w:abstractNumId w:val="14"/>
  </w:num>
  <w:num w:numId="17" w16cid:durableId="372734764">
    <w:abstractNumId w:val="10"/>
  </w:num>
  <w:num w:numId="18" w16cid:durableId="570963225">
    <w:abstractNumId w:val="22"/>
  </w:num>
  <w:num w:numId="19" w16cid:durableId="613053444">
    <w:abstractNumId w:val="21"/>
  </w:num>
  <w:num w:numId="20" w16cid:durableId="1132019809">
    <w:abstractNumId w:val="13"/>
  </w:num>
  <w:num w:numId="21" w16cid:durableId="904027981">
    <w:abstractNumId w:val="12"/>
  </w:num>
  <w:num w:numId="22" w16cid:durableId="81220526">
    <w:abstractNumId w:val="3"/>
    <w:lvlOverride w:ilvl="0">
      <w:startOverride w:val="1"/>
    </w:lvlOverride>
  </w:num>
  <w:num w:numId="23" w16cid:durableId="1134833315">
    <w:abstractNumId w:val="23"/>
  </w:num>
  <w:num w:numId="24" w16cid:durableId="10052060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291250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698057">
    <w:abstractNumId w:val="16"/>
  </w:num>
  <w:num w:numId="27" w16cid:durableId="12317655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AF"/>
    <w:rsid w:val="00013B30"/>
    <w:rsid w:val="00033DF6"/>
    <w:rsid w:val="0008423A"/>
    <w:rsid w:val="00084845"/>
    <w:rsid w:val="00092868"/>
    <w:rsid w:val="000A66B7"/>
    <w:rsid w:val="000B3B8B"/>
    <w:rsid w:val="000C60A6"/>
    <w:rsid w:val="000C649B"/>
    <w:rsid w:val="001013DC"/>
    <w:rsid w:val="0011284C"/>
    <w:rsid w:val="00125E11"/>
    <w:rsid w:val="0016472F"/>
    <w:rsid w:val="00167263"/>
    <w:rsid w:val="00172C48"/>
    <w:rsid w:val="00197231"/>
    <w:rsid w:val="001A6124"/>
    <w:rsid w:val="001A6785"/>
    <w:rsid w:val="001B6677"/>
    <w:rsid w:val="001C4A29"/>
    <w:rsid w:val="001E6199"/>
    <w:rsid w:val="00221D31"/>
    <w:rsid w:val="00237206"/>
    <w:rsid w:val="00242920"/>
    <w:rsid w:val="00284517"/>
    <w:rsid w:val="0028605A"/>
    <w:rsid w:val="00287E35"/>
    <w:rsid w:val="002A1E8F"/>
    <w:rsid w:val="002A5463"/>
    <w:rsid w:val="002C7E65"/>
    <w:rsid w:val="002E0651"/>
    <w:rsid w:val="00301810"/>
    <w:rsid w:val="00312925"/>
    <w:rsid w:val="00315929"/>
    <w:rsid w:val="0032447E"/>
    <w:rsid w:val="00325287"/>
    <w:rsid w:val="00333834"/>
    <w:rsid w:val="00340474"/>
    <w:rsid w:val="0036658E"/>
    <w:rsid w:val="00366F2F"/>
    <w:rsid w:val="003871F9"/>
    <w:rsid w:val="003A5E42"/>
    <w:rsid w:val="003B7829"/>
    <w:rsid w:val="003C55D7"/>
    <w:rsid w:val="003C6CAD"/>
    <w:rsid w:val="003F6754"/>
    <w:rsid w:val="0041014F"/>
    <w:rsid w:val="004247EB"/>
    <w:rsid w:val="00427DEE"/>
    <w:rsid w:val="00434191"/>
    <w:rsid w:val="00440DEE"/>
    <w:rsid w:val="00447EA4"/>
    <w:rsid w:val="00460FCB"/>
    <w:rsid w:val="00461B70"/>
    <w:rsid w:val="00464EE0"/>
    <w:rsid w:val="0047067D"/>
    <w:rsid w:val="0047321F"/>
    <w:rsid w:val="00480135"/>
    <w:rsid w:val="0048674E"/>
    <w:rsid w:val="004A086D"/>
    <w:rsid w:val="004B5696"/>
    <w:rsid w:val="004C42E7"/>
    <w:rsid w:val="004C599A"/>
    <w:rsid w:val="004D4440"/>
    <w:rsid w:val="004D66AF"/>
    <w:rsid w:val="00503B7C"/>
    <w:rsid w:val="00507D90"/>
    <w:rsid w:val="00526011"/>
    <w:rsid w:val="00576035"/>
    <w:rsid w:val="005955D9"/>
    <w:rsid w:val="005A2A29"/>
    <w:rsid w:val="005A4450"/>
    <w:rsid w:val="005A5201"/>
    <w:rsid w:val="005B4AF5"/>
    <w:rsid w:val="005C395A"/>
    <w:rsid w:val="005E3DDF"/>
    <w:rsid w:val="005E7F9D"/>
    <w:rsid w:val="00602F74"/>
    <w:rsid w:val="006039AA"/>
    <w:rsid w:val="006044DB"/>
    <w:rsid w:val="00624AEC"/>
    <w:rsid w:val="00630937"/>
    <w:rsid w:val="00630BA2"/>
    <w:rsid w:val="00640238"/>
    <w:rsid w:val="00644AD0"/>
    <w:rsid w:val="00675FA3"/>
    <w:rsid w:val="00686B54"/>
    <w:rsid w:val="006A1493"/>
    <w:rsid w:val="006A2640"/>
    <w:rsid w:val="006A77A1"/>
    <w:rsid w:val="006B2409"/>
    <w:rsid w:val="006C0A69"/>
    <w:rsid w:val="006E1F0C"/>
    <w:rsid w:val="006F0AF1"/>
    <w:rsid w:val="00702A8B"/>
    <w:rsid w:val="00705462"/>
    <w:rsid w:val="00712583"/>
    <w:rsid w:val="00716A38"/>
    <w:rsid w:val="00723F85"/>
    <w:rsid w:val="00726BA1"/>
    <w:rsid w:val="00761553"/>
    <w:rsid w:val="0076349C"/>
    <w:rsid w:val="00764B46"/>
    <w:rsid w:val="00767081"/>
    <w:rsid w:val="00784D6F"/>
    <w:rsid w:val="007913E5"/>
    <w:rsid w:val="007A3F0F"/>
    <w:rsid w:val="007A5DF4"/>
    <w:rsid w:val="007B1931"/>
    <w:rsid w:val="007B3193"/>
    <w:rsid w:val="007C0B28"/>
    <w:rsid w:val="007C5789"/>
    <w:rsid w:val="007C62BD"/>
    <w:rsid w:val="007C71D5"/>
    <w:rsid w:val="007D039C"/>
    <w:rsid w:val="007E26B3"/>
    <w:rsid w:val="007F583E"/>
    <w:rsid w:val="008028D3"/>
    <w:rsid w:val="0081758B"/>
    <w:rsid w:val="00825926"/>
    <w:rsid w:val="008260AA"/>
    <w:rsid w:val="00832242"/>
    <w:rsid w:val="00843CB0"/>
    <w:rsid w:val="00846D48"/>
    <w:rsid w:val="008B6256"/>
    <w:rsid w:val="008E1306"/>
    <w:rsid w:val="00903B3B"/>
    <w:rsid w:val="00924150"/>
    <w:rsid w:val="00930B05"/>
    <w:rsid w:val="009329CD"/>
    <w:rsid w:val="0093349E"/>
    <w:rsid w:val="00934B1A"/>
    <w:rsid w:val="00950CEE"/>
    <w:rsid w:val="009621ED"/>
    <w:rsid w:val="009754ED"/>
    <w:rsid w:val="00980CA6"/>
    <w:rsid w:val="009955AC"/>
    <w:rsid w:val="009A563E"/>
    <w:rsid w:val="009A6258"/>
    <w:rsid w:val="009B4641"/>
    <w:rsid w:val="009B47B7"/>
    <w:rsid w:val="009C3F5F"/>
    <w:rsid w:val="009C67C5"/>
    <w:rsid w:val="009C70ED"/>
    <w:rsid w:val="009D0D83"/>
    <w:rsid w:val="009E2F24"/>
    <w:rsid w:val="009F29E5"/>
    <w:rsid w:val="00A10D20"/>
    <w:rsid w:val="00A116C1"/>
    <w:rsid w:val="00A211FC"/>
    <w:rsid w:val="00A359CD"/>
    <w:rsid w:val="00A37FB0"/>
    <w:rsid w:val="00A661B3"/>
    <w:rsid w:val="00AA08B2"/>
    <w:rsid w:val="00AB45C1"/>
    <w:rsid w:val="00AB5D71"/>
    <w:rsid w:val="00AC76C8"/>
    <w:rsid w:val="00AE2556"/>
    <w:rsid w:val="00AE28CB"/>
    <w:rsid w:val="00AE79A0"/>
    <w:rsid w:val="00B2544F"/>
    <w:rsid w:val="00B32B9C"/>
    <w:rsid w:val="00B46900"/>
    <w:rsid w:val="00B47575"/>
    <w:rsid w:val="00B6304D"/>
    <w:rsid w:val="00B668C5"/>
    <w:rsid w:val="00B84F91"/>
    <w:rsid w:val="00B92753"/>
    <w:rsid w:val="00BB1BE7"/>
    <w:rsid w:val="00BD1027"/>
    <w:rsid w:val="00BD1E0C"/>
    <w:rsid w:val="00BF3A23"/>
    <w:rsid w:val="00C270F2"/>
    <w:rsid w:val="00C82336"/>
    <w:rsid w:val="00CC3286"/>
    <w:rsid w:val="00CD28C9"/>
    <w:rsid w:val="00CF712F"/>
    <w:rsid w:val="00D13C49"/>
    <w:rsid w:val="00D175E7"/>
    <w:rsid w:val="00D401E5"/>
    <w:rsid w:val="00D41EC3"/>
    <w:rsid w:val="00D52BBF"/>
    <w:rsid w:val="00D81C91"/>
    <w:rsid w:val="00D864B3"/>
    <w:rsid w:val="00D912F0"/>
    <w:rsid w:val="00DA4AD8"/>
    <w:rsid w:val="00DA5C7C"/>
    <w:rsid w:val="00DC3494"/>
    <w:rsid w:val="00DC4A7C"/>
    <w:rsid w:val="00DF4193"/>
    <w:rsid w:val="00E0132B"/>
    <w:rsid w:val="00E01752"/>
    <w:rsid w:val="00E035D9"/>
    <w:rsid w:val="00E205AE"/>
    <w:rsid w:val="00E21F29"/>
    <w:rsid w:val="00E249CE"/>
    <w:rsid w:val="00E36A7F"/>
    <w:rsid w:val="00E37446"/>
    <w:rsid w:val="00E71FA4"/>
    <w:rsid w:val="00E72635"/>
    <w:rsid w:val="00E95997"/>
    <w:rsid w:val="00EA4983"/>
    <w:rsid w:val="00EA6C99"/>
    <w:rsid w:val="00EC47DD"/>
    <w:rsid w:val="00EC4904"/>
    <w:rsid w:val="00ED38FD"/>
    <w:rsid w:val="00ED52F5"/>
    <w:rsid w:val="00EE1E8E"/>
    <w:rsid w:val="00F06AE3"/>
    <w:rsid w:val="00F10B73"/>
    <w:rsid w:val="00F13AFC"/>
    <w:rsid w:val="00F44C82"/>
    <w:rsid w:val="00F52300"/>
    <w:rsid w:val="00F532C8"/>
    <w:rsid w:val="00F6173E"/>
    <w:rsid w:val="00F74411"/>
    <w:rsid w:val="00F92466"/>
    <w:rsid w:val="00FA1C67"/>
    <w:rsid w:val="00FA24E4"/>
    <w:rsid w:val="00FB58BC"/>
    <w:rsid w:val="00FC0242"/>
    <w:rsid w:val="00FC0978"/>
    <w:rsid w:val="00FD59D2"/>
    <w:rsid w:val="00FE2DC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36265"/>
  <w15:docId w15:val="{8A3176AA-7AFF-4976-B7DC-409548A3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95A"/>
    <w:pPr>
      <w:spacing w:after="0" w:line="280" w:lineRule="atLeast"/>
    </w:pPr>
    <w:rPr>
      <w:sz w:val="20"/>
    </w:rPr>
  </w:style>
  <w:style w:type="paragraph" w:styleId="Heading1">
    <w:name w:val="heading 1"/>
    <w:basedOn w:val="Normal"/>
    <w:next w:val="BodyText"/>
    <w:link w:val="Heading1Char"/>
    <w:uiPriority w:val="9"/>
    <w:qFormat/>
    <w:rsid w:val="005C395A"/>
    <w:pPr>
      <w:keepNext/>
      <w:keepLines/>
      <w:numPr>
        <w:numId w:val="15"/>
      </w:numPr>
      <w:spacing w:before="120"/>
      <w:outlineLvl w:val="0"/>
    </w:pPr>
    <w:rPr>
      <w:rFonts w:asciiTheme="majorHAnsi" w:eastAsiaTheme="majorEastAsia" w:hAnsiTheme="majorHAnsi" w:cstheme="majorBidi"/>
      <w:sz w:val="28"/>
      <w:szCs w:val="40"/>
    </w:rPr>
  </w:style>
  <w:style w:type="paragraph" w:styleId="Heading2">
    <w:name w:val="heading 2"/>
    <w:basedOn w:val="Normal"/>
    <w:next w:val="BodyText"/>
    <w:link w:val="Heading2Char"/>
    <w:uiPriority w:val="9"/>
    <w:qFormat/>
    <w:rsid w:val="005C395A"/>
    <w:pPr>
      <w:keepNext/>
      <w:keepLines/>
      <w:numPr>
        <w:ilvl w:val="1"/>
        <w:numId w:val="15"/>
      </w:numPr>
      <w:spacing w:before="120"/>
      <w:outlineLvl w:val="1"/>
    </w:pPr>
    <w:rPr>
      <w:rFonts w:asciiTheme="majorHAnsi" w:eastAsiaTheme="majorEastAsia" w:hAnsiTheme="majorHAnsi" w:cstheme="majorBidi"/>
      <w:sz w:val="24"/>
      <w:szCs w:val="33"/>
    </w:rPr>
  </w:style>
  <w:style w:type="paragraph" w:styleId="Heading3">
    <w:name w:val="heading 3"/>
    <w:basedOn w:val="Normal"/>
    <w:next w:val="BodyText"/>
    <w:link w:val="Heading3Char"/>
    <w:uiPriority w:val="9"/>
    <w:qFormat/>
    <w:rsid w:val="005C395A"/>
    <w:pPr>
      <w:keepNext/>
      <w:keepLines/>
      <w:numPr>
        <w:ilvl w:val="2"/>
        <w:numId w:val="15"/>
      </w:numPr>
      <w:spacing w:before="120"/>
      <w:outlineLvl w:val="2"/>
    </w:pPr>
    <w:rPr>
      <w:rFonts w:asciiTheme="majorHAnsi" w:eastAsiaTheme="majorEastAsia" w:hAnsiTheme="majorHAnsi" w:cstheme="majorBidi"/>
      <w:sz w:val="22"/>
      <w:szCs w:val="30"/>
    </w:rPr>
  </w:style>
  <w:style w:type="paragraph" w:styleId="Heading4">
    <w:name w:val="heading 4"/>
    <w:basedOn w:val="Normal"/>
    <w:next w:val="BodyText"/>
    <w:link w:val="Heading4Char"/>
    <w:uiPriority w:val="9"/>
    <w:rsid w:val="005C395A"/>
    <w:pPr>
      <w:keepNext/>
      <w:keepLines/>
      <w:numPr>
        <w:ilvl w:val="3"/>
        <w:numId w:val="15"/>
      </w:numPr>
      <w:spacing w:before="120"/>
      <w:outlineLvl w:val="3"/>
    </w:pPr>
    <w:rPr>
      <w:rFonts w:asciiTheme="majorHAnsi" w:eastAsiaTheme="majorEastAsia" w:hAnsiTheme="majorHAnsi" w:cstheme="majorBidi"/>
      <w:iCs/>
    </w:rPr>
  </w:style>
  <w:style w:type="paragraph" w:styleId="Heading5">
    <w:name w:val="heading 5"/>
    <w:basedOn w:val="Normal"/>
    <w:next w:val="BodyText"/>
    <w:link w:val="Heading5Char"/>
    <w:uiPriority w:val="9"/>
    <w:semiHidden/>
    <w:rsid w:val="005B4AF5"/>
    <w:pPr>
      <w:keepNext/>
      <w:keepLines/>
      <w:numPr>
        <w:ilvl w:val="4"/>
        <w:numId w:val="15"/>
      </w:numPr>
      <w:spacing w:before="280" w:after="140"/>
      <w:outlineLvl w:val="4"/>
    </w:pPr>
    <w:rPr>
      <w:rFonts w:eastAsiaTheme="majorEastAsia" w:cstheme="majorBidi"/>
    </w:rPr>
  </w:style>
  <w:style w:type="paragraph" w:styleId="Heading6">
    <w:name w:val="heading 6"/>
    <w:basedOn w:val="Normal"/>
    <w:next w:val="BodyText"/>
    <w:link w:val="Heading6Char"/>
    <w:uiPriority w:val="9"/>
    <w:semiHidden/>
    <w:rsid w:val="005B4AF5"/>
    <w:pPr>
      <w:keepNext/>
      <w:keepLines/>
      <w:numPr>
        <w:ilvl w:val="5"/>
        <w:numId w:val="15"/>
      </w:numPr>
      <w:spacing w:before="280" w:after="140"/>
      <w:outlineLvl w:val="5"/>
    </w:pPr>
    <w:rPr>
      <w:rFonts w:eastAsiaTheme="majorEastAsia" w:cstheme="majorBidi"/>
    </w:rPr>
  </w:style>
  <w:style w:type="paragraph" w:styleId="Heading7">
    <w:name w:val="heading 7"/>
    <w:basedOn w:val="Normal"/>
    <w:next w:val="BodyText"/>
    <w:link w:val="Heading7Char"/>
    <w:uiPriority w:val="9"/>
    <w:semiHidden/>
    <w:rsid w:val="005B4AF5"/>
    <w:pPr>
      <w:keepNext/>
      <w:keepLines/>
      <w:numPr>
        <w:ilvl w:val="6"/>
        <w:numId w:val="15"/>
      </w:numPr>
      <w:spacing w:before="280" w:after="140"/>
      <w:outlineLvl w:val="6"/>
    </w:pPr>
    <w:rPr>
      <w:rFonts w:eastAsiaTheme="majorEastAsia" w:cstheme="majorBidi"/>
      <w:iCs/>
    </w:rPr>
  </w:style>
  <w:style w:type="paragraph" w:styleId="Heading8">
    <w:name w:val="heading 8"/>
    <w:basedOn w:val="Normal"/>
    <w:next w:val="BodyText"/>
    <w:link w:val="Heading8Char"/>
    <w:uiPriority w:val="9"/>
    <w:semiHidden/>
    <w:rsid w:val="005B4AF5"/>
    <w:pPr>
      <w:keepNext/>
      <w:keepLines/>
      <w:numPr>
        <w:ilvl w:val="7"/>
        <w:numId w:val="15"/>
      </w:numPr>
      <w:spacing w:before="280" w:after="140"/>
      <w:outlineLvl w:val="7"/>
    </w:pPr>
    <w:rPr>
      <w:rFonts w:eastAsiaTheme="majorEastAsia" w:cstheme="majorBidi"/>
      <w:szCs w:val="26"/>
    </w:rPr>
  </w:style>
  <w:style w:type="paragraph" w:styleId="Heading9">
    <w:name w:val="heading 9"/>
    <w:basedOn w:val="Normal"/>
    <w:next w:val="BodyText"/>
    <w:link w:val="Heading9Char"/>
    <w:uiPriority w:val="9"/>
    <w:semiHidden/>
    <w:rsid w:val="005B4AF5"/>
    <w:pPr>
      <w:keepNext/>
      <w:keepLines/>
      <w:numPr>
        <w:ilvl w:val="8"/>
        <w:numId w:val="15"/>
      </w:numPr>
      <w:spacing w:before="280" w:after="140"/>
      <w:outlineLvl w:val="8"/>
    </w:pPr>
    <w:rPr>
      <w:rFonts w:eastAsiaTheme="majorEastAsia" w:cstheme="majorBid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640238"/>
    <w:pPr>
      <w:tabs>
        <w:tab w:val="left" w:pos="7825"/>
        <w:tab w:val="right" w:pos="10093"/>
      </w:tabs>
      <w:spacing w:line="240" w:lineRule="atLeast"/>
      <w:ind w:left="5216" w:right="-454"/>
    </w:pPr>
    <w:rPr>
      <w:color w:val="434548" w:themeColor="text1"/>
      <w:sz w:val="18"/>
    </w:rPr>
  </w:style>
  <w:style w:type="character" w:customStyle="1" w:styleId="HeaderChar">
    <w:name w:val="Header Char"/>
    <w:basedOn w:val="DefaultParagraphFont"/>
    <w:link w:val="Header"/>
    <w:rsid w:val="00640238"/>
    <w:rPr>
      <w:color w:val="434548" w:themeColor="text1"/>
      <w:sz w:val="18"/>
    </w:rPr>
  </w:style>
  <w:style w:type="paragraph" w:styleId="Footer">
    <w:name w:val="footer"/>
    <w:basedOn w:val="Normal"/>
    <w:link w:val="FooterChar"/>
    <w:uiPriority w:val="99"/>
    <w:unhideWhenUsed/>
    <w:qFormat/>
    <w:rsid w:val="002C7E65"/>
    <w:pPr>
      <w:spacing w:line="200" w:lineRule="atLeast"/>
      <w:ind w:left="-454" w:right="-454"/>
      <w:jc w:val="right"/>
    </w:pPr>
    <w:rPr>
      <w:color w:val="434548" w:themeColor="text1"/>
      <w:sz w:val="16"/>
    </w:rPr>
  </w:style>
  <w:style w:type="character" w:customStyle="1" w:styleId="FooterChar">
    <w:name w:val="Footer Char"/>
    <w:basedOn w:val="DefaultParagraphFont"/>
    <w:link w:val="Footer"/>
    <w:uiPriority w:val="99"/>
    <w:rsid w:val="002C7E65"/>
    <w:rPr>
      <w:color w:val="434548" w:themeColor="text1"/>
      <w:sz w:val="16"/>
    </w:rPr>
  </w:style>
  <w:style w:type="table" w:styleId="TableGrid">
    <w:name w:val="Table Grid"/>
    <w:basedOn w:val="TableNormal"/>
    <w:uiPriority w:val="39"/>
    <w:rsid w:val="00AB5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95A"/>
    <w:rPr>
      <w:rFonts w:asciiTheme="majorHAnsi" w:eastAsiaTheme="majorEastAsia" w:hAnsiTheme="majorHAnsi" w:cstheme="majorBidi"/>
      <w:sz w:val="28"/>
      <w:szCs w:val="40"/>
    </w:rPr>
  </w:style>
  <w:style w:type="character" w:customStyle="1" w:styleId="Heading2Char">
    <w:name w:val="Heading 2 Char"/>
    <w:basedOn w:val="DefaultParagraphFont"/>
    <w:link w:val="Heading2"/>
    <w:uiPriority w:val="9"/>
    <w:rsid w:val="005C395A"/>
    <w:rPr>
      <w:rFonts w:asciiTheme="majorHAnsi" w:eastAsiaTheme="majorEastAsia" w:hAnsiTheme="majorHAnsi" w:cstheme="majorBidi"/>
      <w:sz w:val="24"/>
      <w:szCs w:val="33"/>
    </w:rPr>
  </w:style>
  <w:style w:type="paragraph" w:styleId="BodyText">
    <w:name w:val="Body Text"/>
    <w:basedOn w:val="Normal"/>
    <w:link w:val="BodyTextChar"/>
    <w:uiPriority w:val="99"/>
    <w:qFormat/>
    <w:rsid w:val="007F583E"/>
    <w:pPr>
      <w:spacing w:after="280"/>
      <w:ind w:left="1304"/>
    </w:pPr>
  </w:style>
  <w:style w:type="character" w:customStyle="1" w:styleId="BodyTextChar">
    <w:name w:val="Body Text Char"/>
    <w:basedOn w:val="DefaultParagraphFont"/>
    <w:link w:val="BodyText"/>
    <w:uiPriority w:val="99"/>
    <w:rsid w:val="007F583E"/>
    <w:rPr>
      <w:sz w:val="20"/>
    </w:rPr>
  </w:style>
  <w:style w:type="paragraph" w:customStyle="1" w:styleId="Heading1nonumber">
    <w:name w:val="Heading 1 no number"/>
    <w:basedOn w:val="Heading1"/>
    <w:next w:val="BodyText"/>
    <w:uiPriority w:val="9"/>
    <w:qFormat/>
    <w:rsid w:val="000C60A6"/>
    <w:pPr>
      <w:numPr>
        <w:numId w:val="0"/>
      </w:numPr>
    </w:pPr>
  </w:style>
  <w:style w:type="paragraph" w:customStyle="1" w:styleId="Heading2nonumber">
    <w:name w:val="Heading 2 no number"/>
    <w:basedOn w:val="Heading2"/>
    <w:next w:val="BodyText"/>
    <w:uiPriority w:val="9"/>
    <w:qFormat/>
    <w:rsid w:val="000C60A6"/>
    <w:pPr>
      <w:numPr>
        <w:numId w:val="0"/>
      </w:numPr>
    </w:pPr>
    <w:rPr>
      <w:lang w:val="en-GB"/>
    </w:rPr>
  </w:style>
  <w:style w:type="character" w:customStyle="1" w:styleId="Heading3Char">
    <w:name w:val="Heading 3 Char"/>
    <w:basedOn w:val="DefaultParagraphFont"/>
    <w:link w:val="Heading3"/>
    <w:uiPriority w:val="9"/>
    <w:rsid w:val="005C395A"/>
    <w:rPr>
      <w:rFonts w:asciiTheme="majorHAnsi" w:eastAsiaTheme="majorEastAsia" w:hAnsiTheme="majorHAnsi" w:cstheme="majorBidi"/>
      <w:szCs w:val="30"/>
    </w:rPr>
  </w:style>
  <w:style w:type="paragraph" w:customStyle="1" w:styleId="Heading3nonumber">
    <w:name w:val="Heading 3 no number"/>
    <w:basedOn w:val="Heading3"/>
    <w:next w:val="BodyText"/>
    <w:uiPriority w:val="9"/>
    <w:qFormat/>
    <w:rsid w:val="000C60A6"/>
    <w:pPr>
      <w:numPr>
        <w:numId w:val="0"/>
      </w:numPr>
    </w:pPr>
  </w:style>
  <w:style w:type="character" w:customStyle="1" w:styleId="Heading4Char">
    <w:name w:val="Heading 4 Char"/>
    <w:basedOn w:val="DefaultParagraphFont"/>
    <w:link w:val="Heading4"/>
    <w:uiPriority w:val="9"/>
    <w:rsid w:val="005C395A"/>
    <w:rPr>
      <w:rFonts w:asciiTheme="majorHAnsi" w:eastAsiaTheme="majorEastAsia" w:hAnsiTheme="majorHAnsi" w:cstheme="majorBidi"/>
      <w:iCs/>
      <w:sz w:val="20"/>
    </w:rPr>
  </w:style>
  <w:style w:type="character" w:customStyle="1" w:styleId="Heading5Char">
    <w:name w:val="Heading 5 Char"/>
    <w:basedOn w:val="DefaultParagraphFont"/>
    <w:link w:val="Heading5"/>
    <w:uiPriority w:val="9"/>
    <w:semiHidden/>
    <w:rsid w:val="001E6199"/>
    <w:rPr>
      <w:rFonts w:eastAsiaTheme="majorEastAsia" w:cstheme="majorBidi"/>
      <w:sz w:val="20"/>
    </w:rPr>
  </w:style>
  <w:style w:type="character" w:customStyle="1" w:styleId="Heading6Char">
    <w:name w:val="Heading 6 Char"/>
    <w:basedOn w:val="DefaultParagraphFont"/>
    <w:link w:val="Heading6"/>
    <w:uiPriority w:val="9"/>
    <w:semiHidden/>
    <w:rsid w:val="001E6199"/>
    <w:rPr>
      <w:rFonts w:eastAsiaTheme="majorEastAsia" w:cstheme="majorBidi"/>
      <w:sz w:val="20"/>
    </w:rPr>
  </w:style>
  <w:style w:type="character" w:customStyle="1" w:styleId="Heading7Char">
    <w:name w:val="Heading 7 Char"/>
    <w:basedOn w:val="DefaultParagraphFont"/>
    <w:link w:val="Heading7"/>
    <w:uiPriority w:val="9"/>
    <w:semiHidden/>
    <w:rsid w:val="001E6199"/>
    <w:rPr>
      <w:rFonts w:eastAsiaTheme="majorEastAsia" w:cstheme="majorBidi"/>
      <w:iCs/>
      <w:sz w:val="20"/>
    </w:rPr>
  </w:style>
  <w:style w:type="character" w:customStyle="1" w:styleId="Heading8Char">
    <w:name w:val="Heading 8 Char"/>
    <w:basedOn w:val="DefaultParagraphFont"/>
    <w:link w:val="Heading8"/>
    <w:uiPriority w:val="9"/>
    <w:semiHidden/>
    <w:rsid w:val="001E6199"/>
    <w:rPr>
      <w:rFonts w:eastAsiaTheme="majorEastAsia" w:cstheme="majorBidi"/>
      <w:sz w:val="20"/>
      <w:szCs w:val="26"/>
    </w:rPr>
  </w:style>
  <w:style w:type="paragraph" w:customStyle="1" w:styleId="Heading4nonumber">
    <w:name w:val="Heading 4 no number"/>
    <w:basedOn w:val="Heading4"/>
    <w:next w:val="BodyText"/>
    <w:uiPriority w:val="9"/>
    <w:qFormat/>
    <w:rsid w:val="00B32B9C"/>
    <w:pPr>
      <w:numPr>
        <w:numId w:val="0"/>
      </w:numPr>
    </w:pPr>
    <w:rPr>
      <w:lang w:val="en-GB"/>
    </w:rPr>
  </w:style>
  <w:style w:type="character" w:customStyle="1" w:styleId="Heading9Char">
    <w:name w:val="Heading 9 Char"/>
    <w:basedOn w:val="DefaultParagraphFont"/>
    <w:link w:val="Heading9"/>
    <w:uiPriority w:val="9"/>
    <w:semiHidden/>
    <w:rsid w:val="001E6199"/>
    <w:rPr>
      <w:rFonts w:eastAsiaTheme="majorEastAsia" w:cstheme="majorBidi"/>
      <w:iCs/>
      <w:sz w:val="20"/>
      <w:szCs w:val="26"/>
    </w:rPr>
  </w:style>
  <w:style w:type="paragraph" w:styleId="Title">
    <w:name w:val="Title"/>
    <w:basedOn w:val="Normal"/>
    <w:next w:val="Normal"/>
    <w:link w:val="TitleChar"/>
    <w:uiPriority w:val="10"/>
    <w:semiHidden/>
    <w:rsid w:val="005C395A"/>
    <w:pPr>
      <w:spacing w:before="280" w:after="140" w:line="480" w:lineRule="atLeast"/>
      <w:contextualSpacing/>
    </w:pPr>
    <w:rPr>
      <w:rFonts w:asciiTheme="majorHAnsi" w:eastAsiaTheme="majorEastAsia" w:hAnsiTheme="majorHAnsi" w:cstheme="majorBidi"/>
      <w:color w:val="E6008C" w:themeColor="accent1"/>
      <w:spacing w:val="-10"/>
      <w:kern w:val="28"/>
      <w:sz w:val="40"/>
      <w:szCs w:val="71"/>
    </w:rPr>
  </w:style>
  <w:style w:type="character" w:customStyle="1" w:styleId="TitleChar">
    <w:name w:val="Title Char"/>
    <w:basedOn w:val="DefaultParagraphFont"/>
    <w:link w:val="Title"/>
    <w:uiPriority w:val="10"/>
    <w:semiHidden/>
    <w:rsid w:val="005C395A"/>
    <w:rPr>
      <w:rFonts w:asciiTheme="majorHAnsi" w:eastAsiaTheme="majorEastAsia" w:hAnsiTheme="majorHAnsi" w:cstheme="majorBidi"/>
      <w:color w:val="E6008C" w:themeColor="accent1"/>
      <w:spacing w:val="-10"/>
      <w:kern w:val="28"/>
      <w:sz w:val="40"/>
      <w:szCs w:val="71"/>
    </w:rPr>
  </w:style>
  <w:style w:type="paragraph" w:styleId="Subtitle">
    <w:name w:val="Subtitle"/>
    <w:basedOn w:val="Normal"/>
    <w:next w:val="Normal"/>
    <w:link w:val="SubtitleChar"/>
    <w:uiPriority w:val="11"/>
    <w:semiHidden/>
    <w:rsid w:val="003C6CAD"/>
    <w:pPr>
      <w:numPr>
        <w:ilvl w:val="1"/>
      </w:numPr>
      <w:spacing w:before="280" w:after="140" w:line="320" w:lineRule="atLeast"/>
    </w:pPr>
    <w:rPr>
      <w:rFonts w:eastAsiaTheme="minorEastAsia"/>
      <w:sz w:val="28"/>
    </w:rPr>
  </w:style>
  <w:style w:type="character" w:customStyle="1" w:styleId="SubtitleChar">
    <w:name w:val="Subtitle Char"/>
    <w:basedOn w:val="DefaultParagraphFont"/>
    <w:link w:val="Subtitle"/>
    <w:uiPriority w:val="11"/>
    <w:semiHidden/>
    <w:rsid w:val="003C6CAD"/>
    <w:rPr>
      <w:rFonts w:eastAsiaTheme="minorEastAsia"/>
      <w:sz w:val="28"/>
    </w:rPr>
  </w:style>
  <w:style w:type="character" w:styleId="IntenseEmphasis">
    <w:name w:val="Intense Emphasis"/>
    <w:basedOn w:val="DefaultParagraphFont"/>
    <w:uiPriority w:val="21"/>
    <w:semiHidden/>
    <w:rsid w:val="0047321F"/>
    <w:rPr>
      <w:i/>
      <w:iCs/>
      <w:color w:val="434548" w:themeColor="text1"/>
    </w:rPr>
  </w:style>
  <w:style w:type="paragraph" w:styleId="IntenseQuote">
    <w:name w:val="Intense Quote"/>
    <w:basedOn w:val="Normal"/>
    <w:next w:val="Normal"/>
    <w:link w:val="IntenseQuoteChar"/>
    <w:uiPriority w:val="30"/>
    <w:semiHidden/>
    <w:rsid w:val="0047321F"/>
    <w:pPr>
      <w:pBdr>
        <w:top w:val="single" w:sz="4" w:space="10" w:color="E6008C" w:themeColor="accent1"/>
        <w:bottom w:val="single" w:sz="4" w:space="10" w:color="E6008C" w:themeColor="accent1"/>
      </w:pBdr>
      <w:spacing w:before="360" w:after="360"/>
      <w:ind w:left="864" w:right="864"/>
    </w:pPr>
    <w:rPr>
      <w:i/>
      <w:iCs/>
      <w:color w:val="434548" w:themeColor="text1"/>
    </w:rPr>
  </w:style>
  <w:style w:type="character" w:customStyle="1" w:styleId="IntenseQuoteChar">
    <w:name w:val="Intense Quote Char"/>
    <w:basedOn w:val="DefaultParagraphFont"/>
    <w:link w:val="IntenseQuote"/>
    <w:uiPriority w:val="30"/>
    <w:semiHidden/>
    <w:rsid w:val="00BB1BE7"/>
    <w:rPr>
      <w:i/>
      <w:iCs/>
      <w:color w:val="434548" w:themeColor="text1"/>
      <w:sz w:val="18"/>
    </w:rPr>
  </w:style>
  <w:style w:type="paragraph" w:styleId="Quote">
    <w:name w:val="Quote"/>
    <w:basedOn w:val="Normal"/>
    <w:next w:val="Normal"/>
    <w:link w:val="QuoteChar"/>
    <w:uiPriority w:val="29"/>
    <w:semiHidden/>
    <w:rsid w:val="003A5E42"/>
    <w:pPr>
      <w:spacing w:before="120" w:after="120"/>
    </w:pPr>
    <w:rPr>
      <w:i/>
      <w:iCs/>
      <w:color w:val="434548" w:themeColor="text1"/>
    </w:rPr>
  </w:style>
  <w:style w:type="character" w:customStyle="1" w:styleId="QuoteChar">
    <w:name w:val="Quote Char"/>
    <w:basedOn w:val="DefaultParagraphFont"/>
    <w:link w:val="Quote"/>
    <w:uiPriority w:val="29"/>
    <w:semiHidden/>
    <w:rsid w:val="00BB1BE7"/>
    <w:rPr>
      <w:i/>
      <w:iCs/>
      <w:color w:val="434548" w:themeColor="text1"/>
      <w:sz w:val="18"/>
    </w:rPr>
  </w:style>
  <w:style w:type="character" w:styleId="IntenseReference">
    <w:name w:val="Intense Reference"/>
    <w:basedOn w:val="DefaultParagraphFont"/>
    <w:uiPriority w:val="32"/>
    <w:semiHidden/>
    <w:rsid w:val="0047321F"/>
    <w:rPr>
      <w:b/>
      <w:bCs/>
      <w:smallCaps/>
      <w:color w:val="434548" w:themeColor="text1"/>
      <w:spacing w:val="5"/>
    </w:rPr>
  </w:style>
  <w:style w:type="paragraph" w:styleId="Caption">
    <w:name w:val="caption"/>
    <w:basedOn w:val="Normal"/>
    <w:next w:val="Normal"/>
    <w:uiPriority w:val="35"/>
    <w:semiHidden/>
    <w:unhideWhenUsed/>
    <w:qFormat/>
    <w:rsid w:val="0047321F"/>
    <w:pPr>
      <w:spacing w:after="200" w:line="240" w:lineRule="auto"/>
    </w:pPr>
    <w:rPr>
      <w:i/>
      <w:iCs/>
      <w:color w:val="000000" w:themeColor="text2"/>
    </w:rPr>
  </w:style>
  <w:style w:type="paragraph" w:styleId="TOCHeading">
    <w:name w:val="TOC Heading"/>
    <w:basedOn w:val="Heading1"/>
    <w:next w:val="Normal"/>
    <w:uiPriority w:val="39"/>
    <w:semiHidden/>
    <w:rsid w:val="00AE79A0"/>
    <w:pPr>
      <w:numPr>
        <w:numId w:val="0"/>
      </w:numPr>
      <w:spacing w:before="0" w:after="280"/>
      <w:outlineLvl w:val="9"/>
    </w:pPr>
  </w:style>
  <w:style w:type="paragraph" w:styleId="ListBullet">
    <w:name w:val="List Bullet"/>
    <w:basedOn w:val="Normal"/>
    <w:uiPriority w:val="99"/>
    <w:semiHidden/>
    <w:rsid w:val="00C270F2"/>
    <w:pPr>
      <w:numPr>
        <w:numId w:val="3"/>
      </w:numPr>
      <w:spacing w:after="140"/>
      <w:ind w:left="1588" w:hanging="284"/>
    </w:pPr>
  </w:style>
  <w:style w:type="paragraph" w:styleId="ListBullet2">
    <w:name w:val="List Bullet 2"/>
    <w:basedOn w:val="Normal"/>
    <w:uiPriority w:val="99"/>
    <w:semiHidden/>
    <w:rsid w:val="00C270F2"/>
    <w:pPr>
      <w:numPr>
        <w:numId w:val="4"/>
      </w:numPr>
      <w:spacing w:after="140"/>
      <w:ind w:left="1815" w:hanging="284"/>
    </w:pPr>
  </w:style>
  <w:style w:type="paragraph" w:styleId="ListBullet3">
    <w:name w:val="List Bullet 3"/>
    <w:basedOn w:val="Normal"/>
    <w:uiPriority w:val="99"/>
    <w:semiHidden/>
    <w:rsid w:val="00C270F2"/>
    <w:pPr>
      <w:numPr>
        <w:numId w:val="5"/>
      </w:numPr>
      <w:spacing w:after="140"/>
      <w:ind w:left="2098" w:hanging="284"/>
    </w:pPr>
  </w:style>
  <w:style w:type="paragraph" w:styleId="ListBullet4">
    <w:name w:val="List Bullet 4"/>
    <w:basedOn w:val="Normal"/>
    <w:uiPriority w:val="99"/>
    <w:semiHidden/>
    <w:rsid w:val="00C270F2"/>
    <w:pPr>
      <w:numPr>
        <w:numId w:val="6"/>
      </w:numPr>
      <w:spacing w:after="140"/>
      <w:ind w:left="2382" w:hanging="284"/>
    </w:pPr>
  </w:style>
  <w:style w:type="paragraph" w:styleId="ListBullet5">
    <w:name w:val="List Bullet 5"/>
    <w:basedOn w:val="Normal"/>
    <w:uiPriority w:val="99"/>
    <w:semiHidden/>
    <w:rsid w:val="00C270F2"/>
    <w:pPr>
      <w:numPr>
        <w:numId w:val="7"/>
      </w:numPr>
      <w:spacing w:after="140"/>
      <w:ind w:left="2665" w:hanging="284"/>
    </w:pPr>
  </w:style>
  <w:style w:type="paragraph" w:styleId="List">
    <w:name w:val="List"/>
    <w:basedOn w:val="Normal"/>
    <w:uiPriority w:val="99"/>
    <w:semiHidden/>
    <w:rsid w:val="005955D9"/>
    <w:pPr>
      <w:spacing w:after="80"/>
      <w:ind w:left="284" w:hanging="284"/>
    </w:pPr>
  </w:style>
  <w:style w:type="paragraph" w:styleId="List2">
    <w:name w:val="List 2"/>
    <w:basedOn w:val="Normal"/>
    <w:uiPriority w:val="99"/>
    <w:semiHidden/>
    <w:rsid w:val="00644AD0"/>
    <w:pPr>
      <w:ind w:left="566" w:hanging="283"/>
      <w:contextualSpacing/>
    </w:pPr>
  </w:style>
  <w:style w:type="paragraph" w:styleId="List3">
    <w:name w:val="List 3"/>
    <w:basedOn w:val="Normal"/>
    <w:uiPriority w:val="99"/>
    <w:semiHidden/>
    <w:rsid w:val="00644AD0"/>
    <w:pPr>
      <w:ind w:left="849" w:hanging="283"/>
      <w:contextualSpacing/>
    </w:pPr>
  </w:style>
  <w:style w:type="paragraph" w:styleId="List5">
    <w:name w:val="List 5"/>
    <w:basedOn w:val="Normal"/>
    <w:uiPriority w:val="99"/>
    <w:semiHidden/>
    <w:rsid w:val="00644AD0"/>
    <w:pPr>
      <w:ind w:left="1415" w:hanging="283"/>
      <w:contextualSpacing/>
    </w:pPr>
  </w:style>
  <w:style w:type="paragraph" w:styleId="List4">
    <w:name w:val="List 4"/>
    <w:basedOn w:val="Normal"/>
    <w:uiPriority w:val="99"/>
    <w:semiHidden/>
    <w:rsid w:val="00644AD0"/>
    <w:pPr>
      <w:ind w:left="1132" w:hanging="283"/>
      <w:contextualSpacing/>
    </w:pPr>
  </w:style>
  <w:style w:type="paragraph" w:styleId="ListContinue">
    <w:name w:val="List Continue"/>
    <w:basedOn w:val="Normal"/>
    <w:uiPriority w:val="99"/>
    <w:semiHidden/>
    <w:rsid w:val="00644AD0"/>
    <w:pPr>
      <w:spacing w:after="120"/>
      <w:ind w:left="283"/>
      <w:contextualSpacing/>
    </w:pPr>
  </w:style>
  <w:style w:type="paragraph" w:styleId="ListContinue2">
    <w:name w:val="List Continue 2"/>
    <w:basedOn w:val="Normal"/>
    <w:uiPriority w:val="99"/>
    <w:semiHidden/>
    <w:rsid w:val="00843CB0"/>
    <w:pPr>
      <w:spacing w:after="80"/>
      <w:ind w:left="567"/>
    </w:pPr>
  </w:style>
  <w:style w:type="paragraph" w:styleId="ListContinue3">
    <w:name w:val="List Continue 3"/>
    <w:basedOn w:val="Normal"/>
    <w:uiPriority w:val="99"/>
    <w:semiHidden/>
    <w:rsid w:val="00843CB0"/>
    <w:pPr>
      <w:spacing w:after="80"/>
      <w:ind w:left="851"/>
    </w:pPr>
  </w:style>
  <w:style w:type="paragraph" w:styleId="ListContinue4">
    <w:name w:val="List Continue 4"/>
    <w:basedOn w:val="Normal"/>
    <w:uiPriority w:val="99"/>
    <w:semiHidden/>
    <w:rsid w:val="00843CB0"/>
    <w:pPr>
      <w:spacing w:after="80"/>
      <w:ind w:left="1134"/>
    </w:pPr>
  </w:style>
  <w:style w:type="paragraph" w:styleId="ListContinue5">
    <w:name w:val="List Continue 5"/>
    <w:basedOn w:val="Normal"/>
    <w:uiPriority w:val="99"/>
    <w:semiHidden/>
    <w:rsid w:val="00843CB0"/>
    <w:pPr>
      <w:spacing w:after="80"/>
      <w:ind w:left="1418"/>
    </w:pPr>
  </w:style>
  <w:style w:type="paragraph" w:styleId="ListNumber">
    <w:name w:val="List Number"/>
    <w:basedOn w:val="Normal"/>
    <w:uiPriority w:val="99"/>
    <w:semiHidden/>
    <w:rsid w:val="00C270F2"/>
    <w:pPr>
      <w:numPr>
        <w:numId w:val="8"/>
      </w:numPr>
      <w:spacing w:after="140"/>
      <w:ind w:left="1871" w:hanging="567"/>
    </w:pPr>
  </w:style>
  <w:style w:type="paragraph" w:styleId="ListNumber2">
    <w:name w:val="List Number 2"/>
    <w:basedOn w:val="Normal"/>
    <w:uiPriority w:val="99"/>
    <w:semiHidden/>
    <w:rsid w:val="00C270F2"/>
    <w:pPr>
      <w:numPr>
        <w:numId w:val="9"/>
      </w:numPr>
      <w:spacing w:after="140"/>
      <w:ind w:left="2438" w:hanging="567"/>
    </w:pPr>
  </w:style>
  <w:style w:type="paragraph" w:styleId="ListNumber3">
    <w:name w:val="List Number 3"/>
    <w:basedOn w:val="Normal"/>
    <w:uiPriority w:val="99"/>
    <w:semiHidden/>
    <w:rsid w:val="00C270F2"/>
    <w:pPr>
      <w:numPr>
        <w:numId w:val="10"/>
      </w:numPr>
      <w:spacing w:after="140"/>
      <w:ind w:left="3005" w:hanging="567"/>
    </w:pPr>
  </w:style>
  <w:style w:type="paragraph" w:styleId="ListNumber4">
    <w:name w:val="List Number 4"/>
    <w:basedOn w:val="Normal"/>
    <w:uiPriority w:val="99"/>
    <w:semiHidden/>
    <w:rsid w:val="00C270F2"/>
    <w:pPr>
      <w:numPr>
        <w:numId w:val="11"/>
      </w:numPr>
      <w:spacing w:after="140"/>
      <w:ind w:left="3289" w:hanging="851"/>
    </w:pPr>
  </w:style>
  <w:style w:type="character" w:customStyle="1" w:styleId="Mention1">
    <w:name w:val="Mention1"/>
    <w:basedOn w:val="DefaultParagraphFont"/>
    <w:uiPriority w:val="99"/>
    <w:semiHidden/>
    <w:unhideWhenUsed/>
    <w:rsid w:val="0047321F"/>
    <w:rPr>
      <w:color w:val="auto"/>
      <w:shd w:val="clear" w:color="auto" w:fill="E6E6E6"/>
    </w:rPr>
  </w:style>
  <w:style w:type="paragraph" w:customStyle="1" w:styleId="Tableheading">
    <w:name w:val="Table heading"/>
    <w:basedOn w:val="Normal"/>
    <w:semiHidden/>
    <w:unhideWhenUsed/>
    <w:qFormat/>
    <w:rsid w:val="00843CB0"/>
    <w:pPr>
      <w:spacing w:line="180" w:lineRule="atLeast"/>
    </w:pPr>
    <w:rPr>
      <w:rFonts w:ascii="Core Sans M 55 Medium" w:hAnsi="Core Sans M 55 Medium"/>
      <w:lang w:val="en-GB"/>
    </w:rPr>
  </w:style>
  <w:style w:type="paragraph" w:customStyle="1" w:styleId="Tabletext">
    <w:name w:val="Table text"/>
    <w:basedOn w:val="Normal"/>
    <w:semiHidden/>
    <w:unhideWhenUsed/>
    <w:qFormat/>
    <w:rsid w:val="004D4440"/>
    <w:pPr>
      <w:spacing w:line="180" w:lineRule="atLeast"/>
    </w:pPr>
  </w:style>
  <w:style w:type="character" w:styleId="CommentReference">
    <w:name w:val="annotation reference"/>
    <w:basedOn w:val="DefaultParagraphFont"/>
    <w:uiPriority w:val="99"/>
    <w:semiHidden/>
    <w:unhideWhenUsed/>
    <w:rsid w:val="00C270F2"/>
    <w:rPr>
      <w:color w:val="434548" w:themeColor="text1"/>
      <w:sz w:val="16"/>
      <w:szCs w:val="16"/>
    </w:rPr>
  </w:style>
  <w:style w:type="paragraph" w:styleId="CommentText">
    <w:name w:val="annotation text"/>
    <w:basedOn w:val="Normal"/>
    <w:link w:val="CommentTextChar"/>
    <w:uiPriority w:val="99"/>
    <w:semiHidden/>
    <w:unhideWhenUsed/>
    <w:rsid w:val="004D4440"/>
    <w:pPr>
      <w:spacing w:line="240" w:lineRule="auto"/>
    </w:pPr>
    <w:rPr>
      <w:szCs w:val="25"/>
    </w:rPr>
  </w:style>
  <w:style w:type="character" w:customStyle="1" w:styleId="CommentTextChar">
    <w:name w:val="Comment Text Char"/>
    <w:basedOn w:val="DefaultParagraphFont"/>
    <w:link w:val="CommentText"/>
    <w:uiPriority w:val="99"/>
    <w:semiHidden/>
    <w:rsid w:val="004D4440"/>
    <w:rPr>
      <w:sz w:val="20"/>
      <w:szCs w:val="25"/>
    </w:rPr>
  </w:style>
  <w:style w:type="paragraph" w:styleId="CommentSubject">
    <w:name w:val="annotation subject"/>
    <w:basedOn w:val="CommentText"/>
    <w:next w:val="CommentText"/>
    <w:link w:val="CommentSubjectChar"/>
    <w:uiPriority w:val="99"/>
    <w:semiHidden/>
    <w:unhideWhenUsed/>
    <w:rsid w:val="004D4440"/>
    <w:rPr>
      <w:b/>
      <w:bCs/>
    </w:rPr>
  </w:style>
  <w:style w:type="character" w:customStyle="1" w:styleId="CommentSubjectChar">
    <w:name w:val="Comment Subject Char"/>
    <w:basedOn w:val="CommentTextChar"/>
    <w:link w:val="CommentSubject"/>
    <w:uiPriority w:val="99"/>
    <w:semiHidden/>
    <w:rsid w:val="004D4440"/>
    <w:rPr>
      <w:b/>
      <w:bCs/>
      <w:sz w:val="20"/>
      <w:szCs w:val="25"/>
    </w:rPr>
  </w:style>
  <w:style w:type="paragraph" w:styleId="BalloonText">
    <w:name w:val="Balloon Text"/>
    <w:basedOn w:val="Normal"/>
    <w:link w:val="BalloonTextChar"/>
    <w:uiPriority w:val="99"/>
    <w:semiHidden/>
    <w:unhideWhenUsed/>
    <w:rsid w:val="003A5E42"/>
    <w:pPr>
      <w:spacing w:line="240" w:lineRule="auto"/>
    </w:pPr>
    <w:rPr>
      <w:rFonts w:cs="Angsana New"/>
    </w:rPr>
  </w:style>
  <w:style w:type="character" w:customStyle="1" w:styleId="BalloonTextChar">
    <w:name w:val="Balloon Text Char"/>
    <w:basedOn w:val="DefaultParagraphFont"/>
    <w:link w:val="BalloonText"/>
    <w:uiPriority w:val="99"/>
    <w:semiHidden/>
    <w:rsid w:val="003A5E42"/>
    <w:rPr>
      <w:rFonts w:cs="Angsana New"/>
      <w:color w:val="414141"/>
      <w:sz w:val="20"/>
      <w:szCs w:val="22"/>
    </w:rPr>
  </w:style>
  <w:style w:type="character" w:styleId="Strong">
    <w:name w:val="Strong"/>
    <w:basedOn w:val="DefaultParagraphFont"/>
    <w:uiPriority w:val="22"/>
    <w:qFormat/>
    <w:rsid w:val="006F0AF1"/>
    <w:rPr>
      <w:b/>
      <w:bCs/>
      <w:color w:val="auto"/>
    </w:rPr>
  </w:style>
  <w:style w:type="paragraph" w:styleId="TOC1">
    <w:name w:val="toc 1"/>
    <w:basedOn w:val="Normal"/>
    <w:next w:val="Normal"/>
    <w:autoRedefine/>
    <w:uiPriority w:val="39"/>
    <w:rsid w:val="005C395A"/>
    <w:pPr>
      <w:tabs>
        <w:tab w:val="left" w:pos="851"/>
        <w:tab w:val="right" w:leader="dot" w:pos="9639"/>
      </w:tabs>
      <w:spacing w:after="120"/>
    </w:pPr>
    <w:rPr>
      <w:rFonts w:asciiTheme="majorHAnsi" w:hAnsiTheme="majorHAnsi"/>
      <w:sz w:val="24"/>
    </w:rPr>
  </w:style>
  <w:style w:type="paragraph" w:styleId="TOC3">
    <w:name w:val="toc 3"/>
    <w:basedOn w:val="Normal"/>
    <w:next w:val="Normal"/>
    <w:autoRedefine/>
    <w:uiPriority w:val="39"/>
    <w:rsid w:val="00AE79A0"/>
    <w:pPr>
      <w:tabs>
        <w:tab w:val="left" w:pos="851"/>
        <w:tab w:val="right" w:leader="dot" w:pos="9639"/>
      </w:tabs>
      <w:spacing w:after="100"/>
    </w:pPr>
    <w:rPr>
      <w:noProof/>
    </w:rPr>
  </w:style>
  <w:style w:type="paragraph" w:styleId="TOC2">
    <w:name w:val="toc 2"/>
    <w:basedOn w:val="Normal"/>
    <w:next w:val="Normal"/>
    <w:autoRedefine/>
    <w:uiPriority w:val="39"/>
    <w:rsid w:val="00AE79A0"/>
    <w:pPr>
      <w:tabs>
        <w:tab w:val="left" w:pos="851"/>
        <w:tab w:val="right" w:leader="dot" w:pos="9639"/>
      </w:tabs>
      <w:spacing w:after="100"/>
    </w:pPr>
    <w:rPr>
      <w:noProof/>
    </w:rPr>
  </w:style>
  <w:style w:type="paragraph" w:styleId="TOC4">
    <w:name w:val="toc 4"/>
    <w:basedOn w:val="Normal"/>
    <w:next w:val="Normal"/>
    <w:autoRedefine/>
    <w:uiPriority w:val="39"/>
    <w:rsid w:val="00AE79A0"/>
    <w:pPr>
      <w:tabs>
        <w:tab w:val="left" w:pos="851"/>
        <w:tab w:val="right" w:leader="dot" w:pos="9639"/>
      </w:tabs>
      <w:spacing w:after="100"/>
    </w:pPr>
    <w:rPr>
      <w:noProof/>
    </w:rPr>
  </w:style>
  <w:style w:type="paragraph" w:styleId="TOC5">
    <w:name w:val="toc 5"/>
    <w:basedOn w:val="Normal"/>
    <w:next w:val="Normal"/>
    <w:autoRedefine/>
    <w:uiPriority w:val="39"/>
    <w:semiHidden/>
    <w:rsid w:val="00AE79A0"/>
    <w:pPr>
      <w:tabs>
        <w:tab w:val="left" w:pos="851"/>
        <w:tab w:val="right" w:leader="dot" w:pos="9639"/>
      </w:tabs>
      <w:spacing w:after="100"/>
    </w:pPr>
  </w:style>
  <w:style w:type="paragraph" w:styleId="TOC6">
    <w:name w:val="toc 6"/>
    <w:basedOn w:val="Normal"/>
    <w:next w:val="Normal"/>
    <w:autoRedefine/>
    <w:uiPriority w:val="39"/>
    <w:semiHidden/>
    <w:rsid w:val="00AE79A0"/>
    <w:pPr>
      <w:spacing w:after="100"/>
    </w:pPr>
  </w:style>
  <w:style w:type="paragraph" w:styleId="TOC7">
    <w:name w:val="toc 7"/>
    <w:basedOn w:val="Normal"/>
    <w:next w:val="Normal"/>
    <w:autoRedefine/>
    <w:uiPriority w:val="39"/>
    <w:semiHidden/>
    <w:rsid w:val="000A66B7"/>
    <w:pPr>
      <w:spacing w:after="100"/>
    </w:pPr>
  </w:style>
  <w:style w:type="paragraph" w:styleId="TOC9">
    <w:name w:val="toc 9"/>
    <w:basedOn w:val="Normal"/>
    <w:next w:val="Normal"/>
    <w:autoRedefine/>
    <w:uiPriority w:val="39"/>
    <w:semiHidden/>
    <w:rsid w:val="000A66B7"/>
    <w:pPr>
      <w:spacing w:after="100"/>
    </w:pPr>
  </w:style>
  <w:style w:type="paragraph" w:styleId="BlockText">
    <w:name w:val="Block Text"/>
    <w:basedOn w:val="Normal"/>
    <w:uiPriority w:val="99"/>
    <w:semiHidden/>
    <w:unhideWhenUsed/>
    <w:rsid w:val="0047321F"/>
    <w:pPr>
      <w:pBdr>
        <w:top w:val="single" w:sz="2" w:space="10" w:color="D1D3D4" w:themeColor="background2"/>
        <w:left w:val="single" w:sz="2" w:space="10" w:color="D1D3D4" w:themeColor="background2"/>
        <w:bottom w:val="single" w:sz="2" w:space="10" w:color="D1D3D4" w:themeColor="background2"/>
        <w:right w:val="single" w:sz="2" w:space="10" w:color="D1D3D4" w:themeColor="background2"/>
      </w:pBdr>
      <w:ind w:left="1152" w:right="1152"/>
    </w:pPr>
    <w:rPr>
      <w:rFonts w:eastAsiaTheme="minorEastAsia"/>
      <w:i/>
      <w:iCs/>
      <w:color w:val="434548" w:themeColor="text1"/>
    </w:rPr>
  </w:style>
  <w:style w:type="paragraph" w:styleId="TOC8">
    <w:name w:val="toc 8"/>
    <w:basedOn w:val="Normal"/>
    <w:next w:val="Normal"/>
    <w:autoRedefine/>
    <w:uiPriority w:val="39"/>
    <w:semiHidden/>
    <w:rsid w:val="000A66B7"/>
    <w:pPr>
      <w:spacing w:after="100"/>
    </w:pPr>
  </w:style>
  <w:style w:type="paragraph" w:styleId="ListNumber5">
    <w:name w:val="List Number 5"/>
    <w:basedOn w:val="Normal"/>
    <w:uiPriority w:val="99"/>
    <w:semiHidden/>
    <w:rsid w:val="00980CA6"/>
    <w:pPr>
      <w:numPr>
        <w:numId w:val="12"/>
      </w:numPr>
      <w:spacing w:after="140"/>
      <w:ind w:left="4140" w:hanging="851"/>
    </w:pPr>
  </w:style>
  <w:style w:type="paragraph" w:styleId="EndnoteText">
    <w:name w:val="endnote text"/>
    <w:basedOn w:val="Normal"/>
    <w:link w:val="EndnoteTextChar"/>
    <w:uiPriority w:val="99"/>
    <w:semiHidden/>
    <w:unhideWhenUsed/>
    <w:rsid w:val="00340474"/>
    <w:pPr>
      <w:spacing w:line="240" w:lineRule="auto"/>
    </w:pPr>
    <w:rPr>
      <w:szCs w:val="25"/>
    </w:rPr>
  </w:style>
  <w:style w:type="character" w:customStyle="1" w:styleId="EndnoteTextChar">
    <w:name w:val="Endnote Text Char"/>
    <w:basedOn w:val="DefaultParagraphFont"/>
    <w:link w:val="EndnoteText"/>
    <w:uiPriority w:val="99"/>
    <w:semiHidden/>
    <w:rsid w:val="00340474"/>
    <w:rPr>
      <w:sz w:val="20"/>
      <w:szCs w:val="25"/>
    </w:rPr>
  </w:style>
  <w:style w:type="character" w:styleId="EndnoteReference">
    <w:name w:val="endnote reference"/>
    <w:basedOn w:val="DefaultParagraphFont"/>
    <w:uiPriority w:val="99"/>
    <w:semiHidden/>
    <w:unhideWhenUsed/>
    <w:rsid w:val="00340474"/>
    <w:rPr>
      <w:vertAlign w:val="superscript"/>
    </w:rPr>
  </w:style>
  <w:style w:type="paragraph" w:styleId="FootnoteText">
    <w:name w:val="footnote text"/>
    <w:basedOn w:val="Normal"/>
    <w:link w:val="FootnoteTextChar"/>
    <w:uiPriority w:val="99"/>
    <w:semiHidden/>
    <w:unhideWhenUsed/>
    <w:rsid w:val="0047321F"/>
    <w:pPr>
      <w:spacing w:line="240" w:lineRule="auto"/>
    </w:pPr>
    <w:rPr>
      <w:color w:val="000000" w:themeColor="text2"/>
      <w:sz w:val="16"/>
      <w:szCs w:val="25"/>
    </w:rPr>
  </w:style>
  <w:style w:type="character" w:customStyle="1" w:styleId="FootnoteTextChar">
    <w:name w:val="Footnote Text Char"/>
    <w:basedOn w:val="DefaultParagraphFont"/>
    <w:link w:val="FootnoteText"/>
    <w:uiPriority w:val="99"/>
    <w:semiHidden/>
    <w:rsid w:val="0047321F"/>
    <w:rPr>
      <w:color w:val="000000" w:themeColor="text2"/>
      <w:sz w:val="16"/>
      <w:szCs w:val="25"/>
    </w:rPr>
  </w:style>
  <w:style w:type="character" w:styleId="FootnoteReference">
    <w:name w:val="footnote reference"/>
    <w:basedOn w:val="DefaultParagraphFont"/>
    <w:uiPriority w:val="99"/>
    <w:semiHidden/>
    <w:unhideWhenUsed/>
    <w:rsid w:val="00340474"/>
    <w:rPr>
      <w:vertAlign w:val="superscript"/>
    </w:rPr>
  </w:style>
  <w:style w:type="paragraph" w:styleId="ListParagraph">
    <w:name w:val="List Paragraph"/>
    <w:basedOn w:val="Normal"/>
    <w:uiPriority w:val="34"/>
    <w:qFormat/>
    <w:rsid w:val="007F583E"/>
    <w:pPr>
      <w:numPr>
        <w:numId w:val="26"/>
      </w:numPr>
      <w:ind w:left="1588" w:hanging="284"/>
      <w:contextualSpacing/>
    </w:pPr>
  </w:style>
  <w:style w:type="table" w:styleId="MediumShading2-Accent2">
    <w:name w:val="Medium Shading 2 Accent 2"/>
    <w:basedOn w:val="TableNormal"/>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basedOn w:val="DefaultParagraphFont"/>
    <w:uiPriority w:val="19"/>
    <w:semiHidden/>
    <w:rsid w:val="003A5E42"/>
    <w:rPr>
      <w:rFonts w:asciiTheme="minorHAnsi" w:hAnsiTheme="minorHAnsi"/>
      <w:i/>
      <w:iCs/>
      <w:color w:val="000000" w:themeColor="text2"/>
    </w:rPr>
  </w:style>
  <w:style w:type="paragraph" w:styleId="BodyText2">
    <w:name w:val="Body Text 2"/>
    <w:basedOn w:val="Normal"/>
    <w:link w:val="BodyText2Char"/>
    <w:uiPriority w:val="99"/>
    <w:rsid w:val="007F583E"/>
    <w:pPr>
      <w:spacing w:after="280"/>
      <w:ind w:left="1304"/>
    </w:pPr>
  </w:style>
  <w:style w:type="character" w:customStyle="1" w:styleId="BodyText2Char">
    <w:name w:val="Body Text 2 Char"/>
    <w:basedOn w:val="DefaultParagraphFont"/>
    <w:link w:val="BodyText2"/>
    <w:uiPriority w:val="99"/>
    <w:rsid w:val="007F583E"/>
    <w:rPr>
      <w:sz w:val="20"/>
    </w:rPr>
  </w:style>
  <w:style w:type="paragraph" w:styleId="NormalIndent">
    <w:name w:val="Normal Indent"/>
    <w:basedOn w:val="Normal"/>
    <w:uiPriority w:val="99"/>
    <w:semiHidden/>
    <w:unhideWhenUsed/>
    <w:rsid w:val="003A5E42"/>
    <w:pPr>
      <w:ind w:left="1304"/>
    </w:pPr>
  </w:style>
  <w:style w:type="character" w:styleId="PageNumber">
    <w:name w:val="page number"/>
    <w:basedOn w:val="DefaultParagraphFont"/>
    <w:uiPriority w:val="99"/>
    <w:semiHidden/>
    <w:unhideWhenUsed/>
    <w:rsid w:val="003A5E42"/>
    <w:rPr>
      <w:color w:val="434548" w:themeColor="text1"/>
    </w:rPr>
  </w:style>
  <w:style w:type="character" w:styleId="Emphasis">
    <w:name w:val="Emphasis"/>
    <w:basedOn w:val="DefaultParagraphFont"/>
    <w:uiPriority w:val="20"/>
    <w:semiHidden/>
    <w:rsid w:val="003A5E42"/>
    <w:rPr>
      <w:rFonts w:asciiTheme="minorHAnsi" w:hAnsiTheme="minorHAnsi"/>
      <w:i/>
      <w:iCs/>
    </w:rPr>
  </w:style>
  <w:style w:type="paragraph" w:styleId="BodyTextIndent">
    <w:name w:val="Body Text Indent"/>
    <w:basedOn w:val="Normal"/>
    <w:link w:val="BodyTextIndentChar"/>
    <w:uiPriority w:val="99"/>
    <w:unhideWhenUsed/>
    <w:qFormat/>
    <w:rsid w:val="007F583E"/>
    <w:pPr>
      <w:spacing w:after="280"/>
      <w:ind w:left="1304" w:hanging="1304"/>
    </w:pPr>
    <w:rPr>
      <w:szCs w:val="28"/>
    </w:rPr>
  </w:style>
  <w:style w:type="character" w:customStyle="1" w:styleId="BodyTextIndentChar">
    <w:name w:val="Body Text Indent Char"/>
    <w:basedOn w:val="DefaultParagraphFont"/>
    <w:link w:val="BodyTextIndent"/>
    <w:uiPriority w:val="99"/>
    <w:rsid w:val="007F583E"/>
    <w:rPr>
      <w:sz w:val="20"/>
      <w:szCs w:val="28"/>
    </w:rPr>
  </w:style>
  <w:style w:type="character" w:styleId="PlaceholderText">
    <w:name w:val="Placeholder Text"/>
    <w:basedOn w:val="DefaultParagraphFont"/>
    <w:uiPriority w:val="99"/>
    <w:semiHidden/>
    <w:rsid w:val="00AA08B2"/>
    <w:rPr>
      <w:color w:val="808080"/>
    </w:rPr>
  </w:style>
  <w:style w:type="paragraph" w:customStyle="1" w:styleId="Copyrightgrowforgasgrid">
    <w:name w:val="Copyright @grow for gasgrid"/>
    <w:basedOn w:val="Footer"/>
    <w:semiHidden/>
    <w:rsid w:val="00723F85"/>
    <w:pPr>
      <w:spacing w:line="240" w:lineRule="auto"/>
    </w:pPr>
    <w:rPr>
      <w:color w:val="FFFFFF"/>
      <w:sz w:val="2"/>
      <w:szCs w:val="2"/>
      <w:lang w:val="fi-FI"/>
    </w:rPr>
  </w:style>
  <w:style w:type="character" w:styleId="Hyperlink">
    <w:name w:val="Hyperlink"/>
    <w:basedOn w:val="DefaultParagraphFont"/>
    <w:uiPriority w:val="99"/>
    <w:unhideWhenUsed/>
    <w:rsid w:val="00723F85"/>
    <w:rPr>
      <w:color w:val="8E5BA6" w:themeColor="hyperlink"/>
      <w:u w:val="single"/>
    </w:rPr>
  </w:style>
  <w:style w:type="paragraph" w:styleId="BodyTextFirstIndent">
    <w:name w:val="Body Text First Indent"/>
    <w:basedOn w:val="BodyText"/>
    <w:link w:val="BodyTextFirstIndentChar"/>
    <w:uiPriority w:val="99"/>
    <w:unhideWhenUsed/>
    <w:rsid w:val="00CF712F"/>
    <w:pPr>
      <w:spacing w:after="0"/>
      <w:ind w:left="0" w:firstLine="360"/>
    </w:pPr>
  </w:style>
  <w:style w:type="character" w:customStyle="1" w:styleId="BodyTextFirstIndentChar">
    <w:name w:val="Body Text First Indent Char"/>
    <w:basedOn w:val="BodyTextChar"/>
    <w:link w:val="BodyTextFirstIndent"/>
    <w:uiPriority w:val="99"/>
    <w:rsid w:val="00CF712F"/>
    <w:rPr>
      <w:sz w:val="20"/>
    </w:rPr>
  </w:style>
  <w:style w:type="table" w:styleId="TableGridLight">
    <w:name w:val="Grid Table Light"/>
    <w:basedOn w:val="TableNormal"/>
    <w:uiPriority w:val="40"/>
    <w:rsid w:val="00427D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ookTitle">
    <w:name w:val="Book Title"/>
    <w:basedOn w:val="DefaultParagraphFont"/>
    <w:uiPriority w:val="33"/>
    <w:rsid w:val="005C395A"/>
    <w:rPr>
      <w:b/>
      <w:bCs/>
      <w:i w:val="0"/>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04688">
      <w:bodyDiv w:val="1"/>
      <w:marLeft w:val="0"/>
      <w:marRight w:val="0"/>
      <w:marTop w:val="0"/>
      <w:marBottom w:val="0"/>
      <w:divBdr>
        <w:top w:val="none" w:sz="0" w:space="0" w:color="auto"/>
        <w:left w:val="none" w:sz="0" w:space="0" w:color="auto"/>
        <w:bottom w:val="none" w:sz="0" w:space="0" w:color="auto"/>
        <w:right w:val="none" w:sz="0" w:space="0" w:color="auto"/>
      </w:divBdr>
    </w:div>
    <w:div w:id="20060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pehel\Documents\Custom_Templates\gasgrid_letter_F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F5CF06E-3BAA-48DD-BD13-53EE5123F677}"/>
      </w:docPartPr>
      <w:docPartBody>
        <w:p w:rsidR="00DF5D90" w:rsidRDefault="00DF5D90">
          <w:r w:rsidRPr="00F92466">
            <w:rPr>
              <w:lang w:val="fi-FI"/>
            </w:rPr>
            <w:t>SalassapitoSalassapito</w:t>
          </w:r>
          <w:r w:rsidRPr="003902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e Sans M 55 Medium">
    <w:altName w:val="Arial"/>
    <w:panose1 w:val="00000000000000000000"/>
    <w:charset w:val="00"/>
    <w:family w:val="swiss"/>
    <w:notTrueType/>
    <w:pitch w:val="variable"/>
    <w:sig w:usb0="00000001" w:usb1="5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90"/>
    <w:rsid w:val="00136FE3"/>
    <w:rsid w:val="007036B8"/>
    <w:rsid w:val="0098450D"/>
    <w:rsid w:val="00A3090C"/>
    <w:rsid w:val="00C26F0E"/>
    <w:rsid w:val="00C57C7B"/>
    <w:rsid w:val="00DF5D90"/>
    <w:rsid w:val="00F22A7F"/>
    <w:rsid w:val="00FA2414"/>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FI" w:eastAsia="en-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D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3">
  <a:themeElements>
    <a:clrScheme name="GASgrid">
      <a:dk1>
        <a:srgbClr val="434548"/>
      </a:dk1>
      <a:lt1>
        <a:sysClr val="window" lastClr="FFFFFF"/>
      </a:lt1>
      <a:dk2>
        <a:srgbClr val="000000"/>
      </a:dk2>
      <a:lt2>
        <a:srgbClr val="D1D3D4"/>
      </a:lt2>
      <a:accent1>
        <a:srgbClr val="E6008C"/>
      </a:accent1>
      <a:accent2>
        <a:srgbClr val="939598"/>
      </a:accent2>
      <a:accent3>
        <a:srgbClr val="3483AA"/>
      </a:accent3>
      <a:accent4>
        <a:srgbClr val="8E5BA6"/>
      </a:accent4>
      <a:accent5>
        <a:srgbClr val="F49AC1"/>
      </a:accent5>
      <a:accent6>
        <a:srgbClr val="99B5CD"/>
      </a:accent6>
      <a:hlink>
        <a:srgbClr val="8E5BA6"/>
      </a:hlink>
      <a:folHlink>
        <a:srgbClr val="8E5BA6"/>
      </a:folHlink>
    </a:clrScheme>
    <a:fontScheme name="GASgrid FINAL">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BB1B961A821646843809D824E0D58D" ma:contentTypeVersion="8" ma:contentTypeDescription="Create a new document." ma:contentTypeScope="" ma:versionID="f1d574983a6b666b4a1841f0a6bbd2ed">
  <xsd:schema xmlns:xsd="http://www.w3.org/2001/XMLSchema" xmlns:xs="http://www.w3.org/2001/XMLSchema" xmlns:p="http://schemas.microsoft.com/office/2006/metadata/properties" xmlns:ns2="3cc366d6-60f0-47a4-ac6d-c0fd87768b3a" targetNamespace="http://schemas.microsoft.com/office/2006/metadata/properties" ma:root="true" ma:fieldsID="253b267ff31fffa2a8e965953a04ce9e" ns2:_="">
    <xsd:import namespace="3cc366d6-60f0-47a4-ac6d-c0fd87768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66d6-60f0-47a4-ac6d-c0fd87768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B3CA6-84AA-44C1-84B6-CF27C180066B}">
  <ds:schemaRefs>
    <ds:schemaRef ds:uri="http://schemas.openxmlformats.org/officeDocument/2006/bibliography"/>
  </ds:schemaRefs>
</ds:datastoreItem>
</file>

<file path=customXml/itemProps2.xml><?xml version="1.0" encoding="utf-8"?>
<ds:datastoreItem xmlns:ds="http://schemas.openxmlformats.org/officeDocument/2006/customXml" ds:itemID="{9A20D14B-5170-48D5-B66B-EF42212E6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66d6-60f0-47a4-ac6d-c0fd8776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357D7-530C-4802-AD09-816AB09BB9FA}">
  <ds:schemaRefs>
    <ds:schemaRef ds:uri="http://schemas.microsoft.com/sharepoint/v3/contenttype/forms"/>
  </ds:schemaRefs>
</ds:datastoreItem>
</file>

<file path=customXml/itemProps4.xml><?xml version="1.0" encoding="utf-8"?>
<ds:datastoreItem xmlns:ds="http://schemas.openxmlformats.org/officeDocument/2006/customXml" ds:itemID="{AF12DA81-2801-439B-8CF7-231FF456E5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gasgrid_letter_FI</Template>
  <TotalTime>0</TotalTime>
  <Pages>2</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Gasgrid Word Template</vt:lpstr>
    </vt:vector>
  </TitlesOfParts>
  <Company>grow.</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Gasgrid Word Template</dc:title>
  <dc:creator>Haapea Heli</dc:creator>
  <cp:lastModifiedBy>Haapea Heli</cp:lastModifiedBy>
  <cp:revision>3</cp:revision>
  <cp:lastPrinted>2019-10-24T07:54:00Z</cp:lastPrinted>
  <dcterms:created xsi:type="dcterms:W3CDTF">2024-03-19T13:57:00Z</dcterms:created>
  <dcterms:modified xsi:type="dcterms:W3CDTF">2024-03-20T07:44:00Z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0x01010081BB1B961A821646843809D824E0D58D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