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092A" w14:textId="77777777" w:rsidR="00902175" w:rsidRDefault="00902175" w:rsidP="00902175"/>
    <w:p w14:paraId="18D66381" w14:textId="77777777" w:rsidR="00D074EA" w:rsidRDefault="00D074EA" w:rsidP="00902175"/>
    <w:p w14:paraId="767AF640" w14:textId="50E25168" w:rsidR="009F0014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50B4F">
        <w:rPr>
          <w:sz w:val="24"/>
          <w:szCs w:val="24"/>
        </w:rPr>
        <w:t>GASGRID FINLAND OY</w:t>
      </w:r>
    </w:p>
    <w:tbl>
      <w:tblPr>
        <w:tblStyle w:val="TableGridLight"/>
        <w:tblpPr w:leftFromText="180" w:rightFromText="180" w:vertAnchor="page" w:horzAnchor="margin" w:tblpY="2971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876"/>
        <w:gridCol w:w="3538"/>
      </w:tblGrid>
      <w:tr w:rsidR="002D480E" w:rsidRPr="00EC1F67" w14:paraId="08D90C39" w14:textId="77777777" w:rsidTr="00145024"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A5231A3" w14:textId="2BC4331A" w:rsidR="002D480E" w:rsidRPr="00EC1F67" w:rsidRDefault="002D480E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Yrityksen nimi</w:t>
            </w:r>
            <w:r w:rsidR="00145024">
              <w:rPr>
                <w:b/>
                <w:bCs/>
                <w:lang w:val="fi-FI"/>
              </w:rPr>
              <w:t xml:space="preserve"> </w:t>
            </w:r>
          </w:p>
          <w:p w14:paraId="26BC04DF" w14:textId="7AB0DE84" w:rsidR="002D480E" w:rsidRPr="00EC1F67" w:rsidRDefault="002D480E" w:rsidP="00145024">
            <w:pPr>
              <w:rPr>
                <w:lang w:val="fi-FI"/>
              </w:rPr>
            </w:pPr>
            <w:r w:rsidRPr="00EC1F67">
              <w:rPr>
                <w:sz w:val="22"/>
                <w:lang w:val="fi-FI"/>
              </w:rPr>
              <w:t>Gasgrid Finland Oy</w:t>
            </w:r>
          </w:p>
        </w:tc>
        <w:tc>
          <w:tcPr>
            <w:tcW w:w="3538" w:type="dxa"/>
            <w:tcBorders>
              <w:top w:val="single" w:sz="12" w:space="0" w:color="auto"/>
            </w:tcBorders>
          </w:tcPr>
          <w:p w14:paraId="7A625E0A" w14:textId="20E94384" w:rsidR="002D480E" w:rsidRPr="00145024" w:rsidRDefault="002D480E" w:rsidP="00145024">
            <w:pPr>
              <w:rPr>
                <w:b/>
                <w:bCs/>
              </w:rPr>
            </w:pPr>
            <w:r w:rsidRPr="00145024">
              <w:rPr>
                <w:b/>
                <w:bCs/>
              </w:rPr>
              <w:t>Y-</w:t>
            </w:r>
            <w:proofErr w:type="spellStart"/>
            <w:r w:rsidRPr="00145024">
              <w:rPr>
                <w:b/>
                <w:bCs/>
              </w:rPr>
              <w:t>tunnus</w:t>
            </w:r>
            <w:proofErr w:type="spellEnd"/>
            <w:r w:rsidR="00145024" w:rsidRPr="00145024">
              <w:rPr>
                <w:b/>
                <w:bCs/>
              </w:rPr>
              <w:t xml:space="preserve"> </w:t>
            </w:r>
          </w:p>
          <w:p w14:paraId="161398C9" w14:textId="63C8C899" w:rsidR="002D480E" w:rsidRPr="00EC1F67" w:rsidRDefault="002D480E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3007894-1</w:t>
            </w:r>
          </w:p>
        </w:tc>
      </w:tr>
      <w:tr w:rsidR="00EA7C02" w:rsidRPr="00EC1F67" w14:paraId="3C9252DE" w14:textId="77777777" w:rsidTr="00145024">
        <w:tc>
          <w:tcPr>
            <w:tcW w:w="3205" w:type="dxa"/>
            <w:tcBorders>
              <w:left w:val="single" w:sz="12" w:space="0" w:color="auto"/>
            </w:tcBorders>
          </w:tcPr>
          <w:p w14:paraId="7B759CAB" w14:textId="4FC39ADB" w:rsidR="00EA7C02" w:rsidRPr="00EC1F67" w:rsidRDefault="00310513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Osoite</w:t>
            </w:r>
          </w:p>
          <w:p w14:paraId="09B698D6" w14:textId="32F553AC" w:rsidR="00310513" w:rsidRPr="00EC1F67" w:rsidRDefault="000610C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 xml:space="preserve">Keilaranta </w:t>
            </w:r>
            <w:r w:rsidR="0046269D">
              <w:rPr>
                <w:sz w:val="22"/>
                <w:lang w:val="fi-FI"/>
              </w:rPr>
              <w:t>13–19</w:t>
            </w:r>
            <w:r w:rsidRPr="00EC1F67">
              <w:rPr>
                <w:sz w:val="22"/>
                <w:lang w:val="fi-FI"/>
              </w:rPr>
              <w:t xml:space="preserve"> </w:t>
            </w:r>
            <w:r w:rsidR="00796076">
              <w:rPr>
                <w:sz w:val="22"/>
                <w:lang w:val="fi-FI"/>
              </w:rPr>
              <w:t>B</w:t>
            </w:r>
          </w:p>
        </w:tc>
        <w:tc>
          <w:tcPr>
            <w:tcW w:w="2876" w:type="dxa"/>
          </w:tcPr>
          <w:p w14:paraId="008443E8" w14:textId="77777777" w:rsidR="00EA7C02" w:rsidRPr="00EC1F67" w:rsidRDefault="00310513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Postinumero</w:t>
            </w:r>
          </w:p>
          <w:p w14:paraId="3D121113" w14:textId="6FB88F42" w:rsidR="00C350C1" w:rsidRPr="00EC1F67" w:rsidRDefault="000610C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02150</w:t>
            </w:r>
          </w:p>
        </w:tc>
        <w:tc>
          <w:tcPr>
            <w:tcW w:w="3538" w:type="dxa"/>
          </w:tcPr>
          <w:p w14:paraId="13BA7F20" w14:textId="77777777" w:rsidR="00EA7C02" w:rsidRPr="00EC1F67" w:rsidRDefault="00135ED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Postitoimipaikka</w:t>
            </w:r>
          </w:p>
          <w:p w14:paraId="7925DCBE" w14:textId="3B78472A" w:rsidR="00C350C1" w:rsidRPr="00EC1F67" w:rsidRDefault="000610C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Espoo</w:t>
            </w:r>
          </w:p>
        </w:tc>
      </w:tr>
      <w:tr w:rsidR="00534DD2" w:rsidRPr="00EA6524" w14:paraId="5D7DCC0D" w14:textId="77777777" w:rsidTr="00145024">
        <w:trPr>
          <w:trHeight w:val="672"/>
        </w:trPr>
        <w:tc>
          <w:tcPr>
            <w:tcW w:w="3205" w:type="dxa"/>
            <w:tcBorders>
              <w:left w:val="single" w:sz="12" w:space="0" w:color="auto"/>
            </w:tcBorders>
          </w:tcPr>
          <w:p w14:paraId="7CC5F70C" w14:textId="77777777" w:rsidR="00E83C81" w:rsidRDefault="00534DD2" w:rsidP="00E83C81">
            <w:pPr>
              <w:rPr>
                <w:b/>
                <w:bCs/>
              </w:rPr>
            </w:pPr>
            <w:r w:rsidRPr="00C46848">
              <w:rPr>
                <w:b/>
                <w:bCs/>
              </w:rPr>
              <w:t>Maa</w:t>
            </w:r>
            <w:r w:rsidR="00145024" w:rsidRPr="00C46848">
              <w:rPr>
                <w:b/>
                <w:bCs/>
              </w:rPr>
              <w:t xml:space="preserve"> </w:t>
            </w:r>
          </w:p>
          <w:p w14:paraId="5481F393" w14:textId="2A6EEEA5" w:rsidR="00534DD2" w:rsidRPr="00C46848" w:rsidRDefault="00534DD2" w:rsidP="00E83C81">
            <w:pPr>
              <w:rPr>
                <w:sz w:val="22"/>
              </w:rPr>
            </w:pPr>
            <w:r w:rsidRPr="00C46848">
              <w:rPr>
                <w:sz w:val="22"/>
              </w:rPr>
              <w:t>Suomi</w:t>
            </w:r>
            <w:r w:rsidR="00C46848" w:rsidRPr="00C46848">
              <w:rPr>
                <w:sz w:val="22"/>
              </w:rPr>
              <w:t>, F</w:t>
            </w:r>
            <w:r w:rsidR="00C46848">
              <w:rPr>
                <w:sz w:val="22"/>
              </w:rPr>
              <w:t>inland</w:t>
            </w:r>
          </w:p>
        </w:tc>
        <w:tc>
          <w:tcPr>
            <w:tcW w:w="6414" w:type="dxa"/>
            <w:gridSpan w:val="2"/>
          </w:tcPr>
          <w:p w14:paraId="106BCF12" w14:textId="51A36FA9" w:rsidR="00534DD2" w:rsidRPr="00EC1F67" w:rsidRDefault="00534DD2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  <w:r w:rsidR="00145024">
              <w:rPr>
                <w:b/>
                <w:bCs/>
                <w:lang w:val="fi-FI"/>
              </w:rPr>
              <w:t xml:space="preserve"> </w:t>
            </w:r>
          </w:p>
          <w:p w14:paraId="3F7097D6" w14:textId="44C4E17F" w:rsidR="00534DD2" w:rsidRPr="00EC1F67" w:rsidRDefault="003F7A57" w:rsidP="00145024">
            <w:pPr>
              <w:rPr>
                <w:lang w:val="fi-FI"/>
              </w:rPr>
            </w:pPr>
            <w:r>
              <w:rPr>
                <w:sz w:val="22"/>
                <w:lang w:val="fi-FI"/>
              </w:rPr>
              <w:t>customerservice</w:t>
            </w:r>
            <w:r w:rsidR="00534DD2" w:rsidRPr="00EC1F67">
              <w:rPr>
                <w:sz w:val="22"/>
                <w:lang w:val="fi-FI"/>
              </w:rPr>
              <w:t>@gasgrid.fi</w:t>
            </w:r>
          </w:p>
        </w:tc>
      </w:tr>
    </w:tbl>
    <w:p w14:paraId="6F240B0E" w14:textId="54C9094D" w:rsidR="001437C4" w:rsidRPr="00EC1F67" w:rsidRDefault="001437C4" w:rsidP="006C0A69">
      <w:pPr>
        <w:rPr>
          <w:rFonts w:cstheme="minorHAnsi"/>
          <w:szCs w:val="20"/>
          <w:lang w:val="fi-FI"/>
        </w:rPr>
      </w:pPr>
    </w:p>
    <w:tbl>
      <w:tblPr>
        <w:tblStyle w:val="TableGridLight"/>
        <w:tblpPr w:leftFromText="180" w:rightFromText="180" w:vertAnchor="page" w:horzAnchor="margin" w:tblpY="5206"/>
        <w:tblW w:w="0" w:type="auto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373"/>
      </w:tblGrid>
      <w:tr w:rsidR="00862BD7" w:rsidRPr="003F7A57" w14:paraId="56D5B561" w14:textId="66CAB3F2" w:rsidTr="00145024">
        <w:tc>
          <w:tcPr>
            <w:tcW w:w="9619" w:type="dxa"/>
            <w:gridSpan w:val="2"/>
          </w:tcPr>
          <w:p w14:paraId="6FF1E645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Yhteyshenkilön nimi ja nimike</w:t>
            </w:r>
          </w:p>
          <w:p w14:paraId="09664859" w14:textId="546FBBB3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sz w:val="22"/>
                <w:lang w:val="fi-FI"/>
              </w:rPr>
              <w:t>Heli Haapea, palvelupäällikkö</w:t>
            </w:r>
          </w:p>
        </w:tc>
      </w:tr>
      <w:tr w:rsidR="00862BD7" w:rsidRPr="00EC1F67" w14:paraId="6334E4B2" w14:textId="73EE42E1" w:rsidTr="00145024">
        <w:tc>
          <w:tcPr>
            <w:tcW w:w="3246" w:type="dxa"/>
          </w:tcPr>
          <w:p w14:paraId="5F9C3E0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08037832" w14:textId="09F641C8" w:rsidR="00862BD7" w:rsidRPr="00EC1F67" w:rsidRDefault="00862BD7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t>heli.haapea@gasgrid.fi</w:t>
            </w:r>
          </w:p>
        </w:tc>
        <w:tc>
          <w:tcPr>
            <w:tcW w:w="6373" w:type="dxa"/>
          </w:tcPr>
          <w:p w14:paraId="55B69FB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Puhelinnumero</w:t>
            </w:r>
          </w:p>
          <w:p w14:paraId="1688ACD8" w14:textId="3AFCD8A2" w:rsidR="00862BD7" w:rsidRPr="00EC1F67" w:rsidRDefault="00C46848" w:rsidP="00145024">
            <w:pPr>
              <w:rPr>
                <w:b/>
                <w:bCs/>
                <w:lang w:val="fi-FI"/>
              </w:rPr>
            </w:pPr>
            <w:r>
              <w:rPr>
                <w:sz w:val="22"/>
                <w:lang w:val="fi-FI"/>
              </w:rPr>
              <w:t>+358 (0)</w:t>
            </w:r>
            <w:r w:rsidR="00862BD7" w:rsidRPr="00EC1F67">
              <w:rPr>
                <w:sz w:val="22"/>
                <w:lang w:val="fi-FI"/>
              </w:rPr>
              <w:t>40 3527643</w:t>
            </w:r>
          </w:p>
        </w:tc>
      </w:tr>
    </w:tbl>
    <w:p w14:paraId="083B485F" w14:textId="15DE95C8" w:rsidR="00104A72" w:rsidRPr="00EC1F67" w:rsidRDefault="00104A72" w:rsidP="006A2EC6">
      <w:pPr>
        <w:pStyle w:val="Parties"/>
        <w:numPr>
          <w:ilvl w:val="0"/>
          <w:numId w:val="0"/>
        </w:numPr>
        <w:spacing w:after="0"/>
        <w:ind w:left="2553" w:hanging="851"/>
        <w:rPr>
          <w:rFonts w:asciiTheme="minorHAnsi" w:hAnsiTheme="minorHAnsi" w:cstheme="minorBidi"/>
          <w:lang w:val="fi-FI" w:eastAsia="zh-CN" w:bidi="th-TH"/>
        </w:rPr>
      </w:pPr>
    </w:p>
    <w:tbl>
      <w:tblPr>
        <w:tblStyle w:val="TableGridLight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3205"/>
        <w:gridCol w:w="3207"/>
        <w:gridCol w:w="3207"/>
      </w:tblGrid>
      <w:tr w:rsidR="00CE42EC" w:rsidRPr="00EC1F67" w14:paraId="7617BBEE" w14:textId="77777777" w:rsidTr="00145024">
        <w:tc>
          <w:tcPr>
            <w:tcW w:w="6412" w:type="dxa"/>
            <w:gridSpan w:val="2"/>
            <w:tcBorders>
              <w:top w:val="outset" w:sz="12" w:space="0" w:color="auto"/>
              <w:left w:val="outset" w:sz="12" w:space="0" w:color="auto"/>
            </w:tcBorders>
          </w:tcPr>
          <w:p w14:paraId="13A9960B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Yrityksen nimi</w:t>
            </w:r>
          </w:p>
          <w:p w14:paraId="6BEDD5A2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0"/>
          </w:p>
        </w:tc>
        <w:tc>
          <w:tcPr>
            <w:tcW w:w="3207" w:type="dxa"/>
            <w:tcBorders>
              <w:top w:val="outset" w:sz="12" w:space="0" w:color="auto"/>
            </w:tcBorders>
          </w:tcPr>
          <w:p w14:paraId="1E29A1CD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Y-tunnus</w:t>
            </w:r>
          </w:p>
          <w:p w14:paraId="3E30ED98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1"/>
          </w:p>
        </w:tc>
      </w:tr>
      <w:tr w:rsidR="00CE42EC" w:rsidRPr="00EC1F67" w14:paraId="6E53D819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07917FE4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Osoite</w:t>
            </w:r>
          </w:p>
          <w:p w14:paraId="73E40CFD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2"/>
          </w:p>
        </w:tc>
        <w:tc>
          <w:tcPr>
            <w:tcW w:w="3207" w:type="dxa"/>
          </w:tcPr>
          <w:p w14:paraId="0ED34AD6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Postinumero</w:t>
            </w:r>
          </w:p>
          <w:p w14:paraId="5AEAB035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3"/>
          </w:p>
        </w:tc>
        <w:tc>
          <w:tcPr>
            <w:tcW w:w="3207" w:type="dxa"/>
          </w:tcPr>
          <w:p w14:paraId="7876D17E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Postitoimipaikka</w:t>
            </w:r>
          </w:p>
          <w:p w14:paraId="014FD2BA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 w:rsidRPr="00EC1F67">
              <w:rPr>
                <w:sz w:val="22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C1F67">
              <w:rPr>
                <w:sz w:val="22"/>
                <w:lang w:val="fi-FI"/>
              </w:rPr>
              <w:instrText xml:space="preserve"> FORMTEXT </w:instrText>
            </w:r>
            <w:r w:rsidRPr="00EC1F67">
              <w:rPr>
                <w:sz w:val="22"/>
                <w:lang w:val="fi-FI"/>
              </w:rPr>
            </w:r>
            <w:r w:rsidRPr="00EC1F67"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noProof/>
                <w:sz w:val="22"/>
                <w:lang w:val="fi-FI"/>
              </w:rPr>
              <w:t> </w:t>
            </w:r>
            <w:r w:rsidRPr="00EC1F67">
              <w:rPr>
                <w:sz w:val="22"/>
                <w:lang w:val="fi-FI"/>
              </w:rPr>
              <w:fldChar w:fldCharType="end"/>
            </w:r>
            <w:bookmarkEnd w:id="4"/>
          </w:p>
        </w:tc>
      </w:tr>
      <w:tr w:rsidR="00CE42EC" w:rsidRPr="00EC1F67" w14:paraId="33076897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21962F92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Maa</w:t>
            </w:r>
          </w:p>
          <w:p w14:paraId="19ABB60E" w14:textId="0B9528AE" w:rsidR="00CE42EC" w:rsidRPr="00EC1F67" w:rsidRDefault="00A66DF3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5"/>
          </w:p>
        </w:tc>
        <w:tc>
          <w:tcPr>
            <w:tcW w:w="6414" w:type="dxa"/>
            <w:gridSpan w:val="2"/>
          </w:tcPr>
          <w:p w14:paraId="6B73EB89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591FC64D" w14:textId="38507F35" w:rsidR="00CE42EC" w:rsidRPr="00EC1F67" w:rsidRDefault="00A66DF3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6"/>
          </w:p>
        </w:tc>
      </w:tr>
    </w:tbl>
    <w:tbl>
      <w:tblPr>
        <w:tblStyle w:val="TableGridLight"/>
        <w:tblpPr w:leftFromText="180" w:rightFromText="180" w:vertAnchor="page" w:horzAnchor="margin" w:tblpY="9466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A66DF3" w14:paraId="24ED663E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967319" w14:textId="7DF53C85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Valtuutetun</w:t>
            </w:r>
            <w:r w:rsidR="002F7B18">
              <w:rPr>
                <w:b/>
                <w:bCs/>
                <w:lang w:val="fi-FI"/>
              </w:rPr>
              <w:t xml:space="preserve"> (pääkäyttäjän)</w:t>
            </w:r>
            <w:r w:rsidRPr="001D1861">
              <w:rPr>
                <w:rStyle w:val="FootnoteReference"/>
                <w:b/>
                <w:bCs/>
                <w:sz w:val="24"/>
                <w:szCs w:val="24"/>
                <w:lang w:val="fi-FI"/>
              </w:rPr>
              <w:footnoteReference w:id="1"/>
            </w:r>
            <w:r w:rsidRPr="001D1861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Pr="00EC1F67">
              <w:rPr>
                <w:b/>
                <w:bCs/>
                <w:lang w:val="fi-FI"/>
              </w:rPr>
              <w:t>nimi ja nimike</w:t>
            </w:r>
          </w:p>
          <w:p w14:paraId="7F817834" w14:textId="21512E17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"/>
          </w:p>
        </w:tc>
      </w:tr>
      <w:tr w:rsidR="00B03F67" w:rsidRPr="00EC1F67" w14:paraId="3B9E23AA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42781C09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14D85200" w14:textId="79F96D4F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8"/>
          </w:p>
        </w:tc>
        <w:tc>
          <w:tcPr>
            <w:tcW w:w="6413" w:type="dxa"/>
          </w:tcPr>
          <w:p w14:paraId="53A12CF1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Puhelinnumero</w:t>
            </w:r>
          </w:p>
          <w:p w14:paraId="11B082FF" w14:textId="412F2E17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9"/>
          </w:p>
        </w:tc>
      </w:tr>
    </w:tbl>
    <w:p w14:paraId="63CBDB4F" w14:textId="77777777" w:rsidR="00145024" w:rsidRDefault="00145024" w:rsidP="00145024">
      <w:pPr>
        <w:pStyle w:val="Parties"/>
        <w:numPr>
          <w:ilvl w:val="0"/>
          <w:numId w:val="0"/>
        </w:numPr>
        <w:spacing w:after="0"/>
        <w:ind w:left="360"/>
        <w:rPr>
          <w:rFonts w:asciiTheme="minorHAnsi" w:hAnsiTheme="minorHAnsi" w:cstheme="minorBidi"/>
          <w:lang w:val="fi-FI" w:eastAsia="zh-CN" w:bidi="th-TH"/>
        </w:rPr>
      </w:pPr>
    </w:p>
    <w:p w14:paraId="2377EF56" w14:textId="4BD99878" w:rsidR="006A2EC6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950B4F">
        <w:rPr>
          <w:sz w:val="24"/>
          <w:szCs w:val="24"/>
        </w:rPr>
        <w:t xml:space="preserve">TILINHALTIJA </w:t>
      </w:r>
    </w:p>
    <w:p w14:paraId="1DCFC356" w14:textId="77777777" w:rsidR="00440D9D" w:rsidRPr="00EC1F67" w:rsidRDefault="00440D9D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0951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EC1F67" w14:paraId="59948AB4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D14C82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Yhteyshenkilön</w:t>
            </w:r>
            <w:r w:rsidRPr="001D1861">
              <w:rPr>
                <w:rStyle w:val="FootnoteReference"/>
                <w:b/>
                <w:bCs/>
                <w:sz w:val="24"/>
                <w:szCs w:val="24"/>
                <w:lang w:val="fi-FI"/>
              </w:rPr>
              <w:footnoteReference w:id="2"/>
            </w:r>
            <w:r w:rsidRPr="001D1861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Pr="00EC1F67">
              <w:rPr>
                <w:b/>
                <w:bCs/>
                <w:lang w:val="fi-FI"/>
              </w:rPr>
              <w:t>nimi ja nimike</w:t>
            </w:r>
          </w:p>
          <w:p w14:paraId="529C8484" w14:textId="10F5A9CA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0"/>
          </w:p>
        </w:tc>
      </w:tr>
      <w:tr w:rsidR="00B03F67" w:rsidRPr="00EC1F67" w14:paraId="69C707C8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3299F18F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  <w:p w14:paraId="56D4D071" w14:textId="1EEFE20C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1"/>
          </w:p>
        </w:tc>
        <w:tc>
          <w:tcPr>
            <w:tcW w:w="6413" w:type="dxa"/>
          </w:tcPr>
          <w:p w14:paraId="4661F84E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Puhelinnumero</w:t>
            </w:r>
          </w:p>
          <w:p w14:paraId="5CCAC3D1" w14:textId="3035B1CC" w:rsidR="00B03F67" w:rsidRPr="00EC1F67" w:rsidRDefault="00C72236" w:rsidP="00145024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2"/>
          </w:p>
        </w:tc>
      </w:tr>
    </w:tbl>
    <w:p w14:paraId="21D09B20" w14:textId="77777777" w:rsidR="009D2ADB" w:rsidRPr="00EC1F67" w:rsidRDefault="009D2ADB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FD5C74" w:rsidRPr="00EC1F67" w14:paraId="62330E99" w14:textId="77777777" w:rsidTr="00CB729F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E1F4F54" w14:textId="05FF7A3E" w:rsidR="00FD5C74" w:rsidRPr="00EC1F67" w:rsidRDefault="00FD5C74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 w:eastAsia="zh-CN"/>
              </w:rPr>
              <w:lastRenderedPageBreak/>
              <w:t>Laskutustiedot</w:t>
            </w:r>
            <w:r w:rsidRPr="001D1861">
              <w:rPr>
                <w:rStyle w:val="FootnoteReference"/>
                <w:b/>
                <w:bCs/>
                <w:sz w:val="24"/>
                <w:szCs w:val="24"/>
                <w:lang w:val="fi-FI" w:eastAsia="zh-CN"/>
              </w:rPr>
              <w:footnoteReference w:id="3"/>
            </w:r>
            <w:r w:rsidR="00145024">
              <w:rPr>
                <w:b/>
                <w:bCs/>
                <w:lang w:val="fi-FI" w:eastAsia="zh-CN"/>
              </w:rPr>
              <w:t xml:space="preserve"> </w:t>
            </w:r>
          </w:p>
        </w:tc>
      </w:tr>
      <w:tr w:rsidR="00316278" w:rsidRPr="00EC1F67" w14:paraId="20DE1F2B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9F48C8E" w14:textId="77777777" w:rsidR="00E83C81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proofErr w:type="spellStart"/>
            <w:r w:rsidRPr="00145024">
              <w:rPr>
                <w:b/>
                <w:bCs/>
              </w:rPr>
              <w:t>Verkkolasku</w:t>
            </w:r>
            <w:proofErr w:type="spellEnd"/>
            <w:r w:rsidR="00145024" w:rsidRPr="00145024">
              <w:rPr>
                <w:b/>
                <w:bCs/>
              </w:rPr>
              <w:t xml:space="preserve"> </w:t>
            </w:r>
          </w:p>
          <w:p w14:paraId="5BC3EF8D" w14:textId="61C8DE84" w:rsidR="00316278" w:rsidRPr="00E83C81" w:rsidRDefault="00145024" w:rsidP="00E83C81">
            <w:pPr>
              <w:ind w:left="360"/>
            </w:pPr>
            <w:r w:rsidRPr="00E83C81">
              <w:t>(</w:t>
            </w:r>
            <w:r w:rsidR="00E83C81" w:rsidRPr="00E83C81">
              <w:t xml:space="preserve">vain </w:t>
            </w:r>
            <w:proofErr w:type="spellStart"/>
            <w:r w:rsidR="00E83C81" w:rsidRPr="00E83C81">
              <w:t>Suomessa</w:t>
            </w:r>
            <w:proofErr w:type="spellEnd"/>
            <w:r w:rsidRPr="00E83C81">
              <w:t>)</w:t>
            </w:r>
          </w:p>
        </w:tc>
        <w:tc>
          <w:tcPr>
            <w:tcW w:w="6420" w:type="dxa"/>
            <w:gridSpan w:val="2"/>
          </w:tcPr>
          <w:p w14:paraId="198AB9A2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Operaattorin tunnus</w:t>
            </w:r>
          </w:p>
          <w:p w14:paraId="5424BFC7" w14:textId="0E35CA97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3"/>
          </w:p>
        </w:tc>
      </w:tr>
      <w:tr w:rsidR="00316278" w:rsidRPr="00EC1F67" w14:paraId="4EA4DD75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045E815A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24013F0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Välittäjä</w:t>
            </w:r>
          </w:p>
          <w:p w14:paraId="7D69606B" w14:textId="1FE65E00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4"/>
          </w:p>
        </w:tc>
      </w:tr>
      <w:tr w:rsidR="00316278" w:rsidRPr="00EC1F67" w14:paraId="2F312D19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25D0C39F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41E7CD75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Laskutusviite</w:t>
            </w:r>
          </w:p>
          <w:p w14:paraId="1F3AD604" w14:textId="398345A6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5"/>
          </w:p>
        </w:tc>
      </w:tr>
      <w:tr w:rsidR="00316278" w:rsidRPr="00EC1F67" w14:paraId="63B508AD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C9BE32A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</w:t>
            </w:r>
          </w:p>
        </w:tc>
        <w:tc>
          <w:tcPr>
            <w:tcW w:w="6420" w:type="dxa"/>
            <w:gridSpan w:val="2"/>
          </w:tcPr>
          <w:p w14:paraId="7B3F3D11" w14:textId="2E733A94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Sähköpostiosoite</w:t>
            </w:r>
            <w:r w:rsidR="003D2F4A" w:rsidRPr="003D2F4A">
              <w:rPr>
                <w:rStyle w:val="FootnoteReference"/>
                <w:b/>
                <w:bCs/>
                <w:sz w:val="24"/>
                <w:szCs w:val="24"/>
                <w:lang w:val="fi-FI"/>
              </w:rPr>
              <w:footnoteReference w:id="4"/>
            </w:r>
          </w:p>
          <w:p w14:paraId="56039D43" w14:textId="13996B34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6"/>
          </w:p>
        </w:tc>
      </w:tr>
      <w:tr w:rsidR="00316278" w:rsidRPr="00EC1F67" w14:paraId="37E73B42" w14:textId="77777777" w:rsidTr="00E97B3A">
        <w:tc>
          <w:tcPr>
            <w:tcW w:w="3209" w:type="dxa"/>
            <w:vMerge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31ABFEC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3B04974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Laskutusviite</w:t>
            </w:r>
          </w:p>
          <w:p w14:paraId="5FCC33AC" w14:textId="44ED3B5A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7"/>
          </w:p>
        </w:tc>
      </w:tr>
      <w:tr w:rsidR="00316278" w:rsidRPr="00EC1F67" w14:paraId="5D0B6D49" w14:textId="77777777" w:rsidTr="00E97B3A">
        <w:tc>
          <w:tcPr>
            <w:tcW w:w="3209" w:type="dxa"/>
            <w:vMerge w:val="restart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CD915E3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Postiosoite</w:t>
            </w:r>
          </w:p>
        </w:tc>
        <w:tc>
          <w:tcPr>
            <w:tcW w:w="6420" w:type="dxa"/>
            <w:gridSpan w:val="2"/>
          </w:tcPr>
          <w:p w14:paraId="2B52A023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Laskutusnimi</w:t>
            </w:r>
          </w:p>
          <w:p w14:paraId="7C7985B5" w14:textId="43FBD61D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18"/>
          </w:p>
        </w:tc>
      </w:tr>
      <w:tr w:rsidR="00316278" w:rsidRPr="00EC1F67" w14:paraId="151C5425" w14:textId="77777777" w:rsidTr="00E97B3A">
        <w:tc>
          <w:tcPr>
            <w:tcW w:w="320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A6C5F2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3210" w:type="dxa"/>
          </w:tcPr>
          <w:p w14:paraId="4A8B995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Osoite</w:t>
            </w:r>
          </w:p>
          <w:p w14:paraId="6886523B" w14:textId="60ECD4FC" w:rsidR="00316278" w:rsidRPr="00EC1F67" w:rsidRDefault="00554334" w:rsidP="00B25E3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9"/>
          </w:p>
        </w:tc>
        <w:tc>
          <w:tcPr>
            <w:tcW w:w="3210" w:type="dxa"/>
          </w:tcPr>
          <w:p w14:paraId="2451F75C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Postinumero ja -toimipaikka</w:t>
            </w:r>
          </w:p>
          <w:p w14:paraId="040D810C" w14:textId="14928F4C" w:rsidR="00316278" w:rsidRPr="00EC1F67" w:rsidRDefault="00554334" w:rsidP="00B25E3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0"/>
          </w:p>
        </w:tc>
      </w:tr>
      <w:tr w:rsidR="00316278" w:rsidRPr="00EC1F67" w14:paraId="4C2F27DD" w14:textId="77777777" w:rsidTr="00E97B3A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7AD4DE6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172DEAA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 w:rsidRPr="00EC1F67">
              <w:rPr>
                <w:b/>
                <w:bCs/>
                <w:lang w:val="fi-FI"/>
              </w:rPr>
              <w:t>Laskutusviite</w:t>
            </w:r>
          </w:p>
          <w:p w14:paraId="5AB77C7A" w14:textId="1491A668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noProof/>
                <w:lang w:val="fi-FI"/>
              </w:rPr>
              <w:t> </w:t>
            </w:r>
            <w:r>
              <w:rPr>
                <w:b/>
                <w:bCs/>
                <w:lang w:val="fi-FI"/>
              </w:rPr>
              <w:fldChar w:fldCharType="end"/>
            </w:r>
            <w:bookmarkEnd w:id="21"/>
          </w:p>
        </w:tc>
      </w:tr>
    </w:tbl>
    <w:p w14:paraId="723A3581" w14:textId="77777777" w:rsidR="003540DC" w:rsidRPr="00EC1F67" w:rsidRDefault="003540DC" w:rsidP="00EC79AB">
      <w:pPr>
        <w:rPr>
          <w:rFonts w:cstheme="minorHAnsi"/>
          <w:szCs w:val="20"/>
          <w:lang w:val="fi-FI"/>
        </w:rPr>
      </w:pPr>
    </w:p>
    <w:sectPr w:rsidR="003540DC" w:rsidRPr="00EC1F67" w:rsidSect="00A41CD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60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DFAE" w14:textId="77777777" w:rsidR="00A41CD5" w:rsidRDefault="00A41CD5" w:rsidP="00EE1E8E">
      <w:r>
        <w:separator/>
      </w:r>
    </w:p>
    <w:p w14:paraId="30DE0E52" w14:textId="77777777" w:rsidR="00A41CD5" w:rsidRDefault="00A41CD5"/>
  </w:endnote>
  <w:endnote w:type="continuationSeparator" w:id="0">
    <w:p w14:paraId="7021BBE8" w14:textId="77777777" w:rsidR="00A41CD5" w:rsidRDefault="00A41CD5" w:rsidP="00EE1E8E">
      <w:r>
        <w:continuationSeparator/>
      </w:r>
    </w:p>
    <w:p w14:paraId="5932A5C5" w14:textId="77777777" w:rsidR="00A41CD5" w:rsidRDefault="00A41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52A1" w14:textId="77777777" w:rsidR="00FA1C67" w:rsidRPr="00FA1C67" w:rsidRDefault="006C0A69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9191DF8" wp14:editId="739F67FE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5707A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D88C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218E4B0D" w14:textId="77777777" w:rsidR="00FA1C67" w:rsidRPr="003F7A57" w:rsidRDefault="00FA1C67" w:rsidP="00FA1C67">
    <w:pPr>
      <w:pStyle w:val="Footer"/>
      <w:rPr>
        <w:noProof/>
        <w:sz w:val="18"/>
        <w:szCs w:val="18"/>
        <w:lang w:val="sv-FI"/>
      </w:rPr>
    </w:pPr>
    <w:r w:rsidRPr="003F7A57">
      <w:rPr>
        <w:noProof/>
        <w:sz w:val="18"/>
        <w:szCs w:val="18"/>
        <w:lang w:val="sv-FI"/>
      </w:rPr>
      <w:t>Gasgrid Finland Oy</w:t>
    </w:r>
  </w:p>
  <w:p w14:paraId="6AE2038B" w14:textId="35EF2F13" w:rsidR="00FC0242" w:rsidRPr="003F7A57" w:rsidRDefault="00FC0242" w:rsidP="00FC0242">
    <w:pPr>
      <w:pStyle w:val="Footer"/>
      <w:rPr>
        <w:noProof/>
        <w:lang w:val="sv-FI"/>
      </w:rPr>
    </w:pPr>
    <w:r w:rsidRPr="003F7A57">
      <w:rPr>
        <w:noProof/>
        <w:lang w:val="sv-FI"/>
      </w:rPr>
      <w:t xml:space="preserve">Keilaranta </w:t>
    </w:r>
    <w:r w:rsidR="00796076">
      <w:rPr>
        <w:noProof/>
        <w:lang w:val="sv-FI"/>
      </w:rPr>
      <w:t>13-</w:t>
    </w:r>
    <w:r w:rsidRPr="003F7A57">
      <w:rPr>
        <w:noProof/>
        <w:lang w:val="sv-FI"/>
      </w:rPr>
      <w:t>19</w:t>
    </w:r>
    <w:r w:rsidR="00E035D9" w:rsidRPr="003F7A57">
      <w:rPr>
        <w:noProof/>
        <w:lang w:val="sv-FI"/>
      </w:rPr>
      <w:t xml:space="preserve"> </w:t>
    </w:r>
    <w:r w:rsidR="00796076">
      <w:rPr>
        <w:noProof/>
        <w:lang w:val="sv-FI"/>
      </w:rPr>
      <w:t>B</w:t>
    </w:r>
  </w:p>
  <w:p w14:paraId="7BAED2D2" w14:textId="77777777" w:rsidR="00FC0242" w:rsidRPr="003F7A57" w:rsidRDefault="00FC0242" w:rsidP="00FC0242">
    <w:pPr>
      <w:pStyle w:val="Footer"/>
      <w:rPr>
        <w:noProof/>
        <w:lang w:val="sv-FI"/>
      </w:rPr>
    </w:pPr>
    <w:r w:rsidRPr="003F7A57">
      <w:rPr>
        <w:noProof/>
        <w:lang w:val="sv-FI"/>
      </w:rPr>
      <w:t>FI- 02150 Espoo</w:t>
    </w:r>
  </w:p>
  <w:p w14:paraId="7CDAAEB5" w14:textId="77777777" w:rsidR="00FC0242" w:rsidRPr="00FC0242" w:rsidRDefault="00FC0242" w:rsidP="00FC0242">
    <w:pPr>
      <w:pStyle w:val="Footer"/>
      <w:rPr>
        <w:noProof/>
        <w:lang w:val="fi-FI"/>
      </w:rPr>
    </w:pPr>
    <w:r w:rsidRPr="00FC0242">
      <w:rPr>
        <w:noProof/>
        <w:lang w:val="fi-FI"/>
      </w:rPr>
      <w:t>Y-tunnus 3007894-1</w:t>
    </w:r>
  </w:p>
  <w:p w14:paraId="6C6D4FA9" w14:textId="77777777" w:rsidR="00FC0242" w:rsidRPr="00FC0242" w:rsidRDefault="00FC0242" w:rsidP="00FC0242">
    <w:pPr>
      <w:pStyle w:val="Footer"/>
      <w:rPr>
        <w:noProof/>
        <w:lang w:val="fi-FI"/>
      </w:rPr>
    </w:pPr>
    <w:r w:rsidRPr="00FC0242">
      <w:rPr>
        <w:noProof/>
        <w:lang w:val="fi-FI"/>
      </w:rPr>
      <w:t>Kotipaikka, Espoo</w:t>
    </w:r>
  </w:p>
  <w:p w14:paraId="3895F49D" w14:textId="77777777" w:rsidR="00FA1C67" w:rsidRPr="00FC0242" w:rsidRDefault="00FC0242" w:rsidP="00FC0242">
    <w:pPr>
      <w:pStyle w:val="Footer"/>
      <w:rPr>
        <w:b/>
        <w:noProof/>
        <w:color w:val="E6008C" w:themeColor="accent1"/>
        <w:lang w:val="fi-FI"/>
      </w:rPr>
    </w:pPr>
    <w:r w:rsidRPr="00FC0242">
      <w:rPr>
        <w:b/>
        <w:noProof/>
        <w:color w:val="E6008C" w:themeColor="accent1"/>
        <w:lang w:val="fi-FI"/>
      </w:rPr>
      <w:t>www.g</w:t>
    </w:r>
    <w:r w:rsidR="00FA1C67" w:rsidRPr="00FC0242">
      <w:rPr>
        <w:b/>
        <w:noProof/>
        <w:color w:val="E6008C" w:themeColor="accent1"/>
        <w:lang w:val="fi-FI"/>
      </w:rPr>
      <w:t>asgrid.fi</w:t>
    </w:r>
    <w:r w:rsidR="00D81C91" w:rsidRPr="00FC0242">
      <w:rPr>
        <w:noProof/>
        <w:color w:val="auto"/>
        <w:sz w:val="20"/>
        <w:lang w:val="fi-FI" w:eastAsia="fi-FI" w:bidi="ar-SA"/>
      </w:rPr>
      <w:t xml:space="preserve"> </w:t>
    </w:r>
    <w:r w:rsidR="00D81C91" w:rsidRPr="00FC0242">
      <w:rPr>
        <w:b/>
        <w:noProof/>
        <w:color w:val="E6008C" w:themeColor="accent1"/>
        <w:lang w:val="fi-FI" w:eastAsia="fi-FI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5655E41" wp14:editId="5CDDBB81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3A0478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FCCF" w14:textId="77777777" w:rsidR="00A41CD5" w:rsidRDefault="00A41CD5" w:rsidP="00EE1E8E">
      <w:r>
        <w:separator/>
      </w:r>
    </w:p>
    <w:p w14:paraId="5472644B" w14:textId="77777777" w:rsidR="00A41CD5" w:rsidRDefault="00A41CD5"/>
  </w:footnote>
  <w:footnote w:type="continuationSeparator" w:id="0">
    <w:p w14:paraId="6665BF90" w14:textId="77777777" w:rsidR="00A41CD5" w:rsidRDefault="00A41CD5" w:rsidP="00EE1E8E">
      <w:r>
        <w:continuationSeparator/>
      </w:r>
    </w:p>
    <w:p w14:paraId="6872F08B" w14:textId="77777777" w:rsidR="00A41CD5" w:rsidRDefault="00A41CD5"/>
  </w:footnote>
  <w:footnote w:id="1">
    <w:p w14:paraId="3CCAFEFC" w14:textId="77777777" w:rsidR="00B03F67" w:rsidRPr="002C59C2" w:rsidRDefault="00B03F67" w:rsidP="008B40BA">
      <w:pPr>
        <w:pStyle w:val="FootnoteText"/>
        <w:rPr>
          <w:sz w:val="20"/>
          <w:szCs w:val="20"/>
          <w:lang w:val="fi-FI"/>
        </w:rPr>
      </w:pPr>
      <w:r w:rsidRPr="0065362C">
        <w:rPr>
          <w:rStyle w:val="FootnoteReference"/>
          <w:sz w:val="20"/>
          <w:szCs w:val="20"/>
        </w:rPr>
        <w:footnoteRef/>
      </w:r>
      <w:r w:rsidRPr="002C59C2">
        <w:rPr>
          <w:lang w:val="fi-FI"/>
        </w:rPr>
        <w:t xml:space="preserve"> </w:t>
      </w:r>
      <w:r w:rsidRPr="002C59C2">
        <w:rPr>
          <w:sz w:val="20"/>
          <w:szCs w:val="20"/>
          <w:lang w:val="fi-FI"/>
        </w:rPr>
        <w:t>Valtuutetulle henkilölle lähetetään ohjeet rekisteröitymiseen. Valtuutettu henkilö nimetään tilinhaltijan pääkäyttäjäksi. Voi olla sama kuin yhteyshenkilö.</w:t>
      </w:r>
    </w:p>
  </w:footnote>
  <w:footnote w:id="2">
    <w:p w14:paraId="13828237" w14:textId="77777777" w:rsidR="00B03F67" w:rsidRPr="0065362C" w:rsidRDefault="00B03F67" w:rsidP="008B40BA">
      <w:pPr>
        <w:pStyle w:val="FootnoteText"/>
        <w:rPr>
          <w:lang w:val="fi-FI"/>
        </w:rPr>
      </w:pPr>
      <w:r w:rsidRPr="0065362C">
        <w:rPr>
          <w:rStyle w:val="FootnoteReference"/>
          <w:sz w:val="20"/>
          <w:szCs w:val="20"/>
        </w:rPr>
        <w:footnoteRef/>
      </w:r>
      <w:r w:rsidRPr="0065362C">
        <w:rPr>
          <w:sz w:val="20"/>
          <w:szCs w:val="20"/>
          <w:lang w:val="fi-FI"/>
        </w:rPr>
        <w:t xml:space="preserve"> Jos sama kuin valtuutettu, voi </w:t>
      </w:r>
      <w:r>
        <w:rPr>
          <w:sz w:val="20"/>
          <w:szCs w:val="20"/>
          <w:lang w:val="fi-FI"/>
        </w:rPr>
        <w:t xml:space="preserve">tämän kohdan </w:t>
      </w:r>
      <w:r w:rsidRPr="0065362C">
        <w:rPr>
          <w:sz w:val="20"/>
          <w:szCs w:val="20"/>
          <w:lang w:val="fi-FI"/>
        </w:rPr>
        <w:t>jättää tyhjäksi.</w:t>
      </w:r>
    </w:p>
  </w:footnote>
  <w:footnote w:id="3">
    <w:p w14:paraId="4819376E" w14:textId="7EB836F6" w:rsidR="00FD5C74" w:rsidRPr="00B25E3F" w:rsidRDefault="00FD5C74" w:rsidP="00B25E3F">
      <w:pPr>
        <w:pStyle w:val="FootnoteText"/>
        <w:rPr>
          <w:sz w:val="20"/>
          <w:szCs w:val="20"/>
          <w:lang w:val="fi-FI"/>
        </w:rPr>
      </w:pPr>
      <w:r w:rsidRPr="00B25E3F">
        <w:rPr>
          <w:rStyle w:val="FootnoteReference"/>
          <w:sz w:val="20"/>
          <w:szCs w:val="20"/>
        </w:rPr>
        <w:footnoteRef/>
      </w:r>
      <w:r w:rsidRPr="00B25E3F">
        <w:rPr>
          <w:sz w:val="20"/>
          <w:szCs w:val="20"/>
          <w:lang w:val="fi-FI"/>
        </w:rPr>
        <w:t xml:space="preserve"> Vähintään yksi (1) laskutustieto merkittävä.</w:t>
      </w:r>
      <w:r w:rsidR="003D2F4A">
        <w:rPr>
          <w:sz w:val="20"/>
          <w:szCs w:val="20"/>
          <w:lang w:val="fi-FI"/>
        </w:rPr>
        <w:t xml:space="preserve"> </w:t>
      </w:r>
    </w:p>
  </w:footnote>
  <w:footnote w:id="4">
    <w:p w14:paraId="159B109E" w14:textId="7C217DE4" w:rsidR="003D2F4A" w:rsidRPr="003D2F4A" w:rsidRDefault="003D2F4A">
      <w:pPr>
        <w:pStyle w:val="FootnoteText"/>
        <w:rPr>
          <w:sz w:val="20"/>
          <w:szCs w:val="20"/>
          <w:lang w:val="fi-FI"/>
        </w:rPr>
      </w:pPr>
      <w:r w:rsidRPr="003D2F4A">
        <w:rPr>
          <w:rStyle w:val="FootnoteReference"/>
          <w:sz w:val="20"/>
          <w:szCs w:val="20"/>
        </w:rPr>
        <w:footnoteRef/>
      </w:r>
      <w:r w:rsidRPr="003D2F4A">
        <w:rPr>
          <w:sz w:val="20"/>
          <w:szCs w:val="20"/>
          <w:lang w:val="fi-FI"/>
        </w:rPr>
        <w:t xml:space="preserve"> Yleinen sähköpostiosoite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101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6C0A69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6C0A69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3B00" w14:textId="04FD9F57" w:rsidR="00A2161F" w:rsidRDefault="00401BBD" w:rsidP="00F13AFC">
    <w:pPr>
      <w:pStyle w:val="Header"/>
      <w:rPr>
        <w:lang w:val="fi-FI"/>
      </w:rPr>
    </w:pPr>
    <w:r>
      <w:rPr>
        <w:lang w:val="fi-FI"/>
      </w:rPr>
      <w:t>SOPIMUSOSAPUOLIEN YHTEYSTIEDOT</w:t>
    </w:r>
  </w:p>
  <w:p w14:paraId="48494923" w14:textId="0EB1E62D" w:rsidR="00F13AFC" w:rsidRPr="00F92466" w:rsidRDefault="00401BBD" w:rsidP="00F13AFC">
    <w:pPr>
      <w:pStyle w:val="Header"/>
      <w:rPr>
        <w:lang w:val="fi-FI"/>
      </w:rPr>
    </w:pPr>
    <w:r>
      <w:rPr>
        <w:lang w:val="fi-FI"/>
      </w:rPr>
      <w:t>Alkuperätakuupalvelu</w:t>
    </w:r>
    <w:r w:rsidR="000237BA">
      <w:rPr>
        <w:lang w:val="fi-FI"/>
      </w:rPr>
      <w:tab/>
    </w:r>
    <w:r w:rsidR="000237BA">
      <w:rPr>
        <w:lang w:val="fi-FI"/>
      </w:rPr>
      <w:tab/>
    </w:r>
    <w:r w:rsidR="00F13AFC" w:rsidRPr="00F92466">
      <w:rPr>
        <w:lang w:val="fi-FI"/>
      </w:rPr>
      <w:fldChar w:fldCharType="begin"/>
    </w:r>
    <w:r w:rsidR="00F13AFC" w:rsidRPr="00F92466">
      <w:rPr>
        <w:lang w:val="fi-FI"/>
      </w:rPr>
      <w:instrText xml:space="preserve"> PAGE   \* MERGEFORMAT </w:instrText>
    </w:r>
    <w:r w:rsidR="00F13AFC" w:rsidRPr="00F92466">
      <w:rPr>
        <w:lang w:val="fi-FI"/>
      </w:rPr>
      <w:fldChar w:fldCharType="separate"/>
    </w:r>
    <w:r w:rsidR="00E035D9">
      <w:rPr>
        <w:noProof/>
        <w:lang w:val="fi-FI"/>
      </w:rPr>
      <w:t>1</w:t>
    </w:r>
    <w:r w:rsidR="00F13AFC" w:rsidRPr="00F92466">
      <w:rPr>
        <w:lang w:val="fi-FI"/>
      </w:rPr>
      <w:fldChar w:fldCharType="end"/>
    </w:r>
    <w:r w:rsidR="00F13AFC" w:rsidRPr="00F92466">
      <w:rPr>
        <w:lang w:val="fi-FI"/>
      </w:rPr>
      <w:t xml:space="preserve"> (</w:t>
    </w:r>
    <w:r w:rsidR="00F13AFC" w:rsidRPr="00F92466">
      <w:rPr>
        <w:lang w:val="fi-FI"/>
      </w:rPr>
      <w:fldChar w:fldCharType="begin"/>
    </w:r>
    <w:r w:rsidR="00F13AFC" w:rsidRPr="00F92466">
      <w:rPr>
        <w:lang w:val="fi-FI"/>
      </w:rPr>
      <w:instrText xml:space="preserve"> NUMPAGES   \* MERGEFORMAT </w:instrText>
    </w:r>
    <w:r w:rsidR="00F13AFC" w:rsidRPr="00F92466">
      <w:rPr>
        <w:lang w:val="fi-FI"/>
      </w:rPr>
      <w:fldChar w:fldCharType="separate"/>
    </w:r>
    <w:r w:rsidR="00E035D9">
      <w:rPr>
        <w:noProof/>
        <w:lang w:val="fi-FI"/>
      </w:rPr>
      <w:t>1</w:t>
    </w:r>
    <w:r w:rsidR="00F13AFC" w:rsidRPr="00F92466">
      <w:rPr>
        <w:noProof/>
        <w:lang w:val="fi-FI"/>
      </w:rPr>
      <w:fldChar w:fldCharType="end"/>
    </w:r>
    <w:r w:rsidR="00F13AFC" w:rsidRPr="00F92466">
      <w:rPr>
        <w:lang w:val="fi-FI"/>
      </w:rPr>
      <w:t>)</w:t>
    </w:r>
  </w:p>
  <w:p w14:paraId="3E8799E2" w14:textId="1A21A3B9" w:rsidR="00F13AFC" w:rsidRPr="00145024" w:rsidRDefault="00D81C91" w:rsidP="00F13AFC">
    <w:pPr>
      <w:pStyle w:val="Header"/>
    </w:pPr>
    <w:r w:rsidRPr="00145024">
      <w:tab/>
    </w:r>
  </w:p>
  <w:p w14:paraId="73274898" w14:textId="77777777" w:rsidR="00F13AFC" w:rsidRPr="00145024" w:rsidRDefault="00F13AFC" w:rsidP="00F13AFC">
    <w:pPr>
      <w:pStyle w:val="Header"/>
    </w:pPr>
  </w:p>
  <w:p w14:paraId="4518D2B9" w14:textId="23D70F2A" w:rsidR="001E6199" w:rsidRPr="00145024" w:rsidRDefault="001E6199" w:rsidP="007F5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347F"/>
    <w:multiLevelType w:val="hybridMultilevel"/>
    <w:tmpl w:val="922C33DC"/>
    <w:lvl w:ilvl="0" w:tplc="E1C61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E55"/>
    <w:multiLevelType w:val="hybridMultilevel"/>
    <w:tmpl w:val="4516AD10"/>
    <w:lvl w:ilvl="0" w:tplc="CBAE6E26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6133"/>
    <w:multiLevelType w:val="hybridMultilevel"/>
    <w:tmpl w:val="12940474"/>
    <w:lvl w:ilvl="0" w:tplc="2000001B">
      <w:start w:val="1"/>
      <w:numFmt w:val="lowerRoman"/>
      <w:lvlText w:val="%1."/>
      <w:lvlJc w:val="right"/>
      <w:pPr>
        <w:ind w:left="2062" w:hanging="360"/>
      </w:p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C1B"/>
    <w:multiLevelType w:val="hybridMultilevel"/>
    <w:tmpl w:val="980A2B56"/>
    <w:lvl w:ilvl="0" w:tplc="759E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24635"/>
    <w:multiLevelType w:val="hybridMultilevel"/>
    <w:tmpl w:val="C7140074"/>
    <w:lvl w:ilvl="0" w:tplc="D7CEABC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11152E"/>
    <w:multiLevelType w:val="multilevel"/>
    <w:tmpl w:val="141E3062"/>
    <w:lvl w:ilvl="0">
      <w:start w:val="1"/>
      <w:numFmt w:val="decimal"/>
      <w:pStyle w:val="Parties"/>
      <w:lvlText w:val="(%1)"/>
      <w:lvlJc w:val="left"/>
      <w:pPr>
        <w:tabs>
          <w:tab w:val="num" w:pos="2553"/>
        </w:tabs>
        <w:ind w:left="2553" w:hanging="851"/>
      </w:pPr>
      <w:rPr>
        <w:rFonts w:ascii="Calibri Light" w:eastAsiaTheme="minorHAnsi" w:hAnsi="Calibri Light" w:cs="Times New Roman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2553"/>
        </w:tabs>
        <w:ind w:left="3403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3403"/>
        </w:tabs>
        <w:ind w:left="3403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4254"/>
        </w:tabs>
        <w:ind w:left="4254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5104"/>
        </w:tabs>
        <w:ind w:left="5104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955"/>
        </w:tabs>
        <w:ind w:left="5955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6" w:hanging="1584"/>
      </w:pPr>
      <w:rPr>
        <w:rFonts w:hint="default"/>
      </w:rPr>
    </w:lvl>
  </w:abstractNum>
  <w:num w:numId="1" w16cid:durableId="1186553116">
    <w:abstractNumId w:val="18"/>
  </w:num>
  <w:num w:numId="2" w16cid:durableId="1098284771">
    <w:abstractNumId w:val="21"/>
  </w:num>
  <w:num w:numId="3" w16cid:durableId="34695853">
    <w:abstractNumId w:val="9"/>
  </w:num>
  <w:num w:numId="4" w16cid:durableId="393430298">
    <w:abstractNumId w:val="7"/>
  </w:num>
  <w:num w:numId="5" w16cid:durableId="534268623">
    <w:abstractNumId w:val="6"/>
  </w:num>
  <w:num w:numId="6" w16cid:durableId="1979991230">
    <w:abstractNumId w:val="5"/>
  </w:num>
  <w:num w:numId="7" w16cid:durableId="483932907">
    <w:abstractNumId w:val="4"/>
  </w:num>
  <w:num w:numId="8" w16cid:durableId="842088676">
    <w:abstractNumId w:val="8"/>
  </w:num>
  <w:num w:numId="9" w16cid:durableId="95181253">
    <w:abstractNumId w:val="3"/>
  </w:num>
  <w:num w:numId="10" w16cid:durableId="845562164">
    <w:abstractNumId w:val="2"/>
  </w:num>
  <w:num w:numId="11" w16cid:durableId="1712916396">
    <w:abstractNumId w:val="1"/>
  </w:num>
  <w:num w:numId="12" w16cid:durableId="459307484">
    <w:abstractNumId w:val="0"/>
  </w:num>
  <w:num w:numId="13" w16cid:durableId="1770736029">
    <w:abstractNumId w:val="20"/>
  </w:num>
  <w:num w:numId="14" w16cid:durableId="1632785433">
    <w:abstractNumId w:val="11"/>
  </w:num>
  <w:num w:numId="15" w16cid:durableId="1616477484">
    <w:abstractNumId w:val="24"/>
  </w:num>
  <w:num w:numId="16" w16cid:durableId="1705596672">
    <w:abstractNumId w:val="16"/>
  </w:num>
  <w:num w:numId="17" w16cid:durableId="1188713219">
    <w:abstractNumId w:val="10"/>
  </w:num>
  <w:num w:numId="18" w16cid:durableId="351809882">
    <w:abstractNumId w:val="26"/>
  </w:num>
  <w:num w:numId="19" w16cid:durableId="628435327">
    <w:abstractNumId w:val="25"/>
  </w:num>
  <w:num w:numId="20" w16cid:durableId="496307639">
    <w:abstractNumId w:val="14"/>
  </w:num>
  <w:num w:numId="21" w16cid:durableId="76026714">
    <w:abstractNumId w:val="12"/>
  </w:num>
  <w:num w:numId="22" w16cid:durableId="344984044">
    <w:abstractNumId w:val="3"/>
    <w:lvlOverride w:ilvl="0">
      <w:startOverride w:val="1"/>
    </w:lvlOverride>
  </w:num>
  <w:num w:numId="23" w16cid:durableId="1186363092">
    <w:abstractNumId w:val="27"/>
  </w:num>
  <w:num w:numId="24" w16cid:durableId="11881328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46403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7924841">
    <w:abstractNumId w:val="19"/>
  </w:num>
  <w:num w:numId="27" w16cid:durableId="859245264">
    <w:abstractNumId w:val="28"/>
  </w:num>
  <w:num w:numId="28" w16cid:durableId="1694069304">
    <w:abstractNumId w:val="17"/>
  </w:num>
  <w:num w:numId="29" w16cid:durableId="414320523">
    <w:abstractNumId w:val="22"/>
  </w:num>
  <w:num w:numId="30" w16cid:durableId="758523156">
    <w:abstractNumId w:val="23"/>
  </w:num>
  <w:num w:numId="31" w16cid:durableId="1291592217">
    <w:abstractNumId w:val="15"/>
  </w:num>
  <w:num w:numId="32" w16cid:durableId="3004277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120B5"/>
    <w:rsid w:val="00015047"/>
    <w:rsid w:val="000237BA"/>
    <w:rsid w:val="00051008"/>
    <w:rsid w:val="000610C7"/>
    <w:rsid w:val="0008423A"/>
    <w:rsid w:val="00092868"/>
    <w:rsid w:val="000A602A"/>
    <w:rsid w:val="000A66B7"/>
    <w:rsid w:val="000C60A6"/>
    <w:rsid w:val="000C649B"/>
    <w:rsid w:val="00104A72"/>
    <w:rsid w:val="0011284C"/>
    <w:rsid w:val="00125E11"/>
    <w:rsid w:val="00126607"/>
    <w:rsid w:val="00126AD6"/>
    <w:rsid w:val="0013491C"/>
    <w:rsid w:val="00135EDC"/>
    <w:rsid w:val="001437C4"/>
    <w:rsid w:val="00145024"/>
    <w:rsid w:val="00150879"/>
    <w:rsid w:val="00166FE0"/>
    <w:rsid w:val="00167263"/>
    <w:rsid w:val="00193AA2"/>
    <w:rsid w:val="00195471"/>
    <w:rsid w:val="00197231"/>
    <w:rsid w:val="001A6124"/>
    <w:rsid w:val="001D1861"/>
    <w:rsid w:val="001D1DFD"/>
    <w:rsid w:val="001E6199"/>
    <w:rsid w:val="00207B2C"/>
    <w:rsid w:val="00237206"/>
    <w:rsid w:val="00240E03"/>
    <w:rsid w:val="0024183C"/>
    <w:rsid w:val="00242920"/>
    <w:rsid w:val="002512E3"/>
    <w:rsid w:val="00255B68"/>
    <w:rsid w:val="00281DA9"/>
    <w:rsid w:val="00283AF0"/>
    <w:rsid w:val="00284517"/>
    <w:rsid w:val="00287E35"/>
    <w:rsid w:val="0029465B"/>
    <w:rsid w:val="002959C5"/>
    <w:rsid w:val="002A2F83"/>
    <w:rsid w:val="002A5463"/>
    <w:rsid w:val="002B6A11"/>
    <w:rsid w:val="002C59C2"/>
    <w:rsid w:val="002C6A6E"/>
    <w:rsid w:val="002C6D24"/>
    <w:rsid w:val="002C7E65"/>
    <w:rsid w:val="002D480E"/>
    <w:rsid w:val="002D54B2"/>
    <w:rsid w:val="002F7B18"/>
    <w:rsid w:val="003007CC"/>
    <w:rsid w:val="00301810"/>
    <w:rsid w:val="00305DB5"/>
    <w:rsid w:val="00310513"/>
    <w:rsid w:val="00316278"/>
    <w:rsid w:val="0032447E"/>
    <w:rsid w:val="00325287"/>
    <w:rsid w:val="00340474"/>
    <w:rsid w:val="003540DC"/>
    <w:rsid w:val="003871F9"/>
    <w:rsid w:val="00393D54"/>
    <w:rsid w:val="003A2149"/>
    <w:rsid w:val="003A5E42"/>
    <w:rsid w:val="003B3450"/>
    <w:rsid w:val="003C6CAD"/>
    <w:rsid w:val="003D2F4A"/>
    <w:rsid w:val="003D7C45"/>
    <w:rsid w:val="003F6754"/>
    <w:rsid w:val="003F7A57"/>
    <w:rsid w:val="00401BBD"/>
    <w:rsid w:val="004020E6"/>
    <w:rsid w:val="00407020"/>
    <w:rsid w:val="00412B0C"/>
    <w:rsid w:val="004247EB"/>
    <w:rsid w:val="00427DEE"/>
    <w:rsid w:val="00432EF1"/>
    <w:rsid w:val="00440D9D"/>
    <w:rsid w:val="00440DEE"/>
    <w:rsid w:val="00461B70"/>
    <w:rsid w:val="0046269D"/>
    <w:rsid w:val="00464EE0"/>
    <w:rsid w:val="0047321F"/>
    <w:rsid w:val="0047677F"/>
    <w:rsid w:val="00484102"/>
    <w:rsid w:val="004864DE"/>
    <w:rsid w:val="0048674E"/>
    <w:rsid w:val="004A086D"/>
    <w:rsid w:val="004C42E7"/>
    <w:rsid w:val="004D4440"/>
    <w:rsid w:val="004D7614"/>
    <w:rsid w:val="005243A0"/>
    <w:rsid w:val="00534DD2"/>
    <w:rsid w:val="00554334"/>
    <w:rsid w:val="00570130"/>
    <w:rsid w:val="00577F2A"/>
    <w:rsid w:val="005955D9"/>
    <w:rsid w:val="005A4450"/>
    <w:rsid w:val="005B4AF5"/>
    <w:rsid w:val="005B4F57"/>
    <w:rsid w:val="005C395A"/>
    <w:rsid w:val="005E32B0"/>
    <w:rsid w:val="005E60A5"/>
    <w:rsid w:val="006039AA"/>
    <w:rsid w:val="0060525D"/>
    <w:rsid w:val="0061496F"/>
    <w:rsid w:val="0061682D"/>
    <w:rsid w:val="00617332"/>
    <w:rsid w:val="00624AEC"/>
    <w:rsid w:val="0062650B"/>
    <w:rsid w:val="006273A2"/>
    <w:rsid w:val="00630937"/>
    <w:rsid w:val="00640238"/>
    <w:rsid w:val="00644AD0"/>
    <w:rsid w:val="0065362C"/>
    <w:rsid w:val="00660973"/>
    <w:rsid w:val="00675FA3"/>
    <w:rsid w:val="00697088"/>
    <w:rsid w:val="006A1493"/>
    <w:rsid w:val="006A2640"/>
    <w:rsid w:val="006A2EC6"/>
    <w:rsid w:val="006C0A69"/>
    <w:rsid w:val="006D1C84"/>
    <w:rsid w:val="006D3B05"/>
    <w:rsid w:val="006E1F0C"/>
    <w:rsid w:val="006F0AF1"/>
    <w:rsid w:val="006F596D"/>
    <w:rsid w:val="00702A8B"/>
    <w:rsid w:val="007041A1"/>
    <w:rsid w:val="00723F85"/>
    <w:rsid w:val="00746329"/>
    <w:rsid w:val="007519EE"/>
    <w:rsid w:val="00761553"/>
    <w:rsid w:val="0076349C"/>
    <w:rsid w:val="00767081"/>
    <w:rsid w:val="00784D6F"/>
    <w:rsid w:val="00796076"/>
    <w:rsid w:val="007A4F5D"/>
    <w:rsid w:val="007A5DF4"/>
    <w:rsid w:val="007B1931"/>
    <w:rsid w:val="007B3193"/>
    <w:rsid w:val="007C0B28"/>
    <w:rsid w:val="007C62BD"/>
    <w:rsid w:val="007C74E9"/>
    <w:rsid w:val="007E26B3"/>
    <w:rsid w:val="007F583E"/>
    <w:rsid w:val="007F6EA5"/>
    <w:rsid w:val="00806D2B"/>
    <w:rsid w:val="00811819"/>
    <w:rsid w:val="00825735"/>
    <w:rsid w:val="00832242"/>
    <w:rsid w:val="00833EF8"/>
    <w:rsid w:val="008361D9"/>
    <w:rsid w:val="00843CB0"/>
    <w:rsid w:val="00862BD7"/>
    <w:rsid w:val="0086711C"/>
    <w:rsid w:val="00875C13"/>
    <w:rsid w:val="008B40BA"/>
    <w:rsid w:val="008E5EF4"/>
    <w:rsid w:val="00902175"/>
    <w:rsid w:val="00903B3B"/>
    <w:rsid w:val="00914A3C"/>
    <w:rsid w:val="00924150"/>
    <w:rsid w:val="00930B05"/>
    <w:rsid w:val="00934262"/>
    <w:rsid w:val="00950B4F"/>
    <w:rsid w:val="009754ED"/>
    <w:rsid w:val="00980CA6"/>
    <w:rsid w:val="00994C19"/>
    <w:rsid w:val="009955AC"/>
    <w:rsid w:val="009A5841"/>
    <w:rsid w:val="009A6258"/>
    <w:rsid w:val="009A7E20"/>
    <w:rsid w:val="009B43C3"/>
    <w:rsid w:val="009B4641"/>
    <w:rsid w:val="009C3F5F"/>
    <w:rsid w:val="009C67C5"/>
    <w:rsid w:val="009D2ADB"/>
    <w:rsid w:val="009E2F24"/>
    <w:rsid w:val="009E6667"/>
    <w:rsid w:val="009F0014"/>
    <w:rsid w:val="00A2161F"/>
    <w:rsid w:val="00A3661A"/>
    <w:rsid w:val="00A41CD5"/>
    <w:rsid w:val="00A661B3"/>
    <w:rsid w:val="00A66DF3"/>
    <w:rsid w:val="00AA08B2"/>
    <w:rsid w:val="00AB5D71"/>
    <w:rsid w:val="00AC76C8"/>
    <w:rsid w:val="00AD13E9"/>
    <w:rsid w:val="00AD4420"/>
    <w:rsid w:val="00AE2556"/>
    <w:rsid w:val="00AE28CB"/>
    <w:rsid w:val="00AE2DE6"/>
    <w:rsid w:val="00AE79A0"/>
    <w:rsid w:val="00AE7DC2"/>
    <w:rsid w:val="00B03F67"/>
    <w:rsid w:val="00B12FF0"/>
    <w:rsid w:val="00B2544F"/>
    <w:rsid w:val="00B25E3F"/>
    <w:rsid w:val="00B32B9C"/>
    <w:rsid w:val="00B362B4"/>
    <w:rsid w:val="00B621AA"/>
    <w:rsid w:val="00B62671"/>
    <w:rsid w:val="00B668C5"/>
    <w:rsid w:val="00BB1BE7"/>
    <w:rsid w:val="00BB7864"/>
    <w:rsid w:val="00BD1027"/>
    <w:rsid w:val="00BD1E0C"/>
    <w:rsid w:val="00BE6FE4"/>
    <w:rsid w:val="00BF1C4A"/>
    <w:rsid w:val="00BF3A23"/>
    <w:rsid w:val="00C270F2"/>
    <w:rsid w:val="00C350C1"/>
    <w:rsid w:val="00C36CDF"/>
    <w:rsid w:val="00C4193C"/>
    <w:rsid w:val="00C46848"/>
    <w:rsid w:val="00C52706"/>
    <w:rsid w:val="00C54FAA"/>
    <w:rsid w:val="00C66F4C"/>
    <w:rsid w:val="00C705EC"/>
    <w:rsid w:val="00C72236"/>
    <w:rsid w:val="00C910C5"/>
    <w:rsid w:val="00C979C8"/>
    <w:rsid w:val="00CB729F"/>
    <w:rsid w:val="00CD28C9"/>
    <w:rsid w:val="00CE42EC"/>
    <w:rsid w:val="00CE681C"/>
    <w:rsid w:val="00CF712F"/>
    <w:rsid w:val="00D01D6C"/>
    <w:rsid w:val="00D074EA"/>
    <w:rsid w:val="00D27D0B"/>
    <w:rsid w:val="00D34DE1"/>
    <w:rsid w:val="00D41EC3"/>
    <w:rsid w:val="00D64EAF"/>
    <w:rsid w:val="00D81C91"/>
    <w:rsid w:val="00D864B3"/>
    <w:rsid w:val="00DA4AD8"/>
    <w:rsid w:val="00DB6343"/>
    <w:rsid w:val="00DC3494"/>
    <w:rsid w:val="00DC4A7C"/>
    <w:rsid w:val="00DD171A"/>
    <w:rsid w:val="00DE370A"/>
    <w:rsid w:val="00DF4193"/>
    <w:rsid w:val="00E01752"/>
    <w:rsid w:val="00E035D9"/>
    <w:rsid w:val="00E205AE"/>
    <w:rsid w:val="00E225CE"/>
    <w:rsid w:val="00E72635"/>
    <w:rsid w:val="00E83C81"/>
    <w:rsid w:val="00E97B3A"/>
    <w:rsid w:val="00EA6524"/>
    <w:rsid w:val="00EA7C02"/>
    <w:rsid w:val="00EB3AD4"/>
    <w:rsid w:val="00EC1F67"/>
    <w:rsid w:val="00EC79AB"/>
    <w:rsid w:val="00ED38FD"/>
    <w:rsid w:val="00ED52F5"/>
    <w:rsid w:val="00EE1E8E"/>
    <w:rsid w:val="00F13AFC"/>
    <w:rsid w:val="00F532C8"/>
    <w:rsid w:val="00F6722D"/>
    <w:rsid w:val="00F8392F"/>
    <w:rsid w:val="00F90E22"/>
    <w:rsid w:val="00F91D95"/>
    <w:rsid w:val="00F92466"/>
    <w:rsid w:val="00FA1C67"/>
    <w:rsid w:val="00FA1F11"/>
    <w:rsid w:val="00FC0242"/>
    <w:rsid w:val="00FD5C74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22FCB"/>
  <w15:docId w15:val="{EBAD6CE1-E6CD-431E-8884-D477E1D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5C395A"/>
    <w:pPr>
      <w:tabs>
        <w:tab w:val="left" w:pos="851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paragraph" w:customStyle="1" w:styleId="Parties">
    <w:name w:val="Parties"/>
    <w:basedOn w:val="Normal"/>
    <w:uiPriority w:val="90"/>
    <w:qFormat/>
    <w:rsid w:val="001437C4"/>
    <w:pPr>
      <w:numPr>
        <w:numId w:val="27"/>
      </w:numPr>
      <w:spacing w:after="140" w:line="300" w:lineRule="auto"/>
      <w:jc w:val="both"/>
    </w:pPr>
    <w:rPr>
      <w:rFonts w:ascii="Calibri Light" w:hAnsi="Calibri Light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pehel\Documents\Custom_Templates\gasgrid_letter_FI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B1B961A821646843809D824E0D58D" ma:contentTypeVersion="8" ma:contentTypeDescription="Create a new document." ma:contentTypeScope="" ma:versionID="f1d574983a6b666b4a1841f0a6bbd2ed">
  <xsd:schema xmlns:xsd="http://www.w3.org/2001/XMLSchema" xmlns:xs="http://www.w3.org/2001/XMLSchema" xmlns:p="http://schemas.microsoft.com/office/2006/metadata/properties" xmlns:ns2="3cc366d6-60f0-47a4-ac6d-c0fd87768b3a" targetNamespace="http://schemas.microsoft.com/office/2006/metadata/properties" ma:root="true" ma:fieldsID="253b267ff31fffa2a8e965953a04ce9e" ns2:_="">
    <xsd:import namespace="3cc366d6-60f0-47a4-ac6d-c0fd87768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66d6-60f0-47a4-ac6d-c0fd87768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9032-9554-4DC1-AC73-469FEA135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5CFC3-7A03-4956-91FB-4E5E20FF3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924D0-3182-4D0C-A083-28F05BE9F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66d6-60f0-47a4-ac6d-c0fd87768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B3CA6-84AA-44C1-84B6-CF27C180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gasgrid_letter_FI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Haapea Heli</dc:creator>
  <cp:lastModifiedBy>Haapea Heli</cp:lastModifiedBy>
  <cp:revision>3</cp:revision>
  <cp:lastPrinted>2022-03-05T14:30:00Z</cp:lastPrinted>
  <dcterms:created xsi:type="dcterms:W3CDTF">2024-03-19T08:36:00Z</dcterms:created>
  <dcterms:modified xsi:type="dcterms:W3CDTF">2024-03-19T08:36:00Z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0x01010081BB1B961A821646843809D824E0D58D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